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4" w:rsidRDefault="00E0301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-85725</wp:posOffset>
            </wp:positionV>
            <wp:extent cx="6800850" cy="8388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38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014" w:rsidRDefault="00E03014" w:rsidP="00E03014"/>
    <w:p w:rsidR="00171E3A" w:rsidRDefault="00E03014" w:rsidP="00E03014">
      <w:pPr>
        <w:ind w:firstLine="720"/>
      </w:pPr>
    </w:p>
    <w:p w:rsidR="00E03014" w:rsidRDefault="00E03014" w:rsidP="00E03014">
      <w:pPr>
        <w:ind w:firstLine="720"/>
      </w:pPr>
    </w:p>
    <w:p w:rsidR="00E03014" w:rsidRDefault="00E03014" w:rsidP="00E03014">
      <w:pPr>
        <w:ind w:firstLine="720"/>
      </w:pPr>
    </w:p>
    <w:p w:rsidR="00E03014" w:rsidRPr="00E03014" w:rsidRDefault="00E03014" w:rsidP="00E03014">
      <w:pPr>
        <w:ind w:firstLine="720"/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5867400" cy="8067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014" w:rsidRPr="00E03014" w:rsidSect="00E03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14"/>
    <w:rsid w:val="002511DB"/>
    <w:rsid w:val="00E03014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C99271D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HelenR</cp:lastModifiedBy>
  <cp:revision>1</cp:revision>
  <dcterms:created xsi:type="dcterms:W3CDTF">2021-01-04T12:34:00Z</dcterms:created>
  <dcterms:modified xsi:type="dcterms:W3CDTF">2021-01-04T12:37:00Z</dcterms:modified>
</cp:coreProperties>
</file>