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78" w:rsidRDefault="002B3129">
      <w:r>
        <w:t>Dingbat answers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Once in a blue moon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For instance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Bigger and better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Too funny for words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Top secret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Missing you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Forgive and forget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Head over heels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Growing economy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Corporate downsizing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In between jobs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Try to understand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On cloud nine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Space invaders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Tennis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Three blind mice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One in a million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Line up in alphabetical order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No one to blame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Extended family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Split second timing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Down to earth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You’re out of line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Tuna fish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Walk in the park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Once upon a time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Point blank range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Tip of the iceberg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Someone’s following me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Two intense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Ready for more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You’re under arrest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History repeats itself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 xml:space="preserve">For richer </w:t>
      </w:r>
      <w:proofErr w:type="spellStart"/>
      <w:r>
        <w:t>for</w:t>
      </w:r>
      <w:proofErr w:type="spellEnd"/>
      <w:r>
        <w:t xml:space="preserve"> poorer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 xml:space="preserve">Repeat after me 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Time after time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Land before time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Made in china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All for nothing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Ice cube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Toucan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Blanket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Banana split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lastRenderedPageBreak/>
        <w:t>Calm before the storm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Day in day out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Life after death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Excuse me</w:t>
      </w:r>
    </w:p>
    <w:p w:rsidR="002B3129" w:rsidRDefault="002B3129" w:rsidP="002B3129">
      <w:pPr>
        <w:pStyle w:val="ListParagraph"/>
        <w:numPr>
          <w:ilvl w:val="0"/>
          <w:numId w:val="1"/>
        </w:numPr>
      </w:pPr>
      <w:r>
        <w:t>An after thought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Two big two ignore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Easy on the eyes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Search high and low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An outside chance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Alice in wonderland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Merry go round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Round about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Round of applause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Read between the lines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Under cover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Safety in numbers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Bad influence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Make up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Frankenstein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High chair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Just in case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Millionaire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Count on us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Big foot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High school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Up for grabs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Two faced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Order in court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You win some you lose some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Falling star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Fall in love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proofErr w:type="spellStart"/>
      <w:r>
        <w:t>Long time</w:t>
      </w:r>
      <w:proofErr w:type="spellEnd"/>
      <w:r>
        <w:t xml:space="preserve"> no see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Andes mountains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Coffee break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Stuck up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 xml:space="preserve">Down pour 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Double agent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Jack in the box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?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Middle of the night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No second glance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Two wrongs don’t make a right</w:t>
      </w:r>
    </w:p>
    <w:p w:rsidR="007F79A2" w:rsidRDefault="007F79A2" w:rsidP="002B3129">
      <w:pPr>
        <w:pStyle w:val="ListParagraph"/>
        <w:numPr>
          <w:ilvl w:val="0"/>
          <w:numId w:val="1"/>
        </w:numPr>
      </w:pPr>
      <w:r>
        <w:t>?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t>Close encounters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t>Foot in the door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lastRenderedPageBreak/>
        <w:t>Two peas in a pod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t>Big fuss over nothing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t>End of time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t>An inside job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t>Double date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t>Three little pigs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t>Six feet underground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t>Dr Doolittle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t>Don’t talk back</w:t>
      </w:r>
    </w:p>
    <w:p w:rsidR="00B00FAA" w:rsidRDefault="00B00FAA" w:rsidP="002B3129">
      <w:pPr>
        <w:pStyle w:val="ListParagraph"/>
        <w:numPr>
          <w:ilvl w:val="0"/>
          <w:numId w:val="1"/>
        </w:numPr>
      </w:pPr>
      <w:r>
        <w:t>Somewhere over the rainbow</w:t>
      </w:r>
    </w:p>
    <w:p w:rsidR="00B00FAA" w:rsidRDefault="00B00FAA" w:rsidP="00B00FAA">
      <w:pPr>
        <w:pStyle w:val="ListParagraph"/>
        <w:numPr>
          <w:ilvl w:val="0"/>
          <w:numId w:val="1"/>
        </w:numPr>
      </w:pPr>
      <w:r>
        <w:t>Rock around the clock</w:t>
      </w:r>
    </w:p>
    <w:p w:rsidR="00B00FAA" w:rsidRDefault="00B00FAA" w:rsidP="00B00FAA">
      <w:pPr>
        <w:pStyle w:val="ListParagraph"/>
        <w:numPr>
          <w:ilvl w:val="0"/>
          <w:numId w:val="1"/>
        </w:numPr>
      </w:pPr>
      <w:r>
        <w:t>Looking back</w:t>
      </w:r>
    </w:p>
    <w:p w:rsidR="00B00FAA" w:rsidRDefault="00B00FAA" w:rsidP="00B00FAA">
      <w:pPr>
        <w:pStyle w:val="ListParagraph"/>
        <w:numPr>
          <w:ilvl w:val="0"/>
          <w:numId w:val="1"/>
        </w:numPr>
      </w:pPr>
      <w:r>
        <w:t>Cross roads</w:t>
      </w:r>
    </w:p>
    <w:p w:rsidR="00B00FAA" w:rsidRDefault="00B00FAA" w:rsidP="00B00FAA">
      <w:pPr>
        <w:pStyle w:val="ListParagraph"/>
        <w:numPr>
          <w:ilvl w:val="0"/>
          <w:numId w:val="1"/>
        </w:numPr>
      </w:pPr>
      <w:r>
        <w:t>Middle aged</w:t>
      </w:r>
    </w:p>
    <w:p w:rsidR="00B00FAA" w:rsidRDefault="00B00FAA" w:rsidP="00B00FAA">
      <w:pPr>
        <w:pStyle w:val="ListParagraph"/>
        <w:numPr>
          <w:ilvl w:val="0"/>
          <w:numId w:val="1"/>
        </w:numPr>
      </w:pPr>
      <w:r>
        <w:t>Man overboard</w:t>
      </w:r>
    </w:p>
    <w:p w:rsidR="00B00FAA" w:rsidRDefault="00B00FAA" w:rsidP="00B00FAA">
      <w:pPr>
        <w:pStyle w:val="ListParagraph"/>
        <w:numPr>
          <w:ilvl w:val="0"/>
          <w:numId w:val="1"/>
        </w:numPr>
      </w:pPr>
      <w:r>
        <w:t>Up hill</w:t>
      </w:r>
    </w:p>
    <w:p w:rsidR="007F79A2" w:rsidRDefault="00B00FAA" w:rsidP="007F79A2">
      <w:pPr>
        <w:pStyle w:val="ListParagraph"/>
        <w:numPr>
          <w:ilvl w:val="0"/>
          <w:numId w:val="1"/>
        </w:numPr>
      </w:pPr>
      <w:r>
        <w:t>Back door</w:t>
      </w:r>
    </w:p>
    <w:p w:rsidR="00B00FAA" w:rsidRDefault="00B00FAA" w:rsidP="007F79A2">
      <w:pPr>
        <w:pStyle w:val="ListParagraph"/>
        <w:numPr>
          <w:ilvl w:val="0"/>
          <w:numId w:val="1"/>
        </w:numPr>
      </w:pPr>
      <w:r>
        <w:t>Shut up and sit down</w:t>
      </w:r>
    </w:p>
    <w:p w:rsidR="00B00FAA" w:rsidRDefault="00B00FAA" w:rsidP="007F79A2">
      <w:pPr>
        <w:pStyle w:val="ListParagraph"/>
        <w:numPr>
          <w:ilvl w:val="0"/>
          <w:numId w:val="1"/>
        </w:numPr>
      </w:pPr>
      <w:r>
        <w:t>Side show</w:t>
      </w:r>
    </w:p>
    <w:p w:rsidR="00B00FAA" w:rsidRDefault="00B00FAA" w:rsidP="007F79A2">
      <w:pPr>
        <w:pStyle w:val="ListParagraph"/>
        <w:numPr>
          <w:ilvl w:val="0"/>
          <w:numId w:val="1"/>
        </w:numPr>
      </w:pPr>
      <w:r>
        <w:t>Travel overseas</w:t>
      </w:r>
    </w:p>
    <w:p w:rsidR="00B00FAA" w:rsidRDefault="00B00FAA" w:rsidP="007F79A2">
      <w:pPr>
        <w:pStyle w:val="ListParagraph"/>
        <w:numPr>
          <w:ilvl w:val="0"/>
          <w:numId w:val="1"/>
        </w:numPr>
      </w:pPr>
      <w:r>
        <w:t>Red herring</w:t>
      </w:r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>Tickled pink</w:t>
      </w:r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>Big baby</w:t>
      </w:r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>First aid</w:t>
      </w:r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 xml:space="preserve">Forgotten </w:t>
      </w:r>
      <w:proofErr w:type="spellStart"/>
      <w:r>
        <w:t>heros</w:t>
      </w:r>
      <w:proofErr w:type="spellEnd"/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>Upper  cut</w:t>
      </w:r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>Split personality</w:t>
      </w:r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>Green fingers</w:t>
      </w:r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>Third world</w:t>
      </w:r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>Around the world trip</w:t>
      </w:r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>Top notch</w:t>
      </w:r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>Age before beauty</w:t>
      </w:r>
    </w:p>
    <w:p w:rsidR="00DB4E55" w:rsidRDefault="00DB4E55" w:rsidP="007F79A2">
      <w:pPr>
        <w:pStyle w:val="ListParagraph"/>
        <w:numPr>
          <w:ilvl w:val="0"/>
          <w:numId w:val="1"/>
        </w:numPr>
      </w:pPr>
      <w:r>
        <w:t>Cross bow</w:t>
      </w:r>
    </w:p>
    <w:p w:rsidR="00DB4E55" w:rsidRDefault="00DB4E55" w:rsidP="00DB4E55">
      <w:pPr>
        <w:pStyle w:val="ListParagraph"/>
      </w:pPr>
      <w:bookmarkStart w:id="0" w:name="_GoBack"/>
      <w:bookmarkEnd w:id="0"/>
    </w:p>
    <w:sectPr w:rsidR="00DB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13E8"/>
    <w:multiLevelType w:val="hybridMultilevel"/>
    <w:tmpl w:val="B2805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29"/>
    <w:rsid w:val="00082678"/>
    <w:rsid w:val="002B3129"/>
    <w:rsid w:val="007F79A2"/>
    <w:rsid w:val="00B00FAA"/>
    <w:rsid w:val="00D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313B8FA0</Template>
  <TotalTime>37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More Catholic School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Cowley</dc:creator>
  <cp:lastModifiedBy>Joanne Cowley</cp:lastModifiedBy>
  <cp:revision>1</cp:revision>
  <dcterms:created xsi:type="dcterms:W3CDTF">2012-06-01T07:38:00Z</dcterms:created>
  <dcterms:modified xsi:type="dcterms:W3CDTF">2012-06-01T08:22:00Z</dcterms:modified>
</cp:coreProperties>
</file>