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E3" w:rsidRPr="00CC5AE3" w:rsidRDefault="00CC5AE3" w:rsidP="00CC5AE3">
      <w:r w:rsidRPr="00CC5AE3">
        <w:t>The young girl licked her lips madly, as the ch</w:t>
      </w:r>
      <w:r>
        <w:t>o</w:t>
      </w:r>
      <w:r w:rsidRPr="00CC5AE3">
        <w:t>c</w:t>
      </w:r>
      <w:r>
        <w:t>o</w:t>
      </w:r>
      <w:r w:rsidRPr="00CC5AE3">
        <w:t>late sauce dribbled down her chin.</w:t>
      </w:r>
      <w:r>
        <w:t xml:space="preserve"> (</w:t>
      </w:r>
      <w:proofErr w:type="gramStart"/>
      <w:r>
        <w:t>determiner</w:t>
      </w:r>
      <w:proofErr w:type="gramEnd"/>
      <w:r>
        <w:t>)</w:t>
      </w:r>
    </w:p>
    <w:p w:rsidR="00CC5AE3" w:rsidRDefault="00CC5AE3" w:rsidP="00CC5AE3">
      <w:r>
        <w:t>Licking her lips madly, was the young girl, as the chocolate sauces dribbled down her chin. (</w:t>
      </w:r>
      <w:proofErr w:type="gramStart"/>
      <w:r>
        <w:t>present</w:t>
      </w:r>
      <w:proofErr w:type="gramEnd"/>
      <w:r>
        <w:t xml:space="preserve"> participle)</w:t>
      </w:r>
    </w:p>
    <w:p w:rsidR="00CC5AE3" w:rsidRDefault="00CC5AE3" w:rsidP="00CC5AE3">
      <w:r>
        <w:t>Down her chin, the chocolate sauce dribbled madly, as the young girl licked her lips. (Preposition – place)</w:t>
      </w:r>
    </w:p>
    <w:p w:rsidR="00CC5AE3" w:rsidRDefault="00CC5AE3" w:rsidP="00CC5AE3">
      <w:r>
        <w:t>As the young girl licked her lips</w:t>
      </w:r>
      <w:r w:rsidRPr="00CC5AE3">
        <w:t xml:space="preserve"> </w:t>
      </w:r>
      <w:r>
        <w:t>madly</w:t>
      </w:r>
      <w:r>
        <w:t>, chocolate sauce dribbled down her chin. (</w:t>
      </w:r>
      <w:proofErr w:type="gramStart"/>
      <w:r>
        <w:t>proposition</w:t>
      </w:r>
      <w:proofErr w:type="gramEnd"/>
      <w:r>
        <w:t xml:space="preserve"> – time)</w:t>
      </w:r>
    </w:p>
    <w:p w:rsidR="00CC5AE3" w:rsidRPr="00CC5AE3" w:rsidRDefault="00CC5AE3" w:rsidP="00CC5AE3">
      <w:r w:rsidRPr="00CC5AE3">
        <w:t>Madly</w:t>
      </w:r>
      <w:proofErr w:type="gramStart"/>
      <w:r w:rsidRPr="00CC5AE3">
        <w:t xml:space="preserve">,  </w:t>
      </w:r>
      <w:r>
        <w:t>chocolate</w:t>
      </w:r>
      <w:proofErr w:type="gramEnd"/>
      <w:r>
        <w:t xml:space="preserve"> sauce dribbled down her chin,</w:t>
      </w:r>
      <w:r w:rsidRPr="00CC5AE3">
        <w:t xml:space="preserve"> </w:t>
      </w:r>
      <w:r>
        <w:t>as the young girl licked her lips</w:t>
      </w:r>
      <w:r>
        <w:t>.</w:t>
      </w:r>
      <w:r w:rsidRPr="00CC5AE3">
        <w:t xml:space="preserve"> (Adverb)</w:t>
      </w:r>
      <w:bookmarkStart w:id="0" w:name="_GoBack"/>
      <w:bookmarkEnd w:id="0"/>
    </w:p>
    <w:p w:rsidR="00CC5AE3" w:rsidRPr="00CC5AE3" w:rsidRDefault="00CC5AE3" w:rsidP="00CC5AE3">
      <w:r w:rsidRPr="00CC5AE3">
        <w:t> </w:t>
      </w:r>
    </w:p>
    <w:p w:rsidR="00CC5AE3" w:rsidRPr="00CC5AE3" w:rsidRDefault="00CC5AE3" w:rsidP="00CC5AE3">
      <w:r w:rsidRPr="00CC5AE3">
        <w:t> </w:t>
      </w:r>
    </w:p>
    <w:p w:rsidR="00282537" w:rsidRPr="00CC5AE3" w:rsidRDefault="00282537" w:rsidP="00CC5AE3"/>
    <w:sectPr w:rsidR="00282537" w:rsidRPr="00CC5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37"/>
    <w:rsid w:val="0013799E"/>
    <w:rsid w:val="00282537"/>
    <w:rsid w:val="00CC5AE3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431">
      <w:bodyDiv w:val="1"/>
      <w:marLeft w:val="0"/>
      <w:marRight w:val="0"/>
      <w:marTop w:val="0"/>
      <w:marBottom w:val="0"/>
      <w:divBdr>
        <w:top w:val="single" w:sz="18" w:space="15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13280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0136">
      <w:bodyDiv w:val="1"/>
      <w:marLeft w:val="0"/>
      <w:marRight w:val="0"/>
      <w:marTop w:val="0"/>
      <w:marBottom w:val="0"/>
      <w:divBdr>
        <w:top w:val="single" w:sz="18" w:space="15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484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847062EE</Template>
  <TotalTime>120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dowdalle</dc:creator>
  <cp:lastModifiedBy>dowdalle</cp:lastModifiedBy>
  <cp:revision>1</cp:revision>
  <cp:lastPrinted>2020-03-24T09:37:00Z</cp:lastPrinted>
  <dcterms:created xsi:type="dcterms:W3CDTF">2020-03-24T09:33:00Z</dcterms:created>
  <dcterms:modified xsi:type="dcterms:W3CDTF">2020-03-24T11:33:00Z</dcterms:modified>
</cp:coreProperties>
</file>