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A673D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4DF6574" wp14:editId="7943D9A5">
            <wp:simplePos x="0" y="0"/>
            <wp:positionH relativeFrom="column">
              <wp:posOffset>3552825</wp:posOffset>
            </wp:positionH>
            <wp:positionV relativeFrom="paragraph">
              <wp:posOffset>133350</wp:posOffset>
            </wp:positionV>
            <wp:extent cx="2853055" cy="4400550"/>
            <wp:effectExtent l="0" t="0" r="4445" b="0"/>
            <wp:wrapTight wrapText="bothSides">
              <wp:wrapPolygon edited="0">
                <wp:start x="0" y="0"/>
                <wp:lineTo x="0" y="21506"/>
                <wp:lineTo x="21489" y="21506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FB2DD24" wp14:editId="2BDA6E4B">
            <wp:simplePos x="0" y="0"/>
            <wp:positionH relativeFrom="column">
              <wp:posOffset>-152400</wp:posOffset>
            </wp:positionH>
            <wp:positionV relativeFrom="paragraph">
              <wp:posOffset>4895850</wp:posOffset>
            </wp:positionV>
            <wp:extent cx="3564255" cy="4962525"/>
            <wp:effectExtent l="0" t="0" r="0" b="9525"/>
            <wp:wrapTight wrapText="bothSides">
              <wp:wrapPolygon edited="0">
                <wp:start x="0" y="0"/>
                <wp:lineTo x="0" y="21559"/>
                <wp:lineTo x="21473" y="21559"/>
                <wp:lineTo x="214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5C60045" wp14:editId="48054CC7">
            <wp:simplePos x="0" y="0"/>
            <wp:positionH relativeFrom="column">
              <wp:posOffset>3552825</wp:posOffset>
            </wp:positionH>
            <wp:positionV relativeFrom="paragraph">
              <wp:posOffset>4829175</wp:posOffset>
            </wp:positionV>
            <wp:extent cx="3354705" cy="5143500"/>
            <wp:effectExtent l="0" t="0" r="0" b="0"/>
            <wp:wrapTight wrapText="bothSides">
              <wp:wrapPolygon edited="0">
                <wp:start x="0" y="0"/>
                <wp:lineTo x="0" y="21520"/>
                <wp:lineTo x="21465" y="21520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0E5F55EC" wp14:editId="7A6FFA39">
            <wp:extent cx="2910608" cy="44862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08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2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92787" wp14:editId="04AE2A4E">
                <wp:simplePos x="0" y="0"/>
                <wp:positionH relativeFrom="column">
                  <wp:posOffset>-205740</wp:posOffset>
                </wp:positionH>
                <wp:positionV relativeFrom="paragraph">
                  <wp:posOffset>4695825</wp:posOffset>
                </wp:positionV>
                <wp:extent cx="6886575" cy="3810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369.75pt" to="526.0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2F14A0" w:rsidRPr="002F14A0">
        <w:t xml:space="preserve">  </w:t>
      </w:r>
    </w:p>
    <w:sectPr w:rsidR="00372BA7" w:rsidSect="00213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1C"/>
    <w:rsid w:val="001D4292"/>
    <w:rsid w:val="0021321C"/>
    <w:rsid w:val="002F14A0"/>
    <w:rsid w:val="00372BA7"/>
    <w:rsid w:val="00692CC0"/>
    <w:rsid w:val="00A673DC"/>
    <w:rsid w:val="00C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825C7FA9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2020-11-23T20:05:00Z</dcterms:created>
  <dcterms:modified xsi:type="dcterms:W3CDTF">2020-11-23T20:05:00Z</dcterms:modified>
</cp:coreProperties>
</file>