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0C3B96" w:rsidP="00D55099">
      <w:pPr>
        <w:jc w:val="center"/>
        <w:rPr>
          <w:b/>
          <w:u w:val="single"/>
        </w:rPr>
      </w:pPr>
      <w:r>
        <w:rPr>
          <w:b/>
          <w:u w:val="single"/>
        </w:rPr>
        <w:t>Miss Edgar’s</w:t>
      </w:r>
      <w:r w:rsidR="00D55099" w:rsidRPr="00D55099">
        <w:rPr>
          <w:b/>
          <w:u w:val="single"/>
        </w:rPr>
        <w:t xml:space="preserve"> Group – </w:t>
      </w:r>
      <w:r>
        <w:rPr>
          <w:b/>
          <w:u w:val="single"/>
        </w:rPr>
        <w:t>The Web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/>
    <w:p w:rsidR="00D55099" w:rsidRDefault="000C3B96" w:rsidP="00D55099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Spin</w:t>
      </w:r>
      <w:proofErr w:type="gramEnd"/>
      <w:r>
        <w:t xml:space="preserve"> say?</w:t>
      </w:r>
    </w:p>
    <w:p w:rsidR="000C3B96" w:rsidRDefault="000C3B96" w:rsidP="00D55099">
      <w:pPr>
        <w:pStyle w:val="ListParagraph"/>
        <w:numPr>
          <w:ilvl w:val="0"/>
          <w:numId w:val="1"/>
        </w:numPr>
      </w:pPr>
      <w:r>
        <w:t>What is Spin thinking?</w:t>
      </w:r>
    </w:p>
    <w:p w:rsidR="000C3B96" w:rsidRDefault="000C3B96" w:rsidP="00D55099">
      <w:pPr>
        <w:pStyle w:val="ListParagraph"/>
        <w:numPr>
          <w:ilvl w:val="0"/>
          <w:numId w:val="1"/>
        </w:numPr>
      </w:pPr>
      <w:r>
        <w:t>Describe all the different bugs.</w:t>
      </w:r>
    </w:p>
    <w:p w:rsidR="000C3B96" w:rsidRDefault="000C3B96" w:rsidP="000C3B96">
      <w:pPr>
        <w:pStyle w:val="ListParagraph"/>
        <w:numPr>
          <w:ilvl w:val="0"/>
          <w:numId w:val="1"/>
        </w:numPr>
      </w:pPr>
      <w:r>
        <w:t>What does Spin plan to do? Which word tells us this?</w:t>
      </w:r>
    </w:p>
    <w:p w:rsidR="000C3B96" w:rsidRDefault="000C3B96" w:rsidP="000C3B96">
      <w:pPr>
        <w:pStyle w:val="ListParagraph"/>
        <w:numPr>
          <w:ilvl w:val="0"/>
          <w:numId w:val="1"/>
        </w:numPr>
      </w:pPr>
      <w:r>
        <w:t>Why can’t Spin stand up?</w:t>
      </w:r>
    </w:p>
    <w:p w:rsidR="000C3B96" w:rsidRDefault="000C3B96" w:rsidP="000C3B96">
      <w:pPr>
        <w:pStyle w:val="ListParagraph"/>
        <w:numPr>
          <w:ilvl w:val="0"/>
          <w:numId w:val="1"/>
        </w:numPr>
      </w:pPr>
      <w:r>
        <w:t>What do you think he is feeling now? (Page 13)</w:t>
      </w:r>
      <w:bookmarkStart w:id="0" w:name="_GoBack"/>
      <w:bookmarkEnd w:id="0"/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C3B96"/>
    <w:rsid w:val="00945A8A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F12AF485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2</cp:revision>
  <dcterms:created xsi:type="dcterms:W3CDTF">2021-01-04T14:52:00Z</dcterms:created>
  <dcterms:modified xsi:type="dcterms:W3CDTF">2021-01-04T14:52:00Z</dcterms:modified>
</cp:coreProperties>
</file>