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24" w:rsidRPr="00124D7A" w:rsidRDefault="009E7D0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Pip’s pizza</w:t>
      </w:r>
      <w:r w:rsidRPr="00124D7A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 xml:space="preserve">- </w:t>
      </w:r>
      <w:proofErr w:type="spellStart"/>
      <w:r w:rsidR="00621C57">
        <w:rPr>
          <w:rFonts w:ascii="Comic Sans MS" w:hAnsi="Comic Sans MS"/>
          <w:sz w:val="32"/>
        </w:rPr>
        <w:t>Ms</w:t>
      </w:r>
      <w:proofErr w:type="spellEnd"/>
      <w:r w:rsidR="00621C57">
        <w:rPr>
          <w:rFonts w:ascii="Comic Sans MS" w:hAnsi="Comic Sans MS"/>
          <w:sz w:val="32"/>
        </w:rPr>
        <w:t xml:space="preserve"> Edgar’s Group</w:t>
      </w:r>
      <w:r w:rsidR="00124D7A" w:rsidRPr="00124D7A">
        <w:rPr>
          <w:rFonts w:ascii="Comic Sans MS" w:hAnsi="Comic Sans MS"/>
          <w:sz w:val="32"/>
        </w:rPr>
        <w:t xml:space="preserve"> comprehension</w:t>
      </w:r>
    </w:p>
    <w:p w:rsidR="00124D7A" w:rsidRPr="00124D7A" w:rsidRDefault="00124D7A">
      <w:pP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Wh</w:t>
      </w:r>
      <w:r w:rsidR="00621C57">
        <w:rPr>
          <w:rFonts w:ascii="Comic Sans MS" w:hAnsi="Comic Sans MS"/>
          <w:sz w:val="32"/>
        </w:rPr>
        <w:t>ich words tell us that Zip is going to like the pizza</w:t>
      </w:r>
      <w:r w:rsidRPr="00124D7A">
        <w:rPr>
          <w:rFonts w:ascii="Comic Sans MS" w:hAnsi="Comic Sans MS"/>
          <w:sz w:val="32"/>
        </w:rPr>
        <w:t>?</w:t>
      </w:r>
    </w:p>
    <w:p w:rsidR="00124D7A" w:rsidRPr="00124D7A" w:rsidRDefault="00124D7A" w:rsidP="00124D7A">
      <w:pPr>
        <w:ind w:left="360"/>
        <w:rPr>
          <w:rFonts w:ascii="Comic Sans MS" w:hAnsi="Comic Sans MS"/>
          <w:sz w:val="16"/>
        </w:rPr>
      </w:pPr>
    </w:p>
    <w:p w:rsidR="00124D7A" w:rsidRPr="00124D7A" w:rsidRDefault="00124D7A" w:rsidP="00124D7A">
      <w:pPr>
        <w:ind w:left="360"/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____________________________________________</w:t>
      </w:r>
    </w:p>
    <w:p w:rsidR="00124D7A" w:rsidRPr="00124D7A" w:rsidRDefault="00124D7A" w:rsidP="00124D7A">
      <w:pPr>
        <w:ind w:left="360"/>
        <w:rPr>
          <w:rFonts w:ascii="Comic Sans MS" w:hAnsi="Comic Sans MS"/>
          <w:sz w:val="10"/>
        </w:rPr>
      </w:pPr>
    </w:p>
    <w:p w:rsidR="00124D7A" w:rsidRPr="00124D7A" w:rsidRDefault="00124D7A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W</w:t>
      </w:r>
      <w:r w:rsidR="00621C57">
        <w:rPr>
          <w:rFonts w:ascii="Comic Sans MS" w:hAnsi="Comic Sans MS"/>
          <w:sz w:val="32"/>
        </w:rPr>
        <w:t>hat did Pip put on the pizza</w:t>
      </w:r>
      <w:r w:rsidR="009E7D04">
        <w:rPr>
          <w:rFonts w:ascii="Comic Sans MS" w:hAnsi="Comic Sans MS"/>
          <w:sz w:val="32"/>
        </w:rPr>
        <w:t xml:space="preserve"> (Page 10</w:t>
      </w:r>
      <w:bookmarkStart w:id="0" w:name="_GoBack"/>
      <w:bookmarkEnd w:id="0"/>
      <w:r w:rsidR="009E7D04">
        <w:rPr>
          <w:rFonts w:ascii="Comic Sans MS" w:hAnsi="Comic Sans MS"/>
          <w:sz w:val="32"/>
        </w:rPr>
        <w:t>)</w:t>
      </w:r>
      <w:r w:rsidRPr="00124D7A">
        <w:rPr>
          <w:rFonts w:ascii="Comic Sans MS" w:hAnsi="Comic Sans MS"/>
          <w:sz w:val="32"/>
        </w:rPr>
        <w:t>?</w:t>
      </w: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18"/>
        </w:rPr>
      </w:pP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W</w:t>
      </w:r>
      <w:r w:rsidR="00621C57">
        <w:rPr>
          <w:rFonts w:ascii="Comic Sans MS" w:hAnsi="Comic Sans MS"/>
          <w:sz w:val="32"/>
        </w:rPr>
        <w:t>hat did Pip put up next</w:t>
      </w:r>
      <w:r w:rsidRPr="00124D7A">
        <w:rPr>
          <w:rFonts w:ascii="Comic Sans MS" w:hAnsi="Comic Sans MS"/>
          <w:sz w:val="32"/>
        </w:rPr>
        <w:t>?</w:t>
      </w: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</w:rPr>
      </w:pPr>
    </w:p>
    <w:p w:rsid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p w:rsidR="00124D7A" w:rsidRPr="00124D7A" w:rsidRDefault="00621C57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Pip takes the pizza out of the oven. What does he think about the pizza</w:t>
      </w:r>
      <w:r w:rsidR="00124D7A" w:rsidRPr="00124D7A">
        <w:rPr>
          <w:rFonts w:ascii="Comic Sans MS" w:hAnsi="Comic Sans MS"/>
          <w:sz w:val="32"/>
        </w:rPr>
        <w:t>?</w:t>
      </w: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20"/>
        </w:rPr>
      </w:pP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p w:rsidR="00124D7A" w:rsidRPr="00124D7A" w:rsidRDefault="00621C57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Why does Zip say “No, thank you” to Pip? What would you have said?</w:t>
      </w: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18"/>
        </w:rPr>
      </w:pPr>
    </w:p>
    <w:p w:rsid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sectPr w:rsidR="00124D7A" w:rsidRPr="0012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CE"/>
    <w:multiLevelType w:val="hybridMultilevel"/>
    <w:tmpl w:val="B9BA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7A"/>
    <w:rsid w:val="00124D7A"/>
    <w:rsid w:val="00621C57"/>
    <w:rsid w:val="009E7D04"/>
    <w:rsid w:val="00B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57314683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CTheo</dc:creator>
  <cp:lastModifiedBy>CTheo</cp:lastModifiedBy>
  <cp:revision>3</cp:revision>
  <dcterms:created xsi:type="dcterms:W3CDTF">2021-01-11T10:17:00Z</dcterms:created>
  <dcterms:modified xsi:type="dcterms:W3CDTF">2021-01-11T10:27:00Z</dcterms:modified>
</cp:coreProperties>
</file>