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24" w:rsidRPr="00124D7A" w:rsidRDefault="00C10F2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My dog Ned –</w:t>
      </w:r>
      <w:proofErr w:type="spellStart"/>
      <w:r>
        <w:rPr>
          <w:rFonts w:ascii="Comic Sans MS" w:hAnsi="Comic Sans MS"/>
          <w:sz w:val="32"/>
        </w:rPr>
        <w:t>Mrs</w:t>
      </w:r>
      <w:proofErr w:type="spellEnd"/>
      <w:r>
        <w:rPr>
          <w:rFonts w:ascii="Comic Sans MS" w:hAnsi="Comic Sans MS"/>
          <w:sz w:val="32"/>
        </w:rPr>
        <w:t xml:space="preserve"> Huntley’s Group </w:t>
      </w:r>
      <w:r w:rsidR="00124D7A" w:rsidRPr="00124D7A">
        <w:rPr>
          <w:rFonts w:ascii="Comic Sans MS" w:hAnsi="Comic Sans MS"/>
          <w:sz w:val="32"/>
        </w:rPr>
        <w:t>comprehension</w:t>
      </w:r>
    </w:p>
    <w:p w:rsidR="00124D7A" w:rsidRPr="00124D7A" w:rsidRDefault="00124D7A">
      <w:pPr>
        <w:rPr>
          <w:rFonts w:ascii="Comic Sans MS" w:hAnsi="Comic Sans MS"/>
          <w:sz w:val="32"/>
        </w:rPr>
      </w:pPr>
    </w:p>
    <w:p w:rsidR="00124D7A" w:rsidRPr="00124D7A" w:rsidRDefault="00C10F2B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did Ben take Ned to the vet</w:t>
      </w:r>
      <w:r w:rsidR="00124D7A"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ind w:left="360"/>
        <w:rPr>
          <w:rFonts w:ascii="Comic Sans MS" w:hAnsi="Comic Sans MS"/>
          <w:sz w:val="16"/>
        </w:rPr>
      </w:pPr>
    </w:p>
    <w:p w:rsidR="00124D7A" w:rsidRPr="00124D7A" w:rsidRDefault="00124D7A" w:rsidP="00124D7A">
      <w:pPr>
        <w:ind w:left="360"/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____________________________________________</w:t>
      </w:r>
    </w:p>
    <w:p w:rsidR="00124D7A" w:rsidRPr="00124D7A" w:rsidRDefault="00124D7A" w:rsidP="00124D7A">
      <w:pPr>
        <w:ind w:left="360"/>
        <w:rPr>
          <w:rFonts w:ascii="Comic Sans MS" w:hAnsi="Comic Sans MS"/>
          <w:sz w:val="10"/>
        </w:rPr>
      </w:pPr>
    </w:p>
    <w:p w:rsidR="00124D7A" w:rsidRPr="00124D7A" w:rsidRDefault="00C10F2B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What did the </w:t>
      </w:r>
      <w:r w:rsidR="007641EB">
        <w:rPr>
          <w:rFonts w:ascii="Comic Sans MS" w:hAnsi="Comic Sans MS"/>
          <w:sz w:val="32"/>
        </w:rPr>
        <w:t>ve</w:t>
      </w:r>
      <w:bookmarkStart w:id="0" w:name="_GoBack"/>
      <w:bookmarkEnd w:id="0"/>
      <w:r>
        <w:rPr>
          <w:rFonts w:ascii="Comic Sans MS" w:hAnsi="Comic Sans MS"/>
          <w:sz w:val="32"/>
        </w:rPr>
        <w:t>t do to help Ned</w:t>
      </w:r>
      <w:r w:rsidR="00124D7A"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24D7A">
        <w:rPr>
          <w:rFonts w:ascii="Comic Sans MS" w:hAnsi="Comic Sans MS"/>
          <w:sz w:val="32"/>
        </w:rPr>
        <w:t>W</w:t>
      </w:r>
      <w:r w:rsidR="00621C57">
        <w:rPr>
          <w:rFonts w:ascii="Comic Sans MS" w:hAnsi="Comic Sans MS"/>
          <w:sz w:val="32"/>
        </w:rPr>
        <w:t xml:space="preserve">hat </w:t>
      </w:r>
      <w:r w:rsidR="00C10F2B">
        <w:rPr>
          <w:rFonts w:ascii="Comic Sans MS" w:hAnsi="Comic Sans MS"/>
          <w:sz w:val="32"/>
        </w:rPr>
        <w:t>does Ned feel now</w:t>
      </w:r>
      <w:r w:rsidRPr="00124D7A">
        <w:rPr>
          <w:rFonts w:ascii="Comic Sans MS" w:hAnsi="Comic Sans MS"/>
          <w:sz w:val="32"/>
        </w:rPr>
        <w:t>?</w:t>
      </w:r>
    </w:p>
    <w:p w:rsidR="00124D7A" w:rsidRP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</w:rPr>
      </w:pPr>
    </w:p>
    <w:p w:rsidR="00124D7A" w:rsidRDefault="00124D7A" w:rsidP="00124D7A">
      <w:pPr>
        <w:pStyle w:val="ListParagraph"/>
        <w:pBdr>
          <w:bottom w:val="single" w:sz="12" w:space="1" w:color="auto"/>
        </w:pBdr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p w:rsidR="00124D7A" w:rsidRPr="00124D7A" w:rsidRDefault="00124D7A" w:rsidP="00124D7A">
      <w:pPr>
        <w:pStyle w:val="ListParagraph"/>
        <w:rPr>
          <w:rFonts w:ascii="Comic Sans MS" w:hAnsi="Comic Sans MS"/>
          <w:sz w:val="32"/>
        </w:rPr>
      </w:pPr>
    </w:p>
    <w:sectPr w:rsidR="00124D7A" w:rsidRPr="0012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CE"/>
    <w:multiLevelType w:val="hybridMultilevel"/>
    <w:tmpl w:val="B9BA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A"/>
    <w:rsid w:val="00124D7A"/>
    <w:rsid w:val="00621C57"/>
    <w:rsid w:val="007641EB"/>
    <w:rsid w:val="00B92124"/>
    <w:rsid w:val="00C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57314683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CTheo</cp:lastModifiedBy>
  <cp:revision>3</cp:revision>
  <dcterms:created xsi:type="dcterms:W3CDTF">2021-01-11T10:23:00Z</dcterms:created>
  <dcterms:modified xsi:type="dcterms:W3CDTF">2021-01-11T10:24:00Z</dcterms:modified>
</cp:coreProperties>
</file>