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4" w:rsidRPr="00124D7A" w:rsidRDefault="004B5AF2">
      <w:p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Billy the Kid -</w:t>
      </w:r>
      <w:r>
        <w:rPr>
          <w:rFonts w:ascii="Comic Sans MS" w:hAnsi="Comic Sans MS"/>
          <w:sz w:val="32"/>
        </w:rPr>
        <w:t xml:space="preserve"> </w:t>
      </w:r>
      <w:proofErr w:type="spellStart"/>
      <w:r w:rsidR="00124D7A" w:rsidRPr="00124D7A">
        <w:rPr>
          <w:rFonts w:ascii="Comic Sans MS" w:hAnsi="Comic Sans MS"/>
          <w:sz w:val="32"/>
        </w:rPr>
        <w:t>Mrs</w:t>
      </w:r>
      <w:proofErr w:type="spellEnd"/>
      <w:r w:rsidR="00124D7A" w:rsidRPr="00124D7A">
        <w:rPr>
          <w:rFonts w:ascii="Comic Sans MS" w:hAnsi="Comic Sans MS"/>
          <w:sz w:val="32"/>
        </w:rPr>
        <w:t xml:space="preserve"> </w:t>
      </w:r>
      <w:proofErr w:type="spellStart"/>
      <w:r w:rsidR="00124D7A" w:rsidRPr="00124D7A">
        <w:rPr>
          <w:rFonts w:ascii="Comic Sans MS" w:hAnsi="Comic Sans MS"/>
          <w:sz w:val="32"/>
        </w:rPr>
        <w:t>Petrou’s</w:t>
      </w:r>
      <w:proofErr w:type="spellEnd"/>
      <w:r w:rsidR="00124D7A" w:rsidRPr="00124D7A">
        <w:rPr>
          <w:rFonts w:ascii="Comic Sans MS" w:hAnsi="Comic Sans MS"/>
          <w:sz w:val="32"/>
        </w:rPr>
        <w:t xml:space="preserve"> Group comprehension</w:t>
      </w:r>
    </w:p>
    <w:p w:rsidR="00124D7A" w:rsidRPr="00124D7A" w:rsidRDefault="00124D7A">
      <w:pP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Who are the characters in the story?</w:t>
      </w:r>
    </w:p>
    <w:p w:rsidR="00124D7A" w:rsidRPr="00124D7A" w:rsidRDefault="00124D7A" w:rsidP="00124D7A">
      <w:pPr>
        <w:ind w:left="360"/>
        <w:rPr>
          <w:rFonts w:ascii="Comic Sans MS" w:hAnsi="Comic Sans MS"/>
          <w:sz w:val="16"/>
        </w:rPr>
      </w:pPr>
    </w:p>
    <w:p w:rsidR="00124D7A" w:rsidRPr="00124D7A" w:rsidRDefault="00124D7A" w:rsidP="00124D7A">
      <w:pPr>
        <w:ind w:left="360"/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____________________________________________</w:t>
      </w:r>
    </w:p>
    <w:p w:rsidR="00124D7A" w:rsidRPr="00124D7A" w:rsidRDefault="00124D7A" w:rsidP="00124D7A">
      <w:pPr>
        <w:ind w:left="360"/>
        <w:rPr>
          <w:rFonts w:ascii="Comic Sans MS" w:hAnsi="Comic Sans MS"/>
          <w:sz w:val="10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Why does Billy the Kid want to cross the bridge?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Why do you think the troll says no?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What does Dad say he will do to the troll?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20"/>
        </w:rPr>
      </w:pP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What do you think the troll is feeling now? (Page 12)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What are the goats thinking</w:t>
      </w:r>
      <w:r w:rsidR="004B5AF2">
        <w:rPr>
          <w:rFonts w:ascii="Comic Sans MS" w:hAnsi="Comic Sans MS"/>
          <w:sz w:val="32"/>
        </w:rPr>
        <w:t xml:space="preserve"> (Page 13</w:t>
      </w:r>
      <w:bookmarkStart w:id="0" w:name="_GoBack"/>
      <w:bookmarkEnd w:id="0"/>
      <w:r w:rsidR="004B5AF2">
        <w:rPr>
          <w:rFonts w:ascii="Comic Sans MS" w:hAnsi="Comic Sans MS"/>
          <w:sz w:val="32"/>
        </w:rPr>
        <w:t>)</w:t>
      </w:r>
      <w:r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pStyle w:val="ListParagraph"/>
        <w:rPr>
          <w:rFonts w:ascii="Comic Sans MS" w:hAnsi="Comic Sans MS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____________</w:t>
      </w:r>
      <w:r>
        <w:rPr>
          <w:rFonts w:ascii="Comic Sans MS" w:hAnsi="Comic Sans MS"/>
          <w:sz w:val="32"/>
        </w:rPr>
        <w:t>_______________________________</w:t>
      </w:r>
    </w:p>
    <w:sectPr w:rsidR="00124D7A" w:rsidRPr="0012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CE"/>
    <w:multiLevelType w:val="hybridMultilevel"/>
    <w:tmpl w:val="B9BA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A"/>
    <w:rsid w:val="00124D7A"/>
    <w:rsid w:val="004B5AF2"/>
    <w:rsid w:val="00B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57314683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CTheo</cp:lastModifiedBy>
  <cp:revision>2</cp:revision>
  <dcterms:created xsi:type="dcterms:W3CDTF">2021-01-11T09:49:00Z</dcterms:created>
  <dcterms:modified xsi:type="dcterms:W3CDTF">2021-01-11T10:25:00Z</dcterms:modified>
</cp:coreProperties>
</file>