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BC26AA" w:rsidP="00D5509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Petrou’s</w:t>
      </w:r>
      <w:proofErr w:type="spellEnd"/>
      <w:r>
        <w:rPr>
          <w:b/>
          <w:u w:val="single"/>
        </w:rPr>
        <w:t xml:space="preserve"> Group </w:t>
      </w:r>
      <w:r w:rsidR="00D55099" w:rsidRPr="00D55099">
        <w:rPr>
          <w:b/>
          <w:u w:val="single"/>
        </w:rPr>
        <w:t xml:space="preserve">– </w:t>
      </w:r>
      <w:r w:rsidR="00F84DB2">
        <w:rPr>
          <w:b/>
          <w:u w:val="single"/>
        </w:rPr>
        <w:t xml:space="preserve">Billy </w:t>
      </w:r>
      <w:proofErr w:type="gramStart"/>
      <w:r w:rsidR="00F84DB2">
        <w:rPr>
          <w:b/>
          <w:u w:val="single"/>
        </w:rPr>
        <w:t>The</w:t>
      </w:r>
      <w:proofErr w:type="gramEnd"/>
      <w:r w:rsidR="00F84DB2">
        <w:rPr>
          <w:b/>
          <w:u w:val="single"/>
        </w:rPr>
        <w:t xml:space="preserve"> Kid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/>
    <w:p w:rsidR="000C3B96" w:rsidRDefault="00F84DB2" w:rsidP="000C3B96">
      <w:pPr>
        <w:pStyle w:val="ListParagraph"/>
        <w:numPr>
          <w:ilvl w:val="0"/>
          <w:numId w:val="1"/>
        </w:numPr>
      </w:pPr>
      <w:r>
        <w:t>Who are the characters in this story</w:t>
      </w:r>
      <w:r w:rsidR="00BC26AA">
        <w:t>?</w:t>
      </w:r>
    </w:p>
    <w:p w:rsidR="00BC26AA" w:rsidRDefault="00F84DB2" w:rsidP="000C3B96">
      <w:pPr>
        <w:pStyle w:val="ListParagraph"/>
        <w:numPr>
          <w:ilvl w:val="0"/>
          <w:numId w:val="1"/>
        </w:numPr>
      </w:pPr>
      <w:r>
        <w:t>Why does Billy the Kid want to cross the bridge</w:t>
      </w:r>
      <w:r w:rsidR="00BC26AA">
        <w:t>?</w:t>
      </w:r>
    </w:p>
    <w:p w:rsidR="00BC26AA" w:rsidRDefault="00F84DB2" w:rsidP="000C3B96">
      <w:pPr>
        <w:pStyle w:val="ListParagraph"/>
        <w:numPr>
          <w:ilvl w:val="0"/>
          <w:numId w:val="1"/>
        </w:numPr>
      </w:pPr>
      <w:r>
        <w:t>Why do you think the troll says no?</w:t>
      </w:r>
    </w:p>
    <w:p w:rsidR="00BC26AA" w:rsidRDefault="00F84DB2" w:rsidP="000C3B96">
      <w:pPr>
        <w:pStyle w:val="ListParagraph"/>
        <w:numPr>
          <w:ilvl w:val="0"/>
          <w:numId w:val="1"/>
        </w:numPr>
      </w:pPr>
      <w:r>
        <w:t>What does Dad say he will do to the troll</w:t>
      </w:r>
      <w:r w:rsidR="00BC26AA">
        <w:t>?</w:t>
      </w:r>
    </w:p>
    <w:p w:rsidR="00BC26AA" w:rsidRDefault="00F84DB2" w:rsidP="00BC26AA">
      <w:pPr>
        <w:pStyle w:val="ListParagraph"/>
        <w:numPr>
          <w:ilvl w:val="0"/>
          <w:numId w:val="1"/>
        </w:numPr>
      </w:pPr>
      <w:r>
        <w:t>What do you think the troll is feeling now?</w:t>
      </w:r>
    </w:p>
    <w:p w:rsidR="00BC26AA" w:rsidRDefault="00F84DB2" w:rsidP="00BC26AA">
      <w:pPr>
        <w:pStyle w:val="ListParagraph"/>
        <w:numPr>
          <w:ilvl w:val="0"/>
          <w:numId w:val="1"/>
        </w:numPr>
      </w:pPr>
      <w:r>
        <w:t>What are the goats thinking?</w:t>
      </w:r>
      <w:bookmarkStart w:id="0" w:name="_GoBack"/>
      <w:bookmarkEnd w:id="0"/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0C3B96"/>
    <w:rsid w:val="00945A8A"/>
    <w:rsid w:val="00BC26AA"/>
    <w:rsid w:val="00D55099"/>
    <w:rsid w:val="00F843B1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2541462-331d-41f0-b31f-8c79d3b9f6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56FDA267CA4194612BDF31954841" ma:contentTypeVersion="7" ma:contentTypeDescription="Create a new document." ma:contentTypeScope="" ma:versionID="f351fe3de7d88aa6fb048a40e759e8bb">
  <xsd:schema xmlns:xsd="http://www.w3.org/2001/XMLSchema" xmlns:xs="http://www.w3.org/2001/XMLSchema" xmlns:p="http://schemas.microsoft.com/office/2006/metadata/properties" xmlns:ns2="f2541462-331d-41f0-b31f-8c79d3b9f6ad" targetNamespace="http://schemas.microsoft.com/office/2006/metadata/properties" ma:root="true" ma:fieldsID="3ae1a99fa553ae354a2a5ff619bb89a5" ns2:_="">
    <xsd:import namespace="f2541462-331d-41f0-b31f-8c79d3b9f6a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1462-331d-41f0-b31f-8c79d3b9f6a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F07E6-018A-4A91-9883-3536CA9CD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6D67B-76C6-4576-A1AC-0DCF5B8841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541462-331d-41f0-b31f-8c79d3b9f6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A277E6-5ADB-4C46-88F2-4C05755F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1462-331d-41f0-b31f-8c79d3b9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FEE784D7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RadmallZ</cp:lastModifiedBy>
  <cp:revision>2</cp:revision>
  <dcterms:created xsi:type="dcterms:W3CDTF">2021-01-08T14:54:00Z</dcterms:created>
  <dcterms:modified xsi:type="dcterms:W3CDTF">2021-01-08T14:54:00Z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0x0101002CED56FDA267CA4194612BDF31954841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