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CC66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-88627</wp:posOffset>
                </wp:positionH>
                <wp:positionV relativeFrom="paragraph">
                  <wp:posOffset>-314070</wp:posOffset>
                </wp:positionV>
                <wp:extent cx="2885704" cy="415637"/>
                <wp:effectExtent l="0" t="0" r="101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6B7" w:rsidRDefault="00CC66B7">
                            <w:r>
                              <w:t>Questions Page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pt;margin-top:-24.75pt;width:227.2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" fillcolor="white [3201]" strokeweight=".5pt">
                <v:textbox>
                  <w:txbxContent>
                    <w:p w:rsidR="00CC66B7" w:rsidRDefault="00CC66B7">
                      <w:r>
                        <w:t>Questions Page 1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9777730" cy="6820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B7" w:rsidRDefault="00CC66B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DBA02" wp14:editId="5B85AA8D">
                <wp:simplePos x="0" y="0"/>
                <wp:positionH relativeFrom="column">
                  <wp:posOffset>64135</wp:posOffset>
                </wp:positionH>
                <wp:positionV relativeFrom="paragraph">
                  <wp:posOffset>-161290</wp:posOffset>
                </wp:positionV>
                <wp:extent cx="2885704" cy="415637"/>
                <wp:effectExtent l="0" t="0" r="101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6B7" w:rsidRDefault="00CC66B7" w:rsidP="00CC66B7">
                            <w:r>
                              <w:t xml:space="preserve">Questions </w:t>
                            </w:r>
                            <w:r>
                              <w:t xml:space="preserve">Page 2 </w:t>
                            </w:r>
                            <w:r>
                              <w:t xml:space="preserve">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5.05pt;margin-top:-12.7pt;width:227.2pt;height:3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uhmAIAALkFAAAOAAAAZHJzL2Uyb0RvYy54bWysVFFPGzEMfp+0/xDlfVxbWsoq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" fillcolor="white [3201]" strokeweight=".5pt">
                <v:textbox>
                  <w:txbxContent>
                    <w:p w:rsidR="00CC66B7" w:rsidRDefault="00CC66B7" w:rsidP="00CC66B7">
                      <w:r>
                        <w:t xml:space="preserve">Questions </w:t>
                      </w:r>
                      <w:r>
                        <w:t xml:space="preserve">Page 2 </w:t>
                      </w:r>
                      <w: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w:drawing>
          <wp:inline distT="0" distB="0" distL="0" distR="0" wp14:anchorId="2C8D6FBD" wp14:editId="49048186">
            <wp:extent cx="9777730" cy="687217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7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66B7" w:rsidRDefault="00CC66B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-148194</wp:posOffset>
                </wp:positionV>
                <wp:extent cx="2660072" cy="368135"/>
                <wp:effectExtent l="0" t="0" r="2603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2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6B7" w:rsidRDefault="00CC66B7">
                            <w:r>
                              <w:t>Answers  Page 1 or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.45pt;margin-top:-11.65pt;width:209.4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" fillcolor="white [3201]" strokeweight=".5pt">
                <v:textbox>
                  <w:txbxContent>
                    <w:p w:rsidR="00CC66B7" w:rsidRDefault="00CC66B7">
                      <w:r>
                        <w:t>Answers  Page 1 or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9777730" cy="6882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8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B7" w:rsidRDefault="00CC66B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13FB3" wp14:editId="79059A5A">
                <wp:simplePos x="0" y="0"/>
                <wp:positionH relativeFrom="column">
                  <wp:posOffset>158115</wp:posOffset>
                </wp:positionH>
                <wp:positionV relativeFrom="paragraph">
                  <wp:posOffset>4445</wp:posOffset>
                </wp:positionV>
                <wp:extent cx="2660072" cy="368135"/>
                <wp:effectExtent l="0" t="0" r="2603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2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6B7" w:rsidRDefault="00CC66B7" w:rsidP="00CC66B7">
                            <w:r>
                              <w:t>Answers</w:t>
                            </w:r>
                            <w:r>
                              <w:t xml:space="preserve">  Page 2</w:t>
                            </w:r>
                            <w:r>
                              <w:t xml:space="preserve"> or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2.45pt;margin-top:.35pt;width:209.45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" fillcolor="white [3201]" strokeweight=".5pt">
                <v:textbox>
                  <w:txbxContent>
                    <w:p w:rsidR="00CC66B7" w:rsidRDefault="00CC66B7" w:rsidP="00CC66B7">
                      <w:r>
                        <w:t>Answers</w:t>
                      </w:r>
                      <w:r>
                        <w:t xml:space="preserve">  Page 2</w:t>
                      </w:r>
                      <w:r>
                        <w:t xml:space="preserve"> or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2982494" wp14:editId="61C00D11">
            <wp:extent cx="9777730" cy="691300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6B7" w:rsidSect="00CC6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7"/>
    <w:rsid w:val="00372BA7"/>
    <w:rsid w:val="00692CC0"/>
    <w:rsid w:val="00C43553"/>
    <w:rsid w:val="00C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7C4C219D</Template>
  <TotalTime>10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1</cp:revision>
  <dcterms:created xsi:type="dcterms:W3CDTF">2020-05-01T15:49:00Z</dcterms:created>
  <dcterms:modified xsi:type="dcterms:W3CDTF">2020-05-01T15:59:00Z</dcterms:modified>
</cp:coreProperties>
</file>