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D52C4" w:rsidRPr="000973C7" w:rsidRDefault="00BD52C4" w:rsidP="00BD52C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297F">
                              <w:rPr>
                                <w:b/>
                                <w:sz w:val="32"/>
                              </w:rPr>
                              <w:t>Words for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ey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eys</w:t>
                            </w:r>
                            <w:proofErr w:type="spellEnd"/>
                          </w:p>
                          <w:p w:rsidR="00BD52C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key</w:t>
                            </w:r>
                          </w:p>
                          <w:p w:rsidR="00BD52C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keys</w:t>
                            </w:r>
                          </w:p>
                          <w:p w:rsidR="00BD52C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donkey</w:t>
                            </w:r>
                          </w:p>
                          <w:p w:rsidR="00BD52C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donkeys</w:t>
                            </w:r>
                          </w:p>
                          <w:p w:rsidR="00BD52C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monkey</w:t>
                            </w:r>
                          </w:p>
                          <w:p w:rsidR="00BE0024" w:rsidRDefault="00BD52C4" w:rsidP="00BD52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6"/>
                              </w:rPr>
                              <w:t>monkeys</w:t>
                            </w:r>
                          </w:p>
                          <w:p w:rsidR="00B759DA" w:rsidRPr="00832DCF" w:rsidRDefault="00B759DA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D52C4" w:rsidRPr="000973C7" w:rsidRDefault="00BD52C4" w:rsidP="00BD52C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297F">
                        <w:rPr>
                          <w:b/>
                          <w:sz w:val="32"/>
                        </w:rPr>
                        <w:t>Words for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ey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+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eys</w:t>
                      </w:r>
                      <w:proofErr w:type="spellEnd"/>
                    </w:p>
                    <w:p w:rsidR="00BD52C4" w:rsidRDefault="00BD52C4" w:rsidP="00BD52C4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key</w:t>
                      </w:r>
                    </w:p>
                    <w:p w:rsidR="00BD52C4" w:rsidRDefault="00BD52C4" w:rsidP="00BD52C4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keys</w:t>
                      </w:r>
                    </w:p>
                    <w:p w:rsidR="00BD52C4" w:rsidRDefault="00BD52C4" w:rsidP="00BD52C4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donkey</w:t>
                      </w:r>
                    </w:p>
                    <w:p w:rsidR="00BD52C4" w:rsidRDefault="00BD52C4" w:rsidP="00BD52C4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donkeys</w:t>
                      </w:r>
                    </w:p>
                    <w:p w:rsidR="00BD52C4" w:rsidRDefault="00BD52C4" w:rsidP="00BD52C4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monkey</w:t>
                      </w:r>
                    </w:p>
                    <w:p w:rsidR="00BE0024" w:rsidRDefault="00BD52C4" w:rsidP="00BD52C4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36"/>
                        </w:rPr>
                        <w:t>monkeys</w:t>
                      </w:r>
                    </w:p>
                    <w:p w:rsidR="00B759DA" w:rsidRPr="00832DCF" w:rsidRDefault="00B759DA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7D348D">
        <w:rPr>
          <w:sz w:val="20"/>
          <w:u w:val="single"/>
        </w:rPr>
        <w:t>9</w:t>
      </w:r>
      <w:r w:rsidR="007D348D" w:rsidRPr="007D348D">
        <w:rPr>
          <w:sz w:val="20"/>
          <w:u w:val="single"/>
          <w:vertAlign w:val="superscript"/>
        </w:rPr>
        <w:t>th</w:t>
      </w:r>
      <w:r w:rsidR="007D348D">
        <w:rPr>
          <w:sz w:val="20"/>
          <w:u w:val="single"/>
        </w:rPr>
        <w:t xml:space="preserve"> June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BD52C4" w:rsidRDefault="00BD52C4" w:rsidP="00BD52C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297F">
                              <w:rPr>
                                <w:b/>
                                <w:sz w:val="32"/>
                              </w:rPr>
                              <w:t>Words for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ey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eys</w:t>
                            </w:r>
                            <w:proofErr w:type="spellEnd"/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key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keys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donkey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donkeys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monkey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monkeys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valley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valleys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chimney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D52C4">
                              <w:rPr>
                                <w:sz w:val="28"/>
                              </w:rPr>
                              <w:t>chimneys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BD52C4" w:rsidRDefault="00BD52C4" w:rsidP="00BD52C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1B297F">
                        <w:rPr>
                          <w:b/>
                          <w:sz w:val="32"/>
                        </w:rPr>
                        <w:t>Words for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ey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+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eys</w:t>
                      </w:r>
                      <w:proofErr w:type="spellEnd"/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key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keys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donkey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donkeys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monkey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monkeys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valley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valleys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D52C4">
                        <w:rPr>
                          <w:sz w:val="28"/>
                        </w:rPr>
                        <w:t>chimney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D52C4">
                        <w:rPr>
                          <w:sz w:val="28"/>
                        </w:rPr>
                        <w:t>chimneys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Challenge 3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 xml:space="preserve">Words for  </w:t>
                            </w:r>
                            <w:proofErr w:type="spellStart"/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ey</w:t>
                            </w:r>
                            <w:proofErr w:type="spellEnd"/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 xml:space="preserve"> + </w:t>
                            </w:r>
                            <w:proofErr w:type="spellStart"/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eys</w:t>
                            </w:r>
                            <w:proofErr w:type="spellEnd"/>
                          </w:p>
                          <w:p w:rsidR="00BD52C4" w:rsidRPr="00BD52C4" w:rsidRDefault="00BD52C4" w:rsidP="00BD52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key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keys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monkey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monkeys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journey</w:t>
                            </w:r>
                            <w:bookmarkStart w:id="0" w:name="_GoBack"/>
                            <w:bookmarkEnd w:id="0"/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journeys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valley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valleys</w:t>
                            </w:r>
                          </w:p>
                          <w:p w:rsidR="00BD52C4" w:rsidRPr="00BD52C4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chimney</w:t>
                            </w:r>
                          </w:p>
                          <w:p w:rsidR="00B759DA" w:rsidRPr="00222D58" w:rsidRDefault="00BD52C4" w:rsidP="00BD52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D52C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chimneys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35FBF">
                        <w:rPr>
                          <w:rFonts w:ascii="Arial" w:hAnsi="Arial" w:cs="Arial"/>
                          <w:sz w:val="18"/>
                          <w:szCs w:val="20"/>
                        </w:rPr>
                        <w:t>Challenge 3</w:t>
                      </w:r>
                    </w:p>
                    <w:p w:rsidR="00BD52C4" w:rsidRPr="00BD52C4" w:rsidRDefault="00BD52C4" w:rsidP="00BD52C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 xml:space="preserve">Words for  </w:t>
                      </w:r>
                      <w:proofErr w:type="spellStart"/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ey</w:t>
                      </w:r>
                      <w:proofErr w:type="spellEnd"/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 xml:space="preserve"> + </w:t>
                      </w:r>
                      <w:proofErr w:type="spellStart"/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eys</w:t>
                      </w:r>
                      <w:proofErr w:type="spellEnd"/>
                    </w:p>
                    <w:p w:rsidR="00BD52C4" w:rsidRPr="00BD52C4" w:rsidRDefault="00BD52C4" w:rsidP="00BD52C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key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keys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monkey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monkeys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journey</w:t>
                      </w:r>
                      <w:bookmarkStart w:id="1" w:name="_GoBack"/>
                      <w:bookmarkEnd w:id="1"/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journeys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valley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valleys</w:t>
                      </w:r>
                    </w:p>
                    <w:p w:rsidR="00BD52C4" w:rsidRPr="00BD52C4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chimney</w:t>
                      </w:r>
                    </w:p>
                    <w:p w:rsidR="00B759DA" w:rsidRPr="00222D58" w:rsidRDefault="00BD52C4" w:rsidP="00BD52C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D52C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chimneys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7D348D"/>
    <w:rsid w:val="00832DCF"/>
    <w:rsid w:val="008830CC"/>
    <w:rsid w:val="008D47A5"/>
    <w:rsid w:val="0094120C"/>
    <w:rsid w:val="00B759DA"/>
    <w:rsid w:val="00BD2973"/>
    <w:rsid w:val="00BD52C4"/>
    <w:rsid w:val="00BE0024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4C5F291C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2020-06-05T08:37:00Z</dcterms:created>
  <dcterms:modified xsi:type="dcterms:W3CDTF">2020-06-05T08:37:00Z</dcterms:modified>
</cp:coreProperties>
</file>