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proofErr w:type="spellStart"/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dge</w:t>
                            </w:r>
                            <w:proofErr w:type="spellEnd"/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</w:t>
                            </w:r>
                            <w:proofErr w:type="spellEnd"/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gi</w:t>
                            </w:r>
                            <w:proofErr w:type="spellEnd"/>
                          </w:p>
                          <w:p w:rsidR="00B759DA" w:rsidRP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759DA" w:rsidRPr="00B759DA" w:rsidRDefault="00B759DA" w:rsidP="00B759DA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sz w:val="24"/>
                              </w:rPr>
                              <w:t>age</w:t>
                            </w:r>
                          </w:p>
                          <w:p w:rsidR="00B759DA" w:rsidRPr="00B759DA" w:rsidRDefault="00B759DA" w:rsidP="00B759DA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sz w:val="24"/>
                              </w:rPr>
                              <w:t>huge</w:t>
                            </w:r>
                          </w:p>
                          <w:p w:rsidR="00B759DA" w:rsidRPr="00B759DA" w:rsidRDefault="00B759DA" w:rsidP="00B759DA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sz w:val="24"/>
                              </w:rPr>
                              <w:t>change</w:t>
                            </w:r>
                          </w:p>
                          <w:p w:rsidR="00B759DA" w:rsidRDefault="00B759DA" w:rsidP="00B759DA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sz w:val="24"/>
                              </w:rPr>
                              <w:t>giant</w:t>
                            </w:r>
                          </w:p>
                          <w:p w:rsidR="00B759DA" w:rsidRPr="00B759DA" w:rsidRDefault="00B759DA" w:rsidP="00B759DA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bridge</w:t>
                            </w:r>
                          </w:p>
                          <w:p w:rsidR="00B759DA" w:rsidRPr="006C3948" w:rsidRDefault="00B759DA" w:rsidP="0027092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proofErr w:type="spellStart"/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>dge</w:t>
                      </w:r>
                      <w:proofErr w:type="spellEnd"/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proofErr w:type="spellStart"/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>ge</w:t>
                      </w:r>
                      <w:proofErr w:type="spellEnd"/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proofErr w:type="spellStart"/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>gi</w:t>
                      </w:r>
                      <w:proofErr w:type="spellEnd"/>
                    </w:p>
                    <w:p w:rsidR="00B759DA" w:rsidRP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759DA" w:rsidRPr="00B759DA" w:rsidRDefault="00B759DA" w:rsidP="00B759DA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sz w:val="24"/>
                        </w:rPr>
                        <w:t>age</w:t>
                      </w:r>
                    </w:p>
                    <w:p w:rsidR="00B759DA" w:rsidRPr="00B759DA" w:rsidRDefault="00B759DA" w:rsidP="00B759DA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sz w:val="24"/>
                        </w:rPr>
                        <w:t>huge</w:t>
                      </w:r>
                    </w:p>
                    <w:p w:rsidR="00B759DA" w:rsidRPr="00B759DA" w:rsidRDefault="00B759DA" w:rsidP="00B759DA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sz w:val="24"/>
                        </w:rPr>
                        <w:t>change</w:t>
                      </w:r>
                    </w:p>
                    <w:p w:rsidR="00B759DA" w:rsidRDefault="00B759DA" w:rsidP="00B759DA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sz w:val="24"/>
                        </w:rPr>
                        <w:t>giant</w:t>
                      </w:r>
                    </w:p>
                    <w:p w:rsidR="00B759DA" w:rsidRPr="00B759DA" w:rsidRDefault="00B759DA" w:rsidP="00B759DA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bridge</w:t>
                      </w:r>
                    </w:p>
                    <w:p w:rsidR="00B759DA" w:rsidRPr="006C3948" w:rsidRDefault="00B759DA" w:rsidP="0027092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>Spellings for Week beginning 23</w:t>
      </w:r>
      <w:r w:rsidR="00B759DA" w:rsidRPr="00B759DA">
        <w:rPr>
          <w:sz w:val="20"/>
          <w:u w:val="single"/>
          <w:vertAlign w:val="superscript"/>
        </w:rPr>
        <w:t>rd</w:t>
      </w:r>
      <w:r w:rsidR="00B759DA">
        <w:rPr>
          <w:sz w:val="20"/>
          <w:u w:val="single"/>
        </w:rPr>
        <w:t xml:space="preserve"> March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 xml:space="preserve">Ask a grown up to test you at the </w:t>
                            </w:r>
                            <w:bookmarkStart w:id="0" w:name="_GoBack"/>
                            <w:bookmarkEnd w:id="0"/>
                            <w:r>
                              <w:t>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6mAIAALo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 xml:space="preserve">Ask a grown up to test you at the </w:t>
                      </w:r>
                      <w:bookmarkStart w:id="1" w:name="_GoBack"/>
                      <w:bookmarkEnd w:id="1"/>
                      <w:r>
                        <w:t>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D67" wp14:editId="265A848C">
                <wp:simplePos x="0" y="0"/>
                <wp:positionH relativeFrom="column">
                  <wp:posOffset>35781</wp:posOffset>
                </wp:positionH>
                <wp:positionV relativeFrom="paragraph">
                  <wp:posOffset>284756</wp:posOffset>
                </wp:positionV>
                <wp:extent cx="2480807" cy="2965837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965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proofErr w:type="spellStart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dge</w:t>
                            </w:r>
                            <w:proofErr w:type="spellEnd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</w:t>
                            </w:r>
                            <w:proofErr w:type="spellEnd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gi</w:t>
                            </w:r>
                            <w:proofErr w:type="spellEnd"/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edge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bridge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badge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age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huge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change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charge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giant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gem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magic</w:t>
                            </w:r>
                          </w:p>
                          <w:p w:rsidR="00E255AE" w:rsidRPr="00E255AE" w:rsidRDefault="00E255AE" w:rsidP="002709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22.4pt;width:195.35pt;height:2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" fillcolor="white [3201]" strokeweight=".5pt">
                <v:textbox>
                  <w:txbxContent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proofErr w:type="spellStart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dge</w:t>
                      </w:r>
                      <w:proofErr w:type="spellEnd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proofErr w:type="spellStart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ge</w:t>
                      </w:r>
                      <w:proofErr w:type="spellEnd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proofErr w:type="spellStart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gi</w:t>
                      </w:r>
                      <w:proofErr w:type="spellEnd"/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edge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bridge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badge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age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huge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change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charge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giant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gem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magic</w:t>
                      </w:r>
                    </w:p>
                    <w:p w:rsidR="00E255AE" w:rsidRPr="00E255AE" w:rsidRDefault="00E255AE" w:rsidP="0027092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2D4731">
                              <w:rPr>
                                <w:highlight w:val="cyan"/>
                              </w:rPr>
                              <w:t xml:space="preserve">Challenge: Can you extend a sentence using words such as because, if, </w:t>
                            </w:r>
                            <w:proofErr w:type="spellStart"/>
                            <w:r w:rsidRPr="002D4731">
                              <w:rPr>
                                <w:highlight w:val="cyan"/>
                              </w:rPr>
                              <w:t>but,or</w:t>
                            </w:r>
                            <w:proofErr w:type="spellEnd"/>
                            <w:r w:rsidRPr="002D4731">
                              <w:rPr>
                                <w:highlight w:val="cyan"/>
                              </w:rPr>
                              <w:t>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Pz+uYW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2D4731">
                        <w:rPr>
                          <w:highlight w:val="cyan"/>
                        </w:rPr>
                        <w:t xml:space="preserve">Challenge: Can you extend a sentence using words such as because, if, </w:t>
                      </w:r>
                      <w:proofErr w:type="spellStart"/>
                      <w:r w:rsidRPr="002D4731">
                        <w:rPr>
                          <w:highlight w:val="cyan"/>
                        </w:rPr>
                        <w:t>but,or</w:t>
                      </w:r>
                      <w:proofErr w:type="spellEnd"/>
                      <w:r w:rsidRPr="002D4731">
                        <w:rPr>
                          <w:highlight w:val="cyan"/>
                        </w:rPr>
                        <w:t>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36885</wp:posOffset>
                </wp:positionH>
                <wp:positionV relativeFrom="paragraph">
                  <wp:posOffset>164354</wp:posOffset>
                </wp:positionV>
                <wp:extent cx="2480807" cy="2965837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965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3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proofErr w:type="spellStart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dge</w:t>
                            </w:r>
                            <w:proofErr w:type="spellEnd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</w:t>
                            </w:r>
                            <w:proofErr w:type="spellEnd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gi</w:t>
                            </w:r>
                            <w:proofErr w:type="spellEnd"/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edge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bridge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badge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badger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huge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change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village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giant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age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28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8"/>
                              </w:rPr>
                              <w:t>magic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9pt;margin-top:12.95pt;width:195.35pt;height:2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" fillcolor="white [3201]" strokeweight=".5pt">
                <v:textbox>
                  <w:txbxContent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3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proofErr w:type="spellStart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dge</w:t>
                      </w:r>
                      <w:proofErr w:type="spellEnd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proofErr w:type="spellStart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ge</w:t>
                      </w:r>
                      <w:proofErr w:type="spellEnd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proofErr w:type="spellStart"/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>gi</w:t>
                      </w:r>
                      <w:proofErr w:type="spellEnd"/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edge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bridge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badge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badger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huge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change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village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giant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age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28"/>
                        </w:rPr>
                      </w:pPr>
                      <w:r w:rsidRPr="000A11F8">
                        <w:rPr>
                          <w:rFonts w:ascii="Arial" w:hAnsi="Arial" w:cs="Arial"/>
                          <w:sz w:val="28"/>
                        </w:rPr>
                        <w:t>magic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70927"/>
    <w:rsid w:val="00273EB0"/>
    <w:rsid w:val="002D4731"/>
    <w:rsid w:val="003214F6"/>
    <w:rsid w:val="00372BA7"/>
    <w:rsid w:val="005E54EC"/>
    <w:rsid w:val="00692CC0"/>
    <w:rsid w:val="006B06C5"/>
    <w:rsid w:val="006C3948"/>
    <w:rsid w:val="00744475"/>
    <w:rsid w:val="008830CC"/>
    <w:rsid w:val="008D47A5"/>
    <w:rsid w:val="0094120C"/>
    <w:rsid w:val="00B759DA"/>
    <w:rsid w:val="00BD2973"/>
    <w:rsid w:val="00C43553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B9470C39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2020-03-19T18:07:00Z</dcterms:created>
  <dcterms:modified xsi:type="dcterms:W3CDTF">2020-03-19T18:07:00Z</dcterms:modified>
</cp:coreProperties>
</file>