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Homophones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there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their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to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too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two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see</w:t>
                            </w:r>
                          </w:p>
                          <w:p w:rsidR="00B759DA" w:rsidRPr="00832DCF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61D98">
                              <w:rPr>
                                <w:rFonts w:ascii="Comic Sans MS" w:hAnsi="Comic Sans MS"/>
                                <w:sz w:val="32"/>
                              </w:rPr>
                              <w:t>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Homophones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there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their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to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too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two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see</w:t>
                      </w:r>
                    </w:p>
                    <w:p w:rsidR="00B759DA" w:rsidRPr="00832DCF" w:rsidRDefault="00961D98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961D98">
                        <w:rPr>
                          <w:rFonts w:ascii="Comic Sans MS" w:hAnsi="Comic Sans MS"/>
                          <w:sz w:val="32"/>
                        </w:rPr>
                        <w:t>sea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961D98">
        <w:rPr>
          <w:sz w:val="20"/>
          <w:u w:val="single"/>
        </w:rPr>
        <w:t>16</w:t>
      </w:r>
      <w:r w:rsidR="007D348D" w:rsidRPr="007D348D">
        <w:rPr>
          <w:sz w:val="20"/>
          <w:u w:val="single"/>
          <w:vertAlign w:val="superscript"/>
        </w:rPr>
        <w:t>th</w:t>
      </w:r>
      <w:r w:rsidR="007D348D">
        <w:rPr>
          <w:sz w:val="20"/>
          <w:u w:val="single"/>
        </w:rPr>
        <w:t xml:space="preserve"> June</w:t>
      </w:r>
      <w:r w:rsidR="00832DCF">
        <w:rPr>
          <w:sz w:val="20"/>
          <w:u w:val="single"/>
        </w:rPr>
        <w:t xml:space="preserve">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4CCE" wp14:editId="2A453522">
                <wp:simplePos x="0" y="0"/>
                <wp:positionH relativeFrom="column">
                  <wp:posOffset>35781</wp:posOffset>
                </wp:positionH>
                <wp:positionV relativeFrom="paragraph">
                  <wp:posOffset>54167</wp:posOffset>
                </wp:positionV>
                <wp:extent cx="2480807" cy="3283889"/>
                <wp:effectExtent l="0" t="0" r="152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8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961D9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Challenge 2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Homophones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there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their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they’re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see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sea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one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won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to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too</w:t>
                            </w:r>
                          </w:p>
                          <w:p w:rsidR="00961D98" w:rsidRPr="00961D98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" fillcolor="white [3201]" strokeweight=".5pt">
                <v:textbox>
                  <w:txbxContent>
                    <w:p w:rsidR="00B759DA" w:rsidRPr="00961D9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24"/>
                          <w:szCs w:val="20"/>
                        </w:rPr>
                        <w:t>Challenge 2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Homophones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there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their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they’re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see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sea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one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won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to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too</w:t>
                      </w:r>
                    </w:p>
                    <w:p w:rsidR="00961D98" w:rsidRPr="00961D98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32"/>
                          <w:szCs w:val="20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BF48E6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bookmarkStart w:id="0" w:name="_GoBack"/>
                            <w:r w:rsidRPr="00BF48E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Challenge 3</w:t>
                            </w:r>
                          </w:p>
                          <w:bookmarkEnd w:id="0"/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</w:rPr>
                              <w:t>Homophones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there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their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they’re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bare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bear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one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won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to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too</w:t>
                            </w:r>
                          </w:p>
                          <w:p w:rsidR="00961D98" w:rsidRPr="00BF48E6" w:rsidRDefault="00961D98" w:rsidP="00961D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BF48E6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bookmarkStart w:id="1" w:name="_GoBack"/>
                      <w:r w:rsidRPr="00BF48E6">
                        <w:rPr>
                          <w:rFonts w:ascii="Arial" w:hAnsi="Arial" w:cs="Arial"/>
                          <w:sz w:val="24"/>
                          <w:szCs w:val="20"/>
                        </w:rPr>
                        <w:t>Challenge 3</w:t>
                      </w:r>
                    </w:p>
                    <w:bookmarkEnd w:id="1"/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b/>
                          <w:sz w:val="28"/>
                          <w:szCs w:val="20"/>
                        </w:rPr>
                        <w:t>Homophones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there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their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they’re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bare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bear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one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won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to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too</w:t>
                      </w:r>
                    </w:p>
                    <w:p w:rsidR="00961D98" w:rsidRPr="00BF48E6" w:rsidRDefault="00961D98" w:rsidP="00961D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8"/>
                          <w:szCs w:val="20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7D348D"/>
    <w:rsid w:val="00832DCF"/>
    <w:rsid w:val="008830CC"/>
    <w:rsid w:val="008D47A5"/>
    <w:rsid w:val="0094120C"/>
    <w:rsid w:val="00961D98"/>
    <w:rsid w:val="00B759DA"/>
    <w:rsid w:val="00BD2973"/>
    <w:rsid w:val="00BD52C4"/>
    <w:rsid w:val="00BE0024"/>
    <w:rsid w:val="00BF48E6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4C5F291C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2020-06-05T08:41:00Z</dcterms:created>
  <dcterms:modified xsi:type="dcterms:W3CDTF">2020-06-05T08:41:00Z</dcterms:modified>
</cp:coreProperties>
</file>