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22D58">
                              <w:rPr>
                                <w:rFonts w:ascii="Comic Sans MS" w:hAnsi="Comic Sans MS"/>
                                <w:sz w:val="32"/>
                              </w:rPr>
                              <w:t>Words for  al/</w:t>
                            </w:r>
                            <w:proofErr w:type="spellStart"/>
                            <w:r w:rsidRPr="00222D58">
                              <w:rPr>
                                <w:rFonts w:ascii="Comic Sans MS" w:hAnsi="Comic Sans MS"/>
                                <w:sz w:val="32"/>
                              </w:rPr>
                              <w:t>il</w:t>
                            </w:r>
                            <w:proofErr w:type="spellEnd"/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22D58">
                              <w:rPr>
                                <w:rFonts w:ascii="Comic Sans MS" w:hAnsi="Comic Sans MS"/>
                                <w:sz w:val="32"/>
                              </w:rPr>
                              <w:t>metal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22D58">
                              <w:rPr>
                                <w:rFonts w:ascii="Comic Sans MS" w:hAnsi="Comic Sans MS"/>
                                <w:sz w:val="32"/>
                              </w:rPr>
                              <w:t>animal</w:t>
                            </w:r>
                          </w:p>
                          <w:p w:rsid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final 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22D58">
                              <w:rPr>
                                <w:rFonts w:ascii="Comic Sans MS" w:hAnsi="Comic Sans MS"/>
                                <w:sz w:val="32"/>
                              </w:rPr>
                              <w:t>pencil</w:t>
                            </w:r>
                          </w:p>
                          <w:p w:rsidR="00B759DA" w:rsidRPr="00832DCF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fossil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22D58">
                        <w:rPr>
                          <w:rFonts w:ascii="Comic Sans MS" w:hAnsi="Comic Sans MS"/>
                          <w:sz w:val="32"/>
                        </w:rPr>
                        <w:t>Words for  al/</w:t>
                      </w:r>
                      <w:proofErr w:type="spellStart"/>
                      <w:r w:rsidRPr="00222D58">
                        <w:rPr>
                          <w:rFonts w:ascii="Comic Sans MS" w:hAnsi="Comic Sans MS"/>
                          <w:sz w:val="32"/>
                        </w:rPr>
                        <w:t>il</w:t>
                      </w:r>
                      <w:proofErr w:type="spellEnd"/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22D58">
                        <w:rPr>
                          <w:rFonts w:ascii="Comic Sans MS" w:hAnsi="Comic Sans MS"/>
                          <w:sz w:val="32"/>
                        </w:rPr>
                        <w:t>metal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22D58">
                        <w:rPr>
                          <w:rFonts w:ascii="Comic Sans MS" w:hAnsi="Comic Sans MS"/>
                          <w:sz w:val="32"/>
                        </w:rPr>
                        <w:t>animal</w:t>
                      </w:r>
                    </w:p>
                    <w:p w:rsid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final 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22D58">
                        <w:rPr>
                          <w:rFonts w:ascii="Comic Sans MS" w:hAnsi="Comic Sans MS"/>
                          <w:sz w:val="32"/>
                        </w:rPr>
                        <w:t>pencil</w:t>
                      </w:r>
                    </w:p>
                    <w:p w:rsidR="00B759DA" w:rsidRPr="00832DCF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fossil</w:t>
                      </w: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 xml:space="preserve">Spellings for Week beginning </w:t>
      </w:r>
      <w:r w:rsidR="00222D58">
        <w:rPr>
          <w:sz w:val="20"/>
          <w:u w:val="single"/>
        </w:rPr>
        <w:t>11</w:t>
      </w:r>
      <w:r w:rsidR="00832DCF" w:rsidRPr="00832DCF">
        <w:rPr>
          <w:sz w:val="20"/>
          <w:u w:val="single"/>
          <w:vertAlign w:val="superscript"/>
        </w:rPr>
        <w:t>th</w:t>
      </w:r>
      <w:r w:rsidR="00832DCF">
        <w:rPr>
          <w:sz w:val="20"/>
          <w:u w:val="single"/>
        </w:rPr>
        <w:t xml:space="preserve"> May </w:t>
      </w:r>
      <w:r w:rsidR="004A2AB5">
        <w:rPr>
          <w:sz w:val="20"/>
          <w:u w:val="single"/>
        </w:rPr>
        <w:t xml:space="preserve">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o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Hk8mU0m0xNKOOqO&#10;R5PRYDZO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>Ask a grown up to test you at the 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0DD67" wp14:editId="265A848C">
                <wp:simplePos x="0" y="0"/>
                <wp:positionH relativeFrom="column">
                  <wp:posOffset>35781</wp:posOffset>
                </wp:positionH>
                <wp:positionV relativeFrom="paragraph">
                  <wp:posOffset>54168</wp:posOffset>
                </wp:positionV>
                <wp:extent cx="2480807" cy="3267986"/>
                <wp:effectExtent l="0" t="0" r="152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267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2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b/>
                                <w:sz w:val="26"/>
                                <w:szCs w:val="26"/>
                              </w:rPr>
                              <w:t>Words for al/</w:t>
                            </w:r>
                            <w:proofErr w:type="spellStart"/>
                            <w:r w:rsidRPr="00222D58">
                              <w:rPr>
                                <w:rFonts w:ascii="Comic Sans MS" w:hAnsi="Comic Sans MS" w:cs="Arial"/>
                                <w:b/>
                                <w:sz w:val="26"/>
                                <w:szCs w:val="26"/>
                              </w:rPr>
                              <w:t>il</w:t>
                            </w:r>
                            <w:proofErr w:type="spellEnd"/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metal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final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total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central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capital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animal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hospital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pencil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nostril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fossil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2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" fillcolor="white [3201]" strokeweight=".5pt">
                <v:textbox>
                  <w:txbxContent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2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b/>
                          <w:sz w:val="26"/>
                          <w:szCs w:val="26"/>
                        </w:rPr>
                        <w:t>Words for al/</w:t>
                      </w:r>
                      <w:proofErr w:type="spellStart"/>
                      <w:r w:rsidRPr="00222D58">
                        <w:rPr>
                          <w:rFonts w:ascii="Comic Sans MS" w:hAnsi="Comic Sans MS" w:cs="Arial"/>
                          <w:b/>
                          <w:sz w:val="26"/>
                          <w:szCs w:val="26"/>
                        </w:rPr>
                        <w:t>il</w:t>
                      </w:r>
                      <w:proofErr w:type="spellEnd"/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metal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final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total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central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capital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animal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hospital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pencil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nostril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fossil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D35FBF">
                              <w:rPr>
                                <w:highlight w:val="yellow"/>
                              </w:rPr>
                              <w:t xml:space="preserve">Challenge: Can you </w:t>
                            </w:r>
                            <w:r w:rsidR="00D35FBF" w:rsidRPr="00D35FBF">
                              <w:rPr>
                                <w:highlight w:val="yellow"/>
                              </w:rPr>
                              <w:t>use some really good describing words in your sentences?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INM9lC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D35FBF">
                        <w:rPr>
                          <w:highlight w:val="yellow"/>
                        </w:rPr>
                        <w:t xml:space="preserve">Challenge: Can you </w:t>
                      </w:r>
                      <w:r w:rsidR="00D35FBF" w:rsidRPr="00D35FBF">
                        <w:rPr>
                          <w:highlight w:val="yellow"/>
                        </w:rPr>
                        <w:t>use some really good describing words in your sentences?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Pr="008D47A5" w:rsidRDefault="00B759DA">
      <w:pPr>
        <w:rPr>
          <w:sz w:val="28"/>
        </w:rPr>
      </w:pPr>
      <w:bookmarkStart w:id="0" w:name="_GoBack"/>
      <w:bookmarkEnd w:id="0"/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D4E3" wp14:editId="46F5D98A">
                <wp:simplePos x="0" y="0"/>
                <wp:positionH relativeFrom="column">
                  <wp:posOffset>35781</wp:posOffset>
                </wp:positionH>
                <wp:positionV relativeFrom="paragraph">
                  <wp:posOffset>163305</wp:posOffset>
                </wp:positionV>
                <wp:extent cx="2480807" cy="3069204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069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D35FBF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35F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Challenge 3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2D58">
                              <w:rPr>
                                <w:rFonts w:ascii="Arial" w:hAnsi="Arial" w:cs="Arial"/>
                                <w:b/>
                              </w:rPr>
                              <w:t>Words for al/</w:t>
                            </w:r>
                            <w:proofErr w:type="spellStart"/>
                            <w:r w:rsidRPr="00222D58">
                              <w:rPr>
                                <w:rFonts w:ascii="Arial" w:hAnsi="Arial" w:cs="Arial"/>
                                <w:b/>
                              </w:rPr>
                              <w:t>il</w:t>
                            </w:r>
                            <w:proofErr w:type="spellEnd"/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metal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finally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totally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central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capital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animal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hospital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pencil</w:t>
                            </w:r>
                          </w:p>
                          <w:p w:rsidR="00222D58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nostril</w:t>
                            </w:r>
                          </w:p>
                          <w:p w:rsidR="00B759DA" w:rsidRPr="00222D58" w:rsidRDefault="00222D58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222D58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fossil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.8pt;margin-top:12.85pt;width:195.35pt;height:2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" fillcolor="white [3201]" strokeweight=".5pt">
                <v:textbox>
                  <w:txbxContent>
                    <w:p w:rsidR="00B759DA" w:rsidRPr="00D35FBF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35FBF">
                        <w:rPr>
                          <w:rFonts w:ascii="Arial" w:hAnsi="Arial" w:cs="Arial"/>
                          <w:sz w:val="18"/>
                          <w:szCs w:val="20"/>
                        </w:rPr>
                        <w:t>Challenge 3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22D58">
                        <w:rPr>
                          <w:rFonts w:ascii="Arial" w:hAnsi="Arial" w:cs="Arial"/>
                          <w:b/>
                        </w:rPr>
                        <w:t>Words for al/</w:t>
                      </w:r>
                      <w:proofErr w:type="spellStart"/>
                      <w:r w:rsidRPr="00222D58">
                        <w:rPr>
                          <w:rFonts w:ascii="Arial" w:hAnsi="Arial" w:cs="Arial"/>
                          <w:b/>
                        </w:rPr>
                        <w:t>il</w:t>
                      </w:r>
                      <w:proofErr w:type="spellEnd"/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metal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finally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totally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central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capital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animal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hospital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pencil</w:t>
                      </w:r>
                    </w:p>
                    <w:p w:rsidR="00222D58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nostril</w:t>
                      </w:r>
                    </w:p>
                    <w:p w:rsidR="00B759DA" w:rsidRPr="00222D58" w:rsidRDefault="00222D58" w:rsidP="00222D5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222D58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fossil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9DA" w:rsidRPr="008D47A5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22D58"/>
    <w:rsid w:val="00270927"/>
    <w:rsid w:val="00273EB0"/>
    <w:rsid w:val="002D4731"/>
    <w:rsid w:val="003214F6"/>
    <w:rsid w:val="00372BA7"/>
    <w:rsid w:val="004A2AB5"/>
    <w:rsid w:val="004D5D0B"/>
    <w:rsid w:val="005E54EC"/>
    <w:rsid w:val="00692CC0"/>
    <w:rsid w:val="006B06C5"/>
    <w:rsid w:val="006C3948"/>
    <w:rsid w:val="00744475"/>
    <w:rsid w:val="00832DCF"/>
    <w:rsid w:val="008830CC"/>
    <w:rsid w:val="008D47A5"/>
    <w:rsid w:val="0094120C"/>
    <w:rsid w:val="00B759DA"/>
    <w:rsid w:val="00BD2973"/>
    <w:rsid w:val="00C43553"/>
    <w:rsid w:val="00D35FBF"/>
    <w:rsid w:val="00D81607"/>
    <w:rsid w:val="00D9596A"/>
    <w:rsid w:val="00D96888"/>
    <w:rsid w:val="00E255AE"/>
    <w:rsid w:val="00E718AD"/>
    <w:rsid w:val="00EA783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180FBC0E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2020-04-28T12:24:00Z</dcterms:created>
  <dcterms:modified xsi:type="dcterms:W3CDTF">2020-04-28T12:24:00Z</dcterms:modified>
</cp:coreProperties>
</file>