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A7" w:rsidRPr="006B31F7" w:rsidRDefault="00E037C5">
      <w:pPr>
        <w:rPr>
          <w:u w:val="single"/>
        </w:rPr>
      </w:pPr>
      <w:r>
        <w:rPr>
          <w:noProof/>
          <w:u w:val="single"/>
          <w:lang w:val="en-US"/>
        </w:rPr>
        <w:drawing>
          <wp:anchor distT="0" distB="0" distL="114300" distR="114300" simplePos="0" relativeHeight="251664384" behindDoc="1" locked="0" layoutInCell="1" allowOverlap="1" wp14:anchorId="516FA4A7" wp14:editId="430C8A29">
            <wp:simplePos x="0" y="0"/>
            <wp:positionH relativeFrom="column">
              <wp:posOffset>3448050</wp:posOffset>
            </wp:positionH>
            <wp:positionV relativeFrom="paragraph">
              <wp:posOffset>-114935</wp:posOffset>
            </wp:positionV>
            <wp:extent cx="3047365" cy="4682490"/>
            <wp:effectExtent l="0" t="0" r="635" b="3810"/>
            <wp:wrapTight wrapText="bothSides">
              <wp:wrapPolygon edited="0">
                <wp:start x="0" y="0"/>
                <wp:lineTo x="0" y="21530"/>
                <wp:lineTo x="21469" y="21530"/>
                <wp:lineTo x="21469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468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598">
        <w:rPr>
          <w:u w:val="single"/>
        </w:rPr>
        <w:t xml:space="preserve">     1.21</w:t>
      </w:r>
    </w:p>
    <w:p w:rsidR="006B31F7" w:rsidRDefault="006B31F7">
      <w:pPr>
        <w:rPr>
          <w:u w:val="single"/>
        </w:rPr>
      </w:pPr>
      <w:r w:rsidRPr="006B31F7">
        <w:rPr>
          <w:u w:val="single"/>
        </w:rPr>
        <w:t xml:space="preserve">L.O: To </w:t>
      </w:r>
      <w:r w:rsidR="00E037C5">
        <w:rPr>
          <w:u w:val="single"/>
        </w:rPr>
        <w:t>learn the x2 table</w:t>
      </w:r>
      <w:r w:rsidR="00E037C5" w:rsidRPr="00E037C5">
        <w:rPr>
          <w:u w:val="single"/>
        </w:rPr>
        <w:t xml:space="preserve"> </w:t>
      </w:r>
    </w:p>
    <w:p w:rsidR="003F335F" w:rsidRDefault="003F335F">
      <w:pPr>
        <w:rPr>
          <w:u w:val="single"/>
        </w:rPr>
      </w:pPr>
      <w:r w:rsidRPr="003F335F">
        <w:rPr>
          <w:u w:val="single"/>
        </w:rPr>
        <w:t xml:space="preserve"> </w:t>
      </w:r>
      <w:r w:rsidR="00E037C5">
        <w:rPr>
          <w:noProof/>
          <w:u w:val="single"/>
          <w:lang w:val="en-US"/>
        </w:rPr>
        <w:drawing>
          <wp:inline distT="0" distB="0" distL="0" distR="0">
            <wp:extent cx="3019425" cy="381344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18" cy="38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598" w:rsidRPr="006B31F7" w:rsidRDefault="001D5598">
      <w:pPr>
        <w:rPr>
          <w:u w:val="single"/>
        </w:rPr>
      </w:pPr>
      <w:r w:rsidRPr="001D5598">
        <w:rPr>
          <w:u w:val="single"/>
        </w:rPr>
        <w:t xml:space="preserve"> </w:t>
      </w:r>
    </w:p>
    <w:p w:rsidR="006B31F7" w:rsidRDefault="001D5598">
      <w:r w:rsidRPr="001D5598">
        <w:t xml:space="preserve"> </w:t>
      </w:r>
      <w:r w:rsidR="00E037C5">
        <w:rPr>
          <w:noProof/>
          <w:lang w:val="en-US"/>
        </w:rPr>
        <w:drawing>
          <wp:inline distT="0" distB="0" distL="0" distR="0">
            <wp:extent cx="3081375" cy="4181475"/>
            <wp:effectExtent l="0" t="0" r="508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693" cy="418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7C5" w:rsidRPr="00E037C5">
        <w:t xml:space="preserve"> </w:t>
      </w:r>
      <w:bookmarkStart w:id="0" w:name="_GoBack"/>
      <w:r w:rsidR="00E037C5">
        <w:rPr>
          <w:noProof/>
          <w:lang w:val="en-US"/>
        </w:rPr>
        <w:drawing>
          <wp:inline distT="0" distB="0" distL="0" distR="0">
            <wp:extent cx="3200400" cy="4645744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96" cy="465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31F7" w:rsidSect="006B31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F7"/>
    <w:rsid w:val="001D5598"/>
    <w:rsid w:val="00372BA7"/>
    <w:rsid w:val="003F335F"/>
    <w:rsid w:val="00692CC0"/>
    <w:rsid w:val="006B31F7"/>
    <w:rsid w:val="00C43553"/>
    <w:rsid w:val="00E037C5"/>
    <w:rsid w:val="00F0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25CA4161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WyattJ</dc:creator>
  <cp:lastModifiedBy>WyattJ</cp:lastModifiedBy>
  <cp:revision>2</cp:revision>
  <dcterms:created xsi:type="dcterms:W3CDTF">2020-12-29T16:33:00Z</dcterms:created>
  <dcterms:modified xsi:type="dcterms:W3CDTF">2020-12-29T16:33:00Z</dcterms:modified>
</cp:coreProperties>
</file>