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C" w:rsidRPr="00042CAC" w:rsidRDefault="00042CAC" w:rsidP="00042CAC">
      <w:pPr>
        <w:rPr>
          <w:b/>
        </w:rPr>
      </w:pPr>
      <w:r w:rsidRPr="00042CAC">
        <w:rPr>
          <w:b/>
        </w:rPr>
        <w:t>Long ago and Far Away- Start of Topic Quiz</w:t>
      </w:r>
    </w:p>
    <w:p w:rsidR="00042CAC" w:rsidRPr="00042CAC" w:rsidRDefault="00042CAC" w:rsidP="00042CAC">
      <w:pPr>
        <w:rPr>
          <w:u w:val="single"/>
        </w:rPr>
      </w:pPr>
      <w:r w:rsidRPr="00042CAC">
        <w:rPr>
          <w:u w:val="single"/>
        </w:rPr>
        <w:t>L.O: To show what I already know?</w:t>
      </w:r>
    </w:p>
    <w:p w:rsidR="00042CAC" w:rsidRPr="00042CAC" w:rsidRDefault="00042CAC" w:rsidP="00042CAC">
      <w:pPr>
        <w:rPr>
          <w:b/>
        </w:rPr>
      </w:pP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D2C6" wp14:editId="7209E220">
                <wp:simplePos x="0" y="0"/>
                <wp:positionH relativeFrom="column">
                  <wp:posOffset>2295525</wp:posOffset>
                </wp:positionH>
                <wp:positionV relativeFrom="paragraph">
                  <wp:posOffset>5742940</wp:posOffset>
                </wp:positionV>
                <wp:extent cx="2133600" cy="3209925"/>
                <wp:effectExtent l="38100" t="38100" r="38100" b="476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Sort the colours into primary and secondary</w:t>
                            </w:r>
                          </w:p>
                          <w:p w:rsidR="00042CAC" w:rsidRPr="00E83003" w:rsidRDefault="00042CAC" w:rsidP="00042C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83003">
                              <w:rPr>
                                <w:b/>
                                <w:sz w:val="28"/>
                              </w:rPr>
                              <w:t>Red  orange  yellow</w:t>
                            </w:r>
                          </w:p>
                          <w:p w:rsidR="00042CAC" w:rsidRDefault="00042CAC" w:rsidP="00042CAC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83003">
                              <w:rPr>
                                <w:b/>
                                <w:sz w:val="28"/>
                              </w:rPr>
                              <w:t>Green   blue   purple</w:t>
                            </w:r>
                          </w:p>
                          <w:p w:rsidR="00042CAC" w:rsidRPr="00E83003" w:rsidRDefault="00042CAC" w:rsidP="00042CA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Primary           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80.75pt;margin-top:452.2pt;width:168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" fillcolor="window" strokecolor="#b3a2c7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Sort the colours into primary and secondary</w:t>
                      </w:r>
                    </w:p>
                    <w:p w:rsidR="00042CAC" w:rsidRPr="00E83003" w:rsidRDefault="00042CAC" w:rsidP="00042CAC">
                      <w:pPr>
                        <w:rPr>
                          <w:b/>
                          <w:sz w:val="28"/>
                        </w:rPr>
                      </w:pPr>
                      <w:r w:rsidRPr="00E83003">
                        <w:rPr>
                          <w:b/>
                          <w:sz w:val="28"/>
                        </w:rPr>
                        <w:t>Red  orange  yellow</w:t>
                      </w:r>
                    </w:p>
                    <w:p w:rsidR="00042CAC" w:rsidRDefault="00042CAC" w:rsidP="00042CAC">
                      <w:pPr>
                        <w:rPr>
                          <w:b/>
                          <w:sz w:val="28"/>
                        </w:rPr>
                      </w:pPr>
                      <w:r w:rsidRPr="00E83003">
                        <w:rPr>
                          <w:b/>
                          <w:sz w:val="28"/>
                        </w:rPr>
                        <w:t>Green   blue   purple</w:t>
                      </w:r>
                    </w:p>
                    <w:p w:rsidR="00042CAC" w:rsidRPr="00E83003" w:rsidRDefault="00042CAC" w:rsidP="00042CA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Primary            Secondary</w:t>
                      </w:r>
                    </w:p>
                  </w:txbxContent>
                </v:textbox>
              </v:shape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4CA8F" wp14:editId="044B76D7">
                <wp:simplePos x="0" y="0"/>
                <wp:positionH relativeFrom="column">
                  <wp:posOffset>4629150</wp:posOffset>
                </wp:positionH>
                <wp:positionV relativeFrom="paragraph">
                  <wp:posOffset>5723890</wp:posOffset>
                </wp:positionV>
                <wp:extent cx="2209800" cy="3228975"/>
                <wp:effectExtent l="38100" t="3810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Put these space travellers  in the order that they first went into space</w:t>
                            </w:r>
                          </w:p>
                          <w:p w:rsidR="00042CAC" w:rsidRPr="003073CA" w:rsidRDefault="00042CAC" w:rsidP="0004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073CA">
                              <w:rPr>
                                <w:sz w:val="40"/>
                              </w:rPr>
                              <w:t>Buzz Aldrin</w:t>
                            </w:r>
                          </w:p>
                          <w:p w:rsidR="00042CAC" w:rsidRPr="003073CA" w:rsidRDefault="00042CAC" w:rsidP="0004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073CA">
                              <w:rPr>
                                <w:sz w:val="40"/>
                              </w:rPr>
                              <w:t>Yuri Gagarin</w:t>
                            </w:r>
                          </w:p>
                          <w:p w:rsidR="00042CAC" w:rsidRPr="003073CA" w:rsidRDefault="00042CAC" w:rsidP="0004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073CA">
                              <w:rPr>
                                <w:sz w:val="40"/>
                              </w:rPr>
                              <w:t>Tim Peake</w:t>
                            </w:r>
                          </w:p>
                          <w:p w:rsidR="00042CAC" w:rsidRPr="003073CA" w:rsidRDefault="00042CAC" w:rsidP="00042C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 w:rsidRPr="003073CA">
                              <w:rPr>
                                <w:sz w:val="40"/>
                              </w:rPr>
                              <w:t>Helen Sharman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4.5pt;margin-top:450.7pt;width:174pt;height:2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" fillcolor="window" strokecolor="red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Put these space travellers  in the order that they first went into space</w:t>
                      </w:r>
                    </w:p>
                    <w:p w:rsidR="00042CAC" w:rsidRPr="003073CA" w:rsidRDefault="00042CAC" w:rsidP="00042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073CA">
                        <w:rPr>
                          <w:sz w:val="40"/>
                        </w:rPr>
                        <w:t>Buzz Aldrin</w:t>
                      </w:r>
                    </w:p>
                    <w:p w:rsidR="00042CAC" w:rsidRPr="003073CA" w:rsidRDefault="00042CAC" w:rsidP="00042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073CA">
                        <w:rPr>
                          <w:sz w:val="40"/>
                        </w:rPr>
                        <w:t>Yuri Gagarin</w:t>
                      </w:r>
                    </w:p>
                    <w:p w:rsidR="00042CAC" w:rsidRPr="003073CA" w:rsidRDefault="00042CAC" w:rsidP="00042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073CA">
                        <w:rPr>
                          <w:sz w:val="40"/>
                        </w:rPr>
                        <w:t>Tim Peake</w:t>
                      </w:r>
                    </w:p>
                    <w:p w:rsidR="00042CAC" w:rsidRPr="003073CA" w:rsidRDefault="00042CAC" w:rsidP="00042C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 w:rsidRPr="003073CA">
                        <w:rPr>
                          <w:sz w:val="40"/>
                        </w:rPr>
                        <w:t>Helen Sharman</w:t>
                      </w:r>
                    </w:p>
                  </w:txbxContent>
                </v:textbox>
              </v:shape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AD3FF" wp14:editId="4643C732">
                <wp:simplePos x="0" y="0"/>
                <wp:positionH relativeFrom="column">
                  <wp:posOffset>76200</wp:posOffset>
                </wp:positionH>
                <wp:positionV relativeFrom="paragraph">
                  <wp:posOffset>5742940</wp:posOffset>
                </wp:positionV>
                <wp:extent cx="1990725" cy="3209925"/>
                <wp:effectExtent l="38100" t="38100" r="47625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0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Who is this and why is he famous?</w:t>
                            </w:r>
                          </w:p>
                          <w:p w:rsidR="00042CAC" w:rsidRPr="00A912D0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 w:rsidRPr="007A6E48">
                              <w:rPr>
                                <w:color w:val="D9D9D9" w:themeColor="background1" w:themeShade="D9"/>
                                <w:sz w:val="36"/>
                              </w:rPr>
                              <w:t>______________________________</w:t>
                            </w:r>
                          </w:p>
                          <w:p w:rsidR="00042CAC" w:rsidRPr="007A6E48" w:rsidRDefault="00042CAC" w:rsidP="00042CAC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val="en-US"/>
                              </w:rPr>
                              <w:drawing>
                                <wp:inline distT="0" distB="0" distL="0" distR="0" wp14:anchorId="061E140D" wp14:editId="4AF3E64E">
                                  <wp:extent cx="1294411" cy="1454373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il-Armstrong-Americ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140" cy="1452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CAC" w:rsidRPr="000B0C56" w:rsidRDefault="00042CAC" w:rsidP="00042CAC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pt;margin-top:452.2pt;width:156.75pt;height:2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" fillcolor="window" strokecolor="red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Who is this and why is he famous?</w:t>
                      </w:r>
                    </w:p>
                    <w:p w:rsidR="00042CAC" w:rsidRPr="00A912D0" w:rsidRDefault="00042CAC" w:rsidP="00042CAC">
                      <w:pPr>
                        <w:rPr>
                          <w:sz w:val="28"/>
                        </w:rPr>
                      </w:pPr>
                      <w:r w:rsidRPr="007A6E48">
                        <w:rPr>
                          <w:color w:val="D9D9D9" w:themeColor="background1" w:themeShade="D9"/>
                          <w:sz w:val="36"/>
                        </w:rPr>
                        <w:t>______________________________</w:t>
                      </w:r>
                    </w:p>
                    <w:p w:rsidR="00042CAC" w:rsidRPr="007A6E48" w:rsidRDefault="00042CAC" w:rsidP="00042CAC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  <w:r>
                        <w:rPr>
                          <w:noProof/>
                          <w:sz w:val="28"/>
                          <w:lang w:val="en-US"/>
                        </w:rPr>
                        <w:drawing>
                          <wp:inline distT="0" distB="0" distL="0" distR="0" wp14:anchorId="061E140D" wp14:editId="4AF3E64E">
                            <wp:extent cx="1294411" cy="1454373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il-Armstrong-Americ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140" cy="1452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CAC" w:rsidRPr="000B0C56" w:rsidRDefault="00042CAC" w:rsidP="00042CAC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CAC">
        <w:t xml:space="preserve">Answer these questions as well as you can. If you don’t know the answer, just write: </w:t>
      </w:r>
      <w:r w:rsidRPr="00042CAC">
        <w:rPr>
          <w:b/>
        </w:rPr>
        <w:t>Don’t Know</w:t>
      </w:r>
    </w:p>
    <w:p w:rsidR="00042CAC" w:rsidRPr="00042CAC" w:rsidRDefault="00042CAC" w:rsidP="00042CAC">
      <w:pPr>
        <w:rPr>
          <w:b/>
        </w:rPr>
      </w:pP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50D78" wp14:editId="09F2B579">
                <wp:simplePos x="0" y="0"/>
                <wp:positionH relativeFrom="column">
                  <wp:posOffset>4705350</wp:posOffset>
                </wp:positionH>
                <wp:positionV relativeFrom="paragraph">
                  <wp:posOffset>87630</wp:posOffset>
                </wp:positionV>
                <wp:extent cx="2133600" cy="2619375"/>
                <wp:effectExtent l="38100" t="3810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Circle the things </w:t>
                            </w:r>
                            <w:r w:rsidRPr="003073CA">
                              <w:rPr>
                                <w:b/>
                                <w:sz w:val="28"/>
                              </w:rPr>
                              <w:t>that  do not</w:t>
                            </w:r>
                            <w:r>
                              <w:rPr>
                                <w:sz w:val="28"/>
                              </w:rPr>
                              <w:t xml:space="preserve"> produce light.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Sun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Candle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Lightning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Moon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Stars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Mirror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Water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Fire</w:t>
                            </w: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42CAC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42CAC" w:rsidRPr="00120818" w:rsidRDefault="00042CAC" w:rsidP="00042CAC">
                            <w:pPr>
                              <w:spacing w:after="0" w:line="240" w:lineRule="auto"/>
                              <w:jc w:val="center"/>
                              <w:rPr>
                                <w:color w:val="D9D9D9" w:themeColor="background1" w:themeShade="D9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0.5pt;margin-top:6.9pt;width:168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" fillcolor="window" strokecolor="yellow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Circle the things </w:t>
                      </w:r>
                      <w:r w:rsidRPr="003073CA">
                        <w:rPr>
                          <w:b/>
                          <w:sz w:val="28"/>
                        </w:rPr>
                        <w:t>that  do not</w:t>
                      </w:r>
                      <w:r>
                        <w:rPr>
                          <w:sz w:val="28"/>
                        </w:rPr>
                        <w:t xml:space="preserve"> produce light.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Sun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Candle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Lightning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Moon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Stars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Mirror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Water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Fire</w:t>
                      </w: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042CAC" w:rsidRDefault="00042CAC" w:rsidP="00042CA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042CAC" w:rsidRPr="00120818" w:rsidRDefault="00042CAC" w:rsidP="00042CAC">
                      <w:pPr>
                        <w:spacing w:after="0" w:line="240" w:lineRule="auto"/>
                        <w:jc w:val="center"/>
                        <w:rPr>
                          <w:color w:val="D9D9D9" w:themeColor="background1" w:themeShade="D9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8A69E" wp14:editId="158CD611">
                <wp:simplePos x="0" y="0"/>
                <wp:positionH relativeFrom="column">
                  <wp:posOffset>2295525</wp:posOffset>
                </wp:positionH>
                <wp:positionV relativeFrom="paragraph">
                  <wp:posOffset>87630</wp:posOffset>
                </wp:positionV>
                <wp:extent cx="2266950" cy="2619375"/>
                <wp:effectExtent l="38100" t="38100" r="38100" b="476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Name the  planets in our Solar System </w:t>
                            </w:r>
                          </w:p>
                          <w:p w:rsidR="00042CAC" w:rsidRPr="00355135" w:rsidRDefault="00042CAC" w:rsidP="00042CA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0.75pt;margin-top:6.9pt;width:178.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" fillcolor="window" strokecolor="yellow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Name the  planets in our Solar System </w:t>
                      </w:r>
                    </w:p>
                    <w:p w:rsidR="00042CAC" w:rsidRPr="00355135" w:rsidRDefault="00042CAC" w:rsidP="00042CA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CF569" wp14:editId="415F8F91">
                <wp:simplePos x="0" y="0"/>
                <wp:positionH relativeFrom="column">
                  <wp:posOffset>-95250</wp:posOffset>
                </wp:positionH>
                <wp:positionV relativeFrom="paragraph">
                  <wp:posOffset>87630</wp:posOffset>
                </wp:positionV>
                <wp:extent cx="2266950" cy="2619375"/>
                <wp:effectExtent l="38100" t="3810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 some natural materials</w:t>
                            </w:r>
                          </w:p>
                          <w:p w:rsidR="00042CAC" w:rsidRPr="003073CA" w:rsidRDefault="00042CAC" w:rsidP="00042CAC">
                            <w:pPr>
                              <w:rPr>
                                <w:color w:val="D9D9D9" w:themeColor="background1" w:themeShade="D9"/>
                                <w:sz w:val="36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36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042CAC" w:rsidRPr="00CE6778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 w:rsidRPr="00120818">
                              <w:rPr>
                                <w:color w:val="D9D9D9" w:themeColor="background1" w:themeShade="D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7.5pt;margin-top:6.9pt;width:178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" fillcolor="window" strokecolor="yellow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 some natural materials</w:t>
                      </w:r>
                    </w:p>
                    <w:p w:rsidR="00042CAC" w:rsidRPr="003073CA" w:rsidRDefault="00042CAC" w:rsidP="00042CAC">
                      <w:pPr>
                        <w:rPr>
                          <w:color w:val="D9D9D9" w:themeColor="background1" w:themeShade="D9"/>
                          <w:sz w:val="36"/>
                        </w:rPr>
                      </w:pPr>
                      <w:r>
                        <w:rPr>
                          <w:color w:val="D9D9D9" w:themeColor="background1" w:themeShade="D9"/>
                          <w:sz w:val="36"/>
                        </w:rPr>
                        <w:t>_____________________________________________________________________________________</w:t>
                      </w:r>
                    </w:p>
                    <w:p w:rsidR="00042CAC" w:rsidRPr="00CE6778" w:rsidRDefault="00042CAC" w:rsidP="00042CAC">
                      <w:pPr>
                        <w:rPr>
                          <w:sz w:val="28"/>
                        </w:rPr>
                      </w:pPr>
                      <w:r w:rsidRPr="00120818">
                        <w:rPr>
                          <w:color w:val="D9D9D9" w:themeColor="background1" w:themeShade="D9"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986AE" wp14:editId="45909AAD">
                <wp:simplePos x="0" y="0"/>
                <wp:positionH relativeFrom="column">
                  <wp:posOffset>2952750</wp:posOffset>
                </wp:positionH>
                <wp:positionV relativeFrom="paragraph">
                  <wp:posOffset>46990</wp:posOffset>
                </wp:positionV>
                <wp:extent cx="3819525" cy="2124075"/>
                <wp:effectExtent l="38100" t="3810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the continents of the world </w:t>
                            </w:r>
                          </w:p>
                          <w:p w:rsidR="00042CAC" w:rsidRDefault="00042CAC" w:rsidP="00042CAC">
                            <w:pP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  <w:t>____________      _____________</w:t>
                            </w:r>
                          </w:p>
                          <w:p w:rsidR="00042CAC" w:rsidRDefault="00042CAC" w:rsidP="00042CAC">
                            <w:pP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  <w:t>____________     _____________</w:t>
                            </w:r>
                          </w:p>
                          <w:p w:rsidR="00042CAC" w:rsidRPr="003073CA" w:rsidRDefault="00042CAC" w:rsidP="00042CAC">
                            <w:pP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40"/>
                                <w:szCs w:val="28"/>
                              </w:rPr>
                              <w:t>___________      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32.5pt;margin-top:3.7pt;width:300.75pt;height:1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" fillcolor="window" strokecolor="#92d050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the continents of the world </w:t>
                      </w:r>
                    </w:p>
                    <w:p w:rsidR="00042CAC" w:rsidRDefault="00042CAC" w:rsidP="00042CAC">
                      <w:pPr>
                        <w:rPr>
                          <w:color w:val="D9D9D9" w:themeColor="background1" w:themeShade="D9"/>
                          <w:sz w:val="40"/>
                          <w:szCs w:val="28"/>
                        </w:rPr>
                      </w:pPr>
                      <w:r>
                        <w:rPr>
                          <w:color w:val="D9D9D9" w:themeColor="background1" w:themeShade="D9"/>
                          <w:sz w:val="40"/>
                          <w:szCs w:val="28"/>
                        </w:rPr>
                        <w:t>____________      _____________</w:t>
                      </w:r>
                    </w:p>
                    <w:p w:rsidR="00042CAC" w:rsidRDefault="00042CAC" w:rsidP="00042CAC">
                      <w:pPr>
                        <w:rPr>
                          <w:color w:val="D9D9D9" w:themeColor="background1" w:themeShade="D9"/>
                          <w:sz w:val="40"/>
                          <w:szCs w:val="28"/>
                        </w:rPr>
                      </w:pPr>
                      <w:r>
                        <w:rPr>
                          <w:color w:val="D9D9D9" w:themeColor="background1" w:themeShade="D9"/>
                          <w:sz w:val="40"/>
                          <w:szCs w:val="28"/>
                        </w:rPr>
                        <w:t>____________     _____________</w:t>
                      </w:r>
                    </w:p>
                    <w:p w:rsidR="00042CAC" w:rsidRPr="003073CA" w:rsidRDefault="00042CAC" w:rsidP="00042CAC">
                      <w:pPr>
                        <w:rPr>
                          <w:color w:val="D9D9D9" w:themeColor="background1" w:themeShade="D9"/>
                          <w:sz w:val="40"/>
                          <w:szCs w:val="28"/>
                        </w:rPr>
                      </w:pPr>
                      <w:r>
                        <w:rPr>
                          <w:color w:val="D9D9D9" w:themeColor="background1" w:themeShade="D9"/>
                          <w:sz w:val="40"/>
                          <w:szCs w:val="28"/>
                        </w:rPr>
                        <w:t>___________      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AB40A" wp14:editId="7F29D1A0">
                <wp:simplePos x="0" y="0"/>
                <wp:positionH relativeFrom="column">
                  <wp:posOffset>-95250</wp:posOffset>
                </wp:positionH>
                <wp:positionV relativeFrom="paragraph">
                  <wp:posOffset>64135</wp:posOffset>
                </wp:positionV>
                <wp:extent cx="2809875" cy="2124075"/>
                <wp:effectExtent l="38100" t="3810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124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CAC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 the oceans of the world.</w:t>
                            </w:r>
                          </w:p>
                          <w:p w:rsidR="00042CAC" w:rsidRPr="00CE6778" w:rsidRDefault="00042CAC" w:rsidP="00042CAC">
                            <w:pPr>
                              <w:rPr>
                                <w:sz w:val="28"/>
                              </w:rPr>
                            </w:pPr>
                            <w:r w:rsidRPr="00120818">
                              <w:rPr>
                                <w:color w:val="D9D9D9" w:themeColor="background1" w:themeShade="D9"/>
                                <w:sz w:val="40"/>
                              </w:rPr>
                              <w:t>____________________________________________</w:t>
                            </w:r>
                            <w:r>
                              <w:rPr>
                                <w:color w:val="D9D9D9" w:themeColor="background1" w:themeShade="D9"/>
                                <w:sz w:val="40"/>
                              </w:rPr>
                              <w:t>____________________________________</w:t>
                            </w:r>
                          </w:p>
                          <w:p w:rsidR="00042CAC" w:rsidRPr="00120818" w:rsidRDefault="00042CAC" w:rsidP="00042CAC">
                            <w:pPr>
                              <w:rPr>
                                <w:color w:val="D9D9D9" w:themeColor="background1" w:themeShade="D9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7.5pt;margin-top:5.05pt;width:221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" fillcolor="window" strokecolor="#92d050" strokeweight="6pt">
                <v:textbox>
                  <w:txbxContent>
                    <w:p w:rsidR="00042CAC" w:rsidRDefault="00042CAC" w:rsidP="00042CA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 the oceans of the world.</w:t>
                      </w:r>
                    </w:p>
                    <w:p w:rsidR="00042CAC" w:rsidRPr="00CE6778" w:rsidRDefault="00042CAC" w:rsidP="00042CAC">
                      <w:pPr>
                        <w:rPr>
                          <w:sz w:val="28"/>
                        </w:rPr>
                      </w:pPr>
                      <w:r w:rsidRPr="00120818">
                        <w:rPr>
                          <w:color w:val="D9D9D9" w:themeColor="background1" w:themeShade="D9"/>
                          <w:sz w:val="40"/>
                        </w:rPr>
                        <w:t>____________________________________________</w:t>
                      </w:r>
                      <w:r>
                        <w:rPr>
                          <w:color w:val="D9D9D9" w:themeColor="background1" w:themeShade="D9"/>
                          <w:sz w:val="40"/>
                        </w:rPr>
                        <w:t>____________________________________</w:t>
                      </w:r>
                    </w:p>
                    <w:p w:rsidR="00042CAC" w:rsidRPr="00120818" w:rsidRDefault="00042CAC" w:rsidP="00042CAC">
                      <w:pPr>
                        <w:rPr>
                          <w:color w:val="D9D9D9" w:themeColor="background1" w:themeShade="D9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CAC" w:rsidRPr="00042CAC" w:rsidRDefault="00042CAC" w:rsidP="00042CAC">
      <w:pPr>
        <w:rPr>
          <w:b/>
        </w:rPr>
      </w:pPr>
      <w:r w:rsidRPr="00042CAC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0EA8B" wp14:editId="3BF29D62">
                <wp:simplePos x="0" y="0"/>
                <wp:positionH relativeFrom="column">
                  <wp:posOffset>5622966</wp:posOffset>
                </wp:positionH>
                <wp:positionV relativeFrom="paragraph">
                  <wp:posOffset>66073</wp:posOffset>
                </wp:positionV>
                <wp:extent cx="985652" cy="11875"/>
                <wp:effectExtent l="0" t="0" r="24130" b="266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5652" cy="11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75pt,5.2pt" to="520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" strokecolor="#98b954"/>
            </w:pict>
          </mc:Fallback>
        </mc:AlternateContent>
      </w: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>
      <w:pPr>
        <w:rPr>
          <w:b/>
        </w:rPr>
      </w:pPr>
    </w:p>
    <w:p w:rsidR="00042CAC" w:rsidRPr="00042CAC" w:rsidRDefault="00042CAC" w:rsidP="00042CAC"/>
    <w:p w:rsidR="00042CAC" w:rsidRPr="00042CAC" w:rsidRDefault="00042CAC" w:rsidP="00042CAC"/>
    <w:p w:rsidR="00042CAC" w:rsidRPr="00042CAC" w:rsidRDefault="00042CAC" w:rsidP="00042CAC"/>
    <w:p w:rsidR="00042CAC" w:rsidRPr="00042CAC" w:rsidRDefault="00042CAC" w:rsidP="00042CAC"/>
    <w:p w:rsidR="00042CAC" w:rsidRPr="00042CAC" w:rsidRDefault="00042CAC" w:rsidP="00042CAC"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16EAF" wp14:editId="1F60237E">
                <wp:simplePos x="0" y="0"/>
                <wp:positionH relativeFrom="column">
                  <wp:posOffset>3212275</wp:posOffset>
                </wp:positionH>
                <wp:positionV relativeFrom="paragraph">
                  <wp:posOffset>110201</wp:posOffset>
                </wp:positionV>
                <wp:extent cx="23751" cy="1626920"/>
                <wp:effectExtent l="0" t="0" r="33655" b="114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626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8.7pt" to="254.8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" strokecolor="#4a7ebb"/>
            </w:pict>
          </mc:Fallback>
        </mc:AlternateContent>
      </w:r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E4C40" wp14:editId="5F0004EC">
                <wp:simplePos x="0" y="0"/>
                <wp:positionH relativeFrom="column">
                  <wp:posOffset>2404753</wp:posOffset>
                </wp:positionH>
                <wp:positionV relativeFrom="paragraph">
                  <wp:posOffset>110201</wp:posOffset>
                </wp:positionV>
                <wp:extent cx="1935678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8.7pt" to="34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"/>
            </w:pict>
          </mc:Fallback>
        </mc:AlternateContent>
      </w:r>
    </w:p>
    <w:p w:rsidR="00042CAC" w:rsidRPr="00042CAC" w:rsidRDefault="00042CAC" w:rsidP="00042CAC">
      <w:r w:rsidRPr="00042C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6B8DA" wp14:editId="31DE4EF3">
                <wp:simplePos x="0" y="0"/>
                <wp:positionH relativeFrom="column">
                  <wp:posOffset>2404753</wp:posOffset>
                </wp:positionH>
                <wp:positionV relativeFrom="paragraph">
                  <wp:posOffset>143246</wp:posOffset>
                </wp:positionV>
                <wp:extent cx="2026722" cy="11875"/>
                <wp:effectExtent l="0" t="0" r="12065" b="2667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722" cy="11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11.3pt" to="34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" strokecolor="#4a7ebb"/>
            </w:pict>
          </mc:Fallback>
        </mc:AlternateContent>
      </w:r>
    </w:p>
    <w:p w:rsidR="00042CAC" w:rsidRPr="00042CAC" w:rsidRDefault="00042CAC" w:rsidP="00042CAC"/>
    <w:p w:rsidR="00042CAC" w:rsidRPr="00042CAC" w:rsidRDefault="00042CAC" w:rsidP="00042CAC"/>
    <w:p w:rsidR="00042CAC" w:rsidRPr="00042CAC" w:rsidRDefault="00042CAC" w:rsidP="00042CAC"/>
    <w:p w:rsidR="00372BA7" w:rsidRDefault="00372BA7">
      <w:bookmarkStart w:id="0" w:name="_GoBack"/>
      <w:bookmarkEnd w:id="0"/>
    </w:p>
    <w:sectPr w:rsidR="00372BA7" w:rsidSect="00775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3D1"/>
    <w:multiLevelType w:val="hybridMultilevel"/>
    <w:tmpl w:val="0D1AF01C"/>
    <w:lvl w:ilvl="0" w:tplc="F078DF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E1"/>
    <w:rsid w:val="00042CAC"/>
    <w:rsid w:val="00372BA7"/>
    <w:rsid w:val="00692CC0"/>
    <w:rsid w:val="00775CE1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BB60A96B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1</cp:revision>
  <dcterms:created xsi:type="dcterms:W3CDTF">2021-01-05T18:12:00Z</dcterms:created>
  <dcterms:modified xsi:type="dcterms:W3CDTF">2021-01-05T18:23:00Z</dcterms:modified>
</cp:coreProperties>
</file>