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17" w:rsidRPr="00EE093B" w:rsidRDefault="00143FC0">
      <w:pPr>
        <w:rPr>
          <w:u w:val="single"/>
        </w:rPr>
      </w:pPr>
      <w:bookmarkStart w:id="0" w:name="_GoBack"/>
      <w:bookmarkEnd w:id="0"/>
      <w:r w:rsidRPr="00EE093B">
        <w:rPr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2FD2BABE" wp14:editId="4252CA90">
            <wp:simplePos x="0" y="0"/>
            <wp:positionH relativeFrom="column">
              <wp:posOffset>2594610</wp:posOffset>
            </wp:positionH>
            <wp:positionV relativeFrom="paragraph">
              <wp:posOffset>193040</wp:posOffset>
            </wp:positionV>
            <wp:extent cx="1796415" cy="1624965"/>
            <wp:effectExtent l="0" t="0" r="0" b="0"/>
            <wp:wrapTight wrapText="bothSides">
              <wp:wrapPolygon edited="0">
                <wp:start x="0" y="0"/>
                <wp:lineTo x="0" y="21271"/>
                <wp:lineTo x="21302" y="21271"/>
                <wp:lineTo x="21302" y="0"/>
                <wp:lineTo x="0" y="0"/>
              </wp:wrapPolygon>
            </wp:wrapTight>
            <wp:docPr id="3" name="Picture 3" descr="https://encrypted-tbn1.gstatic.com/images?q=tbn:ANd9GcQ9RD9lvYTbwun5n7cEGg25sZMqSw2fJLXER4xRgOo2Rb4mksm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9RD9lvYTbwun5n7cEGg25sZMqSw2fJLXER4xRgOo2Rb4mksm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93B">
        <w:rPr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7D31D159" wp14:editId="7B3937C4">
            <wp:simplePos x="0" y="0"/>
            <wp:positionH relativeFrom="column">
              <wp:posOffset>4466590</wp:posOffset>
            </wp:positionH>
            <wp:positionV relativeFrom="paragraph">
              <wp:posOffset>268605</wp:posOffset>
            </wp:positionV>
            <wp:extent cx="174244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2" name="Picture 2" descr="https://courtneyscraziness.files.wordpress.com/2010/09/1185215805pab0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urtneyscraziness.files.wordpress.com/2010/09/1185215805pab0a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68">
        <w:rPr>
          <w:u w:val="single"/>
        </w:rPr>
        <w:t>Tuesday 5</w:t>
      </w:r>
      <w:r w:rsidR="00EE093B" w:rsidRPr="00EE093B">
        <w:rPr>
          <w:u w:val="single"/>
          <w:vertAlign w:val="superscript"/>
        </w:rPr>
        <w:t>th</w:t>
      </w:r>
      <w:r w:rsidR="00A12A68">
        <w:rPr>
          <w:u w:val="single"/>
        </w:rPr>
        <w:t xml:space="preserve"> January 2021</w:t>
      </w:r>
    </w:p>
    <w:p w:rsidR="00EE093B" w:rsidRPr="00EE093B" w:rsidRDefault="00EE093B">
      <w:pPr>
        <w:rPr>
          <w:u w:val="single"/>
        </w:rPr>
      </w:pPr>
      <w:r w:rsidRPr="00EE093B">
        <w:rPr>
          <w:u w:val="single"/>
        </w:rPr>
        <w:t>L.O: To create an imaginary fact file</w:t>
      </w:r>
    </w:p>
    <w:p w:rsidR="00A12A68" w:rsidRDefault="00EE093B" w:rsidP="00A12A68">
      <w:pPr>
        <w:spacing w:after="0"/>
      </w:pPr>
      <w:r>
        <w:t>S.C: I can use my imagination</w:t>
      </w:r>
      <w:r w:rsidR="00A12A68">
        <w:t xml:space="preserve"> to invent facts</w:t>
      </w:r>
    </w:p>
    <w:p w:rsidR="00A12A68" w:rsidRDefault="00A12A68" w:rsidP="00A12A68">
      <w:pPr>
        <w:spacing w:after="0"/>
      </w:pPr>
      <w:r>
        <w:t xml:space="preserve">I understand the terms: </w:t>
      </w:r>
    </w:p>
    <w:p w:rsidR="00A12A68" w:rsidRDefault="00877B5C" w:rsidP="00A12A68">
      <w:pPr>
        <w:spacing w:after="0"/>
      </w:pPr>
      <w:r>
        <w:rPr>
          <w:b/>
        </w:rPr>
        <w:t xml:space="preserve"> G</w:t>
      </w:r>
      <w:r w:rsidR="00EE093B" w:rsidRPr="00A12A68">
        <w:rPr>
          <w:b/>
        </w:rPr>
        <w:t>ender</w:t>
      </w:r>
      <w:r w:rsidR="00EE093B">
        <w:t xml:space="preserve"> (usually male or female),</w:t>
      </w:r>
    </w:p>
    <w:p w:rsidR="00A12A68" w:rsidRDefault="00877B5C" w:rsidP="00A12A68">
      <w:pPr>
        <w:spacing w:after="0"/>
      </w:pPr>
      <w:r>
        <w:rPr>
          <w:b/>
        </w:rPr>
        <w:t>D</w:t>
      </w:r>
      <w:r w:rsidR="00EE093B" w:rsidRPr="00A12A68">
        <w:rPr>
          <w:b/>
        </w:rPr>
        <w:t>iet</w:t>
      </w:r>
      <w:r w:rsidR="00EE093B">
        <w:t>, (what you eat),</w:t>
      </w:r>
    </w:p>
    <w:p w:rsidR="00143FC0" w:rsidRDefault="00877B5C" w:rsidP="00A12A68">
      <w:pPr>
        <w:spacing w:after="0"/>
      </w:pPr>
      <w:r>
        <w:rPr>
          <w:b/>
        </w:rPr>
        <w:t>F</w:t>
      </w:r>
      <w:r w:rsidR="00EE093B" w:rsidRPr="00A12A68">
        <w:rPr>
          <w:b/>
        </w:rPr>
        <w:t>eatures</w:t>
      </w:r>
      <w:r w:rsidR="00EE093B">
        <w:t xml:space="preserve"> (key things in your appearance)</w:t>
      </w:r>
    </w:p>
    <w:p w:rsidR="00A12A68" w:rsidRDefault="00877B5C" w:rsidP="00A12A68">
      <w:pPr>
        <w:spacing w:after="0"/>
      </w:pPr>
      <w:r>
        <w:rPr>
          <w:b/>
        </w:rPr>
        <w:t>A</w:t>
      </w:r>
      <w:r w:rsidR="00A12A68" w:rsidRPr="00A12A68">
        <w:rPr>
          <w:b/>
        </w:rPr>
        <w:t>bilities</w:t>
      </w:r>
      <w:r w:rsidR="00A12A68">
        <w:t xml:space="preserve"> (things that you can do…may be impossible for a human)</w:t>
      </w:r>
    </w:p>
    <w:p w:rsidR="00A12A68" w:rsidRDefault="00A12A68" w:rsidP="00A12A68">
      <w:pPr>
        <w:spacing w:after="0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1527"/>
        <w:gridCol w:w="4217"/>
        <w:gridCol w:w="4218"/>
      </w:tblGrid>
      <w:tr w:rsidR="00877B5C" w:rsidTr="005825C6">
        <w:trPr>
          <w:trHeight w:val="767"/>
        </w:trPr>
        <w:tc>
          <w:tcPr>
            <w:tcW w:w="1527" w:type="dxa"/>
          </w:tcPr>
          <w:p w:rsidR="00877B5C" w:rsidRPr="00143FC0" w:rsidRDefault="00877B5C">
            <w:pPr>
              <w:rPr>
                <w:sz w:val="36"/>
              </w:rPr>
            </w:pPr>
            <w:r>
              <w:rPr>
                <w:sz w:val="36"/>
              </w:rPr>
              <w:t>Name</w:t>
            </w:r>
          </w:p>
        </w:tc>
        <w:tc>
          <w:tcPr>
            <w:tcW w:w="4217" w:type="dxa"/>
          </w:tcPr>
          <w:p w:rsidR="00877B5C" w:rsidRDefault="00877B5C"/>
        </w:tc>
        <w:tc>
          <w:tcPr>
            <w:tcW w:w="4218" w:type="dxa"/>
            <w:vMerge w:val="restart"/>
          </w:tcPr>
          <w:p w:rsidR="00877B5C" w:rsidRDefault="00877B5C">
            <w:r>
              <w:t>Picture</w:t>
            </w:r>
          </w:p>
        </w:tc>
      </w:tr>
      <w:tr w:rsidR="00877B5C" w:rsidTr="00957975">
        <w:trPr>
          <w:trHeight w:val="720"/>
        </w:trPr>
        <w:tc>
          <w:tcPr>
            <w:tcW w:w="1527" w:type="dxa"/>
          </w:tcPr>
          <w:p w:rsidR="00877B5C" w:rsidRPr="00143FC0" w:rsidRDefault="00877B5C">
            <w:pPr>
              <w:rPr>
                <w:sz w:val="36"/>
              </w:rPr>
            </w:pPr>
            <w:r>
              <w:rPr>
                <w:sz w:val="36"/>
              </w:rPr>
              <w:t>Gender</w:t>
            </w:r>
          </w:p>
        </w:tc>
        <w:tc>
          <w:tcPr>
            <w:tcW w:w="4217" w:type="dxa"/>
          </w:tcPr>
          <w:p w:rsidR="00877B5C" w:rsidRDefault="00877B5C"/>
        </w:tc>
        <w:tc>
          <w:tcPr>
            <w:tcW w:w="4218" w:type="dxa"/>
            <w:vMerge/>
          </w:tcPr>
          <w:p w:rsidR="00877B5C" w:rsidRDefault="00877B5C"/>
        </w:tc>
      </w:tr>
      <w:tr w:rsidR="00877B5C" w:rsidTr="00DF6CEA">
        <w:trPr>
          <w:trHeight w:val="720"/>
        </w:trPr>
        <w:tc>
          <w:tcPr>
            <w:tcW w:w="1527" w:type="dxa"/>
          </w:tcPr>
          <w:p w:rsidR="00877B5C" w:rsidRPr="00143FC0" w:rsidRDefault="00877B5C">
            <w:pPr>
              <w:rPr>
                <w:sz w:val="36"/>
              </w:rPr>
            </w:pPr>
            <w:r>
              <w:rPr>
                <w:sz w:val="36"/>
              </w:rPr>
              <w:t>Planet</w:t>
            </w:r>
          </w:p>
        </w:tc>
        <w:tc>
          <w:tcPr>
            <w:tcW w:w="4217" w:type="dxa"/>
          </w:tcPr>
          <w:p w:rsidR="00877B5C" w:rsidRDefault="00877B5C"/>
        </w:tc>
        <w:tc>
          <w:tcPr>
            <w:tcW w:w="4218" w:type="dxa"/>
            <w:vMerge/>
          </w:tcPr>
          <w:p w:rsidR="00877B5C" w:rsidRDefault="00877B5C"/>
        </w:tc>
      </w:tr>
      <w:tr w:rsidR="00877B5C" w:rsidTr="00FC7A8B">
        <w:trPr>
          <w:trHeight w:val="767"/>
        </w:trPr>
        <w:tc>
          <w:tcPr>
            <w:tcW w:w="1527" w:type="dxa"/>
          </w:tcPr>
          <w:p w:rsidR="00877B5C" w:rsidRPr="00143FC0" w:rsidRDefault="00877B5C">
            <w:pPr>
              <w:rPr>
                <w:sz w:val="36"/>
              </w:rPr>
            </w:pPr>
            <w:r>
              <w:rPr>
                <w:sz w:val="36"/>
              </w:rPr>
              <w:t>Age</w:t>
            </w:r>
          </w:p>
        </w:tc>
        <w:tc>
          <w:tcPr>
            <w:tcW w:w="4217" w:type="dxa"/>
          </w:tcPr>
          <w:p w:rsidR="00877B5C" w:rsidRDefault="00877B5C"/>
        </w:tc>
        <w:tc>
          <w:tcPr>
            <w:tcW w:w="4218" w:type="dxa"/>
            <w:vMerge/>
          </w:tcPr>
          <w:p w:rsidR="00877B5C" w:rsidRDefault="00877B5C"/>
        </w:tc>
      </w:tr>
      <w:tr w:rsidR="00143FC0" w:rsidTr="00877B5C">
        <w:trPr>
          <w:trHeight w:val="1313"/>
        </w:trPr>
        <w:tc>
          <w:tcPr>
            <w:tcW w:w="1527" w:type="dxa"/>
          </w:tcPr>
          <w:p w:rsidR="00EE093B" w:rsidRPr="00143FC0" w:rsidRDefault="00877B5C">
            <w:pPr>
              <w:rPr>
                <w:sz w:val="36"/>
              </w:rPr>
            </w:pPr>
            <w:r>
              <w:rPr>
                <w:sz w:val="36"/>
              </w:rPr>
              <w:t>Diet</w:t>
            </w:r>
          </w:p>
        </w:tc>
        <w:tc>
          <w:tcPr>
            <w:tcW w:w="8435" w:type="dxa"/>
            <w:gridSpan w:val="2"/>
          </w:tcPr>
          <w:p w:rsidR="00143FC0" w:rsidRDefault="00143FC0"/>
        </w:tc>
      </w:tr>
      <w:tr w:rsidR="00143FC0" w:rsidTr="00877B5C">
        <w:trPr>
          <w:trHeight w:val="1394"/>
        </w:trPr>
        <w:tc>
          <w:tcPr>
            <w:tcW w:w="1527" w:type="dxa"/>
          </w:tcPr>
          <w:p w:rsidR="00EE093B" w:rsidRPr="00143FC0" w:rsidRDefault="00877B5C">
            <w:pPr>
              <w:rPr>
                <w:sz w:val="36"/>
              </w:rPr>
            </w:pPr>
            <w:r>
              <w:rPr>
                <w:sz w:val="36"/>
              </w:rPr>
              <w:t>Special Features</w:t>
            </w:r>
          </w:p>
        </w:tc>
        <w:tc>
          <w:tcPr>
            <w:tcW w:w="8435" w:type="dxa"/>
            <w:gridSpan w:val="2"/>
          </w:tcPr>
          <w:p w:rsidR="00143FC0" w:rsidRDefault="00143FC0"/>
        </w:tc>
      </w:tr>
      <w:tr w:rsidR="00143FC0" w:rsidTr="00877B5C">
        <w:trPr>
          <w:trHeight w:val="2042"/>
        </w:trPr>
        <w:tc>
          <w:tcPr>
            <w:tcW w:w="1527" w:type="dxa"/>
          </w:tcPr>
          <w:p w:rsidR="00EE093B" w:rsidRPr="00143FC0" w:rsidRDefault="00877B5C">
            <w:pPr>
              <w:rPr>
                <w:sz w:val="36"/>
              </w:rPr>
            </w:pPr>
            <w:r>
              <w:rPr>
                <w:sz w:val="36"/>
              </w:rPr>
              <w:t>Special Abilities</w:t>
            </w:r>
          </w:p>
        </w:tc>
        <w:tc>
          <w:tcPr>
            <w:tcW w:w="8435" w:type="dxa"/>
            <w:gridSpan w:val="2"/>
          </w:tcPr>
          <w:p w:rsidR="00143FC0" w:rsidRDefault="00143FC0"/>
        </w:tc>
      </w:tr>
      <w:tr w:rsidR="00143FC0" w:rsidTr="00877B5C">
        <w:trPr>
          <w:trHeight w:val="2168"/>
        </w:trPr>
        <w:tc>
          <w:tcPr>
            <w:tcW w:w="1527" w:type="dxa"/>
          </w:tcPr>
          <w:p w:rsidR="00143FC0" w:rsidRPr="00143FC0" w:rsidRDefault="00877B5C">
            <w:pPr>
              <w:rPr>
                <w:sz w:val="36"/>
              </w:rPr>
            </w:pPr>
            <w:r>
              <w:rPr>
                <w:sz w:val="36"/>
              </w:rPr>
              <w:t>Likes and interests</w:t>
            </w:r>
          </w:p>
        </w:tc>
        <w:tc>
          <w:tcPr>
            <w:tcW w:w="8435" w:type="dxa"/>
            <w:gridSpan w:val="2"/>
          </w:tcPr>
          <w:p w:rsidR="00143FC0" w:rsidRDefault="00143FC0"/>
        </w:tc>
      </w:tr>
    </w:tbl>
    <w:p w:rsidR="00143FC0" w:rsidRDefault="00143FC0" w:rsidP="00A12A68"/>
    <w:sectPr w:rsidR="00143FC0" w:rsidSect="00143F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4F" w:rsidRDefault="00CB414F" w:rsidP="00143FC0">
      <w:pPr>
        <w:spacing w:after="0" w:line="240" w:lineRule="auto"/>
      </w:pPr>
      <w:r>
        <w:separator/>
      </w:r>
    </w:p>
  </w:endnote>
  <w:endnote w:type="continuationSeparator" w:id="0">
    <w:p w:rsidR="00CB414F" w:rsidRDefault="00CB414F" w:rsidP="0014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4F" w:rsidRDefault="00CB414F" w:rsidP="00143FC0">
      <w:pPr>
        <w:spacing w:after="0" w:line="240" w:lineRule="auto"/>
      </w:pPr>
      <w:r>
        <w:separator/>
      </w:r>
    </w:p>
  </w:footnote>
  <w:footnote w:type="continuationSeparator" w:id="0">
    <w:p w:rsidR="00CB414F" w:rsidRDefault="00CB414F" w:rsidP="0014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9B5"/>
    <w:multiLevelType w:val="multilevel"/>
    <w:tmpl w:val="781C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C0"/>
    <w:rsid w:val="00143FC0"/>
    <w:rsid w:val="001831DD"/>
    <w:rsid w:val="002A6917"/>
    <w:rsid w:val="00877B5C"/>
    <w:rsid w:val="00A12A68"/>
    <w:rsid w:val="00CB414F"/>
    <w:rsid w:val="00E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C0"/>
  </w:style>
  <w:style w:type="paragraph" w:styleId="Footer">
    <w:name w:val="footer"/>
    <w:basedOn w:val="Normal"/>
    <w:link w:val="FooterChar"/>
    <w:uiPriority w:val="99"/>
    <w:unhideWhenUsed/>
    <w:rsid w:val="0014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C0"/>
  </w:style>
  <w:style w:type="paragraph" w:styleId="BalloonText">
    <w:name w:val="Balloon Text"/>
    <w:basedOn w:val="Normal"/>
    <w:link w:val="BalloonTextChar"/>
    <w:uiPriority w:val="99"/>
    <w:semiHidden/>
    <w:unhideWhenUsed/>
    <w:rsid w:val="0014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C0"/>
  </w:style>
  <w:style w:type="paragraph" w:styleId="Footer">
    <w:name w:val="footer"/>
    <w:basedOn w:val="Normal"/>
    <w:link w:val="FooterChar"/>
    <w:uiPriority w:val="99"/>
    <w:unhideWhenUsed/>
    <w:rsid w:val="0014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C0"/>
  </w:style>
  <w:style w:type="paragraph" w:styleId="BalloonText">
    <w:name w:val="Balloon Text"/>
    <w:basedOn w:val="Normal"/>
    <w:link w:val="BalloonTextChar"/>
    <w:uiPriority w:val="99"/>
    <w:semiHidden/>
    <w:unhideWhenUsed/>
    <w:rsid w:val="0014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0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5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3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4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9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w&amp;url=http://shop.sim201.com/cartoon-cute-aliens.html&amp;ei=EtyiVPjHNpXtaIGPgMAF&amp;bvm=bv.82001339,d.d2s&amp;psig=AFQjCNE5YU3yfoMi_3ijfA8aPRvcHAKKdw&amp;ust=14200454818367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2A7DE240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WyattJ</cp:lastModifiedBy>
  <cp:revision>2</cp:revision>
  <cp:lastPrinted>2019-01-07T13:28:00Z</cp:lastPrinted>
  <dcterms:created xsi:type="dcterms:W3CDTF">2021-01-05T11:01:00Z</dcterms:created>
  <dcterms:modified xsi:type="dcterms:W3CDTF">2021-01-05T11:01:00Z</dcterms:modified>
</cp:coreProperties>
</file>