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4D44" w:rsidRPr="004F4D44" w:rsidRDefault="00DC76AF" w:rsidP="004F4D44">
      <w:pPr>
        <w:rPr>
          <w:u w:val="single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114300</wp:posOffset>
                </wp:positionV>
                <wp:extent cx="2305050" cy="2000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6AF" w:rsidRDefault="00DC76AF">
                            <w:r>
                              <w:t>S.C: Can you find features such as…?</w:t>
                            </w:r>
                          </w:p>
                          <w:p w:rsidR="00DC76AF" w:rsidRDefault="00DC76AF" w:rsidP="00DC76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Rhyme</w:t>
                            </w:r>
                          </w:p>
                          <w:p w:rsidR="00DC76AF" w:rsidRDefault="00DC76AF" w:rsidP="00DC76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Short lines</w:t>
                            </w:r>
                          </w:p>
                          <w:p w:rsidR="00DC76AF" w:rsidRDefault="00DC76AF" w:rsidP="00DC76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Unusual or invented words</w:t>
                            </w:r>
                          </w:p>
                          <w:p w:rsidR="00DC76AF" w:rsidRDefault="00DC76AF" w:rsidP="00DC76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Alliteration</w:t>
                            </w:r>
                          </w:p>
                          <w:p w:rsidR="00DC76AF" w:rsidRDefault="00DC76AF" w:rsidP="00DC76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Repetition of phrases</w:t>
                            </w:r>
                          </w:p>
                          <w:p w:rsidR="00DC76AF" w:rsidRDefault="00DC76AF" w:rsidP="00DC76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Verses/stanzas</w:t>
                            </w:r>
                          </w:p>
                          <w:p w:rsidR="00DC76AF" w:rsidRDefault="00DC76AF" w:rsidP="00DC76AF">
                            <w:r>
                              <w:t>Be careful…not all of these are used!</w:t>
                            </w:r>
                          </w:p>
                          <w:p w:rsidR="00DC76AF" w:rsidRDefault="00DC76AF" w:rsidP="00DC76A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8pt;margin-top:9pt;width:181.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" fillcolor="white [3201]" strokeweight=".5pt">
                <v:textbox>
                  <w:txbxContent>
                    <w:p w:rsidR="00DC76AF" w:rsidRDefault="00DC76AF">
                      <w:r>
                        <w:t>S.C: Can you find features such as…?</w:t>
                      </w:r>
                    </w:p>
                    <w:p w:rsidR="00DC76AF" w:rsidRDefault="00DC76AF" w:rsidP="00DC76A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Rhyme</w:t>
                      </w:r>
                    </w:p>
                    <w:p w:rsidR="00DC76AF" w:rsidRDefault="00DC76AF" w:rsidP="00DC76A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Short lines</w:t>
                      </w:r>
                    </w:p>
                    <w:p w:rsidR="00DC76AF" w:rsidRDefault="00DC76AF" w:rsidP="00DC76A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Unusual or invented words</w:t>
                      </w:r>
                    </w:p>
                    <w:p w:rsidR="00DC76AF" w:rsidRDefault="00DC76AF" w:rsidP="00DC76A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Alliteration</w:t>
                      </w:r>
                    </w:p>
                    <w:p w:rsidR="00DC76AF" w:rsidRDefault="00DC76AF" w:rsidP="00DC76A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Repetition of phrases</w:t>
                      </w:r>
                    </w:p>
                    <w:p w:rsidR="00DC76AF" w:rsidRDefault="00DC76AF" w:rsidP="00DC76A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Verses/stanzas</w:t>
                      </w:r>
                    </w:p>
                    <w:p w:rsidR="00DC76AF" w:rsidRDefault="00DC76AF" w:rsidP="00DC76AF">
                      <w:r>
                        <w:t>Be careful…not all of these are used!</w:t>
                      </w:r>
                    </w:p>
                    <w:p w:rsidR="00DC76AF" w:rsidRDefault="00DC76AF" w:rsidP="00DC76AF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u w:val="single"/>
        </w:rPr>
        <w:t>Monday 13</w:t>
      </w:r>
      <w:r w:rsidRPr="00DC76AF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 w:rsidR="004F4D44" w:rsidRPr="004F4D44">
        <w:rPr>
          <w:u w:val="single"/>
        </w:rPr>
        <w:t xml:space="preserve"> January</w:t>
      </w:r>
    </w:p>
    <w:p w:rsidR="004F4D44" w:rsidRDefault="004F4D44" w:rsidP="004F4D44">
      <w:pPr>
        <w:rPr>
          <w:u w:val="single"/>
        </w:rPr>
      </w:pPr>
      <w:r w:rsidRPr="004F4D44">
        <w:rPr>
          <w:u w:val="single"/>
        </w:rPr>
        <w:t xml:space="preserve">L.O: identify </w:t>
      </w:r>
      <w:r w:rsidR="00DC76AF">
        <w:rPr>
          <w:u w:val="single"/>
        </w:rPr>
        <w:t>and annotate features of poems</w:t>
      </w:r>
    </w:p>
    <w:p w:rsidR="00DC76AF" w:rsidRDefault="00DC76AF" w:rsidP="004F4D44">
      <w:pPr>
        <w:rPr>
          <w:u w:val="single"/>
        </w:rPr>
      </w:pPr>
    </w:p>
    <w:p w:rsidR="00DC76AF" w:rsidRDefault="00DC76AF" w:rsidP="004F4D44">
      <w:pPr>
        <w:rPr>
          <w:u w:val="single"/>
        </w:rPr>
      </w:pPr>
    </w:p>
    <w:p w:rsidR="00DC76AF" w:rsidRPr="004F4D44" w:rsidRDefault="00DC76AF" w:rsidP="004F4D44">
      <w:pPr>
        <w:rPr>
          <w:u w:val="single"/>
        </w:rPr>
      </w:pPr>
    </w:p>
    <w:p w:rsidR="004F4D44" w:rsidRPr="004F4D44" w:rsidRDefault="004F4D44" w:rsidP="004F4D44">
      <w:pPr>
        <w:jc w:val="center"/>
        <w:rPr>
          <w:b/>
          <w:sz w:val="40"/>
        </w:rPr>
      </w:pPr>
      <w:r w:rsidRPr="004F4D44">
        <w:rPr>
          <w:b/>
          <w:sz w:val="40"/>
        </w:rPr>
        <w:t>The Snowflake</w:t>
      </w:r>
    </w:p>
    <w:p w:rsidR="004F4D44" w:rsidRPr="004F4D44" w:rsidRDefault="004F4D44" w:rsidP="004F4D44">
      <w:pPr>
        <w:jc w:val="center"/>
        <w:rPr>
          <w:sz w:val="40"/>
        </w:rPr>
      </w:pPr>
      <w:r w:rsidRPr="004F4D44">
        <w:rPr>
          <w:sz w:val="40"/>
        </w:rPr>
        <w:t>Before I melt,</w:t>
      </w:r>
    </w:p>
    <w:p w:rsidR="004F4D44" w:rsidRPr="004F4D44" w:rsidRDefault="004F4D44" w:rsidP="004F4D44">
      <w:pPr>
        <w:jc w:val="center"/>
        <w:rPr>
          <w:sz w:val="40"/>
        </w:rPr>
      </w:pPr>
      <w:r w:rsidRPr="004F4D44">
        <w:rPr>
          <w:sz w:val="40"/>
        </w:rPr>
        <w:t>Come look at me!</w:t>
      </w:r>
    </w:p>
    <w:p w:rsidR="004F4D44" w:rsidRPr="004F4D44" w:rsidRDefault="004F4D44" w:rsidP="004F4D44">
      <w:pPr>
        <w:jc w:val="center"/>
        <w:rPr>
          <w:sz w:val="40"/>
        </w:rPr>
      </w:pPr>
      <w:r w:rsidRPr="004F4D44">
        <w:rPr>
          <w:sz w:val="40"/>
        </w:rPr>
        <w:t>This lovely icy filigree!</w:t>
      </w:r>
    </w:p>
    <w:p w:rsidR="004F4D44" w:rsidRPr="004F4D44" w:rsidRDefault="004F4D44" w:rsidP="004F4D44">
      <w:pPr>
        <w:jc w:val="center"/>
        <w:rPr>
          <w:sz w:val="40"/>
        </w:rPr>
      </w:pPr>
      <w:r w:rsidRPr="004F4D44">
        <w:rPr>
          <w:sz w:val="40"/>
        </w:rPr>
        <w:t>Of a great forest</w:t>
      </w:r>
    </w:p>
    <w:p w:rsidR="004F4D44" w:rsidRPr="004F4D44" w:rsidRDefault="004F4D44" w:rsidP="004F4D44">
      <w:pPr>
        <w:jc w:val="center"/>
        <w:rPr>
          <w:sz w:val="40"/>
        </w:rPr>
      </w:pPr>
      <w:r w:rsidRPr="004F4D44">
        <w:rPr>
          <w:sz w:val="40"/>
        </w:rPr>
        <w:t>In one night</w:t>
      </w:r>
    </w:p>
    <w:p w:rsidR="004F4D44" w:rsidRPr="004F4D44" w:rsidRDefault="004F4D44" w:rsidP="004F4D44">
      <w:pPr>
        <w:jc w:val="center"/>
        <w:rPr>
          <w:sz w:val="40"/>
        </w:rPr>
      </w:pPr>
      <w:r w:rsidRPr="004F4D44">
        <w:rPr>
          <w:sz w:val="40"/>
        </w:rPr>
        <w:t>I make a wilderness</w:t>
      </w:r>
    </w:p>
    <w:p w:rsidR="004F4D44" w:rsidRPr="004F4D44" w:rsidRDefault="004F4D44" w:rsidP="004F4D44">
      <w:pPr>
        <w:jc w:val="center"/>
        <w:rPr>
          <w:sz w:val="40"/>
        </w:rPr>
      </w:pPr>
      <w:r w:rsidRPr="004F4D44">
        <w:rPr>
          <w:sz w:val="40"/>
        </w:rPr>
        <w:t>Of white:</w:t>
      </w:r>
    </w:p>
    <w:p w:rsidR="004F4D44" w:rsidRPr="004F4D44" w:rsidRDefault="00051B6D" w:rsidP="004F4D44">
      <w:pPr>
        <w:jc w:val="center"/>
        <w:rPr>
          <w:sz w:val="40"/>
        </w:rPr>
      </w:pPr>
      <w:r>
        <w:rPr>
          <w:sz w:val="40"/>
        </w:rPr>
        <w:t xml:space="preserve">By </w:t>
      </w:r>
      <w:proofErr w:type="spellStart"/>
      <w:r>
        <w:rPr>
          <w:sz w:val="40"/>
        </w:rPr>
        <w:t>skyey</w:t>
      </w:r>
      <w:proofErr w:type="spellEnd"/>
      <w:r>
        <w:rPr>
          <w:sz w:val="40"/>
        </w:rPr>
        <w:t xml:space="preserve"> cold</w:t>
      </w:r>
    </w:p>
    <w:p w:rsidR="004F4D44" w:rsidRPr="004F4D44" w:rsidRDefault="004F4D44" w:rsidP="004F4D44">
      <w:pPr>
        <w:jc w:val="center"/>
        <w:rPr>
          <w:sz w:val="40"/>
        </w:rPr>
      </w:pPr>
      <w:r w:rsidRPr="004F4D44">
        <w:rPr>
          <w:sz w:val="40"/>
        </w:rPr>
        <w:t>Of crystals made,</w:t>
      </w:r>
    </w:p>
    <w:p w:rsidR="004F4D44" w:rsidRPr="004F4D44" w:rsidRDefault="004F4D44" w:rsidP="004F4D44">
      <w:pPr>
        <w:tabs>
          <w:tab w:val="left" w:pos="1575"/>
        </w:tabs>
        <w:jc w:val="center"/>
        <w:rPr>
          <w:sz w:val="40"/>
        </w:rPr>
      </w:pPr>
      <w:r w:rsidRPr="004F4D44">
        <w:rPr>
          <w:sz w:val="40"/>
        </w:rPr>
        <w:t>All softly, on</w:t>
      </w:r>
    </w:p>
    <w:p w:rsidR="004F4D44" w:rsidRPr="004F4D44" w:rsidRDefault="004F4D44" w:rsidP="004F4D44">
      <w:pPr>
        <w:jc w:val="center"/>
        <w:rPr>
          <w:sz w:val="40"/>
        </w:rPr>
      </w:pPr>
      <w:r w:rsidRPr="004F4D44">
        <w:rPr>
          <w:sz w:val="40"/>
        </w:rPr>
        <w:t>Your finger laid.</w:t>
      </w:r>
    </w:p>
    <w:p w:rsidR="004F4D44" w:rsidRPr="004F4D44" w:rsidRDefault="004F4D44" w:rsidP="004F4D44">
      <w:pPr>
        <w:jc w:val="center"/>
        <w:rPr>
          <w:sz w:val="40"/>
        </w:rPr>
      </w:pPr>
      <w:r w:rsidRPr="004F4D44">
        <w:rPr>
          <w:sz w:val="40"/>
        </w:rPr>
        <w:t>I pause, that you</w:t>
      </w:r>
    </w:p>
    <w:p w:rsidR="004F4D44" w:rsidRPr="004F4D44" w:rsidRDefault="004F4D44" w:rsidP="004F4D44">
      <w:pPr>
        <w:jc w:val="center"/>
        <w:rPr>
          <w:sz w:val="40"/>
        </w:rPr>
      </w:pPr>
      <w:r w:rsidRPr="004F4D44">
        <w:rPr>
          <w:sz w:val="40"/>
        </w:rPr>
        <w:t>My beauty see:</w:t>
      </w:r>
    </w:p>
    <w:p w:rsidR="004F4D44" w:rsidRPr="004F4D44" w:rsidRDefault="004F4D44" w:rsidP="004F4D44">
      <w:pPr>
        <w:jc w:val="center"/>
        <w:rPr>
          <w:sz w:val="40"/>
        </w:rPr>
      </w:pPr>
      <w:r w:rsidRPr="004F4D44">
        <w:rPr>
          <w:sz w:val="40"/>
        </w:rPr>
        <w:t>Breathe, and I vanish</w:t>
      </w:r>
    </w:p>
    <w:p w:rsidR="004F4D44" w:rsidRPr="004F4D44" w:rsidRDefault="004F4D44" w:rsidP="004F4D44">
      <w:pPr>
        <w:jc w:val="center"/>
        <w:rPr>
          <w:sz w:val="40"/>
        </w:rPr>
      </w:pPr>
      <w:r w:rsidRPr="004F4D44">
        <w:rPr>
          <w:sz w:val="40"/>
        </w:rPr>
        <w:t>Instantly.</w:t>
      </w:r>
    </w:p>
    <w:p w:rsidR="004F4D44" w:rsidRPr="004F4D44" w:rsidRDefault="004F4D44">
      <w:pPr>
        <w:rPr>
          <w:i/>
        </w:rPr>
      </w:pPr>
      <w:r w:rsidRPr="004F4D44">
        <w:rPr>
          <w:i/>
        </w:rPr>
        <w:t xml:space="preserve">Walter de la Mare </w:t>
      </w:r>
    </w:p>
    <w:sectPr w:rsidR="004F4D44" w:rsidRPr="004F4D44" w:rsidSect="00DC7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2EC8"/>
    <w:multiLevelType w:val="hybridMultilevel"/>
    <w:tmpl w:val="CBA4F076"/>
    <w:lvl w:ilvl="0" w:tplc="F078DF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44"/>
    <w:rsid w:val="00051B6D"/>
    <w:rsid w:val="00372BA7"/>
    <w:rsid w:val="004F4D44"/>
    <w:rsid w:val="00692CC0"/>
    <w:rsid w:val="007E6D37"/>
    <w:rsid w:val="00C43553"/>
    <w:rsid w:val="00D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A4A20CCB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cp:lastPrinted>2017-01-10T08:03:00Z</cp:lastPrinted>
  <dcterms:created xsi:type="dcterms:W3CDTF">2021-01-07T11:04:00Z</dcterms:created>
  <dcterms:modified xsi:type="dcterms:W3CDTF">2021-01-07T11:04:00Z</dcterms:modified>
</cp:coreProperties>
</file>