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E2" w:rsidRPr="00B639E2" w:rsidRDefault="00B639E2" w:rsidP="00B639E2">
      <w:pPr>
        <w:spacing w:after="120" w:line="240" w:lineRule="auto"/>
        <w:rPr>
          <w:b/>
          <w:i/>
          <w:u w:val="single"/>
        </w:rPr>
      </w:pPr>
      <w:bookmarkStart w:id="0" w:name="_GoBack"/>
      <w:r w:rsidRPr="00B639E2">
        <w:rPr>
          <w:b/>
          <w:i/>
          <w:u w:val="single"/>
        </w:rPr>
        <w:t>I Believe</w:t>
      </w:r>
    </w:p>
    <w:bookmarkEnd w:id="0"/>
    <w:p w:rsidR="00B639E2" w:rsidRDefault="00B639E2" w:rsidP="00B639E2">
      <w:pPr>
        <w:spacing w:after="120" w:line="240" w:lineRule="auto"/>
      </w:pPr>
    </w:p>
    <w:p w:rsidR="00B639E2" w:rsidRPr="00B639E2" w:rsidRDefault="00B639E2" w:rsidP="00B639E2">
      <w:pPr>
        <w:spacing w:after="120" w:line="240" w:lineRule="auto"/>
      </w:pPr>
      <w:r w:rsidRPr="00B639E2">
        <w:t>When I look up to the stars,</w:t>
      </w:r>
    </w:p>
    <w:p w:rsidR="00B639E2" w:rsidRPr="00B639E2" w:rsidRDefault="00B639E2" w:rsidP="00B639E2">
      <w:pPr>
        <w:spacing w:after="120" w:line="240" w:lineRule="auto"/>
      </w:pPr>
      <w:r w:rsidRPr="00B639E2">
        <w:t>There’s a burning deep inside me</w:t>
      </w:r>
    </w:p>
    <w:p w:rsidR="00B639E2" w:rsidRPr="00B639E2" w:rsidRDefault="00B639E2" w:rsidP="00B639E2">
      <w:pPr>
        <w:spacing w:after="120" w:line="240" w:lineRule="auto"/>
      </w:pPr>
      <w:r w:rsidRPr="00B639E2">
        <w:t>And I feel a power growing in my soul.</w:t>
      </w:r>
    </w:p>
    <w:p w:rsidR="00B639E2" w:rsidRPr="00B639E2" w:rsidRDefault="00B639E2" w:rsidP="00B639E2">
      <w:pPr>
        <w:spacing w:after="120" w:line="240" w:lineRule="auto"/>
      </w:pPr>
      <w:r w:rsidRPr="00B639E2">
        <w:t>There is something I can sense,</w:t>
      </w:r>
    </w:p>
    <w:p w:rsidR="00B639E2" w:rsidRPr="00B639E2" w:rsidRDefault="00B639E2" w:rsidP="00B639E2">
      <w:pPr>
        <w:spacing w:after="120" w:line="240" w:lineRule="auto"/>
      </w:pPr>
      <w:r w:rsidRPr="00B639E2">
        <w:t>Deep within a dream to guide me,</w:t>
      </w:r>
    </w:p>
    <w:p w:rsidR="00B639E2" w:rsidRPr="00B639E2" w:rsidRDefault="00B639E2" w:rsidP="00B639E2">
      <w:pPr>
        <w:spacing w:after="120" w:line="240" w:lineRule="auto"/>
      </w:pPr>
      <w:r w:rsidRPr="00B639E2">
        <w:t>And I know that I am reaching for my goal.</w:t>
      </w:r>
    </w:p>
    <w:p w:rsidR="00B639E2" w:rsidRPr="00B639E2" w:rsidRDefault="00B639E2" w:rsidP="00B639E2">
      <w:pPr>
        <w:spacing w:after="120" w:line="240" w:lineRule="auto"/>
      </w:pPr>
      <w:r w:rsidRPr="00B639E2">
        <w:t>I can do anything at all,</w:t>
      </w:r>
    </w:p>
    <w:p w:rsidR="00B639E2" w:rsidRPr="00B639E2" w:rsidRDefault="00B639E2" w:rsidP="00B639E2">
      <w:pPr>
        <w:spacing w:after="120" w:line="240" w:lineRule="auto"/>
      </w:pPr>
      <w:r w:rsidRPr="00B639E2">
        <w:t>I can climb the highest mountain,</w:t>
      </w:r>
    </w:p>
    <w:p w:rsidR="00B639E2" w:rsidRPr="00B639E2" w:rsidRDefault="00B639E2" w:rsidP="00B639E2">
      <w:pPr>
        <w:spacing w:after="120" w:line="240" w:lineRule="auto"/>
      </w:pPr>
      <w:r w:rsidRPr="00B639E2">
        <w:t>I can feel the ocean calling wild and free.</w:t>
      </w:r>
    </w:p>
    <w:p w:rsidR="00B639E2" w:rsidRPr="00B639E2" w:rsidRDefault="00B639E2" w:rsidP="00B639E2">
      <w:pPr>
        <w:spacing w:after="120" w:line="240" w:lineRule="auto"/>
      </w:pPr>
      <w:r w:rsidRPr="00B639E2">
        <w:t>I can be anything I want,</w:t>
      </w:r>
    </w:p>
    <w:p w:rsidR="00B639E2" w:rsidRPr="00B639E2" w:rsidRDefault="00B639E2" w:rsidP="00B639E2">
      <w:pPr>
        <w:spacing w:after="120" w:line="240" w:lineRule="auto"/>
      </w:pPr>
      <w:r w:rsidRPr="00B639E2">
        <w:t>With this hope to drive me onward,</w:t>
      </w:r>
    </w:p>
    <w:p w:rsidR="00B639E2" w:rsidRPr="00B639E2" w:rsidRDefault="00B639E2" w:rsidP="00B639E2">
      <w:pPr>
        <w:spacing w:after="120" w:line="240" w:lineRule="auto"/>
      </w:pPr>
      <w:proofErr w:type="gramStart"/>
      <w:r w:rsidRPr="00B639E2">
        <w:t>If I can just believe in me.</w:t>
      </w:r>
      <w:proofErr w:type="gramEnd"/>
    </w:p>
    <w:p w:rsidR="00B639E2" w:rsidRPr="00B639E2" w:rsidRDefault="00B639E2" w:rsidP="00B639E2">
      <w:pPr>
        <w:spacing w:after="120" w:line="240" w:lineRule="auto"/>
      </w:pPr>
      <w:r w:rsidRPr="00B639E2">
        <w:t>When the skies are dark and grey,</w:t>
      </w:r>
    </w:p>
    <w:p w:rsidR="00B639E2" w:rsidRPr="00B639E2" w:rsidRDefault="00B639E2" w:rsidP="00B639E2">
      <w:pPr>
        <w:spacing w:after="120" w:line="240" w:lineRule="auto"/>
      </w:pPr>
      <w:r w:rsidRPr="00B639E2">
        <w:t>We still know the sun is shining:</w:t>
      </w:r>
    </w:p>
    <w:p w:rsidR="00B639E2" w:rsidRPr="00B639E2" w:rsidRDefault="00B639E2" w:rsidP="00B639E2">
      <w:pPr>
        <w:spacing w:after="120" w:line="240" w:lineRule="auto"/>
      </w:pPr>
      <w:r w:rsidRPr="00B639E2">
        <w:t>Though it’s out of sight, its light is glowing still.</w:t>
      </w:r>
    </w:p>
    <w:p w:rsidR="00B639E2" w:rsidRPr="00B639E2" w:rsidRDefault="00B639E2" w:rsidP="00B639E2">
      <w:pPr>
        <w:spacing w:after="120" w:line="240" w:lineRule="auto"/>
      </w:pPr>
      <w:r w:rsidRPr="00B639E2">
        <w:t>And as long as I believe,</w:t>
      </w:r>
    </w:p>
    <w:p w:rsidR="00B639E2" w:rsidRPr="00B639E2" w:rsidRDefault="00B639E2" w:rsidP="00B639E2">
      <w:pPr>
        <w:spacing w:after="120" w:line="240" w:lineRule="auto"/>
      </w:pPr>
      <w:r w:rsidRPr="00B639E2">
        <w:t>There is nothing I can’t wish for;</w:t>
      </w:r>
    </w:p>
    <w:p w:rsidR="00B639E2" w:rsidRPr="00B639E2" w:rsidRDefault="00B639E2" w:rsidP="00B639E2">
      <w:pPr>
        <w:spacing w:after="120" w:line="240" w:lineRule="auto"/>
      </w:pPr>
      <w:r w:rsidRPr="00B639E2">
        <w:t xml:space="preserve">Not a dream that I’m unable to </w:t>
      </w:r>
      <w:proofErr w:type="spellStart"/>
      <w:r w:rsidRPr="00B639E2">
        <w:t>fulfill</w:t>
      </w:r>
      <w:proofErr w:type="spellEnd"/>
      <w:r w:rsidRPr="00B639E2">
        <w:t>.</w:t>
      </w:r>
    </w:p>
    <w:p w:rsidR="00B639E2" w:rsidRPr="00B639E2" w:rsidRDefault="00B639E2" w:rsidP="00B639E2">
      <w:pPr>
        <w:spacing w:after="120" w:line="240" w:lineRule="auto"/>
      </w:pPr>
      <w:r w:rsidRPr="00B639E2">
        <w:t>(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>)</w:t>
      </w:r>
    </w:p>
    <w:p w:rsidR="00B639E2" w:rsidRPr="00B639E2" w:rsidRDefault="00B639E2" w:rsidP="00B639E2">
      <w:pPr>
        <w:spacing w:after="120" w:line="240" w:lineRule="auto"/>
      </w:pPr>
      <w:r w:rsidRPr="00B639E2">
        <w:t>I can do anything at all,</w:t>
      </w:r>
    </w:p>
    <w:p w:rsidR="00B639E2" w:rsidRPr="00B639E2" w:rsidRDefault="00B639E2" w:rsidP="00B639E2">
      <w:pPr>
        <w:spacing w:after="120" w:line="240" w:lineRule="auto"/>
      </w:pPr>
      <w:r w:rsidRPr="00B639E2">
        <w:t>I can climb the highest mountain,</w:t>
      </w:r>
    </w:p>
    <w:p w:rsidR="00B639E2" w:rsidRPr="00B639E2" w:rsidRDefault="00B639E2" w:rsidP="00B639E2">
      <w:pPr>
        <w:spacing w:after="120" w:line="240" w:lineRule="auto"/>
      </w:pPr>
      <w:r w:rsidRPr="00B639E2">
        <w:t>I can feel the ocean calling wild and free.</w:t>
      </w:r>
    </w:p>
    <w:p w:rsidR="00B639E2" w:rsidRPr="00B639E2" w:rsidRDefault="00B639E2" w:rsidP="00B639E2">
      <w:pPr>
        <w:spacing w:after="120" w:line="240" w:lineRule="auto"/>
      </w:pPr>
      <w:r w:rsidRPr="00B639E2">
        <w:t>I can be anything I want,</w:t>
      </w:r>
    </w:p>
    <w:p w:rsidR="00B639E2" w:rsidRPr="00B639E2" w:rsidRDefault="00B639E2" w:rsidP="00B639E2">
      <w:pPr>
        <w:spacing w:after="120" w:line="240" w:lineRule="auto"/>
      </w:pPr>
      <w:r w:rsidRPr="00B639E2">
        <w:t>With this hope to drive me onward,</w:t>
      </w:r>
    </w:p>
    <w:p w:rsidR="00B639E2" w:rsidRPr="00B639E2" w:rsidRDefault="00B639E2" w:rsidP="00B639E2">
      <w:pPr>
        <w:spacing w:after="120" w:line="240" w:lineRule="auto"/>
      </w:pPr>
      <w:proofErr w:type="gramStart"/>
      <w:r w:rsidRPr="00B639E2">
        <w:t>If I can just believe in me.</w:t>
      </w:r>
      <w:proofErr w:type="gramEnd"/>
    </w:p>
    <w:p w:rsidR="00B639E2" w:rsidRPr="00B639E2" w:rsidRDefault="00B639E2" w:rsidP="00B639E2">
      <w:pPr>
        <w:spacing w:after="120" w:line="240" w:lineRule="auto"/>
      </w:pPr>
      <w:r w:rsidRPr="00B639E2">
        <w:t>And whatever it takes I’ll find it somehow;</w:t>
      </w:r>
    </w:p>
    <w:p w:rsidR="00B639E2" w:rsidRPr="00B639E2" w:rsidRDefault="00B639E2" w:rsidP="00B639E2">
      <w:pPr>
        <w:spacing w:after="120" w:line="240" w:lineRule="auto"/>
      </w:pPr>
      <w:r w:rsidRPr="00B639E2">
        <w:t>Whatever it needs I’ll show I’m strong.</w:t>
      </w:r>
    </w:p>
    <w:p w:rsidR="00B639E2" w:rsidRPr="00B639E2" w:rsidRDefault="00B639E2" w:rsidP="00B639E2">
      <w:pPr>
        <w:spacing w:after="120" w:line="240" w:lineRule="auto"/>
      </w:pPr>
      <w:r w:rsidRPr="00B639E2">
        <w:t>Whatever it takes I’ll make it happen:</w:t>
      </w:r>
    </w:p>
    <w:p w:rsidR="00B639E2" w:rsidRPr="00B639E2" w:rsidRDefault="00B639E2" w:rsidP="00B639E2">
      <w:pPr>
        <w:spacing w:after="120" w:line="240" w:lineRule="auto"/>
      </w:pPr>
      <w:r w:rsidRPr="00B639E2">
        <w:t>Finding out where I belong.</w:t>
      </w:r>
    </w:p>
    <w:p w:rsidR="00B639E2" w:rsidRPr="00B639E2" w:rsidRDefault="00B639E2" w:rsidP="00B639E2">
      <w:pPr>
        <w:spacing w:after="120" w:line="240" w:lineRule="auto"/>
      </w:pPr>
      <w:r w:rsidRPr="00B639E2">
        <w:t>(I’ll find it somehow.</w:t>
      </w:r>
    </w:p>
    <w:p w:rsidR="00B639E2" w:rsidRPr="00B639E2" w:rsidRDefault="00B639E2" w:rsidP="00B639E2">
      <w:pPr>
        <w:spacing w:after="120" w:line="240" w:lineRule="auto"/>
      </w:pPr>
      <w:r w:rsidRPr="00B639E2">
        <w:t>I’ll show I’m strong, I’ll show I’m strong.</w:t>
      </w:r>
    </w:p>
    <w:p w:rsidR="00B639E2" w:rsidRPr="00B639E2" w:rsidRDefault="00B639E2" w:rsidP="00B639E2">
      <w:pPr>
        <w:spacing w:after="120" w:line="240" w:lineRule="auto"/>
      </w:pPr>
      <w:r w:rsidRPr="00B639E2">
        <w:t>I’ll make it happen:</w:t>
      </w:r>
    </w:p>
    <w:p w:rsidR="00B639E2" w:rsidRPr="00B639E2" w:rsidRDefault="00B639E2" w:rsidP="00B639E2">
      <w:pPr>
        <w:spacing w:after="120" w:line="240" w:lineRule="auto"/>
      </w:pPr>
      <w:r w:rsidRPr="00B639E2">
        <w:t>Finding out where I belong.)</w:t>
      </w:r>
    </w:p>
    <w:p w:rsidR="00B639E2" w:rsidRPr="00B639E2" w:rsidRDefault="00B639E2" w:rsidP="00B639E2">
      <w:pPr>
        <w:spacing w:after="120" w:line="240" w:lineRule="auto"/>
      </w:pPr>
      <w:r w:rsidRPr="00B639E2">
        <w:t>While the world is spinning round,</w:t>
      </w:r>
    </w:p>
    <w:p w:rsidR="00B639E2" w:rsidRPr="00B639E2" w:rsidRDefault="00B639E2" w:rsidP="00B639E2">
      <w:pPr>
        <w:spacing w:after="120" w:line="240" w:lineRule="auto"/>
      </w:pPr>
      <w:r w:rsidRPr="00B639E2">
        <w:lastRenderedPageBreak/>
        <w:t>I can sometimes lose direction</w:t>
      </w:r>
    </w:p>
    <w:p w:rsidR="00B639E2" w:rsidRPr="00B639E2" w:rsidRDefault="00B639E2" w:rsidP="00B639E2">
      <w:pPr>
        <w:spacing w:after="120" w:line="240" w:lineRule="auto"/>
      </w:pPr>
      <w:r w:rsidRPr="00B639E2">
        <w:t>And I know how hard it is to find my way.</w:t>
      </w:r>
    </w:p>
    <w:p w:rsidR="00B639E2" w:rsidRPr="00B639E2" w:rsidRDefault="00B639E2" w:rsidP="00B639E2">
      <w:pPr>
        <w:spacing w:after="120" w:line="240" w:lineRule="auto"/>
      </w:pPr>
      <w:r w:rsidRPr="00B639E2">
        <w:t>But with friends around to care,</w:t>
      </w:r>
    </w:p>
    <w:p w:rsidR="00B639E2" w:rsidRPr="00B639E2" w:rsidRDefault="00B639E2" w:rsidP="00B639E2">
      <w:pPr>
        <w:spacing w:after="120" w:line="240" w:lineRule="auto"/>
      </w:pPr>
      <w:r w:rsidRPr="00B639E2">
        <w:t>There is nothing I can’t handle,</w:t>
      </w:r>
    </w:p>
    <w:p w:rsidR="00B639E2" w:rsidRPr="00B639E2" w:rsidRDefault="00B639E2" w:rsidP="00B639E2">
      <w:pPr>
        <w:spacing w:after="120" w:line="240" w:lineRule="auto"/>
      </w:pPr>
      <w:r w:rsidRPr="00B639E2">
        <w:t>And I’ll face the future treasuring each day.</w:t>
      </w:r>
    </w:p>
    <w:p w:rsidR="00B639E2" w:rsidRPr="00B639E2" w:rsidRDefault="00B639E2" w:rsidP="00B639E2">
      <w:pPr>
        <w:spacing w:after="120" w:line="240" w:lineRule="auto"/>
      </w:pPr>
      <w:r w:rsidRPr="00B639E2">
        <w:t>(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 xml:space="preserve"> </w:t>
      </w:r>
      <w:proofErr w:type="spellStart"/>
      <w:r w:rsidRPr="00B639E2">
        <w:t>oo</w:t>
      </w:r>
      <w:proofErr w:type="spellEnd"/>
      <w:r w:rsidRPr="00B639E2">
        <w:t>)</w:t>
      </w:r>
    </w:p>
    <w:p w:rsidR="00B639E2" w:rsidRPr="00B639E2" w:rsidRDefault="00B639E2" w:rsidP="00B639E2">
      <w:pPr>
        <w:spacing w:after="120" w:line="240" w:lineRule="auto"/>
      </w:pPr>
      <w:r w:rsidRPr="00B639E2">
        <w:t>I can do anything at all,</w:t>
      </w:r>
    </w:p>
    <w:p w:rsidR="00B639E2" w:rsidRPr="00B639E2" w:rsidRDefault="00B639E2" w:rsidP="00B639E2">
      <w:pPr>
        <w:spacing w:after="120" w:line="240" w:lineRule="auto"/>
      </w:pPr>
      <w:r w:rsidRPr="00B639E2">
        <w:t>I can climb the highest mountain,</w:t>
      </w:r>
    </w:p>
    <w:p w:rsidR="00B639E2" w:rsidRPr="00B639E2" w:rsidRDefault="00B639E2" w:rsidP="00B639E2">
      <w:pPr>
        <w:spacing w:after="120" w:line="240" w:lineRule="auto"/>
      </w:pPr>
      <w:r w:rsidRPr="00B639E2">
        <w:t>I can feel the ocean calling wild and free.</w:t>
      </w:r>
    </w:p>
    <w:p w:rsidR="00B639E2" w:rsidRPr="00B639E2" w:rsidRDefault="00B639E2" w:rsidP="00B639E2">
      <w:pPr>
        <w:spacing w:after="120" w:line="240" w:lineRule="auto"/>
      </w:pPr>
      <w:r w:rsidRPr="00B639E2">
        <w:t>I can be anything I want,</w:t>
      </w:r>
    </w:p>
    <w:p w:rsidR="00B639E2" w:rsidRPr="00B639E2" w:rsidRDefault="00B639E2" w:rsidP="00B639E2">
      <w:pPr>
        <w:spacing w:after="120" w:line="240" w:lineRule="auto"/>
      </w:pPr>
      <w:r w:rsidRPr="00B639E2">
        <w:t>With this hope to drive me onward,</w:t>
      </w:r>
    </w:p>
    <w:p w:rsidR="00B639E2" w:rsidRPr="00B639E2" w:rsidRDefault="00B639E2" w:rsidP="00B639E2">
      <w:pPr>
        <w:spacing w:after="120" w:line="240" w:lineRule="auto"/>
      </w:pPr>
      <w:proofErr w:type="gramStart"/>
      <w:r w:rsidRPr="00B639E2">
        <w:t>If I can just believe in me.</w:t>
      </w:r>
      <w:proofErr w:type="gramEnd"/>
      <w:r w:rsidRPr="00B639E2">
        <w:t xml:space="preserve"> </w:t>
      </w:r>
    </w:p>
    <w:p w:rsidR="00B639E2" w:rsidRPr="00B639E2" w:rsidRDefault="00B639E2" w:rsidP="00B639E2">
      <w:pPr>
        <w:spacing w:after="120" w:line="240" w:lineRule="auto"/>
      </w:pPr>
      <w:r w:rsidRPr="00B639E2">
        <w:t xml:space="preserve">(Ah </w:t>
      </w:r>
      <w:proofErr w:type="spellStart"/>
      <w:r w:rsidRPr="00B639E2">
        <w:t>ah</w:t>
      </w:r>
      <w:proofErr w:type="spellEnd"/>
      <w:r w:rsidRPr="00B639E2">
        <w:t xml:space="preserve"> </w:t>
      </w:r>
      <w:proofErr w:type="spellStart"/>
      <w:r w:rsidRPr="00B639E2">
        <w:t>ah</w:t>
      </w:r>
      <w:proofErr w:type="spellEnd"/>
      <w:r w:rsidRPr="00B639E2">
        <w:t>,</w:t>
      </w:r>
    </w:p>
    <w:p w:rsidR="00B639E2" w:rsidRPr="00B639E2" w:rsidRDefault="00B639E2" w:rsidP="00B639E2">
      <w:pPr>
        <w:spacing w:after="120" w:line="240" w:lineRule="auto"/>
      </w:pPr>
      <w:proofErr w:type="gramStart"/>
      <w:r w:rsidRPr="00B639E2">
        <w:t>If I can just believe in me.)</w:t>
      </w:r>
      <w:proofErr w:type="gramEnd"/>
    </w:p>
    <w:p w:rsidR="000F7797" w:rsidRDefault="000F7797"/>
    <w:sectPr w:rsidR="000F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E2"/>
    <w:rsid w:val="000F7797"/>
    <w:rsid w:val="00B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DD4424A1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1</cp:revision>
  <dcterms:created xsi:type="dcterms:W3CDTF">2018-11-21T10:50:00Z</dcterms:created>
  <dcterms:modified xsi:type="dcterms:W3CDTF">2018-11-21T10:51:00Z</dcterms:modified>
</cp:coreProperties>
</file>