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420BB9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1062990</wp:posOffset>
            </wp:positionV>
            <wp:extent cx="6432550" cy="59855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9"/>
    <w:rsid w:val="00420BB9"/>
    <w:rsid w:val="006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2020-06-17T10:25:00Z</dcterms:created>
  <dcterms:modified xsi:type="dcterms:W3CDTF">2020-06-17T10:27:00Z</dcterms:modified>
</cp:coreProperties>
</file>