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68" w:rsidRDefault="00975668" w:rsidP="00F706A3">
      <w:r>
        <w:t>My name is:</w:t>
      </w:r>
    </w:p>
    <w:p w:rsidR="00D5419F" w:rsidRDefault="00D5419F" w:rsidP="00F706A3"/>
    <w:p w:rsidR="00D5419F" w:rsidRDefault="00D5419F" w:rsidP="00F706A3"/>
    <w:p w:rsidR="00975668" w:rsidRDefault="00975668" w:rsidP="00F706A3">
      <w:bookmarkStart w:id="0" w:name="_GoBack"/>
      <w:bookmarkEnd w:id="0"/>
      <w:r>
        <w:t>My best friends are:</w:t>
      </w:r>
    </w:p>
    <w:p w:rsidR="00D5419F" w:rsidRDefault="00D5419F" w:rsidP="00F706A3"/>
    <w:p w:rsidR="00D5419F" w:rsidRDefault="00D5419F" w:rsidP="00F706A3"/>
    <w:p w:rsidR="00D5419F" w:rsidRDefault="00D5419F" w:rsidP="00F706A3"/>
    <w:p w:rsidR="00975668" w:rsidRDefault="00975668" w:rsidP="00F706A3">
      <w:r>
        <w:t>Most memorable trips are:</w:t>
      </w:r>
    </w:p>
    <w:p w:rsidR="00D5419F" w:rsidRDefault="00D5419F" w:rsidP="00F706A3"/>
    <w:p w:rsidR="00D5419F" w:rsidRDefault="00D5419F" w:rsidP="00F706A3"/>
    <w:p w:rsidR="00D5419F" w:rsidRDefault="00D5419F" w:rsidP="00F706A3"/>
    <w:p w:rsidR="00D5419F" w:rsidRDefault="00D5419F" w:rsidP="00F706A3"/>
    <w:p w:rsidR="00975668" w:rsidRDefault="00975668" w:rsidP="00F706A3">
      <w:r>
        <w:t>My favourite subjects are:</w:t>
      </w:r>
    </w:p>
    <w:p w:rsidR="00D5419F" w:rsidRDefault="00D5419F" w:rsidP="00F706A3"/>
    <w:p w:rsidR="00D5419F" w:rsidRDefault="00D5419F" w:rsidP="00F706A3"/>
    <w:p w:rsidR="00D5419F" w:rsidRDefault="00D5419F" w:rsidP="00F706A3"/>
    <w:p w:rsidR="00D5419F" w:rsidRDefault="00D5419F" w:rsidP="00F706A3"/>
    <w:p w:rsidR="00975668" w:rsidRDefault="00975668" w:rsidP="00F706A3">
      <w:r>
        <w:t>My greatest achievement …</w:t>
      </w:r>
    </w:p>
    <w:p w:rsidR="00D5419F" w:rsidRDefault="00D5419F" w:rsidP="00F706A3"/>
    <w:p w:rsidR="00D5419F" w:rsidRDefault="00D5419F" w:rsidP="00F706A3"/>
    <w:p w:rsidR="00D5419F" w:rsidRDefault="00D5419F" w:rsidP="00F706A3"/>
    <w:p w:rsidR="00D5419F" w:rsidRDefault="00D5419F" w:rsidP="00F706A3"/>
    <w:p w:rsidR="00975668" w:rsidRPr="00F706A3" w:rsidRDefault="00975668" w:rsidP="00F706A3">
      <w:proofErr w:type="gramStart"/>
      <w:r>
        <w:t>In the future…</w:t>
      </w:r>
      <w:proofErr w:type="gramEnd"/>
    </w:p>
    <w:sectPr w:rsidR="00975668" w:rsidRPr="00F70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30"/>
    <w:rsid w:val="00480030"/>
    <w:rsid w:val="006422A2"/>
    <w:rsid w:val="00975668"/>
    <w:rsid w:val="00A326FC"/>
    <w:rsid w:val="00D5419F"/>
    <w:rsid w:val="00DE0866"/>
    <w:rsid w:val="00F7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4D9053C8</Template>
  <TotalTime>20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RHolden</dc:creator>
  <cp:lastModifiedBy>RHolden</cp:lastModifiedBy>
  <cp:revision>2</cp:revision>
  <cp:lastPrinted>2020-06-24T09:05:00Z</cp:lastPrinted>
  <dcterms:created xsi:type="dcterms:W3CDTF">2020-06-02T09:35:00Z</dcterms:created>
  <dcterms:modified xsi:type="dcterms:W3CDTF">2020-06-24T09:05:00Z</dcterms:modified>
</cp:coreProperties>
</file>