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8E" w:rsidRPr="00B1758E" w:rsidRDefault="00B1758E" w:rsidP="00B1758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4088860</wp:posOffset>
                </wp:positionH>
                <wp:positionV relativeFrom="paragraph">
                  <wp:posOffset>-359923</wp:posOffset>
                </wp:positionV>
                <wp:extent cx="2879387" cy="914400"/>
                <wp:effectExtent l="0" t="0" r="1651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387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58E" w:rsidRPr="00B1758E" w:rsidRDefault="00B1758E" w:rsidP="00B175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</w:rPr>
                            </w:pPr>
                            <w:r w:rsidRPr="00B1758E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</w:rPr>
                              <w:t>SC:</w:t>
                            </w:r>
                          </w:p>
                          <w:p w:rsidR="00B1758E" w:rsidRPr="00B1758E" w:rsidRDefault="00B1758E" w:rsidP="00B1758E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40" w:hanging="640"/>
                              <w:rPr>
                                <w:rFonts w:ascii="Comic Sans MS" w:hAnsi="Comic Sans MS" w:cs="Comic Sans MS"/>
                                <w:color w:val="0000FF"/>
                              </w:rPr>
                            </w:pPr>
                            <w:r w:rsidRPr="00B1758E">
                              <w:rPr>
                                <w:rFonts w:ascii="Comic Sans MS" w:hAnsi="Comic Sans MS" w:cs="Comic Sans MS"/>
                                <w:color w:val="0000FF"/>
                              </w:rPr>
                              <w:t>Include different senses</w:t>
                            </w:r>
                          </w:p>
                          <w:p w:rsidR="00B1758E" w:rsidRPr="00B1758E" w:rsidRDefault="00B1758E" w:rsidP="00B1758E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40" w:hanging="640"/>
                              <w:rPr>
                                <w:rFonts w:ascii="Comic Sans MS" w:hAnsi="Comic Sans MS" w:cs="Comic Sans MS"/>
                                <w:color w:val="0000FF"/>
                              </w:rPr>
                            </w:pPr>
                            <w:r w:rsidRPr="00B1758E">
                              <w:rPr>
                                <w:rFonts w:ascii="Comic Sans MS" w:hAnsi="Comic Sans MS" w:cs="Comic Sans MS"/>
                                <w:color w:val="0000FF"/>
                              </w:rPr>
                              <w:t>Use a variety of clauses</w:t>
                            </w:r>
                          </w:p>
                          <w:p w:rsidR="00B1758E" w:rsidRPr="00B1758E" w:rsidRDefault="00B1758E" w:rsidP="00B1758E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40" w:hanging="640"/>
                              <w:rPr>
                                <w:rFonts w:ascii="Comic Sans MS" w:hAnsi="Comic Sans MS" w:cs="Comic Sans MS"/>
                                <w:color w:val="0000FF"/>
                              </w:rPr>
                            </w:pPr>
                            <w:r w:rsidRPr="00B1758E">
                              <w:rPr>
                                <w:rFonts w:ascii="Comic Sans MS" w:hAnsi="Comic Sans MS" w:cs="Comic Sans MS"/>
                                <w:color w:val="0000FF"/>
                              </w:rPr>
                              <w:t>Use a range of adjectives</w:t>
                            </w:r>
                          </w:p>
                          <w:p w:rsidR="00B1758E" w:rsidRDefault="00B175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95pt;margin-top:-28.35pt;width:226.7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" fillcolor="white [3201]" strokeweight=".5pt">
                <v:textbox>
                  <w:txbxContent>
                    <w:p w:rsidR="00B1758E" w:rsidRPr="00B1758E" w:rsidRDefault="00B1758E" w:rsidP="00B175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FF"/>
                        </w:rPr>
                      </w:pPr>
                      <w:r w:rsidRPr="00B1758E">
                        <w:rPr>
                          <w:rFonts w:ascii="Arial" w:hAnsi="Arial" w:cs="Arial"/>
                          <w:b/>
                          <w:bCs/>
                          <w:color w:val="0000FF"/>
                        </w:rPr>
                        <w:t>SC:</w:t>
                      </w:r>
                    </w:p>
                    <w:p w:rsidR="00B1758E" w:rsidRPr="00B1758E" w:rsidRDefault="00B1758E" w:rsidP="00B1758E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40" w:hanging="640"/>
                        <w:rPr>
                          <w:rFonts w:ascii="Comic Sans MS" w:hAnsi="Comic Sans MS" w:cs="Comic Sans MS"/>
                          <w:color w:val="0000FF"/>
                        </w:rPr>
                      </w:pPr>
                      <w:r w:rsidRPr="00B1758E">
                        <w:rPr>
                          <w:rFonts w:ascii="Comic Sans MS" w:hAnsi="Comic Sans MS" w:cs="Comic Sans MS"/>
                          <w:color w:val="0000FF"/>
                        </w:rPr>
                        <w:t>Include different senses</w:t>
                      </w:r>
                    </w:p>
                    <w:p w:rsidR="00B1758E" w:rsidRPr="00B1758E" w:rsidRDefault="00B1758E" w:rsidP="00B1758E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40" w:hanging="640"/>
                        <w:rPr>
                          <w:rFonts w:ascii="Comic Sans MS" w:hAnsi="Comic Sans MS" w:cs="Comic Sans MS"/>
                          <w:color w:val="0000FF"/>
                        </w:rPr>
                      </w:pPr>
                      <w:r w:rsidRPr="00B1758E">
                        <w:rPr>
                          <w:rFonts w:ascii="Comic Sans MS" w:hAnsi="Comic Sans MS" w:cs="Comic Sans MS"/>
                          <w:color w:val="0000FF"/>
                        </w:rPr>
                        <w:t>Use a variety of clauses</w:t>
                      </w:r>
                    </w:p>
                    <w:p w:rsidR="00B1758E" w:rsidRPr="00B1758E" w:rsidRDefault="00B1758E" w:rsidP="00B1758E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40" w:hanging="640"/>
                        <w:rPr>
                          <w:rFonts w:ascii="Comic Sans MS" w:hAnsi="Comic Sans MS" w:cs="Comic Sans MS"/>
                          <w:color w:val="0000FF"/>
                        </w:rPr>
                      </w:pPr>
                      <w:r w:rsidRPr="00B1758E">
                        <w:rPr>
                          <w:rFonts w:ascii="Comic Sans MS" w:hAnsi="Comic Sans MS" w:cs="Comic Sans MS"/>
                          <w:color w:val="0000FF"/>
                        </w:rPr>
                        <w:t>Use a range of adjectives</w:t>
                      </w:r>
                    </w:p>
                    <w:p w:rsidR="00B1758E" w:rsidRDefault="00B1758E"/>
                  </w:txbxContent>
                </v:textbox>
              </v:shape>
            </w:pict>
          </mc:Fallback>
        </mc:AlternateContent>
      </w:r>
      <w:r w:rsidRPr="00B1758E">
        <w:rPr>
          <w:rFonts w:ascii="Arial" w:hAnsi="Arial" w:cs="Arial"/>
          <w:color w:val="000000"/>
          <w:sz w:val="28"/>
          <w:szCs w:val="28"/>
        </w:rPr>
        <w:t xml:space="preserve">English </w:t>
      </w:r>
      <w:r w:rsidRPr="00B1758E">
        <w:rPr>
          <w:rFonts w:ascii="Arial" w:hAnsi="Arial" w:cs="Arial"/>
          <w:b/>
          <w:bCs/>
          <w:color w:val="000000"/>
          <w:sz w:val="28"/>
          <w:szCs w:val="28"/>
        </w:rPr>
        <w:t>Slow write</w:t>
      </w:r>
      <w:r w:rsidRPr="00B1758E">
        <w:rPr>
          <w:rFonts w:ascii="Arial" w:hAnsi="Arial" w:cs="Arial"/>
          <w:b/>
          <w:bCs/>
          <w:color w:val="0000FF"/>
        </w:rPr>
        <w:t xml:space="preserve"> </w:t>
      </w:r>
    </w:p>
    <w:p w:rsidR="00B1758E" w:rsidRPr="00B1758E" w:rsidRDefault="00B1758E" w:rsidP="00B17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1758E" w:rsidRPr="00B1758E" w:rsidRDefault="00B1758E" w:rsidP="00B17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1758E">
        <w:rPr>
          <w:rFonts w:ascii="Arial" w:hAnsi="Arial" w:cs="Arial"/>
          <w:color w:val="000000"/>
          <w:sz w:val="28"/>
          <w:szCs w:val="28"/>
        </w:rPr>
        <w:t>Tuesday 5th January 2021</w:t>
      </w:r>
    </w:p>
    <w:p w:rsidR="00B1758E" w:rsidRPr="00B1758E" w:rsidRDefault="00B1758E" w:rsidP="00B17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1758E">
        <w:rPr>
          <w:rFonts w:ascii="Arial" w:hAnsi="Arial" w:cs="Arial"/>
          <w:color w:val="000000"/>
          <w:sz w:val="28"/>
          <w:szCs w:val="28"/>
        </w:rPr>
        <w:t>LO - to describe a setting</w:t>
      </w:r>
    </w:p>
    <w:p w:rsidR="00B1758E" w:rsidRDefault="00B1758E" w:rsidP="00B1758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4098EF9" wp14:editId="0DBEBF66">
            <wp:simplePos x="0" y="0"/>
            <wp:positionH relativeFrom="column">
              <wp:posOffset>1416685</wp:posOffset>
            </wp:positionH>
            <wp:positionV relativeFrom="paragraph">
              <wp:posOffset>76835</wp:posOffset>
            </wp:positionV>
            <wp:extent cx="3086735" cy="20199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735" cy="201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58E" w:rsidRDefault="00B1758E"/>
    <w:p w:rsidR="00B1758E" w:rsidRPr="00B1758E" w:rsidRDefault="00B1758E" w:rsidP="00B1758E"/>
    <w:p w:rsidR="00B1758E" w:rsidRPr="00B1758E" w:rsidRDefault="00B1758E" w:rsidP="00B1758E"/>
    <w:p w:rsidR="00B1758E" w:rsidRPr="00B1758E" w:rsidRDefault="00B1758E" w:rsidP="00B1758E"/>
    <w:p w:rsidR="00B1758E" w:rsidRPr="00B1758E" w:rsidRDefault="00B1758E" w:rsidP="00B1758E"/>
    <w:p w:rsidR="00B1758E" w:rsidRDefault="00B1758E" w:rsidP="00B1758E"/>
    <w:p w:rsidR="00B1758E" w:rsidRDefault="00B1758E" w:rsidP="00B17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Create a word bank of vocabulary and phrases 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>you could use for this piece of writing...</w:t>
      </w:r>
    </w:p>
    <w:p w:rsidR="00B1758E" w:rsidRPr="00B1758E" w:rsidRDefault="00B1758E" w:rsidP="00B1758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FF"/>
          <w:u w:val="single"/>
        </w:rPr>
      </w:pPr>
      <w:r w:rsidRPr="00B1758E">
        <w:rPr>
          <w:rFonts w:ascii="Comic Sans MS" w:hAnsi="Comic Sans MS" w:cs="Comic Sans MS"/>
          <w:b/>
          <w:bCs/>
          <w:color w:val="0000FF"/>
          <w:u w:val="single"/>
        </w:rPr>
        <w:t>Senses</w:t>
      </w:r>
    </w:p>
    <w:p w:rsidR="00B1758E" w:rsidRPr="00B1758E" w:rsidRDefault="00B1758E" w:rsidP="00B1758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FF"/>
        </w:rPr>
      </w:pPr>
      <w:r w:rsidRPr="00B1758E">
        <w:rPr>
          <w:rFonts w:ascii="Comic Sans MS" w:hAnsi="Comic Sans MS" w:cs="Comic Sans MS"/>
          <w:b/>
          <w:bCs/>
          <w:color w:val="0000FF"/>
        </w:rPr>
        <w:t>What can you hear?</w:t>
      </w:r>
    </w:p>
    <w:p w:rsidR="00B1758E" w:rsidRPr="00B1758E" w:rsidRDefault="00B1758E" w:rsidP="00B1758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FF"/>
        </w:rPr>
      </w:pPr>
      <w:r w:rsidRPr="00B1758E">
        <w:rPr>
          <w:rFonts w:ascii="Comic Sans MS" w:hAnsi="Comic Sans MS" w:cs="Comic Sans MS"/>
          <w:b/>
          <w:bCs/>
          <w:color w:val="0000FF"/>
        </w:rPr>
        <w:t>What can you smell?</w:t>
      </w:r>
    </w:p>
    <w:p w:rsidR="00B1758E" w:rsidRPr="00B1758E" w:rsidRDefault="00B1758E" w:rsidP="00B1758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FF"/>
        </w:rPr>
      </w:pPr>
      <w:r w:rsidRPr="00B1758E">
        <w:rPr>
          <w:rFonts w:ascii="Comic Sans MS" w:hAnsi="Comic Sans MS" w:cs="Comic Sans MS"/>
          <w:b/>
          <w:bCs/>
          <w:color w:val="0000FF"/>
        </w:rPr>
        <w:t>What can you taste?</w:t>
      </w:r>
    </w:p>
    <w:p w:rsidR="00B1758E" w:rsidRPr="00B1758E" w:rsidRDefault="00B1758E" w:rsidP="00B1758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FF"/>
        </w:rPr>
      </w:pPr>
      <w:r w:rsidRPr="00B1758E">
        <w:rPr>
          <w:rFonts w:ascii="Comic Sans MS" w:hAnsi="Comic Sans MS" w:cs="Comic Sans MS"/>
          <w:b/>
          <w:bCs/>
          <w:color w:val="0000FF"/>
        </w:rPr>
        <w:t>What can you feel?</w:t>
      </w:r>
    </w:p>
    <w:p w:rsidR="00B1758E" w:rsidRPr="00B1758E" w:rsidRDefault="00B1758E" w:rsidP="00B1758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FF"/>
        </w:rPr>
      </w:pPr>
      <w:r w:rsidRPr="00B1758E">
        <w:rPr>
          <w:rFonts w:ascii="Comic Sans MS" w:hAnsi="Comic Sans MS" w:cs="Comic Sans MS"/>
          <w:b/>
          <w:bCs/>
          <w:color w:val="0000FF"/>
        </w:rPr>
        <w:t>What can you see?</w:t>
      </w:r>
    </w:p>
    <w:p w:rsidR="00B1758E" w:rsidRDefault="00B1758E" w:rsidP="00B1758E">
      <w:pPr>
        <w:autoSpaceDE w:val="0"/>
        <w:autoSpaceDN w:val="0"/>
        <w:adjustRightInd w:val="0"/>
        <w:spacing w:after="0" w:line="240" w:lineRule="auto"/>
      </w:pPr>
    </w:p>
    <w:p w:rsidR="00B1758E" w:rsidRPr="00B1758E" w:rsidRDefault="00B1758E" w:rsidP="00B17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B1758E">
        <w:rPr>
          <w:rFonts w:ascii="Arial" w:hAnsi="Arial" w:cs="Arial"/>
          <w:color w:val="000000"/>
          <w:sz w:val="36"/>
          <w:szCs w:val="36"/>
        </w:rPr>
        <w:t>Slow write- remember to leave a line for editing</w:t>
      </w:r>
    </w:p>
    <w:p w:rsidR="00B1758E" w:rsidRPr="00B1758E" w:rsidRDefault="00B1758E" w:rsidP="00B1758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36"/>
          <w:szCs w:val="36"/>
        </w:rPr>
      </w:pPr>
    </w:p>
    <w:p w:rsidR="00B1758E" w:rsidRPr="00B1758E" w:rsidRDefault="00B1758E" w:rsidP="00B17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B1758E">
        <w:rPr>
          <w:rFonts w:ascii="Arial" w:hAnsi="Arial" w:cs="Arial"/>
          <w:color w:val="000000"/>
          <w:sz w:val="36"/>
          <w:szCs w:val="36"/>
        </w:rPr>
        <w:t xml:space="preserve">1). Start with what you can </w:t>
      </w:r>
      <w:r w:rsidRPr="00B1758E">
        <w:rPr>
          <w:rFonts w:ascii="Arial" w:hAnsi="Arial" w:cs="Arial"/>
          <w:b/>
          <w:color w:val="000000"/>
          <w:sz w:val="36"/>
          <w:szCs w:val="36"/>
        </w:rPr>
        <w:t>see</w:t>
      </w:r>
      <w:r w:rsidRPr="00B1758E">
        <w:rPr>
          <w:rFonts w:ascii="Arial" w:hAnsi="Arial" w:cs="Arial"/>
          <w:color w:val="000000"/>
          <w:sz w:val="36"/>
          <w:szCs w:val="36"/>
        </w:rPr>
        <w:t>, use adjectives</w:t>
      </w:r>
    </w:p>
    <w:p w:rsidR="00B1758E" w:rsidRPr="00B1758E" w:rsidRDefault="00B1758E" w:rsidP="00B17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B1758E">
        <w:rPr>
          <w:rFonts w:ascii="Arial" w:hAnsi="Arial" w:cs="Arial"/>
          <w:color w:val="000000"/>
          <w:sz w:val="36"/>
          <w:szCs w:val="36"/>
        </w:rPr>
        <w:t xml:space="preserve">2). Now, include </w:t>
      </w:r>
      <w:r w:rsidRPr="00B1758E">
        <w:rPr>
          <w:rFonts w:ascii="Arial" w:hAnsi="Arial" w:cs="Arial"/>
          <w:b/>
          <w:color w:val="000000"/>
          <w:sz w:val="36"/>
          <w:szCs w:val="36"/>
        </w:rPr>
        <w:t>emotive language</w:t>
      </w:r>
      <w:r w:rsidRPr="00B1758E">
        <w:rPr>
          <w:rFonts w:ascii="Arial" w:hAnsi="Arial" w:cs="Arial"/>
          <w:color w:val="000000"/>
          <w:sz w:val="36"/>
          <w:szCs w:val="36"/>
        </w:rPr>
        <w:t xml:space="preserve"> to tell the reader about how you feel</w:t>
      </w:r>
      <w:r>
        <w:rPr>
          <w:rFonts w:ascii="Arial" w:hAnsi="Arial" w:cs="Arial"/>
          <w:color w:val="000000"/>
          <w:sz w:val="36"/>
          <w:szCs w:val="36"/>
        </w:rPr>
        <w:t xml:space="preserve"> (terrified, elated…)</w:t>
      </w:r>
    </w:p>
    <w:p w:rsidR="00B1758E" w:rsidRPr="00B1758E" w:rsidRDefault="00B1758E" w:rsidP="00B17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B1758E">
        <w:rPr>
          <w:rFonts w:ascii="Arial" w:hAnsi="Arial" w:cs="Arial"/>
          <w:color w:val="000000"/>
          <w:sz w:val="36"/>
          <w:szCs w:val="36"/>
        </w:rPr>
        <w:t xml:space="preserve">3). Include a </w:t>
      </w:r>
      <w:r w:rsidRPr="00B1758E">
        <w:rPr>
          <w:rFonts w:ascii="Arial" w:hAnsi="Arial" w:cs="Arial"/>
          <w:b/>
          <w:color w:val="000000"/>
          <w:sz w:val="36"/>
          <w:szCs w:val="36"/>
        </w:rPr>
        <w:t>modal verb</w:t>
      </w:r>
    </w:p>
    <w:p w:rsidR="00B1758E" w:rsidRPr="00B1758E" w:rsidRDefault="00B1758E" w:rsidP="00B17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r w:rsidRPr="00B1758E">
        <w:rPr>
          <w:rFonts w:ascii="Arial" w:hAnsi="Arial" w:cs="Arial"/>
          <w:color w:val="000000"/>
          <w:sz w:val="36"/>
          <w:szCs w:val="36"/>
        </w:rPr>
        <w:t xml:space="preserve">4). Include a </w:t>
      </w:r>
      <w:proofErr w:type="spellStart"/>
      <w:r w:rsidRPr="00B1758E">
        <w:rPr>
          <w:rFonts w:ascii="Arial" w:hAnsi="Arial" w:cs="Arial"/>
          <w:b/>
          <w:color w:val="000000"/>
          <w:sz w:val="36"/>
          <w:szCs w:val="36"/>
        </w:rPr>
        <w:t>yr</w:t>
      </w:r>
      <w:proofErr w:type="spellEnd"/>
      <w:r w:rsidRPr="00B1758E">
        <w:rPr>
          <w:rFonts w:ascii="Arial" w:hAnsi="Arial" w:cs="Arial"/>
          <w:b/>
          <w:color w:val="000000"/>
          <w:sz w:val="36"/>
          <w:szCs w:val="36"/>
        </w:rPr>
        <w:t xml:space="preserve"> 5/6 spelling word</w:t>
      </w:r>
    </w:p>
    <w:p w:rsidR="00B1758E" w:rsidRPr="00B1758E" w:rsidRDefault="00B1758E" w:rsidP="00B17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B1758E">
        <w:rPr>
          <w:rFonts w:ascii="Arial" w:hAnsi="Arial" w:cs="Arial"/>
          <w:color w:val="000000"/>
          <w:sz w:val="36"/>
          <w:szCs w:val="36"/>
        </w:rPr>
        <w:t xml:space="preserve">5). Show that you can use an </w:t>
      </w:r>
      <w:r w:rsidRPr="00B1758E">
        <w:rPr>
          <w:rFonts w:ascii="Arial" w:hAnsi="Arial" w:cs="Arial"/>
          <w:b/>
          <w:color w:val="000000"/>
          <w:sz w:val="36"/>
          <w:szCs w:val="36"/>
        </w:rPr>
        <w:t>apostrophe for possession</w:t>
      </w:r>
    </w:p>
    <w:p w:rsidR="00B1758E" w:rsidRPr="00B1758E" w:rsidRDefault="00B1758E" w:rsidP="00B17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B1758E">
        <w:rPr>
          <w:rFonts w:ascii="Arial" w:hAnsi="Arial" w:cs="Arial"/>
          <w:color w:val="000000"/>
          <w:sz w:val="36"/>
          <w:szCs w:val="36"/>
        </w:rPr>
        <w:t xml:space="preserve">6). Use a </w:t>
      </w:r>
      <w:r w:rsidRPr="00B1758E">
        <w:rPr>
          <w:rFonts w:ascii="Arial" w:hAnsi="Arial" w:cs="Arial"/>
          <w:b/>
          <w:color w:val="000000"/>
          <w:sz w:val="36"/>
          <w:szCs w:val="36"/>
        </w:rPr>
        <w:t>semi colon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(;)</w:t>
      </w:r>
    </w:p>
    <w:p w:rsidR="00B1758E" w:rsidRPr="00B1758E" w:rsidRDefault="00B1758E" w:rsidP="00B17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B1758E">
        <w:rPr>
          <w:rFonts w:ascii="Arial" w:hAnsi="Arial" w:cs="Arial"/>
          <w:color w:val="000000"/>
          <w:sz w:val="36"/>
          <w:szCs w:val="36"/>
        </w:rPr>
        <w:t xml:space="preserve">7). Start with a </w:t>
      </w:r>
      <w:r w:rsidRPr="00B1758E">
        <w:rPr>
          <w:rFonts w:ascii="Arial" w:hAnsi="Arial" w:cs="Arial"/>
          <w:b/>
          <w:color w:val="000000"/>
          <w:sz w:val="36"/>
          <w:szCs w:val="36"/>
        </w:rPr>
        <w:t>fronted adverbial</w:t>
      </w:r>
    </w:p>
    <w:p w:rsidR="00B1758E" w:rsidRPr="00B1758E" w:rsidRDefault="00B1758E" w:rsidP="00B17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B1758E">
        <w:rPr>
          <w:rFonts w:ascii="Arial" w:hAnsi="Arial" w:cs="Arial"/>
          <w:color w:val="000000"/>
          <w:sz w:val="36"/>
          <w:szCs w:val="36"/>
        </w:rPr>
        <w:t xml:space="preserve">8). Include </w:t>
      </w:r>
      <w:r w:rsidRPr="00B1758E">
        <w:rPr>
          <w:rFonts w:ascii="Arial" w:hAnsi="Arial" w:cs="Arial"/>
          <w:b/>
          <w:color w:val="000000"/>
          <w:sz w:val="36"/>
          <w:szCs w:val="36"/>
        </w:rPr>
        <w:t>brackets</w:t>
      </w:r>
    </w:p>
    <w:p w:rsidR="00B1758E" w:rsidRPr="00B1758E" w:rsidRDefault="00B1758E" w:rsidP="00B17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B1758E">
        <w:rPr>
          <w:rFonts w:ascii="Arial" w:hAnsi="Arial" w:cs="Arial"/>
          <w:color w:val="000000"/>
          <w:sz w:val="36"/>
          <w:szCs w:val="36"/>
        </w:rPr>
        <w:t xml:space="preserve">9). Use a </w:t>
      </w:r>
      <w:r w:rsidRPr="00B1758E">
        <w:rPr>
          <w:rFonts w:ascii="Arial" w:hAnsi="Arial" w:cs="Arial"/>
          <w:b/>
          <w:color w:val="000000"/>
          <w:sz w:val="36"/>
          <w:szCs w:val="36"/>
        </w:rPr>
        <w:t>contracted form</w:t>
      </w:r>
      <w:r w:rsidRPr="00B1758E">
        <w:rPr>
          <w:rFonts w:ascii="Arial" w:hAnsi="Arial" w:cs="Arial"/>
          <w:color w:val="000000"/>
          <w:sz w:val="36"/>
          <w:szCs w:val="36"/>
        </w:rPr>
        <w:t xml:space="preserve"> (including the apostrophes)</w:t>
      </w:r>
    </w:p>
    <w:p w:rsidR="00B1758E" w:rsidRPr="00B1758E" w:rsidRDefault="00B1758E" w:rsidP="00B17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B1758E">
        <w:rPr>
          <w:rFonts w:ascii="Arial" w:hAnsi="Arial" w:cs="Arial"/>
          <w:color w:val="000000"/>
          <w:sz w:val="36"/>
          <w:szCs w:val="36"/>
        </w:rPr>
        <w:t xml:space="preserve">10). </w:t>
      </w:r>
      <w:r w:rsidRPr="00B1758E">
        <w:rPr>
          <w:rFonts w:ascii="Arial" w:hAnsi="Arial" w:cs="Arial"/>
          <w:b/>
          <w:color w:val="000000"/>
          <w:sz w:val="36"/>
          <w:szCs w:val="36"/>
        </w:rPr>
        <w:t>Short sentence</w:t>
      </w:r>
      <w:r w:rsidRPr="00B1758E">
        <w:rPr>
          <w:rFonts w:ascii="Arial" w:hAnsi="Arial" w:cs="Arial"/>
          <w:color w:val="000000"/>
          <w:sz w:val="36"/>
          <w:szCs w:val="36"/>
        </w:rPr>
        <w:t xml:space="preserve"> for impact </w:t>
      </w:r>
    </w:p>
    <w:p w:rsidR="00B1758E" w:rsidRDefault="00B1758E">
      <w:bookmarkStart w:id="0" w:name="_GoBack"/>
      <w:bookmarkEnd w:id="0"/>
    </w:p>
    <w:p w:rsidR="00B1758E" w:rsidRPr="00B1758E" w:rsidRDefault="00B1758E" w:rsidP="00B17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B1758E">
        <w:rPr>
          <w:rFonts w:ascii="Arial" w:hAnsi="Arial" w:cs="Arial"/>
          <w:b/>
          <w:bCs/>
          <w:color w:val="FF0000"/>
          <w:sz w:val="28"/>
          <w:szCs w:val="28"/>
        </w:rPr>
        <w:t>Now, read back through your work and edit accordingly - make it better!</w:t>
      </w:r>
    </w:p>
    <w:p w:rsidR="00B1758E" w:rsidRPr="00B1758E" w:rsidRDefault="00B1758E" w:rsidP="00B17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B1758E">
        <w:rPr>
          <w:rFonts w:ascii="Arial" w:hAnsi="Arial" w:cs="Arial"/>
          <w:b/>
          <w:bCs/>
          <w:color w:val="FF0000"/>
          <w:sz w:val="28"/>
          <w:szCs w:val="28"/>
        </w:rPr>
        <w:t xml:space="preserve">Rewrite, without line gaps. </w:t>
      </w:r>
    </w:p>
    <w:p w:rsidR="00B1758E" w:rsidRPr="00B1758E" w:rsidRDefault="00B1758E"/>
    <w:sectPr w:rsidR="00B1758E" w:rsidRPr="00B1758E" w:rsidSect="00B1758E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3A73D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8E"/>
    <w:rsid w:val="002511DB"/>
    <w:rsid w:val="00B1758E"/>
    <w:rsid w:val="00F0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C99271D</Template>
  <TotalTime>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HelenR</dc:creator>
  <cp:lastModifiedBy>HelenR</cp:lastModifiedBy>
  <cp:revision>1</cp:revision>
  <dcterms:created xsi:type="dcterms:W3CDTF">2021-01-04T09:04:00Z</dcterms:created>
  <dcterms:modified xsi:type="dcterms:W3CDTF">2021-01-04T09:10:00Z</dcterms:modified>
</cp:coreProperties>
</file>