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8A" w:rsidRPr="00D55099" w:rsidRDefault="000C3B96" w:rsidP="00D55099">
      <w:pPr>
        <w:jc w:val="center"/>
        <w:rPr>
          <w:b/>
          <w:u w:val="single"/>
        </w:rPr>
      </w:pPr>
      <w:r>
        <w:rPr>
          <w:b/>
          <w:u w:val="single"/>
        </w:rPr>
        <w:t>Miss Edgar’s</w:t>
      </w:r>
      <w:r w:rsidR="00D55099" w:rsidRPr="00D55099">
        <w:rPr>
          <w:b/>
          <w:u w:val="single"/>
        </w:rPr>
        <w:t xml:space="preserve"> Group – </w:t>
      </w:r>
      <w:r w:rsidR="008B168B">
        <w:rPr>
          <w:b/>
          <w:u w:val="single"/>
        </w:rPr>
        <w:t>Pip’s Pizza</w:t>
      </w:r>
    </w:p>
    <w:p w:rsidR="00D55099" w:rsidRDefault="00D55099"/>
    <w:p w:rsidR="00D55099" w:rsidRPr="00D55099" w:rsidRDefault="00D55099">
      <w:pPr>
        <w:rPr>
          <w:b/>
          <w:u w:val="single"/>
        </w:rPr>
      </w:pPr>
      <w:r w:rsidRPr="00D55099">
        <w:rPr>
          <w:b/>
          <w:u w:val="single"/>
        </w:rPr>
        <w:t>Comprehension questions:</w:t>
      </w:r>
    </w:p>
    <w:p w:rsidR="00D55099" w:rsidRDefault="00D55099">
      <w:r>
        <w:t>Please read the book and verbally answer these comprehension questions with your child.</w:t>
      </w:r>
    </w:p>
    <w:p w:rsidR="00D55099" w:rsidRDefault="00D55099"/>
    <w:p w:rsidR="00D55099" w:rsidRDefault="008B168B" w:rsidP="00D55099">
      <w:pPr>
        <w:pStyle w:val="ListParagraph"/>
        <w:numPr>
          <w:ilvl w:val="0"/>
          <w:numId w:val="1"/>
        </w:numPr>
      </w:pPr>
      <w:r>
        <w:t>Which words tell us that Zip is going to like the pizza</w:t>
      </w:r>
      <w:r w:rsidR="000C3B96">
        <w:t>?</w:t>
      </w:r>
    </w:p>
    <w:p w:rsidR="000C3B96" w:rsidRDefault="000C3B96" w:rsidP="00D55099">
      <w:pPr>
        <w:pStyle w:val="ListParagraph"/>
        <w:numPr>
          <w:ilvl w:val="0"/>
          <w:numId w:val="1"/>
        </w:numPr>
      </w:pPr>
      <w:r>
        <w:t xml:space="preserve">What </w:t>
      </w:r>
      <w:r w:rsidR="008B168B">
        <w:t>did Pip put on the pizza</w:t>
      </w:r>
      <w:r>
        <w:t>?</w:t>
      </w:r>
    </w:p>
    <w:p w:rsidR="000C3B96" w:rsidRDefault="008B168B" w:rsidP="000C3B96">
      <w:pPr>
        <w:pStyle w:val="ListParagraph"/>
        <w:numPr>
          <w:ilvl w:val="0"/>
          <w:numId w:val="1"/>
        </w:numPr>
      </w:pPr>
      <w:r>
        <w:t>Pip takes the pizza out of the oven. What does he think about the pizza</w:t>
      </w:r>
      <w:r w:rsidR="000C3B96">
        <w:t>?</w:t>
      </w:r>
    </w:p>
    <w:p w:rsidR="000C3B96" w:rsidRDefault="000C3B96" w:rsidP="008B168B">
      <w:pPr>
        <w:pStyle w:val="ListParagraph"/>
        <w:numPr>
          <w:ilvl w:val="0"/>
          <w:numId w:val="1"/>
        </w:numPr>
      </w:pPr>
      <w:r>
        <w:t xml:space="preserve">Why </w:t>
      </w:r>
      <w:r w:rsidR="008B168B">
        <w:t>does Zip say ‘No thank you’ to Pip? What would you have said?</w:t>
      </w:r>
      <w:bookmarkStart w:id="0" w:name="_GoBack"/>
      <w:bookmarkEnd w:id="0"/>
    </w:p>
    <w:p w:rsidR="00D55099" w:rsidRDefault="00D55099"/>
    <w:sectPr w:rsidR="00D5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0DFB"/>
    <w:multiLevelType w:val="hybridMultilevel"/>
    <w:tmpl w:val="432C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9"/>
    <w:rsid w:val="000C3B96"/>
    <w:rsid w:val="00440AA6"/>
    <w:rsid w:val="008B168B"/>
    <w:rsid w:val="00945A8A"/>
    <w:rsid w:val="00D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2541462-331d-41f0-b31f-8c79d3b9f6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D56FDA267CA4194612BDF31954841" ma:contentTypeVersion="7" ma:contentTypeDescription="Create a new document." ma:contentTypeScope="" ma:versionID="f351fe3de7d88aa6fb048a40e759e8bb">
  <xsd:schema xmlns:xsd="http://www.w3.org/2001/XMLSchema" xmlns:xs="http://www.w3.org/2001/XMLSchema" xmlns:p="http://schemas.microsoft.com/office/2006/metadata/properties" xmlns:ns2="f2541462-331d-41f0-b31f-8c79d3b9f6ad" targetNamespace="http://schemas.microsoft.com/office/2006/metadata/properties" ma:root="true" ma:fieldsID="3ae1a99fa553ae354a2a5ff619bb89a5" ns2:_="">
    <xsd:import namespace="f2541462-331d-41f0-b31f-8c79d3b9f6a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41462-331d-41f0-b31f-8c79d3b9f6a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A1409-2ACF-43BB-89D5-B66E2FCC1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82A4F-E89D-4AB9-9D9C-6D51F34FFD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2541462-331d-41f0-b31f-8c79d3b9f6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A1DCE0-C2B6-4E30-86ED-8B8B517F6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41462-331d-41f0-b31f-8c79d3b9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218564AD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CTheo</dc:creator>
  <cp:lastModifiedBy>RadmallZ</cp:lastModifiedBy>
  <cp:revision>2</cp:revision>
  <dcterms:created xsi:type="dcterms:W3CDTF">2021-01-08T14:50:00Z</dcterms:created>
  <dcterms:modified xsi:type="dcterms:W3CDTF">2021-01-08T14:50:00Z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0x0101002CED56FDA267CA4194612BDF31954841</vt:lpwstr>
  </property>
  <property fmtid="{D5CDD505-2E9C-101B-9397-08002B2CF9AE}" pid="3" name="Order">
    <vt:r8>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