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8A" w:rsidRPr="00D55099" w:rsidRDefault="00D55099" w:rsidP="00D55099">
      <w:pPr>
        <w:jc w:val="center"/>
        <w:rPr>
          <w:b/>
          <w:u w:val="single"/>
        </w:rPr>
      </w:pPr>
      <w:proofErr w:type="spellStart"/>
      <w:r w:rsidRPr="00D55099">
        <w:rPr>
          <w:b/>
          <w:u w:val="single"/>
        </w:rPr>
        <w:t>Mrs</w:t>
      </w:r>
      <w:proofErr w:type="spellEnd"/>
      <w:r w:rsidRPr="00D55099">
        <w:rPr>
          <w:b/>
          <w:u w:val="single"/>
        </w:rPr>
        <w:t xml:space="preserve"> Huntley’s Group – On the bus</w:t>
      </w:r>
    </w:p>
    <w:p w:rsidR="00D55099" w:rsidRDefault="00D55099"/>
    <w:p w:rsidR="00D55099" w:rsidRPr="00D55099" w:rsidRDefault="00D55099">
      <w:pPr>
        <w:rPr>
          <w:b/>
          <w:u w:val="single"/>
        </w:rPr>
      </w:pPr>
      <w:r w:rsidRPr="00D55099">
        <w:rPr>
          <w:b/>
          <w:u w:val="single"/>
        </w:rPr>
        <w:t>Comprehension questions:</w:t>
      </w:r>
    </w:p>
    <w:p w:rsidR="00D55099" w:rsidRDefault="00D55099">
      <w:r>
        <w:t>Please read the book and verbally answer these comprehension questions with your child.</w:t>
      </w:r>
    </w:p>
    <w:p w:rsidR="00D55099" w:rsidRDefault="00D55099">
      <w:bookmarkStart w:id="0" w:name="_GoBack"/>
      <w:bookmarkEnd w:id="0"/>
    </w:p>
    <w:p w:rsidR="00D55099" w:rsidRDefault="00D55099" w:rsidP="00D55099">
      <w:pPr>
        <w:pStyle w:val="ListParagraph"/>
        <w:numPr>
          <w:ilvl w:val="0"/>
          <w:numId w:val="1"/>
        </w:numPr>
      </w:pPr>
      <w:r>
        <w:t>Who sings on the big red bus?</w:t>
      </w:r>
    </w:p>
    <w:p w:rsidR="00D55099" w:rsidRDefault="00D55099" w:rsidP="00D55099">
      <w:pPr>
        <w:pStyle w:val="ListParagraph"/>
        <w:numPr>
          <w:ilvl w:val="0"/>
          <w:numId w:val="1"/>
        </w:numPr>
      </w:pPr>
      <w:r>
        <w:t>Who claps on the big red bus?</w:t>
      </w:r>
    </w:p>
    <w:p w:rsidR="00D55099" w:rsidRDefault="00D55099" w:rsidP="00D55099">
      <w:pPr>
        <w:pStyle w:val="ListParagraph"/>
        <w:numPr>
          <w:ilvl w:val="0"/>
          <w:numId w:val="1"/>
        </w:numPr>
      </w:pPr>
      <w:r>
        <w:t>What do you have to do with a fish on your lap?</w:t>
      </w:r>
    </w:p>
    <w:p w:rsidR="00D55099" w:rsidRDefault="00D55099" w:rsidP="00D55099">
      <w:pPr>
        <w:pStyle w:val="ListParagraph"/>
        <w:numPr>
          <w:ilvl w:val="0"/>
          <w:numId w:val="1"/>
        </w:numPr>
      </w:pPr>
      <w:r>
        <w:t>Which words would you use to describe this bus?</w:t>
      </w:r>
    </w:p>
    <w:p w:rsidR="00D55099" w:rsidRDefault="00D55099"/>
    <w:sectPr w:rsidR="00D5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0DFB"/>
    <w:multiLevelType w:val="hybridMultilevel"/>
    <w:tmpl w:val="432C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9"/>
    <w:rsid w:val="00945A8A"/>
    <w:rsid w:val="00D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F12AF485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CTheo</dc:creator>
  <cp:lastModifiedBy>CTheo</cp:lastModifiedBy>
  <cp:revision>1</cp:revision>
  <dcterms:created xsi:type="dcterms:W3CDTF">2021-01-04T14:45:00Z</dcterms:created>
  <dcterms:modified xsi:type="dcterms:W3CDTF">2021-01-04T14:50:00Z</dcterms:modified>
</cp:coreProperties>
</file>