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8A" w:rsidRPr="00D55099" w:rsidRDefault="00D46A54" w:rsidP="00D55099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Mrs</w:t>
      </w:r>
      <w:proofErr w:type="spellEnd"/>
      <w:r>
        <w:rPr>
          <w:b/>
          <w:u w:val="single"/>
        </w:rPr>
        <w:t xml:space="preserve"> Huntley’s Group – My dog Ned</w:t>
      </w:r>
    </w:p>
    <w:p w:rsidR="00D55099" w:rsidRDefault="00D55099"/>
    <w:p w:rsidR="00D55099" w:rsidRPr="00D55099" w:rsidRDefault="00D55099">
      <w:pPr>
        <w:rPr>
          <w:b/>
          <w:u w:val="single"/>
        </w:rPr>
      </w:pPr>
      <w:r w:rsidRPr="00D55099">
        <w:rPr>
          <w:b/>
          <w:u w:val="single"/>
        </w:rPr>
        <w:t>Comprehension questions:</w:t>
      </w:r>
    </w:p>
    <w:p w:rsidR="00D55099" w:rsidRDefault="00D55099">
      <w:r>
        <w:t>Please read the book and verbally answer these comprehension questions with your child.</w:t>
      </w:r>
    </w:p>
    <w:p w:rsidR="00D55099" w:rsidRDefault="00D55099"/>
    <w:p w:rsidR="00D55099" w:rsidRDefault="00D46A54" w:rsidP="00D55099">
      <w:pPr>
        <w:pStyle w:val="ListParagraph"/>
        <w:numPr>
          <w:ilvl w:val="0"/>
          <w:numId w:val="1"/>
        </w:numPr>
      </w:pPr>
      <w:r>
        <w:t>Why did Ben take Ned to the vet</w:t>
      </w:r>
      <w:r w:rsidR="00D55099">
        <w:t>?</w:t>
      </w:r>
    </w:p>
    <w:p w:rsidR="00D55099" w:rsidRDefault="00D46A54" w:rsidP="00D55099">
      <w:pPr>
        <w:pStyle w:val="ListParagraph"/>
        <w:numPr>
          <w:ilvl w:val="0"/>
          <w:numId w:val="1"/>
        </w:numPr>
      </w:pPr>
      <w:r>
        <w:t>How would you describe Ned when he had a bad leg</w:t>
      </w:r>
      <w:r w:rsidR="00D55099">
        <w:t>?</w:t>
      </w:r>
    </w:p>
    <w:p w:rsidR="00D55099" w:rsidRDefault="00D46A54" w:rsidP="00D55099">
      <w:pPr>
        <w:pStyle w:val="ListParagraph"/>
        <w:numPr>
          <w:ilvl w:val="0"/>
          <w:numId w:val="1"/>
        </w:numPr>
      </w:pPr>
      <w:r>
        <w:t>What did the vet do to help Ned</w:t>
      </w:r>
      <w:r w:rsidR="00D55099">
        <w:t>?</w:t>
      </w:r>
    </w:p>
    <w:p w:rsidR="00D55099" w:rsidRDefault="00D46A54" w:rsidP="00D55099">
      <w:pPr>
        <w:pStyle w:val="ListParagraph"/>
        <w:numPr>
          <w:ilvl w:val="0"/>
          <w:numId w:val="1"/>
        </w:numPr>
      </w:pPr>
      <w:r>
        <w:t>What does Ned feel ‘now’ on page 13</w:t>
      </w:r>
      <w:bookmarkStart w:id="0" w:name="_GoBack"/>
      <w:bookmarkEnd w:id="0"/>
      <w:r w:rsidR="00D55099">
        <w:t>?</w:t>
      </w:r>
    </w:p>
    <w:p w:rsidR="00D55099" w:rsidRDefault="00D55099"/>
    <w:sectPr w:rsidR="00D5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00DFB"/>
    <w:multiLevelType w:val="hybridMultilevel"/>
    <w:tmpl w:val="432C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99"/>
    <w:rsid w:val="002052ED"/>
    <w:rsid w:val="00945A8A"/>
    <w:rsid w:val="00D46A54"/>
    <w:rsid w:val="00D5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D56FDA267CA4194612BDF31954841" ma:contentTypeVersion="7" ma:contentTypeDescription="Create a new document." ma:contentTypeScope="" ma:versionID="f351fe3de7d88aa6fb048a40e759e8bb">
  <xsd:schema xmlns:xsd="http://www.w3.org/2001/XMLSchema" xmlns:xs="http://www.w3.org/2001/XMLSchema" xmlns:p="http://schemas.microsoft.com/office/2006/metadata/properties" xmlns:ns2="f2541462-331d-41f0-b31f-8c79d3b9f6ad" targetNamespace="http://schemas.microsoft.com/office/2006/metadata/properties" ma:root="true" ma:fieldsID="3ae1a99fa553ae354a2a5ff619bb89a5" ns2:_="">
    <xsd:import namespace="f2541462-331d-41f0-b31f-8c79d3b9f6ad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41462-331d-41f0-b31f-8c79d3b9f6ad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2541462-331d-41f0-b31f-8c79d3b9f6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AD9EE7-1701-4E0A-852F-588C6CFFB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41462-331d-41f0-b31f-8c79d3b9f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B1617-BACC-4F51-96F2-EEBE3CDFA7A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541462-331d-41f0-b31f-8c79d3b9f6a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A86C42-2B46-4CDC-8FAB-2B961776AF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E7D17715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CTheo</dc:creator>
  <cp:lastModifiedBy>RadmallZ</cp:lastModifiedBy>
  <cp:revision>3</cp:revision>
  <dcterms:created xsi:type="dcterms:W3CDTF">2021-01-08T14:22:00Z</dcterms:created>
  <dcterms:modified xsi:type="dcterms:W3CDTF">2021-01-08T14:23:00Z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0x0101002CED56FDA267CA4194612BDF31954841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