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A" w:rsidRPr="00D55099" w:rsidRDefault="00BC26AA" w:rsidP="00D5509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Mrs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Petrou’s</w:t>
      </w:r>
      <w:proofErr w:type="spellEnd"/>
      <w:r>
        <w:rPr>
          <w:b/>
          <w:u w:val="single"/>
        </w:rPr>
        <w:t xml:space="preserve"> Group </w:t>
      </w:r>
      <w:r w:rsidR="00D55099" w:rsidRPr="00D55099">
        <w:rPr>
          <w:b/>
          <w:u w:val="single"/>
        </w:rPr>
        <w:t xml:space="preserve">– </w:t>
      </w:r>
      <w:r>
        <w:rPr>
          <w:b/>
          <w:u w:val="single"/>
        </w:rPr>
        <w:t>Flip Frog and the bug</w:t>
      </w:r>
    </w:p>
    <w:p w:rsidR="00D55099" w:rsidRDefault="00D55099"/>
    <w:p w:rsidR="00D55099" w:rsidRPr="00D55099" w:rsidRDefault="00D55099">
      <w:pPr>
        <w:rPr>
          <w:b/>
          <w:u w:val="single"/>
        </w:rPr>
      </w:pPr>
      <w:r w:rsidRPr="00D55099">
        <w:rPr>
          <w:b/>
          <w:u w:val="single"/>
        </w:rPr>
        <w:t>Comprehension questions:</w:t>
      </w:r>
    </w:p>
    <w:p w:rsidR="00D55099" w:rsidRDefault="00D55099">
      <w:r>
        <w:t>Please read the book and verbally answer these comprehension questions with your child.</w:t>
      </w:r>
    </w:p>
    <w:p w:rsidR="00D55099" w:rsidRDefault="00D55099"/>
    <w:p w:rsidR="000C3B96" w:rsidRDefault="00BC26AA" w:rsidP="000C3B96">
      <w:pPr>
        <w:pStyle w:val="ListParagraph"/>
        <w:numPr>
          <w:ilvl w:val="0"/>
          <w:numId w:val="1"/>
        </w:numPr>
      </w:pPr>
      <w:r>
        <w:t>Where did Flip Frog sit?</w:t>
      </w:r>
    </w:p>
    <w:p w:rsidR="00BC26AA" w:rsidRDefault="00BC26AA" w:rsidP="000C3B96">
      <w:pPr>
        <w:pStyle w:val="ListParagraph"/>
        <w:numPr>
          <w:ilvl w:val="0"/>
          <w:numId w:val="1"/>
        </w:numPr>
      </w:pPr>
      <w:r>
        <w:t xml:space="preserve">What does </w:t>
      </w:r>
      <w:proofErr w:type="gramStart"/>
      <w:r>
        <w:t>Flip</w:t>
      </w:r>
      <w:proofErr w:type="gramEnd"/>
      <w:r>
        <w:t xml:space="preserve"> Frog say when he sees a big fat bug?</w:t>
      </w:r>
    </w:p>
    <w:p w:rsidR="00BC26AA" w:rsidRDefault="00BC26AA" w:rsidP="000C3B96">
      <w:pPr>
        <w:pStyle w:val="ListParagraph"/>
        <w:numPr>
          <w:ilvl w:val="0"/>
          <w:numId w:val="1"/>
        </w:numPr>
      </w:pPr>
      <w:r>
        <w:t>Which words tell us that Flip doesn’t catch the bug? (Page 9)</w:t>
      </w:r>
    </w:p>
    <w:p w:rsidR="00BC26AA" w:rsidRDefault="00BC26AA" w:rsidP="000C3B96">
      <w:pPr>
        <w:pStyle w:val="ListParagraph"/>
        <w:numPr>
          <w:ilvl w:val="0"/>
          <w:numId w:val="1"/>
        </w:numPr>
      </w:pPr>
      <w:r>
        <w:t>Where did the bug land?</w:t>
      </w:r>
    </w:p>
    <w:p w:rsidR="00BC26AA" w:rsidRDefault="00BC26AA" w:rsidP="00BC26AA">
      <w:pPr>
        <w:pStyle w:val="ListParagraph"/>
        <w:numPr>
          <w:ilvl w:val="0"/>
          <w:numId w:val="1"/>
        </w:numPr>
      </w:pPr>
      <w:r>
        <w:t xml:space="preserve">What did </w:t>
      </w:r>
      <w:proofErr w:type="gramStart"/>
      <w:r>
        <w:t>Flip</w:t>
      </w:r>
      <w:proofErr w:type="gramEnd"/>
      <w:r>
        <w:t xml:space="preserve"> say to the bug? (Page 10)</w:t>
      </w:r>
    </w:p>
    <w:p w:rsidR="00BC26AA" w:rsidRDefault="00BC26AA" w:rsidP="00BC26AA">
      <w:pPr>
        <w:pStyle w:val="ListParagraph"/>
        <w:numPr>
          <w:ilvl w:val="0"/>
          <w:numId w:val="1"/>
        </w:numPr>
      </w:pPr>
      <w:r>
        <w:t>Do you think that Flip deserves to be helped? (Page 13)</w:t>
      </w:r>
      <w:bookmarkStart w:id="0" w:name="_GoBack"/>
      <w:bookmarkEnd w:id="0"/>
    </w:p>
    <w:p w:rsidR="00D55099" w:rsidRDefault="00D55099"/>
    <w:sectPr w:rsidR="00D5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DFB"/>
    <w:multiLevelType w:val="hybridMultilevel"/>
    <w:tmpl w:val="432C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9"/>
    <w:rsid w:val="000C3B96"/>
    <w:rsid w:val="00945A8A"/>
    <w:rsid w:val="00BC26AA"/>
    <w:rsid w:val="00D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F12AF485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CTheo</dc:creator>
  <cp:lastModifiedBy>CTheo</cp:lastModifiedBy>
  <cp:revision>2</cp:revision>
  <dcterms:created xsi:type="dcterms:W3CDTF">2021-01-04T14:54:00Z</dcterms:created>
  <dcterms:modified xsi:type="dcterms:W3CDTF">2021-01-04T14:54:00Z</dcterms:modified>
</cp:coreProperties>
</file>