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03" w:rsidRPr="004145FE" w:rsidRDefault="00E95E00" w:rsidP="00E95E0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r w:rsidRPr="004145FE">
        <w:rPr>
          <w:rFonts w:ascii="Comic Sans MS" w:hAnsi="Comic Sans MS"/>
          <w:b/>
          <w:sz w:val="28"/>
          <w:szCs w:val="28"/>
          <w:u w:val="single"/>
        </w:rPr>
        <w:t>Newspaper Christmas tree</w:t>
      </w:r>
    </w:p>
    <w:bookmarkEnd w:id="0"/>
    <w:p w:rsidR="00E95E00" w:rsidRDefault="00E95E00">
      <w:pPr>
        <w:rPr>
          <w:rFonts w:ascii="Comic Sans MS" w:hAnsi="Comic Sans MS"/>
          <w:sz w:val="28"/>
          <w:szCs w:val="28"/>
        </w:rPr>
      </w:pP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make your very own Christmas tree you will need: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sheets of newspaper</w:t>
      </w:r>
    </w:p>
    <w:p w:rsidR="00475660" w:rsidRDefault="00475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Sticky tape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large empty pot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Clean stones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following video clip: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Tins of spam are not necessary!</w:t>
      </w:r>
    </w:p>
    <w:p w:rsidR="00E95E00" w:rsidRDefault="00030E4B">
      <w:pPr>
        <w:rPr>
          <w:rFonts w:ascii="Comic Sans MS" w:hAnsi="Comic Sans MS"/>
          <w:sz w:val="28"/>
          <w:szCs w:val="28"/>
        </w:rPr>
      </w:pPr>
      <w:hyperlink r:id="rId5" w:history="1">
        <w:r w:rsidRPr="00A75D65">
          <w:rPr>
            <w:rStyle w:val="Hyperlink"/>
            <w:rFonts w:ascii="Comic Sans MS" w:hAnsi="Comic Sans MS"/>
            <w:sz w:val="28"/>
            <w:szCs w:val="28"/>
          </w:rPr>
          <w:t>https://www.youtube.com/watch?v=lgrx1KG-lDU</w:t>
        </w:r>
      </w:hyperlink>
    </w:p>
    <w:p w:rsidR="00030E4B" w:rsidRDefault="00030E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pot with some heavy stones to put your Christmas tree in.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Decorate the tree in your own style.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take a photo of your finished tree.</w:t>
      </w:r>
    </w:p>
    <w:p w:rsidR="00E95E00" w:rsidRDefault="00E95E00">
      <w:pPr>
        <w:rPr>
          <w:rFonts w:ascii="Comic Sans MS" w:hAnsi="Comic Sans MS"/>
          <w:sz w:val="28"/>
          <w:szCs w:val="28"/>
        </w:rPr>
      </w:pPr>
    </w:p>
    <w:p w:rsidR="00E95E00" w:rsidRDefault="00E95E00">
      <w:pPr>
        <w:rPr>
          <w:rFonts w:ascii="Comic Sans MS" w:hAnsi="Comic Sans MS"/>
          <w:sz w:val="28"/>
          <w:szCs w:val="28"/>
        </w:rPr>
      </w:pPr>
    </w:p>
    <w:p w:rsidR="00E95E00" w:rsidRPr="00E95E00" w:rsidRDefault="00E95E00">
      <w:pPr>
        <w:rPr>
          <w:rFonts w:ascii="Comic Sans MS" w:hAnsi="Comic Sans MS"/>
          <w:sz w:val="28"/>
          <w:szCs w:val="28"/>
        </w:rPr>
      </w:pPr>
    </w:p>
    <w:sectPr w:rsidR="00E95E00" w:rsidRPr="00E95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00"/>
    <w:rsid w:val="00030E4B"/>
    <w:rsid w:val="002D1B4E"/>
    <w:rsid w:val="004145FE"/>
    <w:rsid w:val="00475660"/>
    <w:rsid w:val="00891D88"/>
    <w:rsid w:val="00D33C10"/>
    <w:rsid w:val="00E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rx1KG-l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3DE934E3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RadmallZ</dc:creator>
  <cp:lastModifiedBy>RadmallZ</cp:lastModifiedBy>
  <cp:revision>3</cp:revision>
  <dcterms:created xsi:type="dcterms:W3CDTF">2020-11-25T15:39:00Z</dcterms:created>
  <dcterms:modified xsi:type="dcterms:W3CDTF">2020-11-25T15:39:00Z</dcterms:modified>
</cp:coreProperties>
</file>