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6" w:rsidRDefault="009E07F2" w:rsidP="00755BA6">
      <w:pPr>
        <w:spacing w:after="0" w:line="240" w:lineRule="auto"/>
        <w:jc w:val="left"/>
        <w:rPr>
          <w:u w:val="single"/>
        </w:rPr>
      </w:pPr>
      <w:r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6A121" wp14:editId="1BC03A72">
                <wp:simplePos x="0" y="0"/>
                <wp:positionH relativeFrom="margin">
                  <wp:posOffset>3623310</wp:posOffset>
                </wp:positionH>
                <wp:positionV relativeFrom="paragraph">
                  <wp:posOffset>260985</wp:posOffset>
                </wp:positionV>
                <wp:extent cx="2743200" cy="495363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53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849C6" w:rsidRDefault="0034710D" w:rsidP="00755BA6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caring   rude        </w:t>
                            </w: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happy </w:t>
                            </w:r>
                          </w:p>
                          <w:p w:rsidR="0034710D" w:rsidRPr="00A849C6" w:rsidRDefault="0034710D" w:rsidP="00755BA6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</w:pP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beautiful friendly        rude  angry      ugly         sly       evil    clever      handsome        kind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>honest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ab/>
                            </w: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nasty          gentle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pretty         wicked </w:t>
                            </w: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>cross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grumpy   horrible        brave      helpful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   </w:t>
                            </w: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shy         mean        noble    polite     wise      calm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    </w:t>
                            </w:r>
                            <w:r w:rsidRPr="00A849C6"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bold        scary        smart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2"/>
                              </w:rPr>
                              <w:t xml:space="preserve"> cruel   unkind</w:t>
                            </w:r>
                          </w:p>
                          <w:p w:rsidR="0034710D" w:rsidRPr="00A849C6" w:rsidRDefault="0034710D" w:rsidP="00755BA6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A849C6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furious   cunning       unkind </w:t>
                            </w:r>
                          </w:p>
                          <w:p w:rsidR="0034710D" w:rsidRPr="00A849C6" w:rsidRDefault="0034710D" w:rsidP="00755BA6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 w:rsidRPr="00A849C6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unkind   cruel       charming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5.3pt;margin-top:20.55pt;width:3in;height:390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" filled="f" stroked="f" strokeweight=".5pt">
                <v:textbox>
                  <w:txbxContent>
                    <w:p w:rsidR="0034710D" w:rsidRPr="00A849C6" w:rsidRDefault="0034710D" w:rsidP="00755BA6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caring   rude        </w:t>
                      </w: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happy </w:t>
                      </w:r>
                    </w:p>
                    <w:p w:rsidR="0034710D" w:rsidRPr="00A849C6" w:rsidRDefault="0034710D" w:rsidP="00755BA6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</w:pP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beautiful friendly        rude  angry      ugly         sly       evil    clever      handsome        kind  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>honest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ab/>
                      </w: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nasty          gentle  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pretty         wicked </w:t>
                      </w: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>cross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 </w:t>
                      </w: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grumpy   horrible        brave      helpful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   </w:t>
                      </w: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shy         mean        noble    polite     wise      calm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    </w:t>
                      </w:r>
                      <w:r w:rsidRPr="00A849C6"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bold        scary        smart </w:t>
                      </w:r>
                      <w:r>
                        <w:rPr>
                          <w:rFonts w:ascii="Comic Sans MS" w:hAnsi="Comic Sans MS"/>
                          <w:noProof/>
                          <w:sz w:val="36"/>
                          <w:szCs w:val="32"/>
                        </w:rPr>
                        <w:t xml:space="preserve"> cruel   unkind</w:t>
                      </w:r>
                    </w:p>
                    <w:p w:rsidR="0034710D" w:rsidRPr="00A849C6" w:rsidRDefault="0034710D" w:rsidP="00755BA6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A849C6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furious   cunning       unkind </w:t>
                      </w:r>
                    </w:p>
                    <w:p w:rsidR="0034710D" w:rsidRPr="00A849C6" w:rsidRDefault="0034710D" w:rsidP="00755BA6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 w:rsidRPr="00A849C6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unkind   cruel       charming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9C6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8ED785" wp14:editId="5AEED451">
                <wp:simplePos x="0" y="0"/>
                <wp:positionH relativeFrom="margin">
                  <wp:posOffset>160020</wp:posOffset>
                </wp:positionH>
                <wp:positionV relativeFrom="paragraph">
                  <wp:posOffset>-128905</wp:posOffset>
                </wp:positionV>
                <wp:extent cx="3067050" cy="1476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Default="0034710D" w:rsidP="00A849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26.11.20</w:t>
                            </w:r>
                          </w:p>
                          <w:p w:rsidR="0034710D" w:rsidRPr="00A849C6" w:rsidRDefault="0034710D" w:rsidP="00A849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***</w:t>
                            </w:r>
                            <w:r w:rsidRPr="00A849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L.O: To write sentences describing </w:t>
                            </w:r>
                          </w:p>
                          <w:p w:rsidR="0034710D" w:rsidRDefault="0034710D" w:rsidP="00A849C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A849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A849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character.</w:t>
                            </w:r>
                          </w:p>
                          <w:p w:rsidR="0034710D" w:rsidRPr="0084749A" w:rsidRDefault="0034710D" w:rsidP="009E07F2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one of the characters and write some sentences using capital letters, full stops and finger spaces.</w:t>
                            </w:r>
                          </w:p>
                          <w:p w:rsidR="0034710D" w:rsidRPr="00A849C6" w:rsidRDefault="0034710D" w:rsidP="00755BA6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749A">
                              <w:rPr>
                                <w:rFonts w:ascii="Comic Sans MS" w:hAnsi="Comic Sans MS"/>
                                <w:sz w:val="52"/>
                                <w:szCs w:val="24"/>
                              </w:rPr>
                              <w:t>Jack</w:t>
                            </w:r>
                            <w:r w:rsidRPr="00A849C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49C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2.6pt;margin-top:-10.15pt;width:241.5pt;height:1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" filled="f" stroked="f" strokeweight=".5pt">
                <v:textbox>
                  <w:txbxContent>
                    <w:p w:rsidR="0034710D" w:rsidRDefault="0034710D" w:rsidP="00A849C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26.11.20</w:t>
                      </w:r>
                    </w:p>
                    <w:p w:rsidR="0034710D" w:rsidRPr="00A849C6" w:rsidRDefault="0034710D" w:rsidP="00A849C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***</w:t>
                      </w:r>
                      <w:r w:rsidRPr="00A849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L.O: To write sentences describing </w:t>
                      </w:r>
                    </w:p>
                    <w:p w:rsidR="0034710D" w:rsidRDefault="0034710D" w:rsidP="00A849C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A849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gramEnd"/>
                      <w:r w:rsidRPr="00A849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character.</w:t>
                      </w:r>
                    </w:p>
                    <w:p w:rsidR="0034710D" w:rsidRPr="0084749A" w:rsidRDefault="0034710D" w:rsidP="009E07F2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one of the characters and write some sentences using capital letters, full stops and finger spaces.</w:t>
                      </w:r>
                    </w:p>
                    <w:p w:rsidR="0034710D" w:rsidRPr="00A849C6" w:rsidRDefault="0034710D" w:rsidP="00755BA6">
                      <w:pPr>
                        <w:rPr>
                          <w:rFonts w:ascii="Twinkl" w:hAnsi="Twinkl"/>
                          <w:sz w:val="24"/>
                          <w:szCs w:val="24"/>
                          <w:u w:val="single"/>
                        </w:rPr>
                      </w:pPr>
                      <w:r w:rsidRPr="0084749A">
                        <w:rPr>
                          <w:rFonts w:ascii="Comic Sans MS" w:hAnsi="Comic Sans MS"/>
                          <w:sz w:val="52"/>
                          <w:szCs w:val="24"/>
                        </w:rPr>
                        <w:t>Jack</w:t>
                      </w:r>
                      <w:r w:rsidRPr="00A849C6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  <w:r w:rsidRPr="00A849C6">
                        <w:rPr>
                          <w:rFonts w:ascii="Twinkl" w:hAnsi="Twinkl"/>
                          <w:sz w:val="24"/>
                          <w:szCs w:val="24"/>
                          <w:u w:val="single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BA6" w:rsidRDefault="0057160E">
      <w:pPr>
        <w:spacing w:after="0" w:line="240" w:lineRule="auto"/>
        <w:jc w:val="left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7C68A91" wp14:editId="76BECA4B">
                <wp:simplePos x="0" y="0"/>
                <wp:positionH relativeFrom="column">
                  <wp:posOffset>488950</wp:posOffset>
                </wp:positionH>
                <wp:positionV relativeFrom="paragraph">
                  <wp:posOffset>1009015</wp:posOffset>
                </wp:positionV>
                <wp:extent cx="2214880" cy="356298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880" cy="3562985"/>
                          <a:chOff x="0" y="0"/>
                          <a:chExt cx="2460812" cy="3630706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03612"/>
                            <a:ext cx="712694" cy="162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9483" y="0"/>
                            <a:ext cx="551329" cy="1277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7918"/>
                            <a:ext cx="497541" cy="141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824" y="0"/>
                            <a:ext cx="605117" cy="155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.5pt;margin-top:79.45pt;width:174.4pt;height:280.55pt;z-index:251697152;mso-width-relative:margin;mso-height-relative:margin" coordsize="24608,36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top:20036;width:7126;height:16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Mzv/FAAAA2wAAAA8AAABkcnMvZG93bnJldi54bWxEj0FrwkAUhO9C/8PyCr1I3VQlhOgmSKFQ&#10;vJSql94e2WeSNvs27K5J6q93CwWPw8x8w2zLyXRiIOdbywpeFgkI4srqlmsFp+PbcwbCB2SNnWVS&#10;8EseyuJhtsVc25E/aTiEWkQI+xwVNCH0uZS+asigX9ieOHpn6wyGKF0ttcMxwk0nl0mSSoMtx4UG&#10;e3ptqPo5XIyCyY3XcXn5Mh/fq+uQrfYune+cUk+P024DItAU7uH/9rtWsE7h70v8AbK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zM7/xQAAANsAAAAPAAAAAAAAAAAAAAAA&#10;AJ8CAABkcnMvZG93bnJldi54bWxQSwUGAAAAAAQABAD3AAAAkQMAAAAA&#10;">
                  <v:imagedata r:id="rId13" o:title=""/>
                  <v:path arrowok="t"/>
                </v:shape>
                <v:shape id="Picture 48" o:spid="_x0000_s1028" type="#_x0000_t75" style="position:absolute;left:19094;width:5514;height:12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nd1a/AAAA2wAAAA8AAABkcnMvZG93bnJldi54bWxET91qwjAUvhf2DuEMvLPpROrojDIGG7sQ&#10;RN0DHJpjG9echCTW+vbmQvDy4/tfbUbbi4FCNI4VvBUlCOLGacOtgr/j9+wdREzIGnvHpOBGETbr&#10;l8kKa+2uvKfhkFqRQzjWqKBLyddSxqYji7FwnjhzJxcspgxDK3XAaw63vZyXZSUtGs4NHXr66qj5&#10;P1ysgnLrYyvPg2nkjzkNu1Cdl75Savo6fn6ASDSmp/jh/tUKFnls/pJ/gFzf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p3dWvwAAANsAAAAPAAAAAAAAAAAAAAAAAJ8CAABk&#10;cnMvZG93bnJldi54bWxQSwUGAAAAAAQABAD3AAAAiwMAAAAA&#10;">
                  <v:imagedata r:id="rId14" o:title=""/>
                  <v:path arrowok="t"/>
                </v:shape>
                <v:shape id="Picture 3" o:spid="_x0000_s1029" type="#_x0000_t75" style="position:absolute;top:1479;width:4975;height:14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5GcDAAAAA2gAAAA8AAABkcnMvZG93bnJldi54bWxET8tqwkAU3Rf8h+EK7urECEViJlIF0ZXQ&#10;1AfdXTK3SWjmTshMNP69IwhdHs47XQ2mEVfqXG1ZwWwagSAurK65VHD83r4vQDiPrLGxTAru5GCV&#10;jd5STLS98Rddc1+KEMIuQQWV920ipSsqMuimtiUO3K/tDPoAu1LqDm8h3DQyjqIPabDm0FBhS5uK&#10;ir+8N2GGiS5FPe/z9Xl+tz+7w2mzGBqlJuPhcwnC0+D/xS/3XiuI4Xkl+EFm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kZwMAAAADaAAAADwAAAAAAAAAAAAAAAACfAgAA&#10;ZHJzL2Rvd25yZXYueG1sUEsFBgAAAAAEAAQA9wAAAIwDAAAAAA==&#10;">
                  <v:imagedata r:id="rId15" o:title=""/>
                  <v:path arrowok="t"/>
                </v:shape>
                <v:shape id="Picture 45" o:spid="_x0000_s1030" type="#_x0000_t75" style="position:absolute;left:8068;width:6051;height:15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GwCHCAAAA2wAAAA8AAABkcnMvZG93bnJldi54bWxEj0FrAjEUhO+F/ofwCr11s5Va62qUWhDs&#10;rW7F82Pz3A1uXpYk1fjvTUHwOMzMN8x8mWwvTuSDcazgtShBEDdOG24V7H7XLx8gQkTW2DsmBRcK&#10;sFw8Psyx0u7MWzrVsRUZwqFCBV2MQyVlaDqyGAo3EGfv4LzFmKVvpfZ4znDby1FZvkuLhvNChwN9&#10;ddQc6z+roK2tHfxx8m3C2KTpj1vtd2VS6vkpfc5ARErxHr61N1rB2xj+v+QfIB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RsAh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063957C" wp14:editId="576A81CC">
                <wp:simplePos x="0" y="0"/>
                <wp:positionH relativeFrom="column">
                  <wp:posOffset>161290</wp:posOffset>
                </wp:positionH>
                <wp:positionV relativeFrom="paragraph">
                  <wp:posOffset>2171700</wp:posOffset>
                </wp:positionV>
                <wp:extent cx="2903855" cy="2809875"/>
                <wp:effectExtent l="0" t="0" r="0" b="0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855" cy="2809875"/>
                          <a:chOff x="0" y="0"/>
                          <a:chExt cx="3003401" cy="276673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734671" y="0"/>
                            <a:ext cx="126873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5A7D03" w:rsidRDefault="0034710D" w:rsidP="00A5213F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>Giant’s w</w:t>
                              </w:r>
                              <w:r w:rsidRPr="005A7D03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ife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01706"/>
                            <a:ext cx="927735" cy="422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A849C6" w:rsidRDefault="0034710D" w:rsidP="009E07F2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E07F2">
                                <w:rPr>
                                  <w:rFonts w:ascii="Comic Sans MS" w:hAnsi="Comic Sans MS"/>
                                  <w:sz w:val="32"/>
                                  <w:szCs w:val="28"/>
                                  <w:u w:val="single"/>
                                </w:rPr>
                                <w:t>Jack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874059" y="349623"/>
                            <a:ext cx="144589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9E07F2" w:rsidRDefault="0034710D" w:rsidP="00755BA6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>Jack’s m</w:t>
                              </w:r>
                              <w:r w:rsidRPr="009E07F2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other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0341" y="2366682"/>
                            <a:ext cx="114617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9E07F2" w:rsidRDefault="0034710D" w:rsidP="00755BA6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E07F2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Bean seller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8" style="position:absolute;margin-left:12.7pt;margin-top:171pt;width:228.65pt;height:221.25pt;z-index:251678720;mso-width-relative:margin;mso-height-relative:margin" coordsize="30034,2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">
                <v:shape id="Text Box 3" o:spid="_x0000_s1029" type="#_x0000_t202" style="position:absolute;left:17346;width:1268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34710D" w:rsidRPr="005A7D03" w:rsidRDefault="0034710D" w:rsidP="00A5213F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>Giant’s w</w:t>
                        </w:r>
                        <w:r w:rsidRPr="005A7D03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ife                                              </w:t>
                        </w:r>
                      </w:p>
                    </w:txbxContent>
                  </v:textbox>
                </v:shape>
                <v:shape id="Text Box 14" o:spid="_x0000_s1030" type="#_x0000_t202" style="position:absolute;top:2017;width:9277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34710D" w:rsidRPr="00A849C6" w:rsidRDefault="0034710D" w:rsidP="009E07F2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 w:rsidRPr="009E07F2">
                          <w:rPr>
                            <w:rFonts w:ascii="Comic Sans MS" w:hAnsi="Comic Sans MS"/>
                            <w:sz w:val="32"/>
                            <w:szCs w:val="28"/>
                            <w:u w:val="single"/>
                          </w:rPr>
                          <w:t>Jack</w:t>
                        </w:r>
                      </w:p>
                    </w:txbxContent>
                  </v:textbox>
                </v:shape>
                <v:shape id="Text Box 18" o:spid="_x0000_s1031" type="#_x0000_t202" style="position:absolute;left:8740;top:3496;width:1445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34710D" w:rsidRPr="009E07F2" w:rsidRDefault="0034710D" w:rsidP="00755BA6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>Jack’s m</w:t>
                        </w:r>
                        <w:r w:rsidRPr="009E07F2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other                                              </w:t>
                        </w:r>
                      </w:p>
                    </w:txbxContent>
                  </v:textbox>
                </v:shape>
                <v:shape id="Text Box 21" o:spid="_x0000_s1032" type="#_x0000_t202" style="position:absolute;left:403;top:23666;width:1146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34710D" w:rsidRPr="009E07F2" w:rsidRDefault="0034710D" w:rsidP="00755BA6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 w:rsidRPr="009E07F2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Bean seller                                          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B720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4320" behindDoc="1" locked="0" layoutInCell="1" allowOverlap="1" wp14:anchorId="2C026174" wp14:editId="726159A8">
            <wp:simplePos x="0" y="0"/>
            <wp:positionH relativeFrom="column">
              <wp:posOffset>1925955</wp:posOffset>
            </wp:positionH>
            <wp:positionV relativeFrom="page">
              <wp:posOffset>3879215</wp:posOffset>
            </wp:positionV>
            <wp:extent cx="90106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06" y="21337"/>
                <wp:lineTo x="21006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0F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97CEB" wp14:editId="35F9F2A7">
                <wp:simplePos x="0" y="0"/>
                <wp:positionH relativeFrom="column">
                  <wp:posOffset>285115</wp:posOffset>
                </wp:positionH>
                <wp:positionV relativeFrom="paragraph">
                  <wp:posOffset>5327015</wp:posOffset>
                </wp:positionV>
                <wp:extent cx="5629275" cy="30480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849C6" w:rsidRDefault="003471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write some sentences about the</w:t>
                            </w:r>
                            <w:r w:rsidRPr="00A849C6">
                              <w:rPr>
                                <w:rFonts w:ascii="Comic Sans MS" w:hAnsi="Comic Sans MS"/>
                              </w:rPr>
                              <w:t xml:space="preserve">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22.45pt;margin-top:419.45pt;width:443.25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" fillcolor="white [3201]" stroked="f" strokeweight=".5pt">
                <v:textbox>
                  <w:txbxContent>
                    <w:p w:rsidR="0034710D" w:rsidRPr="00A849C6" w:rsidRDefault="003471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write some sentences about the</w:t>
                      </w:r>
                      <w:r w:rsidRPr="00A849C6">
                        <w:rPr>
                          <w:rFonts w:ascii="Comic Sans MS" w:hAnsi="Comic Sans MS"/>
                        </w:rPr>
                        <w:t xml:space="preserve"> character?</w:t>
                      </w:r>
                    </w:p>
                  </w:txbxContent>
                </v:textbox>
              </v:shape>
            </w:pict>
          </mc:Fallback>
        </mc:AlternateContent>
      </w:r>
      <w:r w:rsidR="005A7D03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EBBBF" wp14:editId="0BD56861">
                <wp:simplePos x="0" y="0"/>
                <wp:positionH relativeFrom="margin">
                  <wp:posOffset>1917065</wp:posOffset>
                </wp:positionH>
                <wp:positionV relativeFrom="paragraph">
                  <wp:posOffset>4557395</wp:posOffset>
                </wp:positionV>
                <wp:extent cx="681990" cy="395605"/>
                <wp:effectExtent l="0" t="0" r="0" b="44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5A7D03" w:rsidRDefault="0034710D" w:rsidP="00755BA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7D0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Giant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50.95pt;margin-top:358.85pt;width:53.7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" filled="f" stroked="f" strokeweight=".5pt">
                <v:textbox>
                  <w:txbxContent>
                    <w:p w:rsidR="0034710D" w:rsidRPr="005A7D03" w:rsidRDefault="0034710D" w:rsidP="00755BA6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A7D0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Giant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BA6">
        <w:rPr>
          <w:u w:val="single"/>
        </w:rPr>
        <w:br w:type="page"/>
      </w:r>
    </w:p>
    <w:p w:rsidR="00055827" w:rsidRDefault="00055827" w:rsidP="0005582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055827">
        <w:rPr>
          <w:rFonts w:ascii="Comic Sans MS" w:hAnsi="Comic Sans MS"/>
          <w:sz w:val="24"/>
          <w:szCs w:val="24"/>
        </w:rPr>
        <w:lastRenderedPageBreak/>
        <w:t xml:space="preserve">        </w:t>
      </w:r>
      <w:r>
        <w:rPr>
          <w:rFonts w:ascii="Comic Sans MS" w:hAnsi="Comic Sans MS"/>
          <w:sz w:val="24"/>
          <w:szCs w:val="24"/>
          <w:u w:val="single"/>
        </w:rPr>
        <w:t xml:space="preserve"> 26.11.20</w:t>
      </w:r>
    </w:p>
    <w:p w:rsidR="00055827" w:rsidRPr="00A849C6" w:rsidRDefault="00055827" w:rsidP="0005582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20A7D" wp14:editId="70290831">
                <wp:simplePos x="0" y="0"/>
                <wp:positionH relativeFrom="margin">
                  <wp:posOffset>3554095</wp:posOffset>
                </wp:positionH>
                <wp:positionV relativeFrom="paragraph">
                  <wp:posOffset>149225</wp:posOffset>
                </wp:positionV>
                <wp:extent cx="2743200" cy="4926330"/>
                <wp:effectExtent l="0" t="0" r="0" b="762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92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5A7D03" w:rsidRDefault="0034710D" w:rsidP="005A7D03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44"/>
                                <w:szCs w:val="32"/>
                              </w:rPr>
                            </w:pPr>
                            <w:r w:rsidRPr="005A7D03">
                              <w:rPr>
                                <w:rFonts w:ascii="Comic Sans MS" w:hAnsi="Comic Sans MS"/>
                                <w:noProof/>
                                <w:sz w:val="44"/>
                                <w:szCs w:val="32"/>
                              </w:rPr>
                              <w:t>caring   rude        happy</w:t>
                            </w:r>
                            <w:r w:rsidRPr="005A7D03">
                              <w:rPr>
                                <w:rFonts w:ascii="Comic Sans MS" w:hAnsi="Comic Sans MS"/>
                                <w:noProof/>
                                <w:sz w:val="44"/>
                                <w:szCs w:val="32"/>
                              </w:rPr>
                              <w:tab/>
                            </w:r>
                            <w:r w:rsidRPr="005A7D03">
                              <w:rPr>
                                <w:rFonts w:ascii="Comic Sans MS" w:hAnsi="Comic Sans MS"/>
                                <w:noProof/>
                                <w:sz w:val="44"/>
                                <w:szCs w:val="32"/>
                              </w:rPr>
                              <w:tab/>
                              <w:t>beautiful friendly        rude  angry      ugly         sly       evil    clever      handsome        kind     honest</w:t>
                            </w:r>
                            <w:r w:rsidRPr="005A7D03">
                              <w:rPr>
                                <w:rFonts w:ascii="Comic Sans MS" w:hAnsi="Comic Sans MS"/>
                                <w:noProof/>
                                <w:sz w:val="44"/>
                                <w:szCs w:val="32"/>
                              </w:rPr>
                              <w:tab/>
                            </w:r>
                            <w:r w:rsidRPr="005A7D03">
                              <w:rPr>
                                <w:rFonts w:ascii="Comic Sans MS" w:hAnsi="Comic Sans MS"/>
                                <w:noProof/>
                                <w:sz w:val="44"/>
                                <w:szCs w:val="32"/>
                              </w:rPr>
                              <w:tab/>
                              <w:t>nasty          gentle   pretty         wicked cross grumpy   smart  cruel   unkind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79.85pt;margin-top:11.75pt;width:3in;height:38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" filled="f" stroked="f" strokeweight=".5pt">
                <v:textbox>
                  <w:txbxContent>
                    <w:p w:rsidR="0034710D" w:rsidRPr="005A7D03" w:rsidRDefault="0034710D" w:rsidP="005A7D03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44"/>
                          <w:szCs w:val="32"/>
                        </w:rPr>
                      </w:pPr>
                      <w:r w:rsidRPr="005A7D03">
                        <w:rPr>
                          <w:rFonts w:ascii="Comic Sans MS" w:hAnsi="Comic Sans MS"/>
                          <w:noProof/>
                          <w:sz w:val="44"/>
                          <w:szCs w:val="32"/>
                        </w:rPr>
                        <w:t>caring   rude        happy</w:t>
                      </w:r>
                      <w:r w:rsidRPr="005A7D03">
                        <w:rPr>
                          <w:rFonts w:ascii="Comic Sans MS" w:hAnsi="Comic Sans MS"/>
                          <w:noProof/>
                          <w:sz w:val="44"/>
                          <w:szCs w:val="32"/>
                        </w:rPr>
                        <w:tab/>
                      </w:r>
                      <w:r w:rsidRPr="005A7D03">
                        <w:rPr>
                          <w:rFonts w:ascii="Comic Sans MS" w:hAnsi="Comic Sans MS"/>
                          <w:noProof/>
                          <w:sz w:val="44"/>
                          <w:szCs w:val="32"/>
                        </w:rPr>
                        <w:tab/>
                        <w:t>beautiful friendly        rude  angry      ugly         sly       evil    clever      handsome        kind     honest</w:t>
                      </w:r>
                      <w:r w:rsidRPr="005A7D03">
                        <w:rPr>
                          <w:rFonts w:ascii="Comic Sans MS" w:hAnsi="Comic Sans MS"/>
                          <w:noProof/>
                          <w:sz w:val="44"/>
                          <w:szCs w:val="32"/>
                        </w:rPr>
                        <w:tab/>
                      </w:r>
                      <w:r w:rsidRPr="005A7D03">
                        <w:rPr>
                          <w:rFonts w:ascii="Comic Sans MS" w:hAnsi="Comic Sans MS"/>
                          <w:noProof/>
                          <w:sz w:val="44"/>
                          <w:szCs w:val="32"/>
                        </w:rPr>
                        <w:tab/>
                        <w:t>nasty          gentle   pretty         wicked cross grumpy   smart  cruel   unkind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5827"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  <w:u w:val="single"/>
        </w:rPr>
        <w:t xml:space="preserve"> **</w:t>
      </w:r>
      <w:r w:rsidRPr="00A849C6">
        <w:rPr>
          <w:rFonts w:ascii="Comic Sans MS" w:hAnsi="Comic Sans MS"/>
          <w:sz w:val="24"/>
          <w:szCs w:val="24"/>
          <w:u w:val="single"/>
        </w:rPr>
        <w:t xml:space="preserve">L.O: To write sentences describing </w:t>
      </w:r>
    </w:p>
    <w:p w:rsidR="00055827" w:rsidRDefault="00055827" w:rsidP="00055827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055827">
        <w:rPr>
          <w:rFonts w:ascii="Comic Sans MS" w:hAnsi="Comic Sans MS"/>
          <w:sz w:val="24"/>
          <w:szCs w:val="24"/>
        </w:rPr>
        <w:t xml:space="preserve">        </w:t>
      </w:r>
      <w:proofErr w:type="gramStart"/>
      <w:r w:rsidRPr="00A849C6">
        <w:rPr>
          <w:rFonts w:ascii="Comic Sans MS" w:hAnsi="Comic Sans MS"/>
          <w:sz w:val="24"/>
          <w:szCs w:val="24"/>
          <w:u w:val="single"/>
        </w:rPr>
        <w:t>a</w:t>
      </w:r>
      <w:proofErr w:type="gramEnd"/>
      <w:r w:rsidRPr="00A849C6">
        <w:rPr>
          <w:rFonts w:ascii="Comic Sans MS" w:hAnsi="Comic Sans MS"/>
          <w:sz w:val="24"/>
          <w:szCs w:val="24"/>
          <w:u w:val="single"/>
        </w:rPr>
        <w:t xml:space="preserve"> character.</w:t>
      </w:r>
    </w:p>
    <w:p w:rsidR="00055827" w:rsidRDefault="00055827" w:rsidP="00055827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Choose one of the characters and write </w:t>
      </w:r>
    </w:p>
    <w:p w:rsidR="00055827" w:rsidRDefault="00055827" w:rsidP="00055827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proofErr w:type="gramStart"/>
      <w:r>
        <w:rPr>
          <w:rFonts w:ascii="Comic Sans MS" w:hAnsi="Comic Sans MS"/>
          <w:sz w:val="24"/>
          <w:szCs w:val="24"/>
        </w:rPr>
        <w:t>some</w:t>
      </w:r>
      <w:proofErr w:type="gramEnd"/>
      <w:r>
        <w:rPr>
          <w:rFonts w:ascii="Comic Sans MS" w:hAnsi="Comic Sans MS"/>
          <w:sz w:val="24"/>
          <w:szCs w:val="24"/>
        </w:rPr>
        <w:t xml:space="preserve"> sentences using capital letters, </w:t>
      </w:r>
    </w:p>
    <w:p w:rsidR="00055827" w:rsidRPr="0084749A" w:rsidRDefault="0057160E" w:rsidP="00055827">
      <w:pPr>
        <w:spacing w:after="0" w:line="240" w:lineRule="auto"/>
        <w:jc w:val="left"/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0224" behindDoc="0" locked="0" layoutInCell="1" allowOverlap="1" wp14:anchorId="712C3523" wp14:editId="47FF6AF0">
            <wp:simplePos x="0" y="0"/>
            <wp:positionH relativeFrom="column">
              <wp:posOffset>2378710</wp:posOffset>
            </wp:positionH>
            <wp:positionV relativeFrom="paragraph">
              <wp:posOffset>85725</wp:posOffset>
            </wp:positionV>
            <wp:extent cx="551180" cy="1276985"/>
            <wp:effectExtent l="0" t="0" r="127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1248" behindDoc="0" locked="0" layoutInCell="1" allowOverlap="1" wp14:anchorId="2CB65055" wp14:editId="693489DE">
            <wp:simplePos x="0" y="0"/>
            <wp:positionH relativeFrom="column">
              <wp:posOffset>254635</wp:posOffset>
            </wp:positionH>
            <wp:positionV relativeFrom="paragraph">
              <wp:posOffset>247015</wp:posOffset>
            </wp:positionV>
            <wp:extent cx="497205" cy="1411605"/>
            <wp:effectExtent l="0" t="0" r="0" b="0"/>
            <wp:wrapNone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55827"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="00055827">
        <w:rPr>
          <w:rFonts w:ascii="Comic Sans MS" w:hAnsi="Comic Sans MS"/>
          <w:sz w:val="24"/>
          <w:szCs w:val="24"/>
        </w:rPr>
        <w:t>full</w:t>
      </w:r>
      <w:proofErr w:type="gramEnd"/>
      <w:r w:rsidR="00055827">
        <w:rPr>
          <w:rFonts w:ascii="Comic Sans MS" w:hAnsi="Comic Sans MS"/>
          <w:sz w:val="24"/>
          <w:szCs w:val="24"/>
        </w:rPr>
        <w:t xml:space="preserve"> stops and finger spaces.</w:t>
      </w:r>
    </w:p>
    <w:p w:rsidR="00755BA6" w:rsidRDefault="0057160E">
      <w:pPr>
        <w:spacing w:after="0" w:line="240" w:lineRule="auto"/>
        <w:jc w:val="left"/>
        <w:rPr>
          <w:u w:val="single"/>
        </w:rPr>
      </w:pPr>
      <w:bookmarkStart w:id="0" w:name="_GoBack"/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0" locked="0" layoutInCell="1" allowOverlap="1" wp14:anchorId="5B897CBC" wp14:editId="44831A87">
            <wp:simplePos x="0" y="0"/>
            <wp:positionH relativeFrom="column">
              <wp:posOffset>1364089</wp:posOffset>
            </wp:positionH>
            <wp:positionV relativeFrom="paragraph">
              <wp:posOffset>34925</wp:posOffset>
            </wp:positionV>
            <wp:extent cx="604520" cy="1559560"/>
            <wp:effectExtent l="0" t="0" r="508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 wp14:anchorId="749D8BE6" wp14:editId="5B0CF51B">
            <wp:simplePos x="0" y="0"/>
            <wp:positionH relativeFrom="column">
              <wp:posOffset>255046</wp:posOffset>
            </wp:positionH>
            <wp:positionV relativeFrom="paragraph">
              <wp:posOffset>1890433</wp:posOffset>
            </wp:positionV>
            <wp:extent cx="712640" cy="162691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40" cy="162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60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B240512" wp14:editId="4FE34B78">
                <wp:simplePos x="0" y="0"/>
                <wp:positionH relativeFrom="column">
                  <wp:posOffset>282575</wp:posOffset>
                </wp:positionH>
                <wp:positionV relativeFrom="paragraph">
                  <wp:posOffset>1149350</wp:posOffset>
                </wp:positionV>
                <wp:extent cx="3159760" cy="2877185"/>
                <wp:effectExtent l="0" t="0" r="0" b="0"/>
                <wp:wrapSquare wrapText="bothSides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760" cy="2877185"/>
                          <a:chOff x="0" y="0"/>
                          <a:chExt cx="3003401" cy="2766732"/>
                        </a:xfrm>
                      </wpg:grpSpPr>
                      <wps:wsp>
                        <wps:cNvPr id="57" name="Text Box 57"/>
                        <wps:cNvSpPr txBox="1"/>
                        <wps:spPr>
                          <a:xfrm>
                            <a:off x="1734671" y="0"/>
                            <a:ext cx="126873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5A7D03" w:rsidRDefault="0034710D" w:rsidP="0057160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>Giant’s w</w:t>
                              </w:r>
                              <w:r w:rsidRPr="005A7D03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ife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201706"/>
                            <a:ext cx="927735" cy="422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A849C6" w:rsidRDefault="0034710D" w:rsidP="0057160E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E07F2">
                                <w:rPr>
                                  <w:rFonts w:ascii="Comic Sans MS" w:hAnsi="Comic Sans MS"/>
                                  <w:sz w:val="32"/>
                                  <w:szCs w:val="28"/>
                                  <w:u w:val="single"/>
                                </w:rPr>
                                <w:t>Jack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74059" y="349623"/>
                            <a:ext cx="144589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9E07F2" w:rsidRDefault="0034710D" w:rsidP="0057160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>Jack’s m</w:t>
                              </w:r>
                              <w:r w:rsidRPr="009E07F2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other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40341" y="2366682"/>
                            <a:ext cx="114617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9E07F2" w:rsidRDefault="0034710D" w:rsidP="0057160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E07F2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Bean seller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" o:spid="_x0000_s1036" style="position:absolute;margin-left:22.25pt;margin-top:90.5pt;width:248.8pt;height:226.55pt;z-index:251706368;mso-width-relative:margin;mso-height-relative:margin" coordsize="30034,2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">
                <v:shape id="Text Box 57" o:spid="_x0000_s1037" type="#_x0000_t202" style="position:absolute;left:17346;width:1268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:rsidR="0034710D" w:rsidRPr="005A7D03" w:rsidRDefault="0034710D" w:rsidP="0057160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>Giant’s w</w:t>
                        </w:r>
                        <w:r w:rsidRPr="005A7D03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ife                                              </w:t>
                        </w:r>
                      </w:p>
                    </w:txbxContent>
                  </v:textbox>
                </v:shape>
                <v:shape id="Text Box 58" o:spid="_x0000_s1038" type="#_x0000_t202" style="position:absolute;top:2017;width:9277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<v:textbox>
                    <w:txbxContent>
                      <w:p w:rsidR="0034710D" w:rsidRPr="00A849C6" w:rsidRDefault="0034710D" w:rsidP="005716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 w:rsidRPr="009E07F2">
                          <w:rPr>
                            <w:rFonts w:ascii="Comic Sans MS" w:hAnsi="Comic Sans MS"/>
                            <w:sz w:val="32"/>
                            <w:szCs w:val="28"/>
                            <w:u w:val="single"/>
                          </w:rPr>
                          <w:t>Jack</w:t>
                        </w:r>
                      </w:p>
                    </w:txbxContent>
                  </v:textbox>
                </v:shape>
                <v:shape id="Text Box 59" o:spid="_x0000_s1039" type="#_x0000_t202" style="position:absolute;left:8740;top:3496;width:1445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 filled="f" stroked="f" strokeweight=".5pt">
                  <v:textbox>
                    <w:txbxContent>
                      <w:p w:rsidR="0034710D" w:rsidRPr="009E07F2" w:rsidRDefault="0034710D" w:rsidP="0057160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>Jack’s m</w:t>
                        </w:r>
                        <w:r w:rsidRPr="009E07F2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other                                              </w:t>
                        </w:r>
                      </w:p>
                    </w:txbxContent>
                  </v:textbox>
                </v:shape>
                <v:shape id="Text Box 60" o:spid="_x0000_s1040" type="#_x0000_t202" style="position:absolute;left:403;top:23666;width:1146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34710D" w:rsidRPr="009E07F2" w:rsidRDefault="0034710D" w:rsidP="0057160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 w:rsidRPr="009E07F2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Bean seller                                          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57160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D322D1" wp14:editId="07EB9F2B">
                <wp:simplePos x="0" y="0"/>
                <wp:positionH relativeFrom="margin">
                  <wp:posOffset>2139950</wp:posOffset>
                </wp:positionH>
                <wp:positionV relativeFrom="paragraph">
                  <wp:posOffset>3621405</wp:posOffset>
                </wp:positionV>
                <wp:extent cx="681990" cy="395605"/>
                <wp:effectExtent l="0" t="0" r="0" b="4445"/>
                <wp:wrapSquare wrapText="bothSides"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5A7D03" w:rsidRDefault="0034710D" w:rsidP="0057160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A7D03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Giant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margin-left:168.5pt;margin-top:285.15pt;width:53.7pt;height:31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" filled="f" stroked="f" strokeweight=".5pt">
                <v:textbox>
                  <w:txbxContent>
                    <w:p w:rsidR="0034710D" w:rsidRPr="005A7D03" w:rsidRDefault="0034710D" w:rsidP="0057160E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5A7D03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Giant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1" locked="0" layoutInCell="1" allowOverlap="1" wp14:anchorId="7545F608" wp14:editId="17FC80B4">
            <wp:simplePos x="0" y="0"/>
            <wp:positionH relativeFrom="column">
              <wp:posOffset>1962785</wp:posOffset>
            </wp:positionH>
            <wp:positionV relativeFrom="page">
              <wp:posOffset>4018915</wp:posOffset>
            </wp:positionV>
            <wp:extent cx="90106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06" y="21337"/>
                <wp:lineTo x="2100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827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E22D2A" wp14:editId="1BEB91CE">
                <wp:simplePos x="0" y="0"/>
                <wp:positionH relativeFrom="column">
                  <wp:posOffset>255961</wp:posOffset>
                </wp:positionH>
                <wp:positionV relativeFrom="paragraph">
                  <wp:posOffset>4188886</wp:posOffset>
                </wp:positionV>
                <wp:extent cx="5629275" cy="3048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849C6" w:rsidRDefault="0034710D" w:rsidP="0005582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Can you write some sentences about the</w:t>
                            </w:r>
                            <w:r w:rsidRPr="00A849C6">
                              <w:rPr>
                                <w:rFonts w:ascii="Comic Sans MS" w:hAnsi="Comic Sans MS"/>
                              </w:rPr>
                              <w:t xml:space="preserve"> character?</w:t>
                            </w:r>
                          </w:p>
                          <w:p w:rsidR="0034710D" w:rsidRPr="00BF4C11" w:rsidRDefault="0034710D" w:rsidP="00BF4C11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42" type="#_x0000_t202" style="position:absolute;margin-left:20.15pt;margin-top:329.85pt;width:443.25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" fillcolor="white [3201]" stroked="f" strokeweight=".5pt">
                <v:textbox>
                  <w:txbxContent>
                    <w:p w:rsidR="0034710D" w:rsidRPr="00A849C6" w:rsidRDefault="0034710D" w:rsidP="00055827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</w:rPr>
                        <w:t>Can you write some sentences about the</w:t>
                      </w:r>
                      <w:r w:rsidRPr="00A849C6">
                        <w:rPr>
                          <w:rFonts w:ascii="Comic Sans MS" w:hAnsi="Comic Sans MS"/>
                        </w:rPr>
                        <w:t xml:space="preserve"> character?</w:t>
                      </w:r>
                    </w:p>
                    <w:p w:rsidR="0034710D" w:rsidRPr="00BF4C11" w:rsidRDefault="0034710D" w:rsidP="00BF4C11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BA6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554BE" wp14:editId="79D0CCBE">
                <wp:simplePos x="0" y="0"/>
                <wp:positionH relativeFrom="margin">
                  <wp:posOffset>3476625</wp:posOffset>
                </wp:positionH>
                <wp:positionV relativeFrom="paragraph">
                  <wp:posOffset>0</wp:posOffset>
                </wp:positionV>
                <wp:extent cx="3067050" cy="29527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5213F" w:rsidRDefault="0034710D" w:rsidP="00755BA6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273.75pt;margin-top:0;width:241.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" filled="f" stroked="f" strokeweight=".5pt">
                <v:textbox>
                  <w:txbxContent>
                    <w:p w:rsidR="0034710D" w:rsidRPr="00A5213F" w:rsidRDefault="0034710D" w:rsidP="00755BA6">
                      <w:pPr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</w:pPr>
                      <w:r w:rsidRPr="00A5213F"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  <w:t xml:space="preserve">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BA6">
        <w:rPr>
          <w:u w:val="single"/>
        </w:rPr>
        <w:br w:type="page"/>
      </w:r>
    </w:p>
    <w:bookmarkEnd w:id="0"/>
    <w:p w:rsidR="00755BA6" w:rsidRDefault="0034710D">
      <w:pPr>
        <w:spacing w:after="0" w:line="240" w:lineRule="auto"/>
        <w:jc w:val="left"/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322729</wp:posOffset>
                </wp:positionH>
                <wp:positionV relativeFrom="paragraph">
                  <wp:posOffset>5639696</wp:posOffset>
                </wp:positionV>
                <wp:extent cx="5575487" cy="336663"/>
                <wp:effectExtent l="0" t="0" r="25400" b="2540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487" cy="336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0D" w:rsidRPr="0034710D" w:rsidRDefault="0034710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Jack’s mother is kind.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8" o:spid="_x0000_s1044" type="#_x0000_t202" style="position:absolute;margin-left:25.4pt;margin-top:444.05pt;width:439pt;height:2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" fillcolor="white [3201]" strokeweight=".5pt">
                <v:textbox>
                  <w:txbxContent>
                    <w:p w:rsidR="0034710D" w:rsidRPr="0034710D" w:rsidRDefault="0034710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Jack’s mother is kind.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F10A77" wp14:editId="222B1C52">
                <wp:simplePos x="0" y="0"/>
                <wp:positionH relativeFrom="margin">
                  <wp:posOffset>268941</wp:posOffset>
                </wp:positionH>
                <wp:positionV relativeFrom="paragraph">
                  <wp:posOffset>5277111</wp:posOffset>
                </wp:positionV>
                <wp:extent cx="5629275" cy="363071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630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34710D" w:rsidRDefault="0034710D" w:rsidP="00BF4C1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>Can you write a sentence about this character?</w:t>
                            </w:r>
                          </w:p>
                          <w:p w:rsidR="0034710D" w:rsidRPr="00BF4C11" w:rsidRDefault="0034710D" w:rsidP="00BF4C11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21.2pt;margin-top:415.5pt;width:443.25pt;height:28.6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" fillcolor="white [3201]" stroked="f" strokeweight=".5pt">
                <v:textbox>
                  <w:txbxContent>
                    <w:p w:rsidR="0034710D" w:rsidRPr="0034710D" w:rsidRDefault="0034710D" w:rsidP="00BF4C11">
                      <w:pPr>
                        <w:rPr>
                          <w:rFonts w:ascii="Comic Sans MS" w:hAnsi="Comic Sans MS"/>
                        </w:rPr>
                      </w:pPr>
                      <w:r>
                        <w:t>Can you write a sentence about this character?</w:t>
                      </w:r>
                    </w:p>
                    <w:p w:rsidR="0034710D" w:rsidRPr="00BF4C11" w:rsidRDefault="0034710D" w:rsidP="00BF4C11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2009D9" wp14:editId="1626881A">
                <wp:simplePos x="0" y="0"/>
                <wp:positionH relativeFrom="column">
                  <wp:posOffset>2298700</wp:posOffset>
                </wp:positionH>
                <wp:positionV relativeFrom="paragraph">
                  <wp:posOffset>4475480</wp:posOffset>
                </wp:positionV>
                <wp:extent cx="712470" cy="416560"/>
                <wp:effectExtent l="0" t="0" r="11430" b="2159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416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0D" w:rsidRPr="0034710D" w:rsidRDefault="003471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Giant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6" type="#_x0000_t202" style="position:absolute;margin-left:181pt;margin-top:352.4pt;width:56.1pt;height:3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" filled="f" strokeweight=".5pt">
                <v:textbox>
                  <w:txbxContent>
                    <w:p w:rsidR="0034710D" w:rsidRPr="0034710D" w:rsidRDefault="003471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Giant</w:t>
                      </w:r>
                    </w:p>
                  </w:txbxContent>
                </v:textbox>
              </v:shape>
            </w:pict>
          </mc:Fallback>
        </mc:AlternateContent>
      </w:r>
      <w:r w:rsidRPr="0057160E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5F3FFEBF" wp14:editId="351CD328">
            <wp:simplePos x="0" y="0"/>
            <wp:positionH relativeFrom="column">
              <wp:posOffset>418465</wp:posOffset>
            </wp:positionH>
            <wp:positionV relativeFrom="paragraph">
              <wp:posOffset>2832735</wp:posOffset>
            </wp:positionV>
            <wp:extent cx="712470" cy="162687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60E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2DDD8358" wp14:editId="26048A55">
            <wp:simplePos x="0" y="0"/>
            <wp:positionH relativeFrom="column">
              <wp:posOffset>2524125</wp:posOffset>
            </wp:positionH>
            <wp:positionV relativeFrom="paragraph">
              <wp:posOffset>735330</wp:posOffset>
            </wp:positionV>
            <wp:extent cx="551180" cy="1276985"/>
            <wp:effectExtent l="0" t="0" r="127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60E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173B9DAC" wp14:editId="651C8B33">
            <wp:simplePos x="0" y="0"/>
            <wp:positionH relativeFrom="column">
              <wp:posOffset>1438858</wp:posOffset>
            </wp:positionH>
            <wp:positionV relativeFrom="paragraph">
              <wp:posOffset>950333</wp:posOffset>
            </wp:positionV>
            <wp:extent cx="604520" cy="1559560"/>
            <wp:effectExtent l="0" t="0" r="5080" b="254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60E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3151AD1" wp14:editId="2BB27DFF">
            <wp:simplePos x="0" y="0"/>
            <wp:positionH relativeFrom="column">
              <wp:posOffset>319405</wp:posOffset>
            </wp:positionH>
            <wp:positionV relativeFrom="paragraph">
              <wp:posOffset>1055370</wp:posOffset>
            </wp:positionV>
            <wp:extent cx="497205" cy="1411605"/>
            <wp:effectExtent l="0" t="0" r="0" b="0"/>
            <wp:wrapNone/>
            <wp:docPr id="2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34710D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9870B5" wp14:editId="6828BE1F">
                <wp:simplePos x="0" y="0"/>
                <wp:positionH relativeFrom="margin">
                  <wp:posOffset>131445</wp:posOffset>
                </wp:positionH>
                <wp:positionV relativeFrom="paragraph">
                  <wp:posOffset>-122555</wp:posOffset>
                </wp:positionV>
                <wp:extent cx="3067050" cy="1476375"/>
                <wp:effectExtent l="0" t="0" r="0" b="0"/>
                <wp:wrapSquare wrapText="bothSides"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7B98" w:rsidRDefault="009D7B98" w:rsidP="00347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26.11.20</w:t>
                            </w:r>
                          </w:p>
                          <w:p w:rsidR="0034710D" w:rsidRPr="00A849C6" w:rsidRDefault="0034710D" w:rsidP="00347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Pr="00A849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L.O: To write sentences describing </w:t>
                            </w:r>
                          </w:p>
                          <w:p w:rsidR="0034710D" w:rsidRDefault="0034710D" w:rsidP="0034710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A849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proofErr w:type="gramEnd"/>
                            <w:r w:rsidRPr="00A849C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character.</w:t>
                            </w:r>
                          </w:p>
                          <w:p w:rsidR="0034710D" w:rsidRPr="0084749A" w:rsidRDefault="0034710D" w:rsidP="0034710D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Choose one of the characters and write some sentences using capital letters, full stops and finger spaces.</w:t>
                            </w:r>
                          </w:p>
                          <w:p w:rsidR="0034710D" w:rsidRPr="00A849C6" w:rsidRDefault="0034710D" w:rsidP="0034710D">
                            <w:pPr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749A">
                              <w:rPr>
                                <w:rFonts w:ascii="Comic Sans MS" w:hAnsi="Comic Sans MS"/>
                                <w:sz w:val="52"/>
                                <w:szCs w:val="24"/>
                              </w:rPr>
                              <w:t>Jack</w:t>
                            </w:r>
                            <w:r w:rsidRPr="00A849C6">
                              <w:rPr>
                                <w:rFonts w:ascii="Twinkl" w:hAnsi="Twink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849C6">
                              <w:rPr>
                                <w:rFonts w:ascii="Twinkl" w:hAnsi="Twinkl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47" type="#_x0000_t202" style="position:absolute;margin-left:10.35pt;margin-top:-9.65pt;width:241.5pt;height:1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" filled="f" stroked="f" strokeweight=".5pt">
                <v:textbox>
                  <w:txbxContent>
                    <w:p w:rsidR="009D7B98" w:rsidRDefault="009D7B98" w:rsidP="00347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26.11.20</w:t>
                      </w:r>
                    </w:p>
                    <w:p w:rsidR="0034710D" w:rsidRPr="00A849C6" w:rsidRDefault="0034710D" w:rsidP="00347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*</w:t>
                      </w:r>
                      <w:r w:rsidRPr="00A849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L.O: To write sentences describing </w:t>
                      </w:r>
                    </w:p>
                    <w:p w:rsidR="0034710D" w:rsidRDefault="0034710D" w:rsidP="0034710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A849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</w:t>
                      </w:r>
                      <w:proofErr w:type="gramEnd"/>
                      <w:r w:rsidRPr="00A849C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character.</w:t>
                      </w:r>
                    </w:p>
                    <w:p w:rsidR="0034710D" w:rsidRPr="0084749A" w:rsidRDefault="0034710D" w:rsidP="0034710D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Choose one of the characters and write some sentences using capital letters, full stops and finger spaces.</w:t>
                      </w:r>
                    </w:p>
                    <w:p w:rsidR="0034710D" w:rsidRPr="00A849C6" w:rsidRDefault="0034710D" w:rsidP="0034710D">
                      <w:pPr>
                        <w:rPr>
                          <w:rFonts w:ascii="Twinkl" w:hAnsi="Twinkl"/>
                          <w:sz w:val="24"/>
                          <w:szCs w:val="24"/>
                          <w:u w:val="single"/>
                        </w:rPr>
                      </w:pPr>
                      <w:r w:rsidRPr="0084749A">
                        <w:rPr>
                          <w:rFonts w:ascii="Comic Sans MS" w:hAnsi="Comic Sans MS"/>
                          <w:sz w:val="52"/>
                          <w:szCs w:val="24"/>
                        </w:rPr>
                        <w:t>Jack</w:t>
                      </w:r>
                      <w:r w:rsidRPr="00A849C6">
                        <w:rPr>
                          <w:rFonts w:ascii="Twinkl" w:hAnsi="Twinkl"/>
                          <w:sz w:val="24"/>
                          <w:szCs w:val="24"/>
                        </w:rPr>
                        <w:t xml:space="preserve"> </w:t>
                      </w:r>
                      <w:r w:rsidRPr="00A849C6">
                        <w:rPr>
                          <w:rFonts w:ascii="Twinkl" w:hAnsi="Twinkl"/>
                          <w:sz w:val="24"/>
                          <w:szCs w:val="24"/>
                          <w:u w:val="single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7160E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710464" behindDoc="1" locked="0" layoutInCell="1" allowOverlap="1" wp14:anchorId="7E129A87" wp14:editId="2ABF2322">
            <wp:simplePos x="0" y="0"/>
            <wp:positionH relativeFrom="column">
              <wp:posOffset>2117090</wp:posOffset>
            </wp:positionH>
            <wp:positionV relativeFrom="page">
              <wp:posOffset>3901440</wp:posOffset>
            </wp:positionV>
            <wp:extent cx="90106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006" y="21337"/>
                <wp:lineTo x="21006" y="0"/>
                <wp:lineTo x="0" y="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60E" w:rsidRPr="0057160E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1B38D06" wp14:editId="6035BF19">
                <wp:simplePos x="0" y="0"/>
                <wp:positionH relativeFrom="column">
                  <wp:posOffset>215900</wp:posOffset>
                </wp:positionH>
                <wp:positionV relativeFrom="paragraph">
                  <wp:posOffset>2454275</wp:posOffset>
                </wp:positionV>
                <wp:extent cx="3159760" cy="2877185"/>
                <wp:effectExtent l="0" t="0" r="0" b="0"/>
                <wp:wrapSquare wrapText="bothSides"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9760" cy="2877185"/>
                          <a:chOff x="0" y="0"/>
                          <a:chExt cx="3003401" cy="2766732"/>
                        </a:xfrm>
                      </wpg:grpSpPr>
                      <wps:wsp>
                        <wps:cNvPr id="292" name="Text Box 292"/>
                        <wps:cNvSpPr txBox="1"/>
                        <wps:spPr>
                          <a:xfrm>
                            <a:off x="1734671" y="0"/>
                            <a:ext cx="126873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5A7D03" w:rsidRDefault="0034710D" w:rsidP="0057160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>Giant’s w</w:t>
                              </w:r>
                              <w:r w:rsidRPr="005A7D03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ife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Text Box 293"/>
                        <wps:cNvSpPr txBox="1"/>
                        <wps:spPr>
                          <a:xfrm>
                            <a:off x="0" y="201706"/>
                            <a:ext cx="927735" cy="422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A849C6" w:rsidRDefault="0034710D" w:rsidP="0057160E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E07F2">
                                <w:rPr>
                                  <w:rFonts w:ascii="Comic Sans MS" w:hAnsi="Comic Sans MS"/>
                                  <w:sz w:val="32"/>
                                  <w:szCs w:val="28"/>
                                  <w:u w:val="single"/>
                                </w:rPr>
                                <w:t>Jack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874059" y="349623"/>
                            <a:ext cx="144589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9E07F2" w:rsidRDefault="0034710D" w:rsidP="0057160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>Jack’s m</w:t>
                              </w:r>
                              <w:r w:rsidRPr="009E07F2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other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40341" y="2366682"/>
                            <a:ext cx="114617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4710D" w:rsidRPr="009E07F2" w:rsidRDefault="0034710D" w:rsidP="0057160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9E07F2">
                                <w:rPr>
                                  <w:rFonts w:ascii="Comic Sans MS" w:hAnsi="Comic Sans MS"/>
                                  <w:sz w:val="28"/>
                                  <w:szCs w:val="28"/>
                                  <w:u w:val="single"/>
                                </w:rPr>
                                <w:t xml:space="preserve">Bean seller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1" o:spid="_x0000_s1048" style="position:absolute;margin-left:17pt;margin-top:193.25pt;width:248.8pt;height:226.55pt;z-index:251716608;mso-width-relative:margin;mso-height-relative:margin" coordsize="30034,27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">
                <v:shape id="Text Box 292" o:spid="_x0000_s1049" type="#_x0000_t202" style="position:absolute;left:17346;width:12688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FFMUA&#10;AADcAAAADwAAAGRycy9kb3ducmV2LnhtbESPQYvCMBSE78L+h/AWvGm6BRe3GkUKoogedL14ezbP&#10;tti8dJuodX+9EQSPw8x8w4ynranElRpXWlbw1Y9AEGdWl5wr2P/Oe0MQziNrrCyTgjs5mE4+OmNM&#10;tL3xlq47n4sAYZeggsL7OpHSZQUZdH1bEwfvZBuDPsgml7rBW4CbSsZR9C0NlhwWCqwpLSg77y5G&#10;wSqdb3B7jM3wv0oX69Os/tsfBkp1P9vZCISn1r/Dr/ZSK4h/Yn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cUUxQAAANwAAAAPAAAAAAAAAAAAAAAAAJgCAABkcnMv&#10;ZG93bnJldi54bWxQSwUGAAAAAAQABAD1AAAAigMAAAAA&#10;" filled="f" stroked="f" strokeweight=".5pt">
                  <v:textbox>
                    <w:txbxContent>
                      <w:p w:rsidR="0034710D" w:rsidRPr="005A7D03" w:rsidRDefault="0034710D" w:rsidP="0057160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>Giant’s w</w:t>
                        </w:r>
                        <w:r w:rsidRPr="005A7D03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ife                                              </w:t>
                        </w:r>
                      </w:p>
                    </w:txbxContent>
                  </v:textbox>
                </v:shape>
                <v:shape id="Text Box 293" o:spid="_x0000_s1050" type="#_x0000_t202" style="position:absolute;top:2017;width:9277;height:4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    <v:textbox>
                    <w:txbxContent>
                      <w:p w:rsidR="0034710D" w:rsidRPr="00A849C6" w:rsidRDefault="0034710D" w:rsidP="0057160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 w:rsidRPr="009E07F2">
                          <w:rPr>
                            <w:rFonts w:ascii="Comic Sans MS" w:hAnsi="Comic Sans MS"/>
                            <w:sz w:val="32"/>
                            <w:szCs w:val="28"/>
                            <w:u w:val="single"/>
                          </w:rPr>
                          <w:t>Jack</w:t>
                        </w:r>
                      </w:p>
                    </w:txbxContent>
                  </v:textbox>
                </v:shape>
                <v:shape id="Text Box 294" o:spid="_x0000_s1051" type="#_x0000_t202" style="position:absolute;left:8740;top:3496;width:14459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+8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A+PvHAAAA3AAAAA8AAAAAAAAAAAAAAAAAmAIAAGRy&#10;cy9kb3ducmV2LnhtbFBLBQYAAAAABAAEAPUAAACMAwAAAAA=&#10;" filled="f" stroked="f" strokeweight=".5pt">
                  <v:textbox>
                    <w:txbxContent>
                      <w:p w:rsidR="0034710D" w:rsidRPr="009E07F2" w:rsidRDefault="0034710D" w:rsidP="0057160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>Jack’s m</w:t>
                        </w:r>
                        <w:r w:rsidRPr="009E07F2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other                                              </w:t>
                        </w:r>
                      </w:p>
                    </w:txbxContent>
                  </v:textbox>
                </v:shape>
                <v:shape id="Text Box 295" o:spid="_x0000_s1052" type="#_x0000_t202" style="position:absolute;left:403;top:23666;width:1146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dYM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4ewj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1gxQAAANwAAAAPAAAAAAAAAAAAAAAAAJgCAABkcnMv&#10;ZG93bnJldi54bWxQSwUGAAAAAAQABAD1AAAAigMAAAAA&#10;" filled="f" stroked="f" strokeweight=".5pt">
                  <v:textbox>
                    <w:txbxContent>
                      <w:p w:rsidR="0034710D" w:rsidRPr="009E07F2" w:rsidRDefault="0034710D" w:rsidP="0057160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</w:pPr>
                        <w:r w:rsidRPr="009E07F2">
                          <w:rPr>
                            <w:rFonts w:ascii="Comic Sans MS" w:hAnsi="Comic Sans MS"/>
                            <w:sz w:val="28"/>
                            <w:szCs w:val="28"/>
                            <w:u w:val="single"/>
                          </w:rPr>
                          <w:t xml:space="preserve">Bean seller                                            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55BA6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3FEE2" wp14:editId="7515E36A">
                <wp:simplePos x="0" y="0"/>
                <wp:positionH relativeFrom="margin">
                  <wp:posOffset>3587563</wp:posOffset>
                </wp:positionH>
                <wp:positionV relativeFrom="paragraph">
                  <wp:posOffset>508411</wp:posOffset>
                </wp:positionV>
                <wp:extent cx="2743200" cy="4686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34710D" w:rsidRDefault="0034710D" w:rsidP="00755BA6">
                            <w:pPr>
                              <w:spacing w:line="276" w:lineRule="auto"/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>c</w:t>
                            </w:r>
                            <w:r w:rsidRPr="0034710D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aring      rude           happy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   friendly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34710D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beautiful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 kind  </w:t>
                            </w:r>
                            <w:r w:rsidRPr="0034710D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        rude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34710D"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>angry      ugly       sly       evil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t xml:space="preserve">  clever      handsome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282.5pt;margin-top:40.05pt;width:3in;height:36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" filled="f" stroked="f" strokeweight=".5pt">
                <v:textbox>
                  <w:txbxContent>
                    <w:p w:rsidR="0034710D" w:rsidRPr="0034710D" w:rsidRDefault="0034710D" w:rsidP="00755BA6">
                      <w:pPr>
                        <w:spacing w:line="276" w:lineRule="auto"/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>c</w:t>
                      </w:r>
                      <w:r w:rsidRPr="0034710D"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aring      rude           happy </w:t>
                      </w: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   friendly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34710D"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beautiful   </w:t>
                      </w: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 kind  </w:t>
                      </w:r>
                      <w:r w:rsidRPr="0034710D"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        rude</w:t>
                      </w: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  </w:t>
                      </w:r>
                      <w:r w:rsidRPr="0034710D"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>angry      ugly       sly       evil</w:t>
                      </w:r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t xml:space="preserve">  clever      handsome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BA6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24601" wp14:editId="2F046ECE">
                <wp:simplePos x="0" y="0"/>
                <wp:positionH relativeFrom="margin">
                  <wp:posOffset>3458696</wp:posOffset>
                </wp:positionH>
                <wp:positionV relativeFrom="paragraph">
                  <wp:posOffset>336</wp:posOffset>
                </wp:positionV>
                <wp:extent cx="3067050" cy="2952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5213F" w:rsidRDefault="0034710D" w:rsidP="00755BA6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3F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Name</w:t>
                            </w: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4" type="#_x0000_t202" style="position:absolute;margin-left:272.35pt;margin-top:.05pt;width:241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" filled="f" stroked="f" strokeweight=".5pt">
                <v:textbox>
                  <w:txbxContent>
                    <w:p w:rsidR="0034710D" w:rsidRPr="00A5213F" w:rsidRDefault="0034710D" w:rsidP="00755BA6">
                      <w:pPr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</w:pPr>
                      <w:r w:rsidRPr="00A5213F">
                        <w:rPr>
                          <w:rFonts w:ascii="Twinkl" w:hAnsi="Twinkl"/>
                          <w:sz w:val="32"/>
                          <w:szCs w:val="32"/>
                        </w:rPr>
                        <w:t>Name</w:t>
                      </w:r>
                      <w:r w:rsidRPr="00A5213F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  <w:r w:rsidRPr="00A5213F"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BA6">
        <w:rPr>
          <w:u w:val="single"/>
        </w:rPr>
        <w:br w:type="page"/>
      </w:r>
    </w:p>
    <w:p w:rsidR="00755BA6" w:rsidRDefault="00755BA6">
      <w:pPr>
        <w:spacing w:after="0" w:line="240" w:lineRule="auto"/>
        <w:jc w:val="left"/>
        <w:rPr>
          <w:u w:val="single"/>
        </w:rPr>
      </w:pPr>
      <w:r w:rsidRPr="00755BA6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B9187" wp14:editId="34AAC6D4">
                <wp:simplePos x="0" y="0"/>
                <wp:positionH relativeFrom="margin">
                  <wp:posOffset>3421753</wp:posOffset>
                </wp:positionH>
                <wp:positionV relativeFrom="paragraph">
                  <wp:posOffset>374</wp:posOffset>
                </wp:positionV>
                <wp:extent cx="3067050" cy="2952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5213F" w:rsidRDefault="0034710D" w:rsidP="00755BA6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3F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Name</w:t>
                            </w: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margin-left:269.45pt;margin-top:.05pt;width:241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" filled="f" stroked="f" strokeweight=".5pt">
                <v:textbox>
                  <w:txbxContent>
                    <w:p w:rsidR="0034710D" w:rsidRPr="00A5213F" w:rsidRDefault="0034710D" w:rsidP="00755BA6">
                      <w:pPr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</w:pPr>
                      <w:r w:rsidRPr="00A5213F">
                        <w:rPr>
                          <w:rFonts w:ascii="Twinkl" w:hAnsi="Twinkl"/>
                          <w:sz w:val="32"/>
                          <w:szCs w:val="32"/>
                        </w:rPr>
                        <w:t>Name</w:t>
                      </w:r>
                      <w:r w:rsidRPr="00A5213F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  <w:r w:rsidRPr="00A5213F"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5BA6" w:rsidRDefault="00755BA6">
      <w:pPr>
        <w:spacing w:after="0" w:line="240" w:lineRule="auto"/>
        <w:jc w:val="left"/>
        <w:rPr>
          <w:u w:val="single"/>
        </w:rPr>
      </w:pPr>
    </w:p>
    <w:p w:rsidR="00D00997" w:rsidRPr="00755BA6" w:rsidRDefault="00BF4C11" w:rsidP="00755BA6">
      <w:pPr>
        <w:spacing w:after="0" w:line="240" w:lineRule="auto"/>
        <w:jc w:val="left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9A843E" wp14:editId="40CFEE1A">
                <wp:simplePos x="0" y="0"/>
                <wp:positionH relativeFrom="margin">
                  <wp:align>center</wp:align>
                </wp:positionH>
                <wp:positionV relativeFrom="paragraph">
                  <wp:posOffset>5073388</wp:posOffset>
                </wp:positionV>
                <wp:extent cx="5629835" cy="3048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8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BF4C11" w:rsidRDefault="0034710D" w:rsidP="00BF4C11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t>Can you write a paragraph about this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56" type="#_x0000_t202" style="position:absolute;margin-left:0;margin-top:399.5pt;width:443.3pt;height:24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" fillcolor="white [3201]" stroked="f" strokeweight=".5pt">
                <v:textbox>
                  <w:txbxContent>
                    <w:p w:rsidR="0034710D" w:rsidRPr="00BF4C11" w:rsidRDefault="0034710D" w:rsidP="00BF4C11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t>Can you write a paragraph about this character?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BA6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E4267" wp14:editId="66760C8F">
                <wp:simplePos x="0" y="0"/>
                <wp:positionH relativeFrom="margin">
                  <wp:posOffset>3587264</wp:posOffset>
                </wp:positionH>
                <wp:positionV relativeFrom="paragraph">
                  <wp:posOffset>24130</wp:posOffset>
                </wp:positionV>
                <wp:extent cx="2743200" cy="46863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 xml:space="preserve">Caring      rude           happy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beautiful     friendly        rude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angry      ugly       sly       evil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clever      handsome        kind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honest        nasty          gentle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pretty         wicked          cross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grumpy   horrible        brave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shy         mean        noble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polite     wise      calm      bold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 xml:space="preserve">helpful        scary        smart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 xml:space="preserve">furious   cunning       unkind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unkind   cruel       charming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margin-left:282.45pt;margin-top:1.9pt;width:3in;height:36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" filled="f" stroked="f" strokeweight=".5pt">
                <v:textbox>
                  <w:txbxContent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 xml:space="preserve">Caring      rude           happy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beautiful     friendly        rude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angry      ugly       sly       evil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clever      handsome        kind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honest        nasty          gentle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pretty         wicked          cross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grumpy   horrible        brave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shy         mean        noble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polite     wise      calm      bold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 xml:space="preserve">helpful        scary        smart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 xml:space="preserve">furious   cunning       unkind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unkind   cruel       charming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5BA6">
        <w:rPr>
          <w:u w:val="single"/>
        </w:rPr>
        <w:br w:type="page"/>
      </w: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3E1C47" wp14:editId="13CFA2E4">
                <wp:simplePos x="0" y="0"/>
                <wp:positionH relativeFrom="column">
                  <wp:posOffset>680159</wp:posOffset>
                </wp:positionH>
                <wp:positionV relativeFrom="paragraph">
                  <wp:posOffset>5656169</wp:posOffset>
                </wp:positionV>
                <wp:extent cx="5629835" cy="3048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8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BF4C11" w:rsidRDefault="0034710D" w:rsidP="00BF4C11">
                            <w:pP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t>Can you write a paragraph about this character?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58" type="#_x0000_t202" style="position:absolute;margin-left:53.55pt;margin-top:445.35pt;width:443.3pt;height:2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" fillcolor="white [3201]" stroked="f" strokeweight=".5pt">
                <v:textbox>
                  <w:txbxContent>
                    <w:p w:rsidR="0034710D" w:rsidRPr="00BF4C11" w:rsidRDefault="0034710D" w:rsidP="00BF4C11">
                      <w:pPr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t>Can you write a paragraph about this character?</w:t>
                      </w:r>
                    </w:p>
                  </w:txbxContent>
                </v:textbox>
              </v:shape>
            </w:pict>
          </mc:Fallback>
        </mc:AlternateContent>
      </w:r>
      <w:r w:rsidR="00755BA6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C92A" wp14:editId="293A1CE9">
                <wp:simplePos x="0" y="0"/>
                <wp:positionH relativeFrom="margin">
                  <wp:posOffset>3505200</wp:posOffset>
                </wp:positionH>
                <wp:positionV relativeFrom="paragraph">
                  <wp:posOffset>0</wp:posOffset>
                </wp:positionV>
                <wp:extent cx="3067050" cy="29527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A5213F" w:rsidRDefault="0034710D" w:rsidP="00A849C6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5213F"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Name</w:t>
                            </w: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13F">
                              <w:rPr>
                                <w:rFonts w:ascii="Twinkl" w:hAnsi="Twinkl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margin-left:276pt;margin-top:0;width:241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" filled="f" stroked="f" strokeweight=".5pt">
                <v:textbox>
                  <w:txbxContent>
                    <w:p w:rsidR="0034710D" w:rsidRPr="00A5213F" w:rsidRDefault="0034710D" w:rsidP="00A849C6">
                      <w:pPr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</w:pPr>
                      <w:r w:rsidRPr="00A5213F">
                        <w:rPr>
                          <w:rFonts w:ascii="Twinkl" w:hAnsi="Twinkl"/>
                          <w:sz w:val="32"/>
                          <w:szCs w:val="32"/>
                        </w:rPr>
                        <w:t>Name</w:t>
                      </w:r>
                      <w:r w:rsidRPr="00A5213F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</w:t>
                      </w:r>
                      <w:r w:rsidRPr="00A5213F">
                        <w:rPr>
                          <w:rFonts w:ascii="Twinkl" w:hAnsi="Twinkl"/>
                          <w:sz w:val="28"/>
                          <w:szCs w:val="28"/>
                          <w:u w:val="single"/>
                        </w:rPr>
                        <w:t xml:space="preserve">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213F" w:rsidRPr="00755BA6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3E984" wp14:editId="3AD242BF">
                <wp:simplePos x="0" y="0"/>
                <wp:positionH relativeFrom="margin">
                  <wp:posOffset>3562350</wp:posOffset>
                </wp:positionH>
                <wp:positionV relativeFrom="paragraph">
                  <wp:posOffset>526415</wp:posOffset>
                </wp:positionV>
                <wp:extent cx="2743200" cy="4686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68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 xml:space="preserve">Caring      rude           happy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beautiful     friendly        rude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angry      ugly       sly       evil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clever      handsome        kind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honest        nasty          gentle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pretty         wicked          cross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grumpy   horrible        brave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shy         mean        noble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polite     wise      calm      bold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 xml:space="preserve">helpful        scary        smart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 xml:space="preserve">furious   cunning       unkind 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</w:pPr>
                            <w:r w:rsidRPr="00755BA6">
                              <w:rPr>
                                <w:rFonts w:ascii="Twinkl" w:hAnsi="Twinkl"/>
                                <w:noProof/>
                                <w:sz w:val="32"/>
                                <w:szCs w:val="32"/>
                              </w:rPr>
                              <w:t>unkind   cruel       charming</w:t>
                            </w:r>
                          </w:p>
                          <w:p w:rsidR="0034710D" w:rsidRPr="00755BA6" w:rsidRDefault="0034710D" w:rsidP="00755BA6">
                            <w:pPr>
                              <w:spacing w:line="276" w:lineRule="auto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0" type="#_x0000_t202" style="position:absolute;margin-left:280.5pt;margin-top:41.45pt;width:3in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" filled="f" stroked="f" strokeweight=".5pt">
                <v:textbox>
                  <w:txbxContent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 xml:space="preserve">Caring      rude           happy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beautiful     friendly        rude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angry      ugly       sly       evil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clever      handsome        kind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honest        nasty          gentle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pretty         wicked          cross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grumpy   horrible        brave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shy         mean        noble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polite     wise      calm      bold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 xml:space="preserve">helpful        scary        smart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 xml:space="preserve">furious   cunning       unkind 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</w:pPr>
                      <w:r w:rsidRPr="00755BA6">
                        <w:rPr>
                          <w:rFonts w:ascii="Twinkl" w:hAnsi="Twinkl"/>
                          <w:noProof/>
                          <w:sz w:val="32"/>
                          <w:szCs w:val="32"/>
                        </w:rPr>
                        <w:t>unkind   cruel       charming</w:t>
                      </w:r>
                    </w:p>
                    <w:p w:rsidR="0034710D" w:rsidRPr="00755BA6" w:rsidRDefault="0034710D" w:rsidP="00755BA6">
                      <w:pPr>
                        <w:spacing w:line="276" w:lineRule="auto"/>
                        <w:rPr>
                          <w:noProof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00997" w:rsidRPr="00755BA6" w:rsidSect="00C714B5">
      <w:headerReference w:type="default" r:id="rId26"/>
      <w:pgSz w:w="11906" w:h="16838"/>
      <w:pgMar w:top="720" w:right="720" w:bottom="624" w:left="720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0D" w:rsidRDefault="0034710D" w:rsidP="00DD5720">
      <w:r>
        <w:separator/>
      </w:r>
    </w:p>
  </w:endnote>
  <w:endnote w:type="continuationSeparator" w:id="0">
    <w:p w:rsidR="0034710D" w:rsidRDefault="0034710D" w:rsidP="00D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Preplay">
    <w:altName w:val="Microsoft YaHei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0D" w:rsidRDefault="0034710D" w:rsidP="00DD5720">
      <w:r>
        <w:separator/>
      </w:r>
    </w:p>
  </w:footnote>
  <w:footnote w:type="continuationSeparator" w:id="0">
    <w:p w:rsidR="0034710D" w:rsidRDefault="0034710D" w:rsidP="00D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0D" w:rsidRDefault="003471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EDD207C" wp14:editId="34341E79">
          <wp:simplePos x="0" y="0"/>
          <wp:positionH relativeFrom="margin">
            <wp:posOffset>-510540</wp:posOffset>
          </wp:positionH>
          <wp:positionV relativeFrom="paragraph">
            <wp:posOffset>-519916</wp:posOffset>
          </wp:positionV>
          <wp:extent cx="7608817" cy="10775577"/>
          <wp:effectExtent l="0" t="0" r="0" b="6985"/>
          <wp:wrapNone/>
          <wp:docPr id="27" name="Picture 27" descr="C:\Users\aamina.rammah\AppData\Local\Microsoft\Windows\INetCache\Content.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amina.rammah\AppData\Local\Microsoft\Windows\INetCache\Content.Word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817" cy="107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3A1"/>
    <w:multiLevelType w:val="hybridMultilevel"/>
    <w:tmpl w:val="5706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90228"/>
    <w:multiLevelType w:val="hybridMultilevel"/>
    <w:tmpl w:val="80EECFD2"/>
    <w:lvl w:ilvl="0" w:tplc="30E2D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3F"/>
    <w:rsid w:val="00024840"/>
    <w:rsid w:val="00025835"/>
    <w:rsid w:val="00055827"/>
    <w:rsid w:val="00067C79"/>
    <w:rsid w:val="00067D6C"/>
    <w:rsid w:val="000F227B"/>
    <w:rsid w:val="00100219"/>
    <w:rsid w:val="00101D9B"/>
    <w:rsid w:val="00150DBF"/>
    <w:rsid w:val="00161D7F"/>
    <w:rsid w:val="00173124"/>
    <w:rsid w:val="00190479"/>
    <w:rsid w:val="001A77E0"/>
    <w:rsid w:val="001B7D7D"/>
    <w:rsid w:val="001F4A22"/>
    <w:rsid w:val="00254D95"/>
    <w:rsid w:val="002565F4"/>
    <w:rsid w:val="0029223A"/>
    <w:rsid w:val="002A10DE"/>
    <w:rsid w:val="003118CF"/>
    <w:rsid w:val="00312797"/>
    <w:rsid w:val="00316C85"/>
    <w:rsid w:val="00326698"/>
    <w:rsid w:val="00344899"/>
    <w:rsid w:val="0034710D"/>
    <w:rsid w:val="003A6A65"/>
    <w:rsid w:val="003D476C"/>
    <w:rsid w:val="00411653"/>
    <w:rsid w:val="00412284"/>
    <w:rsid w:val="00470F6B"/>
    <w:rsid w:val="00483887"/>
    <w:rsid w:val="00486249"/>
    <w:rsid w:val="004B7889"/>
    <w:rsid w:val="004F0EE8"/>
    <w:rsid w:val="00501B8B"/>
    <w:rsid w:val="005144BA"/>
    <w:rsid w:val="00522CBD"/>
    <w:rsid w:val="00553DAE"/>
    <w:rsid w:val="00553E0E"/>
    <w:rsid w:val="0057160E"/>
    <w:rsid w:val="00597C44"/>
    <w:rsid w:val="005A3494"/>
    <w:rsid w:val="005A7D03"/>
    <w:rsid w:val="005D1993"/>
    <w:rsid w:val="005E44A8"/>
    <w:rsid w:val="00601AF5"/>
    <w:rsid w:val="00633A95"/>
    <w:rsid w:val="006A1C12"/>
    <w:rsid w:val="006D108B"/>
    <w:rsid w:val="006F4BF6"/>
    <w:rsid w:val="00755BA6"/>
    <w:rsid w:val="00763739"/>
    <w:rsid w:val="007B720F"/>
    <w:rsid w:val="00805E34"/>
    <w:rsid w:val="0084749A"/>
    <w:rsid w:val="00872C5C"/>
    <w:rsid w:val="00886FE1"/>
    <w:rsid w:val="008C138D"/>
    <w:rsid w:val="00941966"/>
    <w:rsid w:val="00943CEF"/>
    <w:rsid w:val="00983C13"/>
    <w:rsid w:val="009D6608"/>
    <w:rsid w:val="009D7B98"/>
    <w:rsid w:val="009E07F2"/>
    <w:rsid w:val="009F52EE"/>
    <w:rsid w:val="009F5EEC"/>
    <w:rsid w:val="00A00327"/>
    <w:rsid w:val="00A5213F"/>
    <w:rsid w:val="00A849C6"/>
    <w:rsid w:val="00AC3604"/>
    <w:rsid w:val="00B400C1"/>
    <w:rsid w:val="00B44368"/>
    <w:rsid w:val="00BF4C11"/>
    <w:rsid w:val="00C224D8"/>
    <w:rsid w:val="00C23F8E"/>
    <w:rsid w:val="00C43B61"/>
    <w:rsid w:val="00C714B5"/>
    <w:rsid w:val="00CA2DBC"/>
    <w:rsid w:val="00CA3011"/>
    <w:rsid w:val="00CA5B05"/>
    <w:rsid w:val="00CC0F47"/>
    <w:rsid w:val="00CE75AA"/>
    <w:rsid w:val="00CF513F"/>
    <w:rsid w:val="00D00997"/>
    <w:rsid w:val="00D115F3"/>
    <w:rsid w:val="00D47A8D"/>
    <w:rsid w:val="00DC4BBC"/>
    <w:rsid w:val="00DD5720"/>
    <w:rsid w:val="00E1404D"/>
    <w:rsid w:val="00E1443E"/>
    <w:rsid w:val="00E376AA"/>
    <w:rsid w:val="00E62A7F"/>
    <w:rsid w:val="00E83A9A"/>
    <w:rsid w:val="00EB6D1C"/>
    <w:rsid w:val="00EF0C1E"/>
    <w:rsid w:val="00F376A9"/>
    <w:rsid w:val="00F6586D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A5213F"/>
    <w:pPr>
      <w:spacing w:after="160" w:line="360" w:lineRule="auto"/>
      <w:jc w:val="both"/>
    </w:pPr>
    <w:rPr>
      <w:rFonts w:ascii="BPreplay" w:hAnsi="BPrepla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F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1C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3118CF"/>
    <w:pPr>
      <w:spacing w:before="480" w:line="276" w:lineRule="auto"/>
      <w:outlineLvl w:val="9"/>
    </w:pPr>
    <w:rPr>
      <w:rFonts w:ascii="Cambria" w:eastAsia="MS Gothic" w:hAnsi="Cambria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118CF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3118CF"/>
    <w:rPr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3118CF"/>
    <w:rPr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3118CF"/>
    <w:rPr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3118CF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3118CF"/>
    <w:rPr>
      <w:rFonts w:ascii="BPreplay" w:hAnsi="BPrepla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3118CF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3118CF"/>
    <w:rPr>
      <w:rFonts w:ascii="BPreplay" w:eastAsia="Times New Roman" w:hAnsi="BPreplay" w:cs="BPreplay"/>
      <w:b/>
      <w:bCs/>
      <w:color w:val="4A442A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23F8E"/>
    <w:rPr>
      <w:rFonts w:asciiTheme="majorHAnsi" w:eastAsiaTheme="majorEastAsia" w:hAnsiTheme="majorHAnsi" w:cstheme="majorBidi"/>
      <w:color w:val="BE1C6D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">
    <w:name w:val="Normal"/>
    <w:qFormat/>
    <w:rsid w:val="00A5213F"/>
    <w:pPr>
      <w:spacing w:after="160" w:line="360" w:lineRule="auto"/>
      <w:jc w:val="both"/>
    </w:pPr>
    <w:rPr>
      <w:rFonts w:ascii="BPreplay" w:hAnsi="BPreplay" w:cs="BPreplay"/>
      <w:color w:val="40404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18CF"/>
    <w:pPr>
      <w:pageBreakBefore/>
      <w:spacing w:before="360" w:after="120" w:line="240" w:lineRule="auto"/>
      <w:jc w:val="left"/>
      <w:outlineLvl w:val="0"/>
    </w:pPr>
    <w:rPr>
      <w:color w:val="23A7F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18CF"/>
    <w:pPr>
      <w:keepNext/>
      <w:spacing w:after="0" w:line="240" w:lineRule="auto"/>
      <w:outlineLvl w:val="1"/>
    </w:pPr>
    <w:rPr>
      <w:b/>
      <w:bCs/>
      <w:color w:val="E3419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1653"/>
    <w:pPr>
      <w:keepNext/>
      <w:keepLines/>
      <w:spacing w:before="120" w:after="0" w:line="240" w:lineRule="auto"/>
      <w:outlineLvl w:val="2"/>
    </w:pPr>
    <w:rPr>
      <w:rFonts w:eastAsia="Times New Roman"/>
      <w:b/>
      <w:bCs/>
      <w:color w:val="1C1C1C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18CF"/>
    <w:pPr>
      <w:spacing w:before="36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3F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1C6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118CF"/>
    <w:pPr>
      <w:tabs>
        <w:tab w:val="center" w:pos="4513"/>
        <w:tab w:val="right" w:pos="9026"/>
      </w:tabs>
      <w:spacing w:before="180" w:after="0" w:line="240" w:lineRule="auto"/>
      <w:ind w:right="170"/>
      <w:jc w:val="right"/>
    </w:pPr>
    <w:rPr>
      <w:color w:val="FFFFFF"/>
      <w:sz w:val="16"/>
    </w:rPr>
  </w:style>
  <w:style w:type="character" w:customStyle="1" w:styleId="FooterChar">
    <w:name w:val="Footer Char"/>
    <w:link w:val="Footer"/>
    <w:uiPriority w:val="99"/>
    <w:rsid w:val="003118CF"/>
    <w:rPr>
      <w:rFonts w:ascii="BPreplay" w:hAnsi="BPreplay" w:cs="BPreplay"/>
      <w:color w:val="FFFFFF"/>
      <w:sz w:val="16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3118CF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11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18CF"/>
    <w:rPr>
      <w:rFonts w:ascii="Segoe UI" w:hAnsi="Segoe UI" w:cs="Segoe UI"/>
      <w:color w:val="404040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9"/>
    <w:rsid w:val="003118CF"/>
    <w:rPr>
      <w:rFonts w:ascii="BPreplay" w:hAnsi="BPreplay" w:cs="BPreplay"/>
      <w:color w:val="23A7F9"/>
      <w:sz w:val="56"/>
      <w:szCs w:val="56"/>
      <w:lang w:eastAsia="en-US"/>
    </w:rPr>
  </w:style>
  <w:style w:type="character" w:customStyle="1" w:styleId="Heading2Char">
    <w:name w:val="Heading 2 Char"/>
    <w:link w:val="Heading2"/>
    <w:uiPriority w:val="99"/>
    <w:rsid w:val="003118CF"/>
    <w:rPr>
      <w:rFonts w:ascii="BPreplay" w:hAnsi="BPreplay" w:cs="BPreplay"/>
      <w:b/>
      <w:bCs/>
      <w:color w:val="E3419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rsid w:val="00411653"/>
    <w:rPr>
      <w:rFonts w:ascii="BPreplay" w:eastAsia="Times New Roman" w:hAnsi="BPreplay" w:cs="BPreplay"/>
      <w:b/>
      <w:bCs/>
      <w:color w:val="1C1C1C"/>
      <w:sz w:val="24"/>
      <w:szCs w:val="24"/>
      <w:lang w:eastAsia="en-US"/>
    </w:rPr>
  </w:style>
  <w:style w:type="paragraph" w:styleId="Title">
    <w:name w:val="Title"/>
    <w:basedOn w:val="Heading1"/>
    <w:next w:val="Normal"/>
    <w:link w:val="TitleChar"/>
    <w:uiPriority w:val="99"/>
    <w:qFormat/>
    <w:rsid w:val="003118CF"/>
    <w:pPr>
      <w:spacing w:before="0"/>
    </w:pPr>
    <w:rPr>
      <w:color w:val="FFFFFF"/>
      <w:sz w:val="72"/>
      <w:szCs w:val="72"/>
    </w:rPr>
  </w:style>
  <w:style w:type="character" w:customStyle="1" w:styleId="TitleChar">
    <w:name w:val="Title Char"/>
    <w:link w:val="Title"/>
    <w:uiPriority w:val="99"/>
    <w:rsid w:val="003118CF"/>
    <w:rPr>
      <w:rFonts w:ascii="BPreplay" w:hAnsi="BPreplay" w:cs="BPreplay"/>
      <w:color w:val="FFFFFF"/>
      <w:sz w:val="72"/>
      <w:szCs w:val="72"/>
      <w:lang w:eastAsia="en-US"/>
    </w:rPr>
  </w:style>
  <w:style w:type="character" w:customStyle="1" w:styleId="Heading4Char">
    <w:name w:val="Heading 4 Char"/>
    <w:link w:val="Heading4"/>
    <w:uiPriority w:val="99"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rsid w:val="003118CF"/>
    <w:pPr>
      <w:spacing w:before="480" w:line="276" w:lineRule="auto"/>
      <w:outlineLvl w:val="9"/>
    </w:pPr>
    <w:rPr>
      <w:rFonts w:ascii="Cambria" w:eastAsia="MS Gothic" w:hAnsi="Cambria" w:cs="Cambria"/>
      <w:color w:val="365F91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118CF"/>
  </w:style>
  <w:style w:type="paragraph" w:styleId="TOC2">
    <w:name w:val="toc 2"/>
    <w:basedOn w:val="Normal"/>
    <w:next w:val="Normal"/>
    <w:autoRedefine/>
    <w:uiPriority w:val="39"/>
    <w:rsid w:val="003118CF"/>
    <w:pPr>
      <w:ind w:left="720"/>
    </w:pPr>
    <w:rPr>
      <w:i/>
      <w:iCs/>
      <w:sz w:val="20"/>
      <w:szCs w:val="20"/>
    </w:rPr>
  </w:style>
  <w:style w:type="character" w:styleId="Hyperlink">
    <w:name w:val="Hyperlink"/>
    <w:uiPriority w:val="99"/>
    <w:rsid w:val="003118CF"/>
    <w:rPr>
      <w:color w:val="0000FF"/>
      <w:u w:val="single"/>
    </w:rPr>
  </w:style>
  <w:style w:type="table" w:styleId="TableGrid">
    <w:name w:val="Table Grid"/>
    <w:basedOn w:val="TableNormal"/>
    <w:uiPriority w:val="99"/>
    <w:rsid w:val="003118C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winklBulletPoints">
    <w:name w:val="Twinkl Bullet Points"/>
    <w:basedOn w:val="Normal"/>
    <w:link w:val="TwinklBulletPointsChar"/>
    <w:uiPriority w:val="99"/>
    <w:rsid w:val="003118CF"/>
    <w:pPr>
      <w:tabs>
        <w:tab w:val="num" w:pos="1080"/>
      </w:tabs>
      <w:spacing w:after="0"/>
      <w:ind w:left="1080" w:hanging="360"/>
    </w:pPr>
  </w:style>
  <w:style w:type="paragraph" w:customStyle="1" w:styleId="TwinklNumberList">
    <w:name w:val="Twinkl Number List"/>
    <w:basedOn w:val="Normal"/>
    <w:link w:val="TwinklNumberListChar"/>
    <w:uiPriority w:val="99"/>
    <w:rsid w:val="003118CF"/>
    <w:pPr>
      <w:ind w:left="720" w:hanging="360"/>
    </w:pPr>
  </w:style>
  <w:style w:type="character" w:customStyle="1" w:styleId="TwinklBulletPointsChar">
    <w:name w:val="Twinkl Bullet Points Char"/>
    <w:link w:val="TwinklBulletPoints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character" w:customStyle="1" w:styleId="TwinklNumberListChar">
    <w:name w:val="Twinkl Number List Char"/>
    <w:link w:val="TwinklNumberList"/>
    <w:uiPriority w:val="99"/>
    <w:locked/>
    <w:rsid w:val="003118CF"/>
    <w:rPr>
      <w:rFonts w:ascii="BPreplay" w:hAnsi="BPreplay" w:cs="BPreplay"/>
      <w:color w:val="404040"/>
      <w:sz w:val="22"/>
      <w:szCs w:val="22"/>
      <w:lang w:eastAsia="en-US"/>
    </w:rPr>
  </w:style>
  <w:style w:type="paragraph" w:styleId="Subtitle">
    <w:name w:val="Subtitle"/>
    <w:basedOn w:val="Heading2"/>
    <w:next w:val="Normal"/>
    <w:link w:val="SubtitleChar"/>
    <w:uiPriority w:val="99"/>
    <w:qFormat/>
    <w:rsid w:val="003118CF"/>
    <w:pPr>
      <w:spacing w:after="40"/>
      <w:jc w:val="left"/>
    </w:pPr>
    <w:rPr>
      <w:b w:val="0"/>
      <w:bCs w:val="0"/>
      <w:i/>
      <w:iCs/>
      <w:sz w:val="22"/>
      <w:szCs w:val="22"/>
    </w:rPr>
  </w:style>
  <w:style w:type="character" w:customStyle="1" w:styleId="SubtitleChar">
    <w:name w:val="Subtitle Char"/>
    <w:link w:val="Subtitle"/>
    <w:uiPriority w:val="99"/>
    <w:rsid w:val="003118CF"/>
    <w:rPr>
      <w:rFonts w:ascii="BPreplay" w:hAnsi="BPreplay" w:cs="BPreplay"/>
      <w:i/>
      <w:iCs/>
      <w:color w:val="E34192"/>
      <w:sz w:val="22"/>
      <w:szCs w:val="22"/>
      <w:lang w:eastAsia="en-US"/>
    </w:rPr>
  </w:style>
  <w:style w:type="paragraph" w:customStyle="1" w:styleId="Table">
    <w:name w:val="Table"/>
    <w:basedOn w:val="Normal"/>
    <w:link w:val="TableChar"/>
    <w:uiPriority w:val="99"/>
    <w:rsid w:val="003118CF"/>
    <w:pPr>
      <w:framePr w:hSpace="180" w:wrap="auto" w:vAnchor="text" w:hAnchor="text" w:x="142" w:y="185"/>
      <w:spacing w:after="0" w:line="240" w:lineRule="auto"/>
      <w:jc w:val="left"/>
    </w:pPr>
    <w:rPr>
      <w:color w:val="262626"/>
      <w:sz w:val="20"/>
      <w:szCs w:val="20"/>
    </w:rPr>
  </w:style>
  <w:style w:type="character" w:styleId="Emphasis">
    <w:name w:val="Emphasis"/>
    <w:uiPriority w:val="99"/>
    <w:qFormat/>
    <w:rsid w:val="003118CF"/>
    <w:rPr>
      <w:b/>
      <w:bCs/>
      <w:color w:val="E34192"/>
    </w:rPr>
  </w:style>
  <w:style w:type="paragraph" w:customStyle="1" w:styleId="Titlea">
    <w:name w:val="Title a"/>
    <w:basedOn w:val="Heading3"/>
    <w:link w:val="TitleaChar"/>
    <w:uiPriority w:val="99"/>
    <w:rsid w:val="003118CF"/>
    <w:pPr>
      <w:pageBreakBefore/>
      <w:spacing w:before="360"/>
    </w:pPr>
    <w:rPr>
      <w:b w:val="0"/>
      <w:bCs w:val="0"/>
      <w:color w:val="23A7F9"/>
      <w:sz w:val="52"/>
      <w:szCs w:val="52"/>
    </w:rPr>
  </w:style>
  <w:style w:type="character" w:customStyle="1" w:styleId="TitleaChar">
    <w:name w:val="Title a Char"/>
    <w:link w:val="Titlea"/>
    <w:uiPriority w:val="99"/>
    <w:locked/>
    <w:rsid w:val="003118CF"/>
    <w:rPr>
      <w:rFonts w:ascii="BPreplay" w:eastAsia="Times New Roman" w:hAnsi="BPreplay" w:cs="BPreplay"/>
      <w:color w:val="23A7F9"/>
      <w:sz w:val="52"/>
      <w:szCs w:val="52"/>
      <w:lang w:eastAsia="en-US"/>
    </w:rPr>
  </w:style>
  <w:style w:type="character" w:styleId="SubtleEmphasis">
    <w:name w:val="Subtle Emphasis"/>
    <w:uiPriority w:val="19"/>
    <w:qFormat/>
    <w:rsid w:val="003118CF"/>
    <w:rPr>
      <w:i/>
      <w:iCs/>
      <w:color w:val="E34192"/>
    </w:rPr>
  </w:style>
  <w:style w:type="paragraph" w:customStyle="1" w:styleId="ChecklistTable">
    <w:name w:val="Checklist Table"/>
    <w:basedOn w:val="Normal"/>
    <w:link w:val="ChecklistTableChar"/>
    <w:qFormat/>
    <w:rsid w:val="003118CF"/>
    <w:pPr>
      <w:spacing w:after="0" w:line="240" w:lineRule="auto"/>
      <w:jc w:val="left"/>
    </w:pPr>
    <w:rPr>
      <w:sz w:val="20"/>
    </w:rPr>
  </w:style>
  <w:style w:type="paragraph" w:customStyle="1" w:styleId="PayScale">
    <w:name w:val="Pay Scale"/>
    <w:basedOn w:val="Table"/>
    <w:link w:val="PayScaleChar"/>
    <w:qFormat/>
    <w:rsid w:val="003118CF"/>
    <w:pPr>
      <w:framePr w:hSpace="0" w:wrap="auto" w:vAnchor="margin" w:xAlign="left" w:yAlign="inline"/>
    </w:pPr>
    <w:rPr>
      <w:sz w:val="24"/>
      <w:szCs w:val="24"/>
      <w:lang w:eastAsia="en-GB"/>
    </w:rPr>
  </w:style>
  <w:style w:type="character" w:customStyle="1" w:styleId="ChecklistTableChar">
    <w:name w:val="Checklist Table Char"/>
    <w:link w:val="ChecklistTable"/>
    <w:rsid w:val="003118CF"/>
    <w:rPr>
      <w:rFonts w:ascii="BPreplay" w:hAnsi="BPreplay" w:cs="BPreplay"/>
      <w:color w:val="404040"/>
      <w:szCs w:val="22"/>
      <w:lang w:eastAsia="en-US"/>
    </w:rPr>
  </w:style>
  <w:style w:type="paragraph" w:customStyle="1" w:styleId="Bullets1">
    <w:name w:val="Bullets 1"/>
    <w:basedOn w:val="Heading3"/>
    <w:link w:val="Bullets1Char"/>
    <w:qFormat/>
    <w:rsid w:val="003118CF"/>
    <w:pPr>
      <w:spacing w:line="360" w:lineRule="auto"/>
    </w:pPr>
  </w:style>
  <w:style w:type="character" w:customStyle="1" w:styleId="TableChar">
    <w:name w:val="Table Char"/>
    <w:link w:val="Table"/>
    <w:uiPriority w:val="99"/>
    <w:rsid w:val="003118CF"/>
    <w:rPr>
      <w:rFonts w:ascii="BPreplay" w:hAnsi="BPreplay" w:cs="BPreplay"/>
      <w:color w:val="262626"/>
      <w:lang w:eastAsia="en-US"/>
    </w:rPr>
  </w:style>
  <w:style w:type="character" w:customStyle="1" w:styleId="PayScaleChar">
    <w:name w:val="Pay Scale Char"/>
    <w:link w:val="PayScale"/>
    <w:rsid w:val="003118CF"/>
    <w:rPr>
      <w:rFonts w:ascii="BPreplay" w:hAnsi="BPreplay" w:cs="BPreplay"/>
      <w:color w:val="262626"/>
      <w:sz w:val="24"/>
      <w:szCs w:val="24"/>
    </w:rPr>
  </w:style>
  <w:style w:type="character" w:customStyle="1" w:styleId="Bullets1Char">
    <w:name w:val="Bullets 1 Char"/>
    <w:link w:val="Bullets1"/>
    <w:rsid w:val="003118CF"/>
    <w:rPr>
      <w:rFonts w:ascii="BPreplay" w:eastAsia="Times New Roman" w:hAnsi="BPreplay" w:cs="BPreplay"/>
      <w:b/>
      <w:bCs/>
      <w:color w:val="4A442A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23F8E"/>
    <w:rPr>
      <w:rFonts w:asciiTheme="majorHAnsi" w:eastAsiaTheme="majorEastAsia" w:hAnsiTheme="majorHAnsi" w:cstheme="majorBidi"/>
      <w:color w:val="BE1C6D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Twinkl Template">
      <a:dk1>
        <a:srgbClr val="1C1C1C"/>
      </a:dk1>
      <a:lt1>
        <a:sysClr val="window" lastClr="FFFFFF"/>
      </a:lt1>
      <a:dk2>
        <a:srgbClr val="4A4A4A"/>
      </a:dk2>
      <a:lt2>
        <a:srgbClr val="F4F2F2"/>
      </a:lt2>
      <a:accent1>
        <a:srgbClr val="E34192"/>
      </a:accent1>
      <a:accent2>
        <a:srgbClr val="EB8634"/>
      </a:accent2>
      <a:accent3>
        <a:srgbClr val="E6C734"/>
      </a:accent3>
      <a:accent4>
        <a:srgbClr val="79AD42"/>
      </a:accent4>
      <a:accent5>
        <a:srgbClr val="23A7F9"/>
      </a:accent5>
      <a:accent6>
        <a:srgbClr val="954EBE"/>
      </a:accent6>
      <a:hlink>
        <a:srgbClr val="23A7F9"/>
      </a:hlink>
      <a:folHlink>
        <a:srgbClr val="75707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8664E-7BA6-4B1D-8502-E7EE1CA3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3DE934E3</Template>
  <TotalTime>3</TotalTime>
  <Pages>5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Aamina Rammah</dc:creator>
  <cp:lastModifiedBy>RadmallZ</cp:lastModifiedBy>
  <cp:revision>2</cp:revision>
  <cp:lastPrinted>2014-02-20T09:55:00Z</cp:lastPrinted>
  <dcterms:created xsi:type="dcterms:W3CDTF">2020-11-25T15:26:00Z</dcterms:created>
  <dcterms:modified xsi:type="dcterms:W3CDTF">2020-11-25T15:26:00Z</dcterms:modified>
</cp:coreProperties>
</file>