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7" w:rsidRPr="00B32AAE" w:rsidRDefault="002F56FF" w:rsidP="00B32AAE">
      <w:pPr>
        <w:spacing w:after="0"/>
        <w:rPr>
          <w:b/>
          <w:u w:val="single"/>
        </w:rPr>
      </w:pPr>
      <w:r w:rsidRPr="00B32AAE">
        <w:rPr>
          <w:b/>
          <w:u w:val="single"/>
        </w:rPr>
        <w:t>Week Beginning Monday 15</w:t>
      </w:r>
      <w:r w:rsidRPr="00B32AAE">
        <w:rPr>
          <w:b/>
          <w:u w:val="single"/>
          <w:vertAlign w:val="superscript"/>
        </w:rPr>
        <w:t>th</w:t>
      </w:r>
      <w:r w:rsidRPr="00B32AAE">
        <w:rPr>
          <w:b/>
          <w:u w:val="single"/>
        </w:rPr>
        <w:t xml:space="preserve"> June</w:t>
      </w:r>
    </w:p>
    <w:p w:rsidR="002F56FF" w:rsidRDefault="002F56FF" w:rsidP="00B32AAE">
      <w:pPr>
        <w:spacing w:after="0"/>
      </w:pPr>
      <w:r>
        <w:t>Spellings for week</w:t>
      </w:r>
    </w:p>
    <w:p w:rsidR="002F56FF" w:rsidRDefault="002F56FF" w:rsidP="00B32AAE">
      <w:pPr>
        <w:spacing w:after="0"/>
      </w:pPr>
      <w:r>
        <w:t xml:space="preserve">Maths for week – White </w:t>
      </w:r>
      <w:r w:rsidR="00F66DED">
        <w:t xml:space="preserve">Rose                                 </w:t>
      </w:r>
      <w:r>
        <w:t>English/geography/science – Continent of Australia/Australasia/Oceania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426"/>
        <w:gridCol w:w="6270"/>
        <w:gridCol w:w="6271"/>
      </w:tblGrid>
      <w:tr w:rsidR="002F56FF" w:rsidTr="007A7555">
        <w:trPr>
          <w:cantSplit/>
          <w:trHeight w:val="393"/>
        </w:trPr>
        <w:tc>
          <w:tcPr>
            <w:tcW w:w="1375" w:type="dxa"/>
            <w:textDirection w:val="tbRl"/>
          </w:tcPr>
          <w:p w:rsidR="002F56FF" w:rsidRDefault="002F56FF" w:rsidP="002F56FF">
            <w:pPr>
              <w:ind w:left="113" w:right="113"/>
            </w:pPr>
            <w:bookmarkStart w:id="0" w:name="_GoBack"/>
            <w:bookmarkEnd w:id="0"/>
          </w:p>
        </w:tc>
        <w:tc>
          <w:tcPr>
            <w:tcW w:w="1426" w:type="dxa"/>
          </w:tcPr>
          <w:p w:rsidR="002F56FF" w:rsidRDefault="002F56FF">
            <w:r>
              <w:t>Subject</w:t>
            </w:r>
          </w:p>
        </w:tc>
        <w:tc>
          <w:tcPr>
            <w:tcW w:w="6270" w:type="dxa"/>
          </w:tcPr>
          <w:p w:rsidR="002F56FF" w:rsidRDefault="002F56FF">
            <w:r>
              <w:t>Resources to put on website</w:t>
            </w:r>
          </w:p>
        </w:tc>
        <w:tc>
          <w:tcPr>
            <w:tcW w:w="6271" w:type="dxa"/>
          </w:tcPr>
          <w:p w:rsidR="002F56FF" w:rsidRDefault="002F56FF">
            <w:r>
              <w:t>Activity</w:t>
            </w:r>
          </w:p>
        </w:tc>
      </w:tr>
      <w:tr w:rsidR="002F56FF" w:rsidTr="007A7555">
        <w:trPr>
          <w:cantSplit/>
          <w:trHeight w:val="393"/>
        </w:trPr>
        <w:tc>
          <w:tcPr>
            <w:tcW w:w="1375" w:type="dxa"/>
            <w:vMerge w:val="restart"/>
            <w:textDirection w:val="tbRl"/>
          </w:tcPr>
          <w:p w:rsidR="002F56FF" w:rsidRDefault="002F56FF" w:rsidP="002F56FF">
            <w:pPr>
              <w:ind w:left="113" w:right="113"/>
            </w:pPr>
            <w:r>
              <w:t>Monday</w:t>
            </w:r>
          </w:p>
        </w:tc>
        <w:tc>
          <w:tcPr>
            <w:tcW w:w="1426" w:type="dxa"/>
          </w:tcPr>
          <w:p w:rsidR="002F56FF" w:rsidRDefault="002F56FF">
            <w:r>
              <w:t>English</w:t>
            </w:r>
          </w:p>
        </w:tc>
        <w:tc>
          <w:tcPr>
            <w:tcW w:w="6270" w:type="dxa"/>
          </w:tcPr>
          <w:p w:rsidR="002F56FF" w:rsidRDefault="002F56FF">
            <w:r>
              <w:t xml:space="preserve">Screencast of Amazing Australian Animals </w:t>
            </w:r>
            <w:proofErr w:type="spellStart"/>
            <w:r>
              <w:t>powerpoint</w:t>
            </w:r>
            <w:proofErr w:type="spellEnd"/>
          </w:p>
          <w:p w:rsidR="002F56FF" w:rsidRDefault="002F56FF">
            <w:r>
              <w:t>Animals reading comprehension and questions</w:t>
            </w:r>
          </w:p>
        </w:tc>
        <w:tc>
          <w:tcPr>
            <w:tcW w:w="6271" w:type="dxa"/>
          </w:tcPr>
          <w:p w:rsidR="002F56FF" w:rsidRDefault="002F56FF">
            <w:r>
              <w:t xml:space="preserve">Watch the lesson </w:t>
            </w:r>
          </w:p>
          <w:p w:rsidR="002F56FF" w:rsidRDefault="002F56FF">
            <w:r>
              <w:t>Read the text and answer comprehension questions</w:t>
            </w:r>
          </w:p>
        </w:tc>
      </w:tr>
      <w:tr w:rsidR="002F56FF" w:rsidTr="007A7555">
        <w:trPr>
          <w:cantSplit/>
          <w:trHeight w:val="393"/>
        </w:trPr>
        <w:tc>
          <w:tcPr>
            <w:tcW w:w="1375" w:type="dxa"/>
            <w:vMerge/>
            <w:textDirection w:val="tbRl"/>
          </w:tcPr>
          <w:p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:rsidR="002F56FF" w:rsidRDefault="002F56FF">
            <w:r>
              <w:t>Maths</w:t>
            </w:r>
          </w:p>
        </w:tc>
        <w:tc>
          <w:tcPr>
            <w:tcW w:w="6270" w:type="dxa"/>
          </w:tcPr>
          <w:p w:rsidR="002F56FF" w:rsidRDefault="002F56FF">
            <w:proofErr w:type="spellStart"/>
            <w:r>
              <w:t>Whiterose</w:t>
            </w:r>
            <w:proofErr w:type="spellEnd"/>
            <w:r>
              <w:t xml:space="preserve"> lesson link</w:t>
            </w:r>
          </w:p>
          <w:p w:rsidR="002F56FF" w:rsidRDefault="002F56FF">
            <w:r>
              <w:t>Fluency and reasoning questions</w:t>
            </w:r>
          </w:p>
        </w:tc>
        <w:tc>
          <w:tcPr>
            <w:tcW w:w="6271" w:type="dxa"/>
          </w:tcPr>
          <w:p w:rsidR="002F56FF" w:rsidRDefault="002F56FF">
            <w:r>
              <w:t>Watch the lesson and complete questions from our website or from BBC bitesize suggestions</w:t>
            </w:r>
          </w:p>
        </w:tc>
      </w:tr>
      <w:tr w:rsidR="002F56FF" w:rsidTr="007A7555">
        <w:trPr>
          <w:cantSplit/>
          <w:trHeight w:val="393"/>
        </w:trPr>
        <w:tc>
          <w:tcPr>
            <w:tcW w:w="1375" w:type="dxa"/>
            <w:vMerge/>
            <w:textDirection w:val="tbRl"/>
          </w:tcPr>
          <w:p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:rsidR="002F56FF" w:rsidRDefault="002F56FF">
            <w:r>
              <w:t>Other</w:t>
            </w:r>
          </w:p>
        </w:tc>
        <w:tc>
          <w:tcPr>
            <w:tcW w:w="6270" w:type="dxa"/>
          </w:tcPr>
          <w:p w:rsidR="002F56FF" w:rsidRDefault="00F66DED" w:rsidP="00F66DED">
            <w:r>
              <w:t xml:space="preserve">Screencast of  Oceania </w:t>
            </w:r>
            <w:proofErr w:type="spellStart"/>
            <w:r>
              <w:t>Powerpoint</w:t>
            </w:r>
            <w:proofErr w:type="spellEnd"/>
            <w:r>
              <w:t xml:space="preserve"> (</w:t>
            </w:r>
            <w:proofErr w:type="spellStart"/>
            <w:r>
              <w:t>GoJetters</w:t>
            </w:r>
            <w:proofErr w:type="spellEnd"/>
            <w:r>
              <w:t>)</w:t>
            </w:r>
          </w:p>
        </w:tc>
        <w:tc>
          <w:tcPr>
            <w:tcW w:w="6271" w:type="dxa"/>
          </w:tcPr>
          <w:p w:rsidR="002F56FF" w:rsidRDefault="00F66DED">
            <w:r>
              <w:t>Watch the lesson, answer quiz questions at end</w:t>
            </w:r>
          </w:p>
        </w:tc>
      </w:tr>
      <w:tr w:rsidR="002F56FF" w:rsidTr="007A7555">
        <w:trPr>
          <w:cantSplit/>
          <w:trHeight w:val="393"/>
        </w:trPr>
        <w:tc>
          <w:tcPr>
            <w:tcW w:w="1375" w:type="dxa"/>
            <w:vMerge w:val="restart"/>
            <w:textDirection w:val="tbRl"/>
          </w:tcPr>
          <w:p w:rsidR="002F56FF" w:rsidRDefault="002F56FF" w:rsidP="002F56FF">
            <w:pPr>
              <w:ind w:left="113" w:right="113"/>
            </w:pPr>
            <w:r>
              <w:t>Tuesday</w:t>
            </w:r>
          </w:p>
        </w:tc>
        <w:tc>
          <w:tcPr>
            <w:tcW w:w="1426" w:type="dxa"/>
          </w:tcPr>
          <w:p w:rsidR="002F56FF" w:rsidRDefault="002F56FF">
            <w:r>
              <w:t>English</w:t>
            </w:r>
          </w:p>
        </w:tc>
        <w:tc>
          <w:tcPr>
            <w:tcW w:w="6270" w:type="dxa"/>
          </w:tcPr>
          <w:p w:rsidR="002F56FF" w:rsidRDefault="00F66DED">
            <w:r>
              <w:t xml:space="preserve">Screencast of second Australian animals </w:t>
            </w:r>
            <w:proofErr w:type="spellStart"/>
            <w:r>
              <w:t>Powerpoint</w:t>
            </w:r>
            <w:proofErr w:type="spellEnd"/>
          </w:p>
          <w:p w:rsidR="00F66DED" w:rsidRDefault="00F66DED">
            <w:r>
              <w:t>Activity sheet – match animal to body part and purpose</w:t>
            </w:r>
          </w:p>
        </w:tc>
        <w:tc>
          <w:tcPr>
            <w:tcW w:w="6271" w:type="dxa"/>
          </w:tcPr>
          <w:p w:rsidR="002F56FF" w:rsidRDefault="00F66DED">
            <w:r>
              <w:t xml:space="preserve">Watch the lesson. </w:t>
            </w:r>
          </w:p>
          <w:p w:rsidR="00F66DED" w:rsidRDefault="00F66DED">
            <w:r>
              <w:t>Label body parts of Australian animals and match sentences that explain purpose of this body part.</w:t>
            </w:r>
          </w:p>
        </w:tc>
      </w:tr>
      <w:tr w:rsidR="002F56FF" w:rsidTr="007A7555">
        <w:trPr>
          <w:cantSplit/>
          <w:trHeight w:val="393"/>
        </w:trPr>
        <w:tc>
          <w:tcPr>
            <w:tcW w:w="1375" w:type="dxa"/>
            <w:vMerge/>
            <w:textDirection w:val="tbRl"/>
          </w:tcPr>
          <w:p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:rsidR="002F56FF" w:rsidRDefault="002F56FF">
            <w:r>
              <w:t>Maths</w:t>
            </w:r>
          </w:p>
        </w:tc>
        <w:tc>
          <w:tcPr>
            <w:tcW w:w="6270" w:type="dxa"/>
          </w:tcPr>
          <w:p w:rsidR="002F56FF" w:rsidRDefault="002F56FF" w:rsidP="003E6CF9">
            <w:proofErr w:type="spellStart"/>
            <w:r>
              <w:t>Whiterose</w:t>
            </w:r>
            <w:proofErr w:type="spellEnd"/>
            <w:r>
              <w:t xml:space="preserve"> lesson link</w:t>
            </w:r>
          </w:p>
          <w:p w:rsidR="002F56FF" w:rsidRDefault="002F56FF" w:rsidP="003E6CF9">
            <w:r>
              <w:t>Fluency and reasoning questions</w:t>
            </w:r>
          </w:p>
        </w:tc>
        <w:tc>
          <w:tcPr>
            <w:tcW w:w="6271" w:type="dxa"/>
          </w:tcPr>
          <w:p w:rsidR="002F56FF" w:rsidRDefault="002F56FF" w:rsidP="003E6CF9">
            <w:r>
              <w:t>Watch the lesson and complete questions from our website or from BBC bitesize suggestions</w:t>
            </w:r>
          </w:p>
        </w:tc>
      </w:tr>
      <w:tr w:rsidR="002F56FF" w:rsidTr="007A7555">
        <w:trPr>
          <w:cantSplit/>
          <w:trHeight w:val="393"/>
        </w:trPr>
        <w:tc>
          <w:tcPr>
            <w:tcW w:w="1375" w:type="dxa"/>
            <w:vMerge/>
            <w:textDirection w:val="tbRl"/>
          </w:tcPr>
          <w:p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:rsidR="002F56FF" w:rsidRDefault="002F56FF">
            <w:r>
              <w:t>Other</w:t>
            </w:r>
          </w:p>
        </w:tc>
        <w:tc>
          <w:tcPr>
            <w:tcW w:w="6270" w:type="dxa"/>
          </w:tcPr>
          <w:p w:rsidR="002F56FF" w:rsidRDefault="00F66DED">
            <w:r>
              <w:t xml:space="preserve">Screencast of </w:t>
            </w:r>
            <w:proofErr w:type="spellStart"/>
            <w:r>
              <w:t>Powerpoint</w:t>
            </w:r>
            <w:proofErr w:type="spellEnd"/>
            <w:r>
              <w:t xml:space="preserve"> about Australia</w:t>
            </w:r>
          </w:p>
          <w:p w:rsidR="00F66DED" w:rsidRDefault="00F66DED">
            <w:r>
              <w:t>Australia Fact Sheet</w:t>
            </w:r>
          </w:p>
        </w:tc>
        <w:tc>
          <w:tcPr>
            <w:tcW w:w="6271" w:type="dxa"/>
          </w:tcPr>
          <w:p w:rsidR="002F56FF" w:rsidRDefault="00F66DED">
            <w:r>
              <w:t>Watch the lesson</w:t>
            </w:r>
          </w:p>
          <w:p w:rsidR="00F66DED" w:rsidRDefault="00F66DED">
            <w:r>
              <w:t xml:space="preserve">Complete the sheet to record what you have </w:t>
            </w:r>
            <w:proofErr w:type="spellStart"/>
            <w:r>
              <w:t>rememebered</w:t>
            </w:r>
            <w:proofErr w:type="spellEnd"/>
            <w:r>
              <w:t xml:space="preserve"> (could be done straight in books instead)</w:t>
            </w:r>
          </w:p>
        </w:tc>
      </w:tr>
      <w:tr w:rsidR="002F56FF" w:rsidTr="007A7555">
        <w:trPr>
          <w:cantSplit/>
          <w:trHeight w:val="393"/>
        </w:trPr>
        <w:tc>
          <w:tcPr>
            <w:tcW w:w="1375" w:type="dxa"/>
            <w:vMerge w:val="restart"/>
            <w:textDirection w:val="tbRl"/>
          </w:tcPr>
          <w:p w:rsidR="002F56FF" w:rsidRDefault="002F56FF" w:rsidP="002F56FF">
            <w:pPr>
              <w:ind w:left="113" w:right="113"/>
            </w:pPr>
            <w:r>
              <w:t>Wednesday</w:t>
            </w:r>
          </w:p>
        </w:tc>
        <w:tc>
          <w:tcPr>
            <w:tcW w:w="1426" w:type="dxa"/>
          </w:tcPr>
          <w:p w:rsidR="002F56FF" w:rsidRDefault="002F56FF">
            <w:r>
              <w:t>English</w:t>
            </w:r>
          </w:p>
        </w:tc>
        <w:tc>
          <w:tcPr>
            <w:tcW w:w="6270" w:type="dxa"/>
          </w:tcPr>
          <w:p w:rsidR="002F56FF" w:rsidRDefault="00B32AAE">
            <w:r>
              <w:t xml:space="preserve">Screencast of the story of </w:t>
            </w:r>
            <w:proofErr w:type="spellStart"/>
            <w:r>
              <w:t>Tiddalik</w:t>
            </w:r>
            <w:proofErr w:type="spellEnd"/>
            <w:r>
              <w:t xml:space="preserve"> (printed version available on website, as an option)</w:t>
            </w:r>
          </w:p>
          <w:p w:rsidR="00B32AAE" w:rsidRDefault="00B32AAE">
            <w:r>
              <w:t>Book review sheet</w:t>
            </w:r>
          </w:p>
        </w:tc>
        <w:tc>
          <w:tcPr>
            <w:tcW w:w="6271" w:type="dxa"/>
          </w:tcPr>
          <w:p w:rsidR="002F56FF" w:rsidRDefault="00B32AAE">
            <w:r>
              <w:t>Watch the lesson, answer some questions verbally.</w:t>
            </w:r>
          </w:p>
          <w:p w:rsidR="00B32AAE" w:rsidRDefault="00B32AAE">
            <w:r>
              <w:t>Complete a book review with summary of the story</w:t>
            </w:r>
          </w:p>
        </w:tc>
      </w:tr>
      <w:tr w:rsidR="002F56FF" w:rsidTr="007A7555">
        <w:trPr>
          <w:cantSplit/>
          <w:trHeight w:val="393"/>
        </w:trPr>
        <w:tc>
          <w:tcPr>
            <w:tcW w:w="1375" w:type="dxa"/>
            <w:vMerge/>
            <w:textDirection w:val="tbRl"/>
          </w:tcPr>
          <w:p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:rsidR="002F56FF" w:rsidRDefault="002F56FF">
            <w:r>
              <w:t>Maths</w:t>
            </w:r>
          </w:p>
        </w:tc>
        <w:tc>
          <w:tcPr>
            <w:tcW w:w="6270" w:type="dxa"/>
          </w:tcPr>
          <w:p w:rsidR="002F56FF" w:rsidRDefault="002F56FF" w:rsidP="003E6CF9">
            <w:proofErr w:type="spellStart"/>
            <w:r>
              <w:t>Whiterose</w:t>
            </w:r>
            <w:proofErr w:type="spellEnd"/>
            <w:r>
              <w:t xml:space="preserve"> lesson link</w:t>
            </w:r>
          </w:p>
          <w:p w:rsidR="002F56FF" w:rsidRDefault="002F56FF" w:rsidP="003E6CF9">
            <w:r>
              <w:t>Fluency and reasoning questions</w:t>
            </w:r>
          </w:p>
        </w:tc>
        <w:tc>
          <w:tcPr>
            <w:tcW w:w="6271" w:type="dxa"/>
          </w:tcPr>
          <w:p w:rsidR="002F56FF" w:rsidRDefault="002F56FF" w:rsidP="003E6CF9">
            <w:r>
              <w:t>Watch the lesson and complete questions from our website or from BBC bitesize suggestions</w:t>
            </w:r>
          </w:p>
        </w:tc>
      </w:tr>
      <w:tr w:rsidR="002F56FF" w:rsidTr="007A7555">
        <w:trPr>
          <w:trHeight w:val="393"/>
        </w:trPr>
        <w:tc>
          <w:tcPr>
            <w:tcW w:w="1375" w:type="dxa"/>
            <w:vMerge/>
            <w:textDirection w:val="tbRl"/>
          </w:tcPr>
          <w:p w:rsidR="002F56FF" w:rsidRDefault="002F56FF" w:rsidP="003E6CF9">
            <w:pPr>
              <w:ind w:left="113" w:right="113"/>
            </w:pPr>
          </w:p>
        </w:tc>
        <w:tc>
          <w:tcPr>
            <w:tcW w:w="1426" w:type="dxa"/>
          </w:tcPr>
          <w:p w:rsidR="002F56FF" w:rsidRDefault="002F56FF" w:rsidP="003E6CF9">
            <w:r>
              <w:t>Other</w:t>
            </w:r>
          </w:p>
        </w:tc>
        <w:tc>
          <w:tcPr>
            <w:tcW w:w="6270" w:type="dxa"/>
          </w:tcPr>
          <w:p w:rsidR="002F56FF" w:rsidRDefault="00B32AAE" w:rsidP="003E6CF9">
            <w:r>
              <w:t>Kids art hub link for koala/kangaroo/clown fish/angel fish</w:t>
            </w:r>
          </w:p>
        </w:tc>
        <w:tc>
          <w:tcPr>
            <w:tcW w:w="6271" w:type="dxa"/>
          </w:tcPr>
          <w:p w:rsidR="002F56FF" w:rsidRDefault="00B32AAE" w:rsidP="003E6CF9">
            <w:r>
              <w:t xml:space="preserve">Complete one or more of the drawings. </w:t>
            </w:r>
          </w:p>
        </w:tc>
      </w:tr>
      <w:tr w:rsidR="002F56FF" w:rsidTr="007A7555">
        <w:trPr>
          <w:trHeight w:val="393"/>
        </w:trPr>
        <w:tc>
          <w:tcPr>
            <w:tcW w:w="1375" w:type="dxa"/>
            <w:vMerge w:val="restart"/>
            <w:textDirection w:val="tbRl"/>
          </w:tcPr>
          <w:p w:rsidR="002F56FF" w:rsidRDefault="002F56FF" w:rsidP="003E6CF9">
            <w:pPr>
              <w:ind w:left="113" w:right="113"/>
            </w:pPr>
            <w:r>
              <w:t>Thursday</w:t>
            </w:r>
          </w:p>
        </w:tc>
        <w:tc>
          <w:tcPr>
            <w:tcW w:w="1426" w:type="dxa"/>
          </w:tcPr>
          <w:p w:rsidR="002F56FF" w:rsidRDefault="002F56FF" w:rsidP="003E6CF9">
            <w:r>
              <w:t>English</w:t>
            </w:r>
          </w:p>
        </w:tc>
        <w:tc>
          <w:tcPr>
            <w:tcW w:w="6270" w:type="dxa"/>
          </w:tcPr>
          <w:p w:rsidR="002F56FF" w:rsidRDefault="00B32AAE" w:rsidP="003E6CF9">
            <w:r>
              <w:t>Screencast of the story of How the Birds got their colours</w:t>
            </w:r>
          </w:p>
          <w:p w:rsidR="00B32AAE" w:rsidRDefault="00B32AAE" w:rsidP="003E6CF9">
            <w:r>
              <w:t>(printed version available on website as an option)</w:t>
            </w:r>
          </w:p>
          <w:p w:rsidR="00B32AAE" w:rsidRDefault="00B32AAE" w:rsidP="003E6CF9">
            <w:r>
              <w:t>Book review sheet</w:t>
            </w:r>
          </w:p>
        </w:tc>
        <w:tc>
          <w:tcPr>
            <w:tcW w:w="6271" w:type="dxa"/>
          </w:tcPr>
          <w:p w:rsidR="00B32AAE" w:rsidRDefault="00B32AAE" w:rsidP="00B32AAE">
            <w:r>
              <w:t>Watch the lesson, answer some questions verbally.</w:t>
            </w:r>
          </w:p>
          <w:p w:rsidR="002F56FF" w:rsidRDefault="00B32AAE" w:rsidP="00B32AAE">
            <w:r>
              <w:t>Complete a book review with summary of the story</w:t>
            </w:r>
          </w:p>
        </w:tc>
      </w:tr>
      <w:tr w:rsidR="002F56FF" w:rsidTr="007A7555">
        <w:trPr>
          <w:trHeight w:val="393"/>
        </w:trPr>
        <w:tc>
          <w:tcPr>
            <w:tcW w:w="1375" w:type="dxa"/>
            <w:vMerge/>
            <w:textDirection w:val="tbRl"/>
          </w:tcPr>
          <w:p w:rsidR="002F56FF" w:rsidRDefault="002F56FF" w:rsidP="003E6CF9">
            <w:pPr>
              <w:ind w:left="113" w:right="113"/>
            </w:pPr>
          </w:p>
        </w:tc>
        <w:tc>
          <w:tcPr>
            <w:tcW w:w="1426" w:type="dxa"/>
          </w:tcPr>
          <w:p w:rsidR="002F56FF" w:rsidRDefault="002F56FF" w:rsidP="003E6CF9">
            <w:r>
              <w:t>Maths</w:t>
            </w:r>
          </w:p>
        </w:tc>
        <w:tc>
          <w:tcPr>
            <w:tcW w:w="6270" w:type="dxa"/>
          </w:tcPr>
          <w:p w:rsidR="002F56FF" w:rsidRDefault="002F56FF" w:rsidP="003E6CF9">
            <w:proofErr w:type="spellStart"/>
            <w:r>
              <w:t>Whiterose</w:t>
            </w:r>
            <w:proofErr w:type="spellEnd"/>
            <w:r>
              <w:t xml:space="preserve"> lesson link</w:t>
            </w:r>
          </w:p>
          <w:p w:rsidR="002F56FF" w:rsidRDefault="002F56FF" w:rsidP="003E6CF9">
            <w:r>
              <w:t>Fluency and reasoning questions</w:t>
            </w:r>
          </w:p>
        </w:tc>
        <w:tc>
          <w:tcPr>
            <w:tcW w:w="6271" w:type="dxa"/>
          </w:tcPr>
          <w:p w:rsidR="002F56FF" w:rsidRDefault="002F56FF" w:rsidP="003E6CF9">
            <w:r>
              <w:t>Watch the lesson and complete questions from our website or from BBC bitesize suggestions</w:t>
            </w:r>
          </w:p>
        </w:tc>
      </w:tr>
      <w:tr w:rsidR="00B32AAE" w:rsidTr="007A7555">
        <w:trPr>
          <w:trHeight w:val="393"/>
        </w:trPr>
        <w:tc>
          <w:tcPr>
            <w:tcW w:w="1375" w:type="dxa"/>
            <w:vMerge/>
            <w:textDirection w:val="tbRl"/>
          </w:tcPr>
          <w:p w:rsidR="00B32AAE" w:rsidRDefault="00B32AAE" w:rsidP="003E6CF9">
            <w:pPr>
              <w:ind w:left="113" w:right="113"/>
            </w:pPr>
          </w:p>
        </w:tc>
        <w:tc>
          <w:tcPr>
            <w:tcW w:w="1426" w:type="dxa"/>
          </w:tcPr>
          <w:p w:rsidR="00B32AAE" w:rsidRDefault="00B32AAE" w:rsidP="003E6CF9">
            <w:r>
              <w:t>Other</w:t>
            </w:r>
          </w:p>
        </w:tc>
        <w:tc>
          <w:tcPr>
            <w:tcW w:w="6270" w:type="dxa"/>
          </w:tcPr>
          <w:p w:rsidR="00B32AAE" w:rsidRDefault="00B32AAE" w:rsidP="003E6CF9">
            <w:r>
              <w:t>Kids art hub link for koala/kangaroo/clown fish/angel fish</w:t>
            </w:r>
          </w:p>
        </w:tc>
        <w:tc>
          <w:tcPr>
            <w:tcW w:w="6271" w:type="dxa"/>
          </w:tcPr>
          <w:p w:rsidR="00B32AAE" w:rsidRDefault="00B32AAE" w:rsidP="003E6CF9">
            <w:r>
              <w:t xml:space="preserve">Complete one or more of the drawings. </w:t>
            </w:r>
          </w:p>
        </w:tc>
      </w:tr>
      <w:tr w:rsidR="00B32AAE" w:rsidTr="007A7555">
        <w:trPr>
          <w:trHeight w:val="393"/>
        </w:trPr>
        <w:tc>
          <w:tcPr>
            <w:tcW w:w="1375" w:type="dxa"/>
            <w:vMerge w:val="restart"/>
            <w:textDirection w:val="tbRl"/>
          </w:tcPr>
          <w:p w:rsidR="00B32AAE" w:rsidRDefault="00B32AAE" w:rsidP="003E6CF9">
            <w:pPr>
              <w:ind w:left="113" w:right="113"/>
            </w:pPr>
            <w:r>
              <w:t>Friday</w:t>
            </w:r>
          </w:p>
        </w:tc>
        <w:tc>
          <w:tcPr>
            <w:tcW w:w="1426" w:type="dxa"/>
          </w:tcPr>
          <w:p w:rsidR="00B32AAE" w:rsidRDefault="00B32AAE" w:rsidP="003E6CF9">
            <w:r>
              <w:t>English</w:t>
            </w:r>
          </w:p>
        </w:tc>
        <w:tc>
          <w:tcPr>
            <w:tcW w:w="6270" w:type="dxa"/>
          </w:tcPr>
          <w:p w:rsidR="00B32AAE" w:rsidRDefault="00B32AAE" w:rsidP="00B32AAE">
            <w:r>
              <w:t xml:space="preserve">Screencast of the story of </w:t>
            </w:r>
            <w:r>
              <w:t>why the koala has a stumpy tail</w:t>
            </w:r>
          </w:p>
          <w:p w:rsidR="00B32AAE" w:rsidRDefault="00B32AAE" w:rsidP="00B32AAE">
            <w:r>
              <w:t>(printed version available on website as an option)</w:t>
            </w:r>
          </w:p>
          <w:p w:rsidR="00B32AAE" w:rsidRDefault="00B32AAE" w:rsidP="003E6CF9"/>
        </w:tc>
        <w:tc>
          <w:tcPr>
            <w:tcW w:w="6271" w:type="dxa"/>
          </w:tcPr>
          <w:p w:rsidR="00B32AAE" w:rsidRDefault="00B32AAE" w:rsidP="00F66DED">
            <w:r>
              <w:t>Watch the lesson and answer some questions verbally</w:t>
            </w:r>
          </w:p>
        </w:tc>
      </w:tr>
      <w:tr w:rsidR="00B32AAE" w:rsidTr="007A7555">
        <w:trPr>
          <w:trHeight w:val="393"/>
        </w:trPr>
        <w:tc>
          <w:tcPr>
            <w:tcW w:w="1375" w:type="dxa"/>
            <w:vMerge/>
            <w:textDirection w:val="tbRl"/>
          </w:tcPr>
          <w:p w:rsidR="00B32AAE" w:rsidRDefault="00B32AAE" w:rsidP="003E6CF9">
            <w:pPr>
              <w:ind w:left="113" w:right="113"/>
            </w:pPr>
          </w:p>
        </w:tc>
        <w:tc>
          <w:tcPr>
            <w:tcW w:w="1426" w:type="dxa"/>
          </w:tcPr>
          <w:p w:rsidR="00B32AAE" w:rsidRDefault="00B32AAE" w:rsidP="003E6CF9">
            <w:r>
              <w:t>Maths</w:t>
            </w:r>
          </w:p>
        </w:tc>
        <w:tc>
          <w:tcPr>
            <w:tcW w:w="6270" w:type="dxa"/>
          </w:tcPr>
          <w:p w:rsidR="00B32AAE" w:rsidRDefault="00B32AAE" w:rsidP="003E6CF9">
            <w:proofErr w:type="spellStart"/>
            <w:r>
              <w:t>Whiterose</w:t>
            </w:r>
            <w:proofErr w:type="spellEnd"/>
            <w:r>
              <w:t xml:space="preserve"> lesson link</w:t>
            </w:r>
          </w:p>
          <w:p w:rsidR="00B32AAE" w:rsidRDefault="00B32AAE" w:rsidP="003E6CF9">
            <w:r>
              <w:t>Fluency and reasoning questions</w:t>
            </w:r>
          </w:p>
        </w:tc>
        <w:tc>
          <w:tcPr>
            <w:tcW w:w="6271" w:type="dxa"/>
          </w:tcPr>
          <w:p w:rsidR="00B32AAE" w:rsidRDefault="00B32AAE" w:rsidP="003E6CF9">
            <w:r>
              <w:t>Watch the lesson and complete the challenge</w:t>
            </w:r>
          </w:p>
        </w:tc>
      </w:tr>
      <w:tr w:rsidR="00B32AAE" w:rsidTr="007A7555">
        <w:trPr>
          <w:trHeight w:val="393"/>
        </w:trPr>
        <w:tc>
          <w:tcPr>
            <w:tcW w:w="1375" w:type="dxa"/>
            <w:vMerge/>
            <w:textDirection w:val="tbRl"/>
          </w:tcPr>
          <w:p w:rsidR="00B32AAE" w:rsidRDefault="00B32AAE" w:rsidP="003E6CF9">
            <w:pPr>
              <w:ind w:left="113" w:right="113"/>
            </w:pPr>
          </w:p>
        </w:tc>
        <w:tc>
          <w:tcPr>
            <w:tcW w:w="1426" w:type="dxa"/>
          </w:tcPr>
          <w:p w:rsidR="00B32AAE" w:rsidRDefault="00B32AAE" w:rsidP="003E6CF9">
            <w:r>
              <w:t>Other</w:t>
            </w:r>
          </w:p>
        </w:tc>
        <w:tc>
          <w:tcPr>
            <w:tcW w:w="6270" w:type="dxa"/>
          </w:tcPr>
          <w:p w:rsidR="00B32AAE" w:rsidRDefault="00B32AAE" w:rsidP="003E6CF9">
            <w:r>
              <w:t>No new lesson</w:t>
            </w:r>
          </w:p>
        </w:tc>
        <w:tc>
          <w:tcPr>
            <w:tcW w:w="6271" w:type="dxa"/>
          </w:tcPr>
          <w:p w:rsidR="00B32AAE" w:rsidRDefault="00B32AAE" w:rsidP="003E6CF9">
            <w:r>
              <w:t>Finish anything that you didn’t finish in the week</w:t>
            </w:r>
          </w:p>
        </w:tc>
      </w:tr>
    </w:tbl>
    <w:p w:rsidR="002F56FF" w:rsidRDefault="002F56FF"/>
    <w:sectPr w:rsidR="002F56FF" w:rsidSect="00F66D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FF"/>
    <w:rsid w:val="002F56FF"/>
    <w:rsid w:val="00372BA7"/>
    <w:rsid w:val="006725B1"/>
    <w:rsid w:val="00692CC0"/>
    <w:rsid w:val="007A7555"/>
    <w:rsid w:val="00B32AAE"/>
    <w:rsid w:val="00C43553"/>
    <w:rsid w:val="00F6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9434F3F8</Template>
  <TotalTime>60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dcterms:created xsi:type="dcterms:W3CDTF">2020-06-11T10:20:00Z</dcterms:created>
  <dcterms:modified xsi:type="dcterms:W3CDTF">2020-06-11T12:37:00Z</dcterms:modified>
</cp:coreProperties>
</file>