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4" w:rsidRDefault="00CC26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-112816</wp:posOffset>
                </wp:positionV>
                <wp:extent cx="4607626" cy="760021"/>
                <wp:effectExtent l="0" t="0" r="2159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>
                            <w:r>
                              <w:t>Questions</w:t>
                            </w:r>
                          </w:p>
                          <w:p w:rsidR="00CC2644" w:rsidRDefault="00CC2644">
                            <w:r>
                              <w:t xml:space="preserve">Page 1 of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8.9pt;width:362.8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" fillcolor="white [3201]" strokeweight=".5pt">
                <v:textbox>
                  <w:txbxContent>
                    <w:p w:rsidR="00CC2644" w:rsidRDefault="00CC2644">
                      <w:r>
                        <w:t>Questions</w:t>
                      </w:r>
                    </w:p>
                    <w:p w:rsidR="00CC2644" w:rsidRDefault="00CC2644">
                      <w:r>
                        <w:t xml:space="preserve">Page 1 of 3 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/>
    <w:p w:rsidR="00372BA7" w:rsidRDefault="00CC2644">
      <w:r>
        <w:rPr>
          <w:noProof/>
          <w:lang w:val="en-US"/>
        </w:rPr>
        <w:drawing>
          <wp:inline distT="0" distB="0" distL="0" distR="0">
            <wp:extent cx="6198870" cy="885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8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4" w:rsidRDefault="00CC2644">
      <w:pPr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6462" wp14:editId="6692C3AA">
                <wp:simplePos x="0" y="0"/>
                <wp:positionH relativeFrom="column">
                  <wp:posOffset>158115</wp:posOffset>
                </wp:positionH>
                <wp:positionV relativeFrom="paragraph">
                  <wp:posOffset>40005</wp:posOffset>
                </wp:positionV>
                <wp:extent cx="4607626" cy="760021"/>
                <wp:effectExtent l="0" t="0" r="2159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 w:rsidP="00CC2644">
                            <w:r>
                              <w:t>Questions</w:t>
                            </w:r>
                          </w:p>
                          <w:p w:rsidR="00CC2644" w:rsidRDefault="00CC2644" w:rsidP="00CC2644">
                            <w:r>
                              <w:t>Page 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2.45pt;margin-top:3.15pt;width:362.8pt;height:5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" fillcolor="white [3201]" strokeweight=".5pt">
                <v:textbox>
                  <w:txbxContent>
                    <w:p w:rsidR="00CC2644" w:rsidRDefault="00CC2644" w:rsidP="00CC2644">
                      <w:r>
                        <w:t>Questions</w:t>
                      </w:r>
                    </w:p>
                    <w:p w:rsidR="00CC2644" w:rsidRDefault="00CC2644" w:rsidP="00CC2644">
                      <w: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>
      <w:r>
        <w:rPr>
          <w:noProof/>
          <w:lang w:val="en-US"/>
        </w:rPr>
        <w:drawing>
          <wp:inline distT="0" distB="0" distL="0" distR="0">
            <wp:extent cx="6127750" cy="8597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4" w:rsidRDefault="00CC2644"/>
    <w:p w:rsidR="00CC2644" w:rsidRDefault="00CC2644"/>
    <w:p w:rsidR="00CC2644" w:rsidRDefault="00CC2644">
      <w:pPr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44D72" wp14:editId="21BBBC1F">
                <wp:simplePos x="0" y="0"/>
                <wp:positionH relativeFrom="column">
                  <wp:posOffset>239263</wp:posOffset>
                </wp:positionH>
                <wp:positionV relativeFrom="paragraph">
                  <wp:posOffset>-270733</wp:posOffset>
                </wp:positionV>
                <wp:extent cx="4607626" cy="760021"/>
                <wp:effectExtent l="0" t="0" r="2159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 w:rsidP="00CC2644">
                            <w:r>
                              <w:t>Questions</w:t>
                            </w:r>
                          </w:p>
                          <w:p w:rsidR="00CC2644" w:rsidRDefault="00CC2644" w:rsidP="00CC2644">
                            <w:r>
                              <w:t>Page 3</w:t>
                            </w:r>
                            <w:r>
                              <w:t>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8.85pt;margin-top:-21.3pt;width:362.8pt;height:5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8NlwIAALkFAAAOAAAAZHJzL2Uyb0RvYy54bWysVN9P2zAQfp+0/8Hy+0jalTI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" fillcolor="white [3201]" strokeweight=".5pt">
                <v:textbox>
                  <w:txbxContent>
                    <w:p w:rsidR="00CC2644" w:rsidRDefault="00CC2644" w:rsidP="00CC2644">
                      <w:r>
                        <w:t>Questions</w:t>
                      </w:r>
                    </w:p>
                    <w:p w:rsidR="00CC2644" w:rsidRDefault="00CC2644" w:rsidP="00CC2644">
                      <w:r>
                        <w:t>Page 3</w:t>
                      </w:r>
                      <w:r>
                        <w:t>of 3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>
      <w:r>
        <w:rPr>
          <w:noProof/>
          <w:lang w:val="en-US"/>
        </w:rPr>
        <w:drawing>
          <wp:inline distT="0" distB="0" distL="0" distR="0" wp14:anchorId="6AE86B9E" wp14:editId="71756E07">
            <wp:extent cx="5890260" cy="845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4" w:rsidRDefault="00CC2644"/>
    <w:p w:rsidR="00CC2644" w:rsidRDefault="00CC2644"/>
    <w:p w:rsidR="00CC2644" w:rsidRDefault="00CC2644"/>
    <w:p w:rsidR="00CC2644" w:rsidRDefault="00CC264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C1C9F" wp14:editId="4E22FBC4">
                <wp:simplePos x="0" y="0"/>
                <wp:positionH relativeFrom="column">
                  <wp:posOffset>391160</wp:posOffset>
                </wp:positionH>
                <wp:positionV relativeFrom="paragraph">
                  <wp:posOffset>-118110</wp:posOffset>
                </wp:positionV>
                <wp:extent cx="4607626" cy="760021"/>
                <wp:effectExtent l="0" t="0" r="2159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 w:rsidP="00CC2644">
                            <w:r>
                              <w:t>Answers Page 1</w:t>
                            </w:r>
                            <w:r>
                              <w:t>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0.8pt;margin-top:-9.3pt;width:362.8pt;height:5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" fillcolor="white [3201]" strokeweight=".5pt">
                <v:textbox>
                  <w:txbxContent>
                    <w:p w:rsidR="00CC2644" w:rsidRDefault="00CC2644" w:rsidP="00CC2644">
                      <w:r>
                        <w:t>Answers Page 1</w:t>
                      </w:r>
                      <w:r>
                        <w:t>of 3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>
      <w:r>
        <w:rPr>
          <w:noProof/>
          <w:lang w:val="en-US"/>
        </w:rPr>
        <w:drawing>
          <wp:inline distT="0" distB="0" distL="0" distR="0">
            <wp:extent cx="6127750" cy="8716645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7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4" w:rsidRDefault="00CC2644"/>
    <w:p w:rsidR="00CC2644" w:rsidRDefault="00CC2644"/>
    <w:p w:rsidR="00CC2644" w:rsidRDefault="00CC2644"/>
    <w:p w:rsidR="00CC2644" w:rsidRDefault="00CC26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C1C9F" wp14:editId="4E22FBC4">
                <wp:simplePos x="0" y="0"/>
                <wp:positionH relativeFrom="column">
                  <wp:posOffset>543560</wp:posOffset>
                </wp:positionH>
                <wp:positionV relativeFrom="paragraph">
                  <wp:posOffset>-288925</wp:posOffset>
                </wp:positionV>
                <wp:extent cx="4607626" cy="760021"/>
                <wp:effectExtent l="0" t="0" r="2159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 w:rsidP="00CC2644">
                            <w:r>
                              <w:t>Answers Page 2</w:t>
                            </w:r>
                            <w:r>
                              <w:t>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42.8pt;margin-top:-22.75pt;width:362.8pt;height:5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" fillcolor="white [3201]" strokeweight=".5pt">
                <v:textbox>
                  <w:txbxContent>
                    <w:p w:rsidR="00CC2644" w:rsidRDefault="00CC2644" w:rsidP="00CC2644">
                      <w:r>
                        <w:t>Answers Page 2</w:t>
                      </w:r>
                      <w:r>
                        <w:t>of 3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/>
    <w:p w:rsidR="00CC2644" w:rsidRDefault="00CC2644">
      <w:r>
        <w:rPr>
          <w:noProof/>
          <w:lang w:val="en-US"/>
        </w:rPr>
        <w:drawing>
          <wp:inline distT="0" distB="0" distL="0" distR="0">
            <wp:extent cx="5664835" cy="8241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4" w:rsidRDefault="00CC2644"/>
    <w:p w:rsidR="00CC2644" w:rsidRDefault="00CC2644"/>
    <w:p w:rsidR="00CC2644" w:rsidRDefault="00CC26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38EBA" wp14:editId="73D76A88">
                <wp:simplePos x="0" y="0"/>
                <wp:positionH relativeFrom="column">
                  <wp:posOffset>695960</wp:posOffset>
                </wp:positionH>
                <wp:positionV relativeFrom="paragraph">
                  <wp:posOffset>34290</wp:posOffset>
                </wp:positionV>
                <wp:extent cx="4607560" cy="759460"/>
                <wp:effectExtent l="0" t="0" r="2159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44" w:rsidRDefault="00CC2644" w:rsidP="00CC2644">
                            <w:r>
                              <w:t>Answers</w:t>
                            </w:r>
                          </w:p>
                          <w:p w:rsidR="00CC2644" w:rsidRDefault="00CC2644" w:rsidP="00CC2644">
                            <w:r>
                              <w:t>Page 3of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54.8pt;margin-top:2.7pt;width:362.8pt;height:5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" fillcolor="white [3201]" strokeweight=".5pt">
                <v:textbox>
                  <w:txbxContent>
                    <w:p w:rsidR="00CC2644" w:rsidRDefault="00CC2644" w:rsidP="00CC2644">
                      <w:r>
                        <w:t>Answers</w:t>
                      </w:r>
                    </w:p>
                    <w:p w:rsidR="00CC2644" w:rsidRDefault="00CC2644" w:rsidP="00CC2644">
                      <w:r>
                        <w:t>Page 3of 3</w:t>
                      </w:r>
                    </w:p>
                  </w:txbxContent>
                </v:textbox>
              </v:shape>
            </w:pict>
          </mc:Fallback>
        </mc:AlternateContent>
      </w:r>
    </w:p>
    <w:p w:rsidR="00CC2644" w:rsidRDefault="00CC2644"/>
    <w:p w:rsidR="00CC2644" w:rsidRDefault="00CC2644">
      <w:r>
        <w:rPr>
          <w:noProof/>
          <w:lang w:val="en-US"/>
        </w:rPr>
        <w:drawing>
          <wp:inline distT="0" distB="0" distL="0" distR="0" wp14:anchorId="543CCE0B" wp14:editId="3BB952D7">
            <wp:extent cx="6044565" cy="80752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644" w:rsidRDefault="00CC2644"/>
    <w:p w:rsidR="00CC2644" w:rsidRDefault="00CC2644"/>
    <w:p w:rsidR="00CC2644" w:rsidRDefault="00CC2644"/>
    <w:sectPr w:rsidR="00CC2644" w:rsidSect="00CC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4"/>
    <w:rsid w:val="00372BA7"/>
    <w:rsid w:val="00692CC0"/>
    <w:rsid w:val="00C43553"/>
    <w:rsid w:val="00C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7C4C219D</Template>
  <TotalTime>8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2020-05-01T16:00:00Z</dcterms:created>
  <dcterms:modified xsi:type="dcterms:W3CDTF">2020-05-01T16:08:00Z</dcterms:modified>
</cp:coreProperties>
</file>