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37359D">
      <w:r>
        <w:t>Summary of ideas and links to use during Easter Holidays</w:t>
      </w:r>
      <w:r w:rsidR="00B6264C">
        <w:t xml:space="preserve"> – Year 2</w:t>
      </w:r>
    </w:p>
    <w:p w:rsidR="0037359D" w:rsidRDefault="00B6264C">
      <w:r>
        <w:t>If you can’t open the links by simply clicking on them, try to copy and paste the link into your browser.</w:t>
      </w:r>
    </w:p>
    <w:p w:rsidR="00B6264C" w:rsidRPr="00B6264C" w:rsidRDefault="0037359D" w:rsidP="00B6264C">
      <w:pPr>
        <w:jc w:val="center"/>
        <w:rPr>
          <w:b/>
          <w:u w:val="single"/>
        </w:rPr>
      </w:pPr>
      <w:r w:rsidRPr="00B6264C">
        <w:rPr>
          <w:b/>
          <w:u w:val="single"/>
        </w:rPr>
        <w:t>English activities</w:t>
      </w:r>
    </w:p>
    <w:p w:rsidR="00B6264C" w:rsidRDefault="00B6264C">
      <w:r>
        <w:t>Reading</w:t>
      </w:r>
    </w:p>
    <w:p w:rsidR="0037359D" w:rsidRDefault="00B6264C">
      <w:r>
        <w:t xml:space="preserve"> To find online reading books for your age/reading level. You can choose the book band level or just use your age group (or the one above or below)</w:t>
      </w:r>
    </w:p>
    <w:p w:rsidR="00B6264C" w:rsidRDefault="00B6264C">
      <w:hyperlink r:id="rId5" w:history="1">
        <w:r w:rsidRPr="000A770F">
          <w:rPr>
            <w:rStyle w:val="Hyperlink"/>
          </w:rPr>
          <w:t>https://home.oxfordowl.co.uk/</w:t>
        </w:r>
      </w:hyperlink>
    </w:p>
    <w:p w:rsidR="00B6264C" w:rsidRDefault="00B6264C">
      <w:r>
        <w:t>Writing</w:t>
      </w:r>
    </w:p>
    <w:p w:rsidR="00B6264C" w:rsidRDefault="00B6264C" w:rsidP="00B6264C">
      <w:r>
        <w:t xml:space="preserve">Jane </w:t>
      </w:r>
      <w:proofErr w:type="spellStart"/>
      <w:r>
        <w:t>Considine</w:t>
      </w:r>
      <w:proofErr w:type="spellEnd"/>
      <w:r>
        <w:t xml:space="preserve"> – Super Sentence stackers</w:t>
      </w:r>
    </w:p>
    <w:p w:rsidR="00B6264C" w:rsidRDefault="00B6264C" w:rsidP="00B6264C">
      <w:hyperlink r:id="rId6" w:history="1">
        <w:r w:rsidRPr="000A770F">
          <w:rPr>
            <w:rStyle w:val="Hyperlink"/>
          </w:rPr>
          <w:t>https://www.youtube.com/watch?v=t5kzc2NVikc</w:t>
        </w:r>
      </w:hyperlink>
      <w:r>
        <w:t xml:space="preserve">      This links to the first lesson, but you should be able to find others when you get to this part.</w:t>
      </w:r>
    </w:p>
    <w:p w:rsidR="00B6264C" w:rsidRDefault="00B6264C">
      <w:r>
        <w:t>Grammar</w:t>
      </w:r>
    </w:p>
    <w:p w:rsidR="00B6264C" w:rsidRDefault="00B6264C" w:rsidP="00B6264C">
      <w:r>
        <w:t>MC Grammar live</w:t>
      </w:r>
    </w:p>
    <w:p w:rsidR="00B6264C" w:rsidRDefault="00B6264C" w:rsidP="00B6264C">
      <w:hyperlink r:id="rId7" w:history="1">
        <w:r w:rsidRPr="000A770F">
          <w:rPr>
            <w:rStyle w:val="Hyperlink"/>
          </w:rPr>
          <w:t>https://www.youtube.com/watch?v=_ZZ9LdUGGDI</w:t>
        </w:r>
      </w:hyperlink>
      <w:r>
        <w:t xml:space="preserve">       This links to one of the lessons. I’m sure the others will be clear when you get this far.</w:t>
      </w:r>
    </w:p>
    <w:p w:rsidR="00B6264C" w:rsidRDefault="00B6264C"/>
    <w:p w:rsidR="0037359D" w:rsidRDefault="0037359D">
      <w:r>
        <w:t xml:space="preserve">Read Write </w:t>
      </w:r>
      <w:proofErr w:type="spellStart"/>
      <w:r>
        <w:t>Inc</w:t>
      </w:r>
      <w:proofErr w:type="spellEnd"/>
      <w:r>
        <w:t xml:space="preserve"> phonics</w:t>
      </w:r>
    </w:p>
    <w:p w:rsidR="0037359D" w:rsidRDefault="0037359D">
      <w:r>
        <w:t>Set 2 sounds</w:t>
      </w:r>
    </w:p>
    <w:p w:rsidR="0037359D" w:rsidRDefault="0037359D">
      <w:hyperlink r:id="rId8" w:history="1">
        <w:r w:rsidRPr="000A770F">
          <w:rPr>
            <w:rStyle w:val="Hyperlink"/>
          </w:rPr>
          <w:t>https://www.youtube.com/watch?v=iBIR4b_fx-c</w:t>
        </w:r>
      </w:hyperlink>
      <w:r w:rsidR="00B6264C">
        <w:t xml:space="preserve">         This links to one lesson, I’m not sure if the lessons are being stored for more than 24 hours.</w:t>
      </w:r>
    </w:p>
    <w:p w:rsidR="0037359D" w:rsidRDefault="0037359D">
      <w:r>
        <w:t>Set 3 sounds</w:t>
      </w:r>
    </w:p>
    <w:p w:rsidR="0037359D" w:rsidRDefault="0037359D">
      <w:hyperlink r:id="rId9" w:history="1">
        <w:r w:rsidRPr="000A770F">
          <w:rPr>
            <w:rStyle w:val="Hyperlink"/>
          </w:rPr>
          <w:t>https://www.youtube.com/watch?v=Q5A9kUzPLm0</w:t>
        </w:r>
      </w:hyperlink>
    </w:p>
    <w:p w:rsidR="0037359D" w:rsidRPr="00B6264C" w:rsidRDefault="0037359D" w:rsidP="00B6264C">
      <w:pPr>
        <w:jc w:val="center"/>
        <w:rPr>
          <w:u w:val="single"/>
        </w:rPr>
      </w:pPr>
      <w:r w:rsidRPr="00B6264C">
        <w:rPr>
          <w:u w:val="single"/>
        </w:rPr>
        <w:t>Maths Activities</w:t>
      </w:r>
    </w:p>
    <w:p w:rsidR="0037359D" w:rsidRDefault="0037359D">
      <w:proofErr w:type="spellStart"/>
      <w:r>
        <w:t>Whiterose</w:t>
      </w:r>
      <w:proofErr w:type="spellEnd"/>
      <w:r>
        <w:t xml:space="preserve"> maths</w:t>
      </w:r>
    </w:p>
    <w:p w:rsidR="0037359D" w:rsidRDefault="00B6264C">
      <w:hyperlink r:id="rId10" w:history="1">
        <w:r w:rsidRPr="000A770F">
          <w:rPr>
            <w:rStyle w:val="Hyperlink"/>
          </w:rPr>
          <w:t>https://whiterosemaths.com/homelearning/</w:t>
        </w:r>
      </w:hyperlink>
    </w:p>
    <w:p w:rsidR="0037359D" w:rsidRDefault="0037359D">
      <w:proofErr w:type="spellStart"/>
      <w:r>
        <w:t>Numbots</w:t>
      </w:r>
      <w:proofErr w:type="spellEnd"/>
    </w:p>
    <w:p w:rsidR="0037359D" w:rsidRDefault="0037359D">
      <w:r>
        <w:t xml:space="preserve">TT </w:t>
      </w:r>
      <w:proofErr w:type="spellStart"/>
      <w:r>
        <w:t>rockstars</w:t>
      </w:r>
      <w:proofErr w:type="spellEnd"/>
    </w:p>
    <w:p w:rsidR="00B6264C" w:rsidRDefault="0037359D" w:rsidP="00B6264C">
      <w:r>
        <w:t>Classroom secrets</w:t>
      </w:r>
      <w:r w:rsidR="00B6264C">
        <w:t xml:space="preserve">              </w:t>
      </w:r>
      <w:hyperlink r:id="rId11" w:history="1">
        <w:r w:rsidR="00B6264C" w:rsidRPr="000A770F">
          <w:rPr>
            <w:rStyle w:val="Hyperlink"/>
          </w:rPr>
          <w:t>https://classroomsecrets.co.uk/</w:t>
        </w:r>
      </w:hyperlink>
    </w:p>
    <w:p w:rsidR="00BB602E" w:rsidRDefault="00BB602E" w:rsidP="00B6264C"/>
    <w:p w:rsidR="00BB602E" w:rsidRDefault="00BB602E" w:rsidP="00B6264C">
      <w:bookmarkStart w:id="0" w:name="_GoBack"/>
      <w:bookmarkEnd w:id="0"/>
    </w:p>
    <w:p w:rsidR="00B6264C" w:rsidRDefault="00B6264C"/>
    <w:p w:rsidR="00B6264C" w:rsidRDefault="00B6264C"/>
    <w:p w:rsidR="00B6264C" w:rsidRDefault="00B6264C"/>
    <w:p w:rsidR="0037359D" w:rsidRDefault="0037359D"/>
    <w:sectPr w:rsidR="00373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9D"/>
    <w:rsid w:val="00372BA7"/>
    <w:rsid w:val="0037359D"/>
    <w:rsid w:val="00692CC0"/>
    <w:rsid w:val="00B6264C"/>
    <w:rsid w:val="00BB602E"/>
    <w:rsid w:val="00C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IR4b_fx-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ZZ9LdUGGD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5kzc2NVikc" TargetMode="External"/><Relationship Id="rId11" Type="http://schemas.openxmlformats.org/officeDocument/2006/relationships/hyperlink" Target="https://classroomsecrets.co.uk/" TargetMode="External"/><Relationship Id="rId5" Type="http://schemas.openxmlformats.org/officeDocument/2006/relationships/hyperlink" Target="https://home.oxfordowl.co.uk/" TargetMode="External"/><Relationship Id="rId10" Type="http://schemas.openxmlformats.org/officeDocument/2006/relationships/hyperlink" Target="https://whiterosemaths.com/home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5A9kUzPL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3CBA4A4C</Template>
  <TotalTime>25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1</cp:revision>
  <dcterms:created xsi:type="dcterms:W3CDTF">2020-04-03T10:45:00Z</dcterms:created>
  <dcterms:modified xsi:type="dcterms:W3CDTF">2020-04-03T11:10:00Z</dcterms:modified>
</cp:coreProperties>
</file>