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F7739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Common exception</w:t>
                            </w:r>
                          </w:p>
                          <w:p w:rsidR="00F77396" w:rsidRP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490">
                              <w:rPr>
                                <w:rFonts w:ascii="Comic Sans MS" w:hAnsi="Comic Sans MS"/>
                                <w:sz w:val="32"/>
                              </w:rPr>
                              <w:t>even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490">
                              <w:rPr>
                                <w:rFonts w:ascii="Comic Sans MS" w:hAnsi="Comic Sans MS"/>
                                <w:sz w:val="32"/>
                              </w:rPr>
                              <w:t>great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490">
                              <w:rPr>
                                <w:rFonts w:ascii="Comic Sans MS" w:hAnsi="Comic Sans MS"/>
                                <w:sz w:val="32"/>
                              </w:rPr>
                              <w:t>break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490">
                              <w:rPr>
                                <w:rFonts w:ascii="Comic Sans MS" w:hAnsi="Comic Sans MS"/>
                                <w:sz w:val="32"/>
                              </w:rPr>
                              <w:t>pretty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490">
                              <w:rPr>
                                <w:rFonts w:ascii="Comic Sans MS" w:hAnsi="Comic Sans MS"/>
                                <w:sz w:val="32"/>
                              </w:rPr>
                              <w:t>hour</w:t>
                            </w:r>
                          </w:p>
                          <w:p w:rsidR="00B759DA" w:rsidRPr="00832DCF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490">
                              <w:rPr>
                                <w:rFonts w:ascii="Comic Sans MS" w:hAnsi="Comic Sans MS"/>
                                <w:sz w:val="32"/>
                              </w:rPr>
                              <w:t>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F77396">
                        <w:rPr>
                          <w:rFonts w:ascii="Comic Sans MS" w:hAnsi="Comic Sans MS"/>
                          <w:b/>
                          <w:sz w:val="32"/>
                        </w:rPr>
                        <w:t>Common exception</w:t>
                      </w:r>
                    </w:p>
                    <w:p w:rsidR="00F77396" w:rsidRPr="00F77396" w:rsidRDefault="00F77396" w:rsidP="00F773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490">
                        <w:rPr>
                          <w:rFonts w:ascii="Comic Sans MS" w:hAnsi="Comic Sans MS"/>
                          <w:sz w:val="32"/>
                        </w:rPr>
                        <w:t>even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490">
                        <w:rPr>
                          <w:rFonts w:ascii="Comic Sans MS" w:hAnsi="Comic Sans MS"/>
                          <w:sz w:val="32"/>
                        </w:rPr>
                        <w:t>great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490">
                        <w:rPr>
                          <w:rFonts w:ascii="Comic Sans MS" w:hAnsi="Comic Sans MS"/>
                          <w:sz w:val="32"/>
                        </w:rPr>
                        <w:t>break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490">
                        <w:rPr>
                          <w:rFonts w:ascii="Comic Sans MS" w:hAnsi="Comic Sans MS"/>
                          <w:sz w:val="32"/>
                        </w:rPr>
                        <w:t>pretty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490">
                        <w:rPr>
                          <w:rFonts w:ascii="Comic Sans MS" w:hAnsi="Comic Sans MS"/>
                          <w:sz w:val="32"/>
                        </w:rPr>
                        <w:t>hour</w:t>
                      </w:r>
                    </w:p>
                    <w:p w:rsidR="00B759DA" w:rsidRPr="00832DCF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490">
                        <w:rPr>
                          <w:rFonts w:ascii="Comic Sans MS" w:hAnsi="Comic Sans MS"/>
                          <w:sz w:val="32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>Spellings for Week beginning</w:t>
      </w:r>
      <w:r w:rsidR="007B5490">
        <w:rPr>
          <w:sz w:val="20"/>
          <w:u w:val="single"/>
        </w:rPr>
        <w:t xml:space="preserve"> 6</w:t>
      </w:r>
      <w:r w:rsidR="007B5490" w:rsidRPr="007B5490">
        <w:rPr>
          <w:sz w:val="20"/>
          <w:u w:val="single"/>
          <w:vertAlign w:val="superscript"/>
        </w:rPr>
        <w:t>th</w:t>
      </w:r>
      <w:r w:rsidR="007B5490">
        <w:rPr>
          <w:sz w:val="20"/>
          <w:u w:val="single"/>
        </w:rPr>
        <w:t xml:space="preserve"> July</w:t>
      </w:r>
      <w:r w:rsidR="00832DCF">
        <w:rPr>
          <w:sz w:val="20"/>
          <w:u w:val="single"/>
        </w:rPr>
        <w:t xml:space="preserve">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4CCE" wp14:editId="2A453522">
                <wp:simplePos x="0" y="0"/>
                <wp:positionH relativeFrom="column">
                  <wp:posOffset>35781</wp:posOffset>
                </wp:positionH>
                <wp:positionV relativeFrom="paragraph">
                  <wp:posOffset>54167</wp:posOffset>
                </wp:positionV>
                <wp:extent cx="2480807" cy="3904091"/>
                <wp:effectExtent l="0" t="0" r="1524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904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F77396" w:rsidRDefault="00F77396" w:rsidP="00F773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F77396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Common exception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even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great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break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steak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pretty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beautiful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hour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move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prove</w:t>
                            </w:r>
                          </w:p>
                          <w:p w:rsidR="007B5490" w:rsidRPr="007B5490" w:rsidRDefault="007B5490" w:rsidP="007B5490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</w:pPr>
                            <w:r w:rsidRPr="007B5490">
                              <w:rPr>
                                <w:rFonts w:ascii="Comic Sans MS" w:hAnsi="Comic Sans MS" w:cs="Arial"/>
                                <w:sz w:val="32"/>
                                <w:szCs w:val="20"/>
                              </w:rPr>
                              <w:t>improve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3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LCmAIAALo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F77396" w:rsidRDefault="00F77396" w:rsidP="00F7739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F77396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Common exception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even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great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break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steak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pretty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beautiful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hour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move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prove</w:t>
                      </w:r>
                    </w:p>
                    <w:p w:rsidR="007B5490" w:rsidRPr="007B5490" w:rsidRDefault="007B5490" w:rsidP="007B5490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</w:pPr>
                      <w:r w:rsidRPr="007B5490">
                        <w:rPr>
                          <w:rFonts w:ascii="Comic Sans MS" w:hAnsi="Comic Sans MS" w:cs="Arial"/>
                          <w:sz w:val="32"/>
                          <w:szCs w:val="20"/>
                        </w:rPr>
                        <w:t>improve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F77396" w:rsidRDefault="00F77396">
      <w:pPr>
        <w:rPr>
          <w:sz w:val="28"/>
        </w:rPr>
      </w:pPr>
    </w:p>
    <w:p w:rsidR="00F77396" w:rsidRDefault="00F77396">
      <w:pPr>
        <w:rPr>
          <w:sz w:val="28"/>
        </w:rPr>
      </w:pPr>
      <w:r>
        <w:rPr>
          <w:sz w:val="28"/>
        </w:rPr>
        <w:t xml:space="preserve">Extra challenge: </w:t>
      </w:r>
      <w:r w:rsidR="007B5490">
        <w:rPr>
          <w:sz w:val="28"/>
        </w:rPr>
        <w:t xml:space="preserve">Can you find </w:t>
      </w:r>
      <w:r w:rsidR="00D515B6">
        <w:rPr>
          <w:sz w:val="28"/>
        </w:rPr>
        <w:t>another  word</w:t>
      </w:r>
      <w:r w:rsidR="007B5490">
        <w:rPr>
          <w:sz w:val="28"/>
        </w:rPr>
        <w:t xml:space="preserve"> that begin</w:t>
      </w:r>
      <w:r w:rsidR="00D515B6">
        <w:rPr>
          <w:sz w:val="28"/>
        </w:rPr>
        <w:t>s</w:t>
      </w:r>
      <w:r w:rsidR="007B5490">
        <w:rPr>
          <w:sz w:val="28"/>
        </w:rPr>
        <w:t xml:space="preserve"> with a silent h?</w:t>
      </w:r>
    </w:p>
    <w:p w:rsidR="00D515B6" w:rsidRDefault="00D515B6">
      <w:pPr>
        <w:rPr>
          <w:sz w:val="28"/>
        </w:rPr>
      </w:pPr>
      <w:r>
        <w:rPr>
          <w:sz w:val="28"/>
        </w:rPr>
        <w:t xml:space="preserve">Can you find some more words that begin with e that makes the </w:t>
      </w:r>
      <w:proofErr w:type="spellStart"/>
      <w:r>
        <w:rPr>
          <w:sz w:val="28"/>
        </w:rPr>
        <w:t>ee</w:t>
      </w:r>
      <w:proofErr w:type="spellEnd"/>
      <w:r>
        <w:rPr>
          <w:sz w:val="28"/>
        </w:rPr>
        <w:t xml:space="preserve"> sound like the e at the star of even?</w:t>
      </w:r>
      <w:bookmarkStart w:id="0" w:name="_GoBack"/>
      <w:bookmarkEnd w:id="0"/>
    </w:p>
    <w:sectPr w:rsidR="00D515B6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7B5490"/>
    <w:rsid w:val="007D348D"/>
    <w:rsid w:val="00832DCF"/>
    <w:rsid w:val="008830CC"/>
    <w:rsid w:val="008D47A5"/>
    <w:rsid w:val="0094120C"/>
    <w:rsid w:val="00B759DA"/>
    <w:rsid w:val="00BD2973"/>
    <w:rsid w:val="00BD52C4"/>
    <w:rsid w:val="00BE0024"/>
    <w:rsid w:val="00C43553"/>
    <w:rsid w:val="00D35FBF"/>
    <w:rsid w:val="00D515B6"/>
    <w:rsid w:val="00D81607"/>
    <w:rsid w:val="00D9596A"/>
    <w:rsid w:val="00D96888"/>
    <w:rsid w:val="00E255AE"/>
    <w:rsid w:val="00E718AD"/>
    <w:rsid w:val="00EA7834"/>
    <w:rsid w:val="00F7541A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F6D338C5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2020-06-24T09:37:00Z</dcterms:created>
  <dcterms:modified xsi:type="dcterms:W3CDTF">2020-06-24T09:37:00Z</dcterms:modified>
</cp:coreProperties>
</file>