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proofErr w:type="spellStart"/>
                            <w:r w:rsidR="004D5D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tion</w:t>
                            </w:r>
                            <w:proofErr w:type="spellEnd"/>
                          </w:p>
                          <w:p w:rsidR="004D5D0B" w:rsidRDefault="004D5D0B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station</w:t>
                            </w:r>
                          </w:p>
                          <w:p w:rsid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fiction</w:t>
                            </w:r>
                          </w:p>
                          <w:p w:rsid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addition</w:t>
                            </w:r>
                          </w:p>
                          <w:p w:rsid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action</w:t>
                            </w:r>
                          </w:p>
                          <w:p w:rsid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question</w:t>
                            </w:r>
                          </w:p>
                          <w:p w:rsidR="00B759DA" w:rsidRPr="006C3948" w:rsidRDefault="00B759DA" w:rsidP="0027092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proofErr w:type="spellStart"/>
                      <w:r w:rsidR="004D5D0B">
                        <w:rPr>
                          <w:rFonts w:ascii="Arial" w:hAnsi="Arial" w:cs="Arial"/>
                          <w:b/>
                          <w:sz w:val="24"/>
                        </w:rPr>
                        <w:t>tion</w:t>
                      </w:r>
                      <w:proofErr w:type="spellEnd"/>
                    </w:p>
                    <w:p w:rsidR="004D5D0B" w:rsidRDefault="004D5D0B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4D5D0B" w:rsidRDefault="004D5D0B" w:rsidP="004D5D0B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station</w:t>
                      </w:r>
                    </w:p>
                    <w:p w:rsidR="004D5D0B" w:rsidRDefault="004D5D0B" w:rsidP="004D5D0B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fiction</w:t>
                      </w:r>
                    </w:p>
                    <w:p w:rsidR="004D5D0B" w:rsidRDefault="004D5D0B" w:rsidP="004D5D0B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addition</w:t>
                      </w:r>
                    </w:p>
                    <w:p w:rsidR="004D5D0B" w:rsidRDefault="004D5D0B" w:rsidP="004D5D0B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action</w:t>
                      </w:r>
                    </w:p>
                    <w:p w:rsidR="004D5D0B" w:rsidRDefault="004D5D0B" w:rsidP="004D5D0B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question</w:t>
                      </w:r>
                    </w:p>
                    <w:p w:rsidR="00B759DA" w:rsidRPr="006C3948" w:rsidRDefault="00B759DA" w:rsidP="00270927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4D5D0B">
        <w:rPr>
          <w:sz w:val="20"/>
          <w:u w:val="single"/>
        </w:rPr>
        <w:t>30</w:t>
      </w:r>
      <w:r w:rsidR="004D5D0B" w:rsidRPr="004D5D0B">
        <w:rPr>
          <w:sz w:val="20"/>
          <w:u w:val="single"/>
          <w:vertAlign w:val="superscript"/>
        </w:rPr>
        <w:t>th</w:t>
      </w:r>
      <w:r w:rsidR="004D5D0B">
        <w:rPr>
          <w:sz w:val="20"/>
          <w:u w:val="single"/>
        </w:rPr>
        <w:t xml:space="preserve"> </w:t>
      </w:r>
      <w:r w:rsidR="00B759DA">
        <w:rPr>
          <w:sz w:val="20"/>
          <w:u w:val="single"/>
        </w:rPr>
        <w:t xml:space="preserve"> March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6mAIAALo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 xml:space="preserve">Ask a grown up to test you at the </w:t>
                      </w:r>
                      <w:bookmarkStart w:id="1" w:name="_GoBack"/>
                      <w:bookmarkEnd w:id="1"/>
                      <w:r>
                        <w:t>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D67" wp14:editId="265A848C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proofErr w:type="spellStart"/>
                            <w:r w:rsidR="004D5D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tion</w:t>
                            </w:r>
                            <w:proofErr w:type="spellEnd"/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nation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station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fiction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section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addition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subtraction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action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fraction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question</w:t>
                            </w:r>
                          </w:p>
                          <w:p w:rsidR="00E255AE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0"/>
                                <w:szCs w:val="28"/>
                              </w:rPr>
                            </w:pPr>
                            <w:r w:rsidRPr="004D5D0B">
                              <w:rPr>
                                <w:sz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proofErr w:type="spellStart"/>
                      <w:r w:rsidR="004D5D0B">
                        <w:rPr>
                          <w:rFonts w:ascii="Arial" w:hAnsi="Arial" w:cs="Arial"/>
                          <w:b/>
                          <w:sz w:val="24"/>
                        </w:rPr>
                        <w:t>tion</w:t>
                      </w:r>
                      <w:proofErr w:type="spellEnd"/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nation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station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fiction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section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addition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subtraction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action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fraction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4D5D0B">
                        <w:rPr>
                          <w:sz w:val="32"/>
                        </w:rPr>
                        <w:t>question</w:t>
                      </w:r>
                    </w:p>
                    <w:p w:rsidR="00E255AE" w:rsidRPr="004D5D0B" w:rsidRDefault="004D5D0B" w:rsidP="004D5D0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0"/>
                          <w:szCs w:val="28"/>
                        </w:rPr>
                      </w:pPr>
                      <w:r w:rsidRPr="004D5D0B">
                        <w:rPr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2D4731">
                              <w:rPr>
                                <w:highlight w:val="cyan"/>
                              </w:rPr>
                              <w:t xml:space="preserve">Challenge: Can you extend a sentence using words such as because, if, </w:t>
                            </w:r>
                            <w:proofErr w:type="spellStart"/>
                            <w:r w:rsidRPr="002D4731">
                              <w:rPr>
                                <w:highlight w:val="cyan"/>
                              </w:rPr>
                              <w:t>but,or</w:t>
                            </w:r>
                            <w:proofErr w:type="spellEnd"/>
                            <w:r w:rsidRPr="002D4731">
                              <w:rPr>
                                <w:highlight w:val="cyan"/>
                              </w:rPr>
                              <w:t>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Pz+uYW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2D4731">
                        <w:rPr>
                          <w:highlight w:val="cyan"/>
                        </w:rPr>
                        <w:t xml:space="preserve">Challenge: Can you extend a sentence using words such as because, if, </w:t>
                      </w:r>
                      <w:proofErr w:type="spellStart"/>
                      <w:r w:rsidRPr="002D4731">
                        <w:rPr>
                          <w:highlight w:val="cyan"/>
                        </w:rPr>
                        <w:t>but,or</w:t>
                      </w:r>
                      <w:proofErr w:type="spellEnd"/>
                      <w:r w:rsidRPr="002D4731">
                        <w:rPr>
                          <w:highlight w:val="cyan"/>
                        </w:rPr>
                        <w:t>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3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proofErr w:type="spellStart"/>
                            <w:r w:rsidR="004D5D0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tion</w:t>
                            </w:r>
                            <w:proofErr w:type="spellEnd"/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nation</w:t>
                            </w:r>
                            <w:r>
                              <w:rPr>
                                <w:sz w:val="28"/>
                              </w:rPr>
                              <w:t>al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station</w:t>
                            </w:r>
                          </w:p>
                          <w:p w:rsid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fiction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section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addition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subtraction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action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question</w:t>
                            </w:r>
                          </w:p>
                          <w:p w:rsidR="004D5D0B" w:rsidRPr="004D5D0B" w:rsidRDefault="004D5D0B" w:rsidP="004D5D0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8"/>
                                <w:szCs w:val="28"/>
                              </w:rPr>
                            </w:pPr>
                            <w:r w:rsidRPr="004D5D0B">
                              <w:rPr>
                                <w:sz w:val="28"/>
                              </w:rPr>
                              <w:t>information</w:t>
                            </w:r>
                            <w:bookmarkStart w:id="0" w:name="_GoBack"/>
                            <w:bookmarkEnd w:id="0"/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3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proofErr w:type="spellStart"/>
                      <w:r w:rsidR="004D5D0B">
                        <w:rPr>
                          <w:rFonts w:ascii="Arial" w:hAnsi="Arial" w:cs="Arial"/>
                          <w:b/>
                          <w:sz w:val="24"/>
                        </w:rPr>
                        <w:t>tion</w:t>
                      </w:r>
                      <w:proofErr w:type="spellEnd"/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nation</w:t>
                      </w:r>
                      <w:r>
                        <w:rPr>
                          <w:sz w:val="28"/>
                        </w:rPr>
                        <w:t>al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station</w:t>
                      </w:r>
                    </w:p>
                    <w:p w:rsid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fiction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section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addition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subtraction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action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4D5D0B">
                        <w:rPr>
                          <w:sz w:val="28"/>
                        </w:rPr>
                        <w:t>question</w:t>
                      </w:r>
                    </w:p>
                    <w:p w:rsidR="004D5D0B" w:rsidRPr="004D5D0B" w:rsidRDefault="004D5D0B" w:rsidP="004D5D0B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8"/>
                          <w:szCs w:val="28"/>
                        </w:rPr>
                      </w:pPr>
                      <w:r w:rsidRPr="004D5D0B">
                        <w:rPr>
                          <w:sz w:val="28"/>
                        </w:rPr>
                        <w:t>information</w:t>
                      </w:r>
                      <w:bookmarkStart w:id="1" w:name="_GoBack"/>
                      <w:bookmarkEnd w:id="1"/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70927"/>
    <w:rsid w:val="00273EB0"/>
    <w:rsid w:val="002D4731"/>
    <w:rsid w:val="003214F6"/>
    <w:rsid w:val="00372BA7"/>
    <w:rsid w:val="004D5D0B"/>
    <w:rsid w:val="005E54EC"/>
    <w:rsid w:val="00692CC0"/>
    <w:rsid w:val="006B06C5"/>
    <w:rsid w:val="006C3948"/>
    <w:rsid w:val="00744475"/>
    <w:rsid w:val="008830CC"/>
    <w:rsid w:val="008D47A5"/>
    <w:rsid w:val="0094120C"/>
    <w:rsid w:val="00B759DA"/>
    <w:rsid w:val="00BD2973"/>
    <w:rsid w:val="00C43553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55055EC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2020-03-30T07:55:00Z</dcterms:created>
  <dcterms:modified xsi:type="dcterms:W3CDTF">2020-03-30T07:55:00Z</dcterms:modified>
</cp:coreProperties>
</file>