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Words for </w:t>
                            </w:r>
                            <w:r w:rsidR="00D35F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-le</w:t>
                            </w:r>
                          </w:p>
                          <w:p w:rsidR="004D5D0B" w:rsidRDefault="004D5D0B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35FBF">
                              <w:rPr>
                                <w:rFonts w:ascii="Comic Sans MS" w:hAnsi="Comic Sans MS"/>
                                <w:sz w:val="36"/>
                              </w:rPr>
                              <w:t>apple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35FBF">
                              <w:rPr>
                                <w:rFonts w:ascii="Comic Sans MS" w:hAnsi="Comic Sans MS"/>
                                <w:sz w:val="36"/>
                              </w:rPr>
                              <w:t>table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35FBF">
                              <w:rPr>
                                <w:rFonts w:ascii="Comic Sans MS" w:hAnsi="Comic Sans MS"/>
                                <w:sz w:val="36"/>
                              </w:rPr>
                              <w:t>bottle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35FBF">
                              <w:rPr>
                                <w:rFonts w:ascii="Comic Sans MS" w:hAnsi="Comic Sans MS"/>
                                <w:sz w:val="36"/>
                              </w:rPr>
                              <w:t>little</w:t>
                            </w:r>
                          </w:p>
                          <w:p w:rsidR="00B759DA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D35FBF">
                              <w:rPr>
                                <w:rFonts w:ascii="Comic Sans MS" w:hAnsi="Comic Sans MS"/>
                                <w:sz w:val="36"/>
                              </w:rPr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B759DA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Words for </w:t>
                      </w:r>
                      <w:r w:rsidR="00D35FBF">
                        <w:rPr>
                          <w:rFonts w:ascii="Arial" w:hAnsi="Arial" w:cs="Arial"/>
                          <w:b/>
                          <w:sz w:val="24"/>
                        </w:rPr>
                        <w:t>-le</w:t>
                      </w:r>
                    </w:p>
                    <w:p w:rsidR="004D5D0B" w:rsidRDefault="004D5D0B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D35FBF">
                        <w:rPr>
                          <w:rFonts w:ascii="Comic Sans MS" w:hAnsi="Comic Sans MS"/>
                          <w:sz w:val="36"/>
                        </w:rPr>
                        <w:t>apple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D35FBF">
                        <w:rPr>
                          <w:rFonts w:ascii="Comic Sans MS" w:hAnsi="Comic Sans MS"/>
                          <w:sz w:val="36"/>
                        </w:rPr>
                        <w:t>table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D35FBF">
                        <w:rPr>
                          <w:rFonts w:ascii="Comic Sans MS" w:hAnsi="Comic Sans MS"/>
                          <w:sz w:val="36"/>
                        </w:rPr>
                        <w:t>bottle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D35FBF">
                        <w:rPr>
                          <w:rFonts w:ascii="Comic Sans MS" w:hAnsi="Comic Sans MS"/>
                          <w:sz w:val="36"/>
                        </w:rPr>
                        <w:t>little</w:t>
                      </w:r>
                    </w:p>
                    <w:p w:rsidR="00B759DA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D35FBF">
                        <w:rPr>
                          <w:rFonts w:ascii="Comic Sans MS" w:hAnsi="Comic Sans MS"/>
                          <w:sz w:val="36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 xml:space="preserve">Spellings for Week beginning </w:t>
      </w:r>
      <w:r w:rsidR="004A2AB5">
        <w:rPr>
          <w:sz w:val="20"/>
          <w:u w:val="single"/>
        </w:rPr>
        <w:t>27</w:t>
      </w:r>
      <w:r w:rsidR="004A2AB5" w:rsidRPr="004A2AB5">
        <w:rPr>
          <w:sz w:val="20"/>
          <w:u w:val="single"/>
          <w:vertAlign w:val="superscript"/>
        </w:rPr>
        <w:t>th</w:t>
      </w:r>
      <w:r w:rsidR="004A2AB5">
        <w:rPr>
          <w:sz w:val="20"/>
          <w:u w:val="single"/>
        </w:rPr>
        <w:t xml:space="preserve"> April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iy6mAIAALo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 xml:space="preserve">Ask a grown up to test you at the </w:t>
                      </w:r>
                      <w:bookmarkStart w:id="1" w:name="_GoBack"/>
                      <w:bookmarkEnd w:id="1"/>
                      <w:r>
                        <w:t>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0DD67" wp14:editId="265A848C">
                <wp:simplePos x="0" y="0"/>
                <wp:positionH relativeFrom="column">
                  <wp:posOffset>35781</wp:posOffset>
                </wp:positionH>
                <wp:positionV relativeFrom="paragraph">
                  <wp:posOffset>54168</wp:posOffset>
                </wp:positionV>
                <wp:extent cx="2480807" cy="3267986"/>
                <wp:effectExtent l="0" t="0" r="152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267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Challenge 2</w:t>
                            </w:r>
                          </w:p>
                          <w:p w:rsidR="00B759DA" w:rsidRPr="000A11F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0A11F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Words for </w:t>
                            </w:r>
                            <w:r w:rsidR="00D35F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apple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table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bottle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little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middle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people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double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circle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sparkle</w:t>
                            </w:r>
                          </w:p>
                          <w:p w:rsidR="00E255AE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theme="minorHAnsi"/>
                                <w:sz w:val="28"/>
                                <w:szCs w:val="28"/>
                              </w:rPr>
                              <w:t>ankle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25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" fillcolor="white [3201]" strokeweight=".5pt">
                <v:textbox>
                  <w:txbxContent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11F8">
                        <w:rPr>
                          <w:rFonts w:ascii="Arial" w:hAnsi="Arial" w:cs="Arial"/>
                          <w:sz w:val="20"/>
                          <w:szCs w:val="20"/>
                        </w:rPr>
                        <w:t>Challenge 2</w:t>
                      </w:r>
                    </w:p>
                    <w:p w:rsidR="00B759DA" w:rsidRPr="000A11F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0A11F8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Words for </w:t>
                      </w:r>
                      <w:r w:rsidR="00D35FBF">
                        <w:rPr>
                          <w:rFonts w:ascii="Arial" w:hAnsi="Arial" w:cs="Arial"/>
                          <w:b/>
                          <w:sz w:val="24"/>
                        </w:rPr>
                        <w:t>-le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apple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table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bottle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little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middle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people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double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circle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sparkle</w:t>
                      </w:r>
                    </w:p>
                    <w:p w:rsidR="00E255AE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theme="minorHAnsi"/>
                          <w:sz w:val="28"/>
                          <w:szCs w:val="28"/>
                        </w:rPr>
                        <w:t>ankle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Pr="008D47A5" w:rsidRDefault="00B759DA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D4E3" wp14:editId="46F5D98A">
                <wp:simplePos x="0" y="0"/>
                <wp:positionH relativeFrom="column">
                  <wp:posOffset>35781</wp:posOffset>
                </wp:positionH>
                <wp:positionV relativeFrom="paragraph">
                  <wp:posOffset>163305</wp:posOffset>
                </wp:positionV>
                <wp:extent cx="2480807" cy="3069204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06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D35FBF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D35FB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Challenge 3</w:t>
                            </w:r>
                          </w:p>
                          <w:p w:rsidR="00B759DA" w:rsidRPr="00D35FBF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5FBF">
                              <w:rPr>
                                <w:rFonts w:ascii="Arial" w:hAnsi="Arial" w:cs="Arial"/>
                                <w:b/>
                              </w:rPr>
                              <w:t xml:space="preserve">Words for </w:t>
                            </w:r>
                            <w:r w:rsidR="00D35FBF" w:rsidRPr="00D35FBF">
                              <w:rPr>
                                <w:rFonts w:ascii="Arial" w:hAnsi="Arial" w:cs="Arial"/>
                                <w:b/>
                              </w:rPr>
                              <w:t>-le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bottle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little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middle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people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ankle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double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doubling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circle</w:t>
                            </w:r>
                            <w:bookmarkStart w:id="0" w:name="_GoBack"/>
                            <w:bookmarkEnd w:id="0"/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circled</w:t>
                            </w:r>
                          </w:p>
                          <w:p w:rsidR="00D35FBF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sparkle</w:t>
                            </w:r>
                          </w:p>
                          <w:p w:rsidR="00B759DA" w:rsidRPr="00D35FBF" w:rsidRDefault="00D35FBF" w:rsidP="00D35FBF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</w:pPr>
                            <w:r w:rsidRPr="00D35FBF">
                              <w:rPr>
                                <w:rFonts w:ascii="Comic Sans MS" w:hAnsi="Comic Sans MS" w:cs="Arial"/>
                                <w:sz w:val="24"/>
                                <w:szCs w:val="28"/>
                              </w:rPr>
                              <w:t>sparkling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8pt;margin-top:12.85pt;width:195.35pt;height:2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" fillcolor="white [3201]" strokeweight=".5pt">
                <v:textbox>
                  <w:txbxContent>
                    <w:p w:rsidR="00B759DA" w:rsidRPr="00D35FBF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D35FBF">
                        <w:rPr>
                          <w:rFonts w:ascii="Arial" w:hAnsi="Arial" w:cs="Arial"/>
                          <w:sz w:val="18"/>
                          <w:szCs w:val="20"/>
                        </w:rPr>
                        <w:t>Challenge 3</w:t>
                      </w:r>
                    </w:p>
                    <w:p w:rsidR="00B759DA" w:rsidRPr="00D35FBF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5FBF">
                        <w:rPr>
                          <w:rFonts w:ascii="Arial" w:hAnsi="Arial" w:cs="Arial"/>
                          <w:b/>
                        </w:rPr>
                        <w:t xml:space="preserve">Words for </w:t>
                      </w:r>
                      <w:r w:rsidR="00D35FBF" w:rsidRPr="00D35FBF">
                        <w:rPr>
                          <w:rFonts w:ascii="Arial" w:hAnsi="Arial" w:cs="Arial"/>
                          <w:b/>
                        </w:rPr>
                        <w:t>-le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bottle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little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middle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people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ankle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double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doubling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circle</w:t>
                      </w:r>
                      <w:bookmarkStart w:id="1" w:name="_GoBack"/>
                      <w:bookmarkEnd w:id="1"/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circled</w:t>
                      </w:r>
                    </w:p>
                    <w:p w:rsidR="00D35FBF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sparkle</w:t>
                      </w:r>
                    </w:p>
                    <w:p w:rsidR="00B759DA" w:rsidRPr="00D35FBF" w:rsidRDefault="00D35FBF" w:rsidP="00D35FBF">
                      <w:pPr>
                        <w:spacing w:after="0"/>
                        <w:jc w:val="center"/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</w:pPr>
                      <w:r w:rsidRPr="00D35FBF">
                        <w:rPr>
                          <w:rFonts w:ascii="Comic Sans MS" w:hAnsi="Comic Sans MS" w:cs="Arial"/>
                          <w:sz w:val="24"/>
                          <w:szCs w:val="28"/>
                        </w:rPr>
                        <w:t>sparkling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9DA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C3948"/>
    <w:rsid w:val="00744475"/>
    <w:rsid w:val="008830CC"/>
    <w:rsid w:val="008D47A5"/>
    <w:rsid w:val="0094120C"/>
    <w:rsid w:val="00B759DA"/>
    <w:rsid w:val="00BD2973"/>
    <w:rsid w:val="00C43553"/>
    <w:rsid w:val="00D35FBF"/>
    <w:rsid w:val="00D81607"/>
    <w:rsid w:val="00D9596A"/>
    <w:rsid w:val="00D96888"/>
    <w:rsid w:val="00E255AE"/>
    <w:rsid w:val="00E718AD"/>
    <w:rsid w:val="00EA783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8753ADA0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2020-04-24T09:24:00Z</dcterms:created>
  <dcterms:modified xsi:type="dcterms:W3CDTF">2020-04-24T09:24:00Z</dcterms:modified>
</cp:coreProperties>
</file>