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Common exception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B0D70">
                              <w:rPr>
                                <w:rFonts w:ascii="Comic Sans MS" w:hAnsi="Comic Sans MS"/>
                                <w:sz w:val="32"/>
                              </w:rPr>
                              <w:t>after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B0D70">
                              <w:rPr>
                                <w:rFonts w:ascii="Comic Sans MS" w:hAnsi="Comic Sans MS"/>
                                <w:sz w:val="32"/>
                              </w:rPr>
                              <w:t>fast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B0D70">
                              <w:rPr>
                                <w:rFonts w:ascii="Comic Sans MS" w:hAnsi="Comic Sans MS"/>
                                <w:sz w:val="32"/>
                              </w:rPr>
                              <w:t>last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B0D70">
                              <w:rPr>
                                <w:rFonts w:ascii="Comic Sans MS" w:hAnsi="Comic Sans MS"/>
                                <w:sz w:val="32"/>
                              </w:rPr>
                              <w:t>grass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B0D70">
                              <w:rPr>
                                <w:rFonts w:ascii="Comic Sans MS" w:hAnsi="Comic Sans MS"/>
                                <w:sz w:val="32"/>
                              </w:rPr>
                              <w:t>class</w:t>
                            </w:r>
                          </w:p>
                          <w:p w:rsidR="00B759DA" w:rsidRPr="00832DCF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B0D70">
                              <w:rPr>
                                <w:rFonts w:ascii="Comic Sans MS" w:hAnsi="Comic Sans MS"/>
                                <w:sz w:val="32"/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b/>
                          <w:sz w:val="32"/>
                        </w:rPr>
                        <w:t>Common exception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B0D70">
                        <w:rPr>
                          <w:rFonts w:ascii="Comic Sans MS" w:hAnsi="Comic Sans MS"/>
                          <w:sz w:val="32"/>
                        </w:rPr>
                        <w:t>after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B0D70">
                        <w:rPr>
                          <w:rFonts w:ascii="Comic Sans MS" w:hAnsi="Comic Sans MS"/>
                          <w:sz w:val="32"/>
                        </w:rPr>
                        <w:t>fast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B0D70">
                        <w:rPr>
                          <w:rFonts w:ascii="Comic Sans MS" w:hAnsi="Comic Sans MS"/>
                          <w:sz w:val="32"/>
                        </w:rPr>
                        <w:t>last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B0D70">
                        <w:rPr>
                          <w:rFonts w:ascii="Comic Sans MS" w:hAnsi="Comic Sans MS"/>
                          <w:sz w:val="32"/>
                        </w:rPr>
                        <w:t>grass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B0D70">
                        <w:rPr>
                          <w:rFonts w:ascii="Comic Sans MS" w:hAnsi="Comic Sans MS"/>
                          <w:sz w:val="32"/>
                        </w:rPr>
                        <w:t>class</w:t>
                      </w:r>
                    </w:p>
                    <w:p w:rsidR="00B759DA" w:rsidRPr="00832DCF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B0D70">
                        <w:rPr>
                          <w:rFonts w:ascii="Comic Sans MS" w:hAnsi="Comic Sans MS"/>
                          <w:sz w:val="32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>Spellings for Week beginning</w:t>
      </w:r>
      <w:r w:rsidR="007B5490">
        <w:rPr>
          <w:sz w:val="20"/>
          <w:u w:val="single"/>
        </w:rPr>
        <w:t xml:space="preserve"> </w:t>
      </w:r>
      <w:r w:rsidR="006B0D70">
        <w:rPr>
          <w:sz w:val="20"/>
          <w:u w:val="single"/>
        </w:rPr>
        <w:t>13th</w:t>
      </w:r>
      <w:r w:rsidR="007B5490">
        <w:rPr>
          <w:sz w:val="20"/>
          <w:u w:val="single"/>
        </w:rPr>
        <w:t xml:space="preserve"> July</w:t>
      </w:r>
      <w:r w:rsidR="00832DCF">
        <w:rPr>
          <w:sz w:val="20"/>
          <w:u w:val="single"/>
        </w:rPr>
        <w:t xml:space="preserve">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4CCE" wp14:editId="2A453522">
                <wp:simplePos x="0" y="0"/>
                <wp:positionH relativeFrom="column">
                  <wp:posOffset>35781</wp:posOffset>
                </wp:positionH>
                <wp:positionV relativeFrom="paragraph">
                  <wp:posOffset>54167</wp:posOffset>
                </wp:positionV>
                <wp:extent cx="2480807" cy="3904091"/>
                <wp:effectExtent l="0" t="0" r="1524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904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Common exception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after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fast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last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past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father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class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grass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plant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path</w:t>
                            </w:r>
                          </w:p>
                          <w:p w:rsidR="006B0D70" w:rsidRPr="006B0D70" w:rsidRDefault="006B0D70" w:rsidP="006B0D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6B0D7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bath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3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LCmAIAALo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Common exception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after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fast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last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past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father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class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grass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plant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path</w:t>
                      </w:r>
                    </w:p>
                    <w:p w:rsidR="006B0D70" w:rsidRPr="006B0D70" w:rsidRDefault="006B0D70" w:rsidP="006B0D7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6B0D7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bath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F77396" w:rsidRDefault="00F77396">
      <w:pPr>
        <w:rPr>
          <w:sz w:val="28"/>
        </w:rPr>
      </w:pPr>
    </w:p>
    <w:p w:rsidR="00D515B6" w:rsidRDefault="00F77396" w:rsidP="006B0D70">
      <w:pPr>
        <w:rPr>
          <w:sz w:val="28"/>
        </w:rPr>
      </w:pPr>
      <w:r>
        <w:rPr>
          <w:sz w:val="28"/>
        </w:rPr>
        <w:t xml:space="preserve">Extra challenge: </w:t>
      </w:r>
    </w:p>
    <w:p w:rsidR="006B0D70" w:rsidRDefault="006B0D70" w:rsidP="006B0D70">
      <w:pPr>
        <w:rPr>
          <w:sz w:val="28"/>
        </w:rPr>
      </w:pPr>
      <w:r>
        <w:rPr>
          <w:sz w:val="28"/>
        </w:rPr>
        <w:t>Can you find any other words that contain an ‘a’ that makes this ah sound like in after and all these other words??</w:t>
      </w:r>
    </w:p>
    <w:p w:rsidR="006B0D70" w:rsidRDefault="006B0D70" w:rsidP="006B0D70">
      <w:pPr>
        <w:rPr>
          <w:sz w:val="28"/>
        </w:rPr>
      </w:pPr>
      <w:bookmarkStart w:id="0" w:name="_GoBack"/>
      <w:bookmarkEnd w:id="0"/>
    </w:p>
    <w:sectPr w:rsidR="006B0D70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B0D70"/>
    <w:rsid w:val="006C3948"/>
    <w:rsid w:val="006E661B"/>
    <w:rsid w:val="00744475"/>
    <w:rsid w:val="007B5490"/>
    <w:rsid w:val="007D348D"/>
    <w:rsid w:val="00832DCF"/>
    <w:rsid w:val="008830CC"/>
    <w:rsid w:val="008D47A5"/>
    <w:rsid w:val="0094120C"/>
    <w:rsid w:val="00B759DA"/>
    <w:rsid w:val="00BD2973"/>
    <w:rsid w:val="00BD52C4"/>
    <w:rsid w:val="00BE0024"/>
    <w:rsid w:val="00C43553"/>
    <w:rsid w:val="00D35FBF"/>
    <w:rsid w:val="00D515B6"/>
    <w:rsid w:val="00D81607"/>
    <w:rsid w:val="00D9596A"/>
    <w:rsid w:val="00D96888"/>
    <w:rsid w:val="00E255AE"/>
    <w:rsid w:val="00E718AD"/>
    <w:rsid w:val="00EA7834"/>
    <w:rsid w:val="00F7541A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F6D338C5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2020-06-24T10:13:00Z</dcterms:created>
  <dcterms:modified xsi:type="dcterms:W3CDTF">2020-06-24T10:13:00Z</dcterms:modified>
</cp:coreProperties>
</file>