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A7" w:rsidRDefault="00BD2973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10AE0" wp14:editId="152B13BC">
                <wp:simplePos x="0" y="0"/>
                <wp:positionH relativeFrom="column">
                  <wp:posOffset>35781</wp:posOffset>
                </wp:positionH>
                <wp:positionV relativeFrom="paragraph">
                  <wp:posOffset>282271</wp:posOffset>
                </wp:positionV>
                <wp:extent cx="2480310" cy="3101009"/>
                <wp:effectExtent l="0" t="0" r="1524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3101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EB0" w:rsidRPr="00B759DA" w:rsidRDefault="00B759DA" w:rsidP="002709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759DA">
                              <w:rPr>
                                <w:rFonts w:ascii="Arial" w:hAnsi="Arial" w:cs="Arial"/>
                              </w:rPr>
                              <w:t>Challenge 1</w:t>
                            </w:r>
                          </w:p>
                          <w:p w:rsidR="00F77396" w:rsidRPr="00F77396" w:rsidRDefault="00F77396" w:rsidP="00F7739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F77396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Common exception</w:t>
                            </w:r>
                          </w:p>
                          <w:p w:rsidR="00F77396" w:rsidRPr="00F77396" w:rsidRDefault="00F77396" w:rsidP="00F7739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F77396" w:rsidRPr="00F77396" w:rsidRDefault="00F77396" w:rsidP="00F7739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F77396">
                              <w:rPr>
                                <w:rFonts w:ascii="Comic Sans MS" w:hAnsi="Comic Sans MS"/>
                                <w:sz w:val="32"/>
                              </w:rPr>
                              <w:t>door</w:t>
                            </w:r>
                          </w:p>
                          <w:p w:rsidR="00F77396" w:rsidRPr="00F77396" w:rsidRDefault="00F77396" w:rsidP="00F7739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F77396">
                              <w:rPr>
                                <w:rFonts w:ascii="Comic Sans MS" w:hAnsi="Comic Sans MS"/>
                                <w:sz w:val="32"/>
                              </w:rPr>
                              <w:t>poor</w:t>
                            </w:r>
                          </w:p>
                          <w:p w:rsidR="00F77396" w:rsidRPr="00F77396" w:rsidRDefault="00F77396" w:rsidP="00F7739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F77396">
                              <w:rPr>
                                <w:rFonts w:ascii="Comic Sans MS" w:hAnsi="Comic Sans MS"/>
                                <w:sz w:val="32"/>
                              </w:rPr>
                              <w:t>because</w:t>
                            </w:r>
                          </w:p>
                          <w:p w:rsidR="00F77396" w:rsidRPr="00F77396" w:rsidRDefault="00F77396" w:rsidP="00F7739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F77396">
                              <w:rPr>
                                <w:rFonts w:ascii="Comic Sans MS" w:hAnsi="Comic Sans MS"/>
                                <w:sz w:val="32"/>
                              </w:rPr>
                              <w:t>child</w:t>
                            </w:r>
                          </w:p>
                          <w:p w:rsidR="00B759DA" w:rsidRPr="00832DCF" w:rsidRDefault="00F77396" w:rsidP="00F7739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F77396">
                              <w:rPr>
                                <w:rFonts w:ascii="Comic Sans MS" w:hAnsi="Comic Sans MS"/>
                                <w:sz w:val="32"/>
                              </w:rPr>
                              <w:t>climb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pt;margin-top:22.25pt;width:195.3pt;height:2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" fillcolor="white [3201]" strokeweight=".5pt">
                <v:textbox>
                  <w:txbxContent>
                    <w:p w:rsidR="00273EB0" w:rsidRPr="00B759DA" w:rsidRDefault="00B759DA" w:rsidP="0027092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B759DA">
                        <w:rPr>
                          <w:rFonts w:ascii="Arial" w:hAnsi="Arial" w:cs="Arial"/>
                        </w:rPr>
                        <w:t>Challenge 1</w:t>
                      </w:r>
                    </w:p>
                    <w:p w:rsidR="00F77396" w:rsidRPr="00F77396" w:rsidRDefault="00F77396" w:rsidP="00F7739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F77396">
                        <w:rPr>
                          <w:rFonts w:ascii="Comic Sans MS" w:hAnsi="Comic Sans MS"/>
                          <w:b/>
                          <w:sz w:val="32"/>
                        </w:rPr>
                        <w:t>Common exception</w:t>
                      </w:r>
                    </w:p>
                    <w:p w:rsidR="00F77396" w:rsidRPr="00F77396" w:rsidRDefault="00F77396" w:rsidP="00F7739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F77396" w:rsidRPr="00F77396" w:rsidRDefault="00F77396" w:rsidP="00F7739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F77396">
                        <w:rPr>
                          <w:rFonts w:ascii="Comic Sans MS" w:hAnsi="Comic Sans MS"/>
                          <w:sz w:val="32"/>
                        </w:rPr>
                        <w:t>door</w:t>
                      </w:r>
                    </w:p>
                    <w:p w:rsidR="00F77396" w:rsidRPr="00F77396" w:rsidRDefault="00F77396" w:rsidP="00F7739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F77396">
                        <w:rPr>
                          <w:rFonts w:ascii="Comic Sans MS" w:hAnsi="Comic Sans MS"/>
                          <w:sz w:val="32"/>
                        </w:rPr>
                        <w:t>poor</w:t>
                      </w:r>
                    </w:p>
                    <w:p w:rsidR="00F77396" w:rsidRPr="00F77396" w:rsidRDefault="00F77396" w:rsidP="00F7739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F77396">
                        <w:rPr>
                          <w:rFonts w:ascii="Comic Sans MS" w:hAnsi="Comic Sans MS"/>
                          <w:sz w:val="32"/>
                        </w:rPr>
                        <w:t>because</w:t>
                      </w:r>
                    </w:p>
                    <w:p w:rsidR="00F77396" w:rsidRPr="00F77396" w:rsidRDefault="00F77396" w:rsidP="00F7739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F77396">
                        <w:rPr>
                          <w:rFonts w:ascii="Comic Sans MS" w:hAnsi="Comic Sans MS"/>
                          <w:sz w:val="32"/>
                        </w:rPr>
                        <w:t>child</w:t>
                      </w:r>
                    </w:p>
                    <w:p w:rsidR="00B759DA" w:rsidRPr="00832DCF" w:rsidRDefault="00F77396" w:rsidP="00F7739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F77396">
                        <w:rPr>
                          <w:rFonts w:ascii="Comic Sans MS" w:hAnsi="Comic Sans MS"/>
                          <w:sz w:val="32"/>
                        </w:rPr>
                        <w:t>climb</w:t>
                      </w:r>
                    </w:p>
                  </w:txbxContent>
                </v:textbox>
              </v:shape>
            </w:pict>
          </mc:Fallback>
        </mc:AlternateContent>
      </w:r>
      <w:r w:rsidR="00B759DA">
        <w:rPr>
          <w:sz w:val="20"/>
          <w:u w:val="single"/>
        </w:rPr>
        <w:t>Spellings for Week beginning</w:t>
      </w:r>
      <w:r w:rsidR="00F77396">
        <w:rPr>
          <w:sz w:val="20"/>
          <w:u w:val="single"/>
        </w:rPr>
        <w:t>2</w:t>
      </w:r>
      <w:r w:rsidR="007D348D">
        <w:rPr>
          <w:sz w:val="20"/>
          <w:u w:val="single"/>
        </w:rPr>
        <w:t>9</w:t>
      </w:r>
      <w:r w:rsidR="007D348D" w:rsidRPr="007D348D">
        <w:rPr>
          <w:sz w:val="20"/>
          <w:u w:val="single"/>
          <w:vertAlign w:val="superscript"/>
        </w:rPr>
        <w:t>th</w:t>
      </w:r>
      <w:r w:rsidR="007D348D">
        <w:rPr>
          <w:sz w:val="20"/>
          <w:u w:val="single"/>
        </w:rPr>
        <w:t xml:space="preserve"> June</w:t>
      </w:r>
      <w:r w:rsidR="00832DCF">
        <w:rPr>
          <w:sz w:val="20"/>
          <w:u w:val="single"/>
        </w:rPr>
        <w:t xml:space="preserve"> </w:t>
      </w:r>
      <w:r w:rsidR="004A2AB5">
        <w:rPr>
          <w:sz w:val="20"/>
          <w:u w:val="single"/>
        </w:rPr>
        <w:t xml:space="preserve"> 2020</w:t>
      </w:r>
    </w:p>
    <w:p w:rsidR="00273EB0" w:rsidRPr="008D47A5" w:rsidRDefault="00B759DA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2930056</wp:posOffset>
                </wp:positionH>
                <wp:positionV relativeFrom="paragraph">
                  <wp:posOffset>32495</wp:posOffset>
                </wp:positionV>
                <wp:extent cx="3585569" cy="3252084"/>
                <wp:effectExtent l="0" t="0" r="1524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569" cy="3252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Default="00B759DA">
                            <w:r>
                              <w:t>Each week I will try to post a list of spellings for you to learn.</w:t>
                            </w:r>
                          </w:p>
                          <w:p w:rsidR="000A11F8" w:rsidRDefault="000A11F8">
                            <w:r>
                              <w:t xml:space="preserve">You can choose whichever challenge you want to. </w:t>
                            </w:r>
                          </w:p>
                          <w:p w:rsidR="000A11F8" w:rsidRDefault="000A11F8">
                            <w:r>
                              <w:t>If you know you find spellings easy choose challenge 3. If you know you find spellings really hard try challenge 1. If you are in between, use challenge 2.</w:t>
                            </w:r>
                          </w:p>
                          <w:p w:rsidR="00B759DA" w:rsidRDefault="00B759DA">
                            <w:r>
                              <w:t>Please work on these spellings in whichever way suits you.</w:t>
                            </w:r>
                          </w:p>
                          <w:p w:rsidR="00B759DA" w:rsidRDefault="00B759DA">
                            <w:r>
                              <w:t>Ask a grown up to test you at the end of the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230.7pt;margin-top:2.55pt;width:282.35pt;height:256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" fillcolor="white [3201]" strokeweight=".5pt">
                <v:textbox>
                  <w:txbxContent>
                    <w:p w:rsidR="00B759DA" w:rsidRDefault="00B759DA">
                      <w:r>
                        <w:t>Each week I will try to post a list of spellings for you to learn.</w:t>
                      </w:r>
                    </w:p>
                    <w:p w:rsidR="000A11F8" w:rsidRDefault="000A11F8">
                      <w:r>
                        <w:t xml:space="preserve">You can choose whichever challenge you want to. </w:t>
                      </w:r>
                    </w:p>
                    <w:p w:rsidR="000A11F8" w:rsidRDefault="000A11F8">
                      <w:r>
                        <w:t>If you know you find spellings easy choose challenge 3. If you know you find spellings really hard try challenge 1. If you are in between, use challenge 2.</w:t>
                      </w:r>
                    </w:p>
                    <w:p w:rsidR="00B759DA" w:rsidRDefault="00B759DA">
                      <w:r>
                        <w:t>Please work on these spellings in whichever way suits you.</w:t>
                      </w:r>
                    </w:p>
                    <w:p w:rsidR="00B759DA" w:rsidRDefault="00B759DA">
                      <w:r>
                        <w:t>Ask a grown up to test you at the end of the week.</w:t>
                      </w:r>
                    </w:p>
                  </w:txbxContent>
                </v:textbox>
              </v:shape>
            </w:pict>
          </mc:Fallback>
        </mc:AlternateContent>
      </w:r>
    </w:p>
    <w:p w:rsidR="008D47A5" w:rsidRDefault="008D47A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Pr="008D47A5" w:rsidRDefault="00744475" w:rsidP="00744475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E4CCE" wp14:editId="2A453522">
                <wp:simplePos x="0" y="0"/>
                <wp:positionH relativeFrom="column">
                  <wp:posOffset>35781</wp:posOffset>
                </wp:positionH>
                <wp:positionV relativeFrom="paragraph">
                  <wp:posOffset>54168</wp:posOffset>
                </wp:positionV>
                <wp:extent cx="2480807" cy="3267986"/>
                <wp:effectExtent l="0" t="0" r="1524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07" cy="3267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Challenge 2</w:t>
                            </w:r>
                          </w:p>
                          <w:p w:rsidR="00F77396" w:rsidRPr="00F77396" w:rsidRDefault="00F77396" w:rsidP="00F7739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0"/>
                              </w:rPr>
                            </w:pPr>
                            <w:r w:rsidRPr="00F77396">
                              <w:rPr>
                                <w:rFonts w:ascii="Arial" w:hAnsi="Arial" w:cs="Arial"/>
                                <w:b/>
                                <w:sz w:val="32"/>
                                <w:szCs w:val="20"/>
                              </w:rPr>
                              <w:t>Common exception</w:t>
                            </w:r>
                          </w:p>
                          <w:p w:rsidR="00F77396" w:rsidRPr="00F77396" w:rsidRDefault="00F77396" w:rsidP="00F7739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</w:pPr>
                            <w:r w:rsidRPr="00F77396"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  <w:t>door</w:t>
                            </w:r>
                          </w:p>
                          <w:p w:rsidR="00F77396" w:rsidRPr="00F77396" w:rsidRDefault="00F77396" w:rsidP="00F7739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</w:pPr>
                            <w:r w:rsidRPr="00F77396"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  <w:t>floor</w:t>
                            </w:r>
                          </w:p>
                          <w:p w:rsidR="00F77396" w:rsidRPr="00F77396" w:rsidRDefault="00F77396" w:rsidP="00F7739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</w:pPr>
                            <w:r w:rsidRPr="00F77396"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  <w:t>poor</w:t>
                            </w:r>
                          </w:p>
                          <w:p w:rsidR="00F77396" w:rsidRPr="00F77396" w:rsidRDefault="00F77396" w:rsidP="00F7739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</w:pPr>
                            <w:r w:rsidRPr="00F77396"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  <w:t>because</w:t>
                            </w:r>
                          </w:p>
                          <w:p w:rsidR="00F77396" w:rsidRPr="00F77396" w:rsidRDefault="00F77396" w:rsidP="00F7739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</w:pPr>
                            <w:r w:rsidRPr="00F77396"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  <w:t>find</w:t>
                            </w:r>
                          </w:p>
                          <w:p w:rsidR="00F77396" w:rsidRPr="00F77396" w:rsidRDefault="00F77396" w:rsidP="00F7739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</w:pPr>
                            <w:r w:rsidRPr="00F77396"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  <w:t>kind</w:t>
                            </w:r>
                          </w:p>
                          <w:p w:rsidR="00F77396" w:rsidRPr="00F77396" w:rsidRDefault="00F77396" w:rsidP="00F7739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</w:pPr>
                            <w:r w:rsidRPr="00F77396"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  <w:t>behind</w:t>
                            </w:r>
                          </w:p>
                          <w:p w:rsidR="00F77396" w:rsidRPr="00F77396" w:rsidRDefault="00F77396" w:rsidP="00F7739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</w:pPr>
                            <w:r w:rsidRPr="00F77396"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  <w:t>child</w:t>
                            </w:r>
                          </w:p>
                          <w:p w:rsidR="00F77396" w:rsidRPr="00F77396" w:rsidRDefault="00F77396" w:rsidP="00F7739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</w:pPr>
                            <w:r w:rsidRPr="00F77396"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  <w:t>wild</w:t>
                            </w:r>
                          </w:p>
                          <w:p w:rsidR="00BD52C4" w:rsidRPr="00F77396" w:rsidRDefault="00F77396" w:rsidP="00F7739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</w:pPr>
                            <w:r w:rsidRPr="00F77396"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  <w:t>climb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.8pt;margin-top:4.25pt;width:195.35pt;height:25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" fillcolor="white [3201]" strokeweight=".5pt">
                <v:textbox>
                  <w:txbxContent>
                    <w:p w:rsidR="00B759DA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11F8">
                        <w:rPr>
                          <w:rFonts w:ascii="Arial" w:hAnsi="Arial" w:cs="Arial"/>
                          <w:sz w:val="20"/>
                          <w:szCs w:val="20"/>
                        </w:rPr>
                        <w:t>Challenge 2</w:t>
                      </w:r>
                    </w:p>
                    <w:p w:rsidR="00F77396" w:rsidRPr="00F77396" w:rsidRDefault="00F77396" w:rsidP="00F7739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0"/>
                        </w:rPr>
                      </w:pPr>
                      <w:r w:rsidRPr="00F77396">
                        <w:rPr>
                          <w:rFonts w:ascii="Arial" w:hAnsi="Arial" w:cs="Arial"/>
                          <w:b/>
                          <w:sz w:val="32"/>
                          <w:szCs w:val="20"/>
                        </w:rPr>
                        <w:t>Common exception</w:t>
                      </w:r>
                    </w:p>
                    <w:p w:rsidR="00F77396" w:rsidRPr="00F77396" w:rsidRDefault="00F77396" w:rsidP="00F7739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20"/>
                        </w:rPr>
                      </w:pPr>
                      <w:r w:rsidRPr="00F77396">
                        <w:rPr>
                          <w:rFonts w:ascii="Arial" w:hAnsi="Arial" w:cs="Arial"/>
                          <w:sz w:val="32"/>
                          <w:szCs w:val="20"/>
                        </w:rPr>
                        <w:t>door</w:t>
                      </w:r>
                    </w:p>
                    <w:p w:rsidR="00F77396" w:rsidRPr="00F77396" w:rsidRDefault="00F77396" w:rsidP="00F7739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20"/>
                        </w:rPr>
                      </w:pPr>
                      <w:r w:rsidRPr="00F77396">
                        <w:rPr>
                          <w:rFonts w:ascii="Arial" w:hAnsi="Arial" w:cs="Arial"/>
                          <w:sz w:val="32"/>
                          <w:szCs w:val="20"/>
                        </w:rPr>
                        <w:t>floor</w:t>
                      </w:r>
                    </w:p>
                    <w:p w:rsidR="00F77396" w:rsidRPr="00F77396" w:rsidRDefault="00F77396" w:rsidP="00F7739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20"/>
                        </w:rPr>
                      </w:pPr>
                      <w:r w:rsidRPr="00F77396">
                        <w:rPr>
                          <w:rFonts w:ascii="Arial" w:hAnsi="Arial" w:cs="Arial"/>
                          <w:sz w:val="32"/>
                          <w:szCs w:val="20"/>
                        </w:rPr>
                        <w:t>poor</w:t>
                      </w:r>
                    </w:p>
                    <w:p w:rsidR="00F77396" w:rsidRPr="00F77396" w:rsidRDefault="00F77396" w:rsidP="00F7739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20"/>
                        </w:rPr>
                      </w:pPr>
                      <w:r w:rsidRPr="00F77396">
                        <w:rPr>
                          <w:rFonts w:ascii="Arial" w:hAnsi="Arial" w:cs="Arial"/>
                          <w:sz w:val="32"/>
                          <w:szCs w:val="20"/>
                        </w:rPr>
                        <w:t>because</w:t>
                      </w:r>
                    </w:p>
                    <w:p w:rsidR="00F77396" w:rsidRPr="00F77396" w:rsidRDefault="00F77396" w:rsidP="00F7739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20"/>
                        </w:rPr>
                      </w:pPr>
                      <w:r w:rsidRPr="00F77396">
                        <w:rPr>
                          <w:rFonts w:ascii="Arial" w:hAnsi="Arial" w:cs="Arial"/>
                          <w:sz w:val="32"/>
                          <w:szCs w:val="20"/>
                        </w:rPr>
                        <w:t>find</w:t>
                      </w:r>
                    </w:p>
                    <w:p w:rsidR="00F77396" w:rsidRPr="00F77396" w:rsidRDefault="00F77396" w:rsidP="00F7739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20"/>
                        </w:rPr>
                      </w:pPr>
                      <w:r w:rsidRPr="00F77396">
                        <w:rPr>
                          <w:rFonts w:ascii="Arial" w:hAnsi="Arial" w:cs="Arial"/>
                          <w:sz w:val="32"/>
                          <w:szCs w:val="20"/>
                        </w:rPr>
                        <w:t>kind</w:t>
                      </w:r>
                    </w:p>
                    <w:p w:rsidR="00F77396" w:rsidRPr="00F77396" w:rsidRDefault="00F77396" w:rsidP="00F7739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20"/>
                        </w:rPr>
                      </w:pPr>
                      <w:r w:rsidRPr="00F77396">
                        <w:rPr>
                          <w:rFonts w:ascii="Arial" w:hAnsi="Arial" w:cs="Arial"/>
                          <w:sz w:val="32"/>
                          <w:szCs w:val="20"/>
                        </w:rPr>
                        <w:t>behind</w:t>
                      </w:r>
                    </w:p>
                    <w:p w:rsidR="00F77396" w:rsidRPr="00F77396" w:rsidRDefault="00F77396" w:rsidP="00F7739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20"/>
                        </w:rPr>
                      </w:pPr>
                      <w:r w:rsidRPr="00F77396">
                        <w:rPr>
                          <w:rFonts w:ascii="Arial" w:hAnsi="Arial" w:cs="Arial"/>
                          <w:sz w:val="32"/>
                          <w:szCs w:val="20"/>
                        </w:rPr>
                        <w:t>child</w:t>
                      </w:r>
                    </w:p>
                    <w:p w:rsidR="00F77396" w:rsidRPr="00F77396" w:rsidRDefault="00F77396" w:rsidP="00F7739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20"/>
                        </w:rPr>
                      </w:pPr>
                      <w:r w:rsidRPr="00F77396">
                        <w:rPr>
                          <w:rFonts w:ascii="Arial" w:hAnsi="Arial" w:cs="Arial"/>
                          <w:sz w:val="32"/>
                          <w:szCs w:val="20"/>
                        </w:rPr>
                        <w:t>wild</w:t>
                      </w:r>
                    </w:p>
                    <w:p w:rsidR="00BD52C4" w:rsidRPr="00F77396" w:rsidRDefault="00F77396" w:rsidP="00F7739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20"/>
                        </w:rPr>
                      </w:pPr>
                      <w:r w:rsidRPr="00F77396">
                        <w:rPr>
                          <w:rFonts w:ascii="Arial" w:hAnsi="Arial" w:cs="Arial"/>
                          <w:sz w:val="32"/>
                          <w:szCs w:val="20"/>
                        </w:rPr>
                        <w:t>climb</w:t>
                      </w:r>
                    </w:p>
                  </w:txbxContent>
                </v:textbox>
              </v:shape>
            </w:pict>
          </mc:Fallback>
        </mc:AlternateContent>
      </w:r>
    </w:p>
    <w:p w:rsidR="00744475" w:rsidRPr="008D47A5" w:rsidRDefault="00B759DA" w:rsidP="00744475">
      <w:pPr>
        <w:rPr>
          <w:sz w:val="28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E8BB0" wp14:editId="68619B41">
                <wp:simplePos x="0" y="0"/>
                <wp:positionH relativeFrom="column">
                  <wp:posOffset>2770505</wp:posOffset>
                </wp:positionH>
                <wp:positionV relativeFrom="paragraph">
                  <wp:posOffset>42545</wp:posOffset>
                </wp:positionV>
                <wp:extent cx="3744595" cy="3124200"/>
                <wp:effectExtent l="0" t="0" r="2730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595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475" w:rsidRDefault="00744475" w:rsidP="00744475">
                            <w:r>
                              <w:t>Please try to learn to spell all of the words on your spelling list. Write them down a lot and ask a grown up to test you.</w:t>
                            </w:r>
                          </w:p>
                          <w:p w:rsidR="00744475" w:rsidRDefault="00744475" w:rsidP="00744475">
                            <w:r>
                              <w:t xml:space="preserve">Then choose at least 5 words from your list and write sentences including these words. </w:t>
                            </w:r>
                          </w:p>
                          <w:p w:rsidR="00744475" w:rsidRDefault="00744475" w:rsidP="00744475">
                            <w:r>
                              <w:t>Don’t forget to start with capital letters and finish with full-stops.</w:t>
                            </w:r>
                          </w:p>
                          <w:p w:rsidR="002D4731" w:rsidRDefault="002D4731" w:rsidP="002D4731">
                            <w:r w:rsidRPr="00D35FBF">
                              <w:rPr>
                                <w:highlight w:val="yellow"/>
                              </w:rPr>
                              <w:t xml:space="preserve">Challenge: Can you </w:t>
                            </w:r>
                            <w:r w:rsidR="00D35FBF" w:rsidRPr="00D35FBF">
                              <w:rPr>
                                <w:highlight w:val="yellow"/>
                              </w:rPr>
                              <w:t>use some really good describing words in your sentences?</w:t>
                            </w:r>
                          </w:p>
                          <w:p w:rsidR="00EA7834" w:rsidRDefault="00EA7834" w:rsidP="007444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8.15pt;margin-top:3.35pt;width:294.85pt;height:2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" fillcolor="white [3201]" strokeweight=".5pt">
                <v:textbox>
                  <w:txbxContent>
                    <w:p w:rsidR="00744475" w:rsidRDefault="00744475" w:rsidP="00744475">
                      <w:r>
                        <w:t>Please try to learn to spell all of the words on your spelling list. Write them down a lot and ask a grown up to test you.</w:t>
                      </w:r>
                    </w:p>
                    <w:p w:rsidR="00744475" w:rsidRDefault="00744475" w:rsidP="00744475">
                      <w:r>
                        <w:t xml:space="preserve">Then choose at least 5 words from your list and write sentences including these words. </w:t>
                      </w:r>
                    </w:p>
                    <w:p w:rsidR="00744475" w:rsidRDefault="00744475" w:rsidP="00744475">
                      <w:r>
                        <w:t>Don’t forget to start with capital letters and finish with full-stops.</w:t>
                      </w:r>
                    </w:p>
                    <w:p w:rsidR="002D4731" w:rsidRDefault="002D4731" w:rsidP="002D4731">
                      <w:r w:rsidRPr="00D35FBF">
                        <w:rPr>
                          <w:highlight w:val="yellow"/>
                        </w:rPr>
                        <w:t xml:space="preserve">Challenge: Can you </w:t>
                      </w:r>
                      <w:r w:rsidR="00D35FBF" w:rsidRPr="00D35FBF">
                        <w:rPr>
                          <w:highlight w:val="yellow"/>
                        </w:rPr>
                        <w:t>use some really good describing words in your sentences?</w:t>
                      </w:r>
                    </w:p>
                    <w:p w:rsidR="00EA7834" w:rsidRDefault="00EA7834" w:rsidP="00744475"/>
                  </w:txbxContent>
                </v:textbox>
              </v:shape>
            </w:pict>
          </mc:Fallback>
        </mc:AlternateContent>
      </w: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B759DA" w:rsidRDefault="00B759DA">
      <w:pPr>
        <w:rPr>
          <w:sz w:val="28"/>
        </w:rPr>
      </w:pPr>
    </w:p>
    <w:p w:rsidR="00B759DA" w:rsidRDefault="00B759DA">
      <w:pPr>
        <w:rPr>
          <w:sz w:val="28"/>
        </w:rPr>
      </w:pPr>
    </w:p>
    <w:p w:rsidR="00B759DA" w:rsidRDefault="00B759DA">
      <w:pPr>
        <w:rPr>
          <w:sz w:val="28"/>
        </w:rPr>
      </w:pPr>
    </w:p>
    <w:p w:rsidR="00F77396" w:rsidRDefault="00F77396">
      <w:pPr>
        <w:rPr>
          <w:sz w:val="28"/>
        </w:rPr>
      </w:pPr>
    </w:p>
    <w:p w:rsidR="00F77396" w:rsidRDefault="00F77396">
      <w:pPr>
        <w:rPr>
          <w:sz w:val="28"/>
        </w:rPr>
      </w:pPr>
      <w:r>
        <w:rPr>
          <w:sz w:val="28"/>
        </w:rPr>
        <w:t xml:space="preserve">Extra challenge: </w:t>
      </w:r>
    </w:p>
    <w:p w:rsidR="00F77396" w:rsidRDefault="00F77396">
      <w:pPr>
        <w:rPr>
          <w:sz w:val="28"/>
        </w:rPr>
      </w:pPr>
      <w:r>
        <w:rPr>
          <w:sz w:val="28"/>
        </w:rPr>
        <w:t>Can you find another example of word containing the following?</w:t>
      </w:r>
      <w:bookmarkStart w:id="0" w:name="_GoBack"/>
      <w:bookmarkEnd w:id="0"/>
    </w:p>
    <w:p w:rsidR="00F77396" w:rsidRDefault="00F77396">
      <w:pPr>
        <w:rPr>
          <w:sz w:val="28"/>
        </w:rPr>
      </w:pPr>
      <w:proofErr w:type="spellStart"/>
      <w:r>
        <w:rPr>
          <w:sz w:val="28"/>
        </w:rPr>
        <w:t>oor</w:t>
      </w:r>
      <w:proofErr w:type="spellEnd"/>
    </w:p>
    <w:p w:rsidR="00F77396" w:rsidRDefault="00F77396">
      <w:pPr>
        <w:rPr>
          <w:sz w:val="28"/>
        </w:rPr>
      </w:pPr>
      <w:proofErr w:type="spellStart"/>
      <w:r>
        <w:rPr>
          <w:sz w:val="28"/>
        </w:rPr>
        <w:t>ind</w:t>
      </w:r>
      <w:proofErr w:type="spellEnd"/>
    </w:p>
    <w:p w:rsidR="00F77396" w:rsidRPr="008D47A5" w:rsidRDefault="00F77396">
      <w:pPr>
        <w:rPr>
          <w:sz w:val="28"/>
        </w:rPr>
      </w:pPr>
      <w:proofErr w:type="spellStart"/>
      <w:r>
        <w:rPr>
          <w:sz w:val="28"/>
        </w:rPr>
        <w:t>ild</w:t>
      </w:r>
      <w:proofErr w:type="spellEnd"/>
    </w:p>
    <w:sectPr w:rsidR="00F77396" w:rsidRPr="008D47A5" w:rsidSect="00B759D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02BB"/>
    <w:multiLevelType w:val="hybridMultilevel"/>
    <w:tmpl w:val="2BA0F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14FAD"/>
    <w:multiLevelType w:val="hybridMultilevel"/>
    <w:tmpl w:val="3BBA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A5"/>
    <w:rsid w:val="000A11F8"/>
    <w:rsid w:val="00187427"/>
    <w:rsid w:val="00222D58"/>
    <w:rsid w:val="00270927"/>
    <w:rsid w:val="00273EB0"/>
    <w:rsid w:val="002D4731"/>
    <w:rsid w:val="003214F6"/>
    <w:rsid w:val="00372BA7"/>
    <w:rsid w:val="004A2AB5"/>
    <w:rsid w:val="004D5D0B"/>
    <w:rsid w:val="005E54EC"/>
    <w:rsid w:val="00692CC0"/>
    <w:rsid w:val="006B06C5"/>
    <w:rsid w:val="006C3948"/>
    <w:rsid w:val="00744475"/>
    <w:rsid w:val="007D348D"/>
    <w:rsid w:val="00832DCF"/>
    <w:rsid w:val="008830CC"/>
    <w:rsid w:val="008D47A5"/>
    <w:rsid w:val="0094120C"/>
    <w:rsid w:val="00B759DA"/>
    <w:rsid w:val="00BD2973"/>
    <w:rsid w:val="00BD52C4"/>
    <w:rsid w:val="00BE0024"/>
    <w:rsid w:val="00C43553"/>
    <w:rsid w:val="00D35FBF"/>
    <w:rsid w:val="00D81607"/>
    <w:rsid w:val="00D9596A"/>
    <w:rsid w:val="00D96888"/>
    <w:rsid w:val="00E255AE"/>
    <w:rsid w:val="00E718AD"/>
    <w:rsid w:val="00EA7834"/>
    <w:rsid w:val="00F7541A"/>
    <w:rsid w:val="00F7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F6D338C5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WyattJ</cp:lastModifiedBy>
  <cp:revision>2</cp:revision>
  <cp:lastPrinted>2020-02-05T14:42:00Z</cp:lastPrinted>
  <dcterms:created xsi:type="dcterms:W3CDTF">2020-06-24T09:30:00Z</dcterms:created>
  <dcterms:modified xsi:type="dcterms:W3CDTF">2020-06-24T09:30:00Z</dcterms:modified>
</cp:coreProperties>
</file>