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A7" w:rsidRDefault="00F5517E">
      <w:bookmarkStart w:id="0" w:name="_GoBack"/>
      <w:r>
        <w:rPr>
          <w:noProof/>
          <w:lang w:eastAsia="en-GB"/>
        </w:rPr>
        <w:drawing>
          <wp:inline distT="0" distB="0" distL="0" distR="0" wp14:anchorId="460F7810" wp14:editId="291D2F76">
            <wp:extent cx="9111170" cy="66620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10273" cy="666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72BA7" w:rsidSect="00F551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7E"/>
    <w:rsid w:val="00372BA7"/>
    <w:rsid w:val="00692CC0"/>
    <w:rsid w:val="00C43553"/>
    <w:rsid w:val="00F5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D90D839C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WyattJ</dc:creator>
  <cp:lastModifiedBy>WyattJ</cp:lastModifiedBy>
  <cp:revision>1</cp:revision>
  <dcterms:created xsi:type="dcterms:W3CDTF">2020-06-29T12:42:00Z</dcterms:created>
  <dcterms:modified xsi:type="dcterms:W3CDTF">2020-06-29T12:44:00Z</dcterms:modified>
</cp:coreProperties>
</file>