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A7" w:rsidRDefault="00C36D36">
      <w:r>
        <w:t>Alien Pictures by Lance Cardinal</w:t>
      </w:r>
    </w:p>
    <w:p w:rsidR="00C36D36" w:rsidRDefault="00C36D36">
      <w:r>
        <w:rPr>
          <w:rFonts w:ascii="Oswald" w:hAnsi="Oswald"/>
          <w:noProof/>
          <w:color w:val="333333"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8220974</wp:posOffset>
                </wp:positionH>
                <wp:positionV relativeFrom="paragraph">
                  <wp:posOffset>366898</wp:posOffset>
                </wp:positionV>
                <wp:extent cx="1466490" cy="4019910"/>
                <wp:effectExtent l="0" t="0" r="1968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490" cy="4019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D36" w:rsidRDefault="00C36D36">
                            <w:bookmarkStart w:id="0" w:name="_GoBack"/>
                            <w:r>
                              <w:t xml:space="preserve">The artist Lance Cardinal created these lovely alien pictures using pastels on black paper. </w:t>
                            </w:r>
                          </w:p>
                          <w:p w:rsidR="00C36D36" w:rsidRDefault="00C36D36">
                            <w:r>
                              <w:t xml:space="preserve">Choose whatever art equipment you have available to draw some pictures like these. Felt tip pens, colouring pencils or even paint. </w:t>
                            </w:r>
                          </w:p>
                          <w:p w:rsidR="00C36D36" w:rsidRDefault="00C36D36">
                            <w:r>
                              <w:t xml:space="preserve">You can copy them exactly or you can use them as inspiration for your own pictures. </w:t>
                            </w:r>
                          </w:p>
                          <w:p w:rsidR="00C36D36" w:rsidRDefault="00C36D36">
                            <w:r>
                              <w:t xml:space="preserve">Have fun!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7.3pt;margin-top:28.9pt;width:115.45pt;height:316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" fillcolor="white [3201]" strokeweight=".5pt">
                <v:textbox>
                  <w:txbxContent>
                    <w:p w:rsidR="00C36D36" w:rsidRDefault="00C36D36">
                      <w:bookmarkStart w:id="1" w:name="_GoBack"/>
                      <w:r>
                        <w:t xml:space="preserve">The artist Lance Cardinal created these lovely alien pictures using pastels on black paper. </w:t>
                      </w:r>
                    </w:p>
                    <w:p w:rsidR="00C36D36" w:rsidRDefault="00C36D36">
                      <w:r>
                        <w:t xml:space="preserve">Choose whatever art equipment you have available to draw some pictures like these. Felt tip pens, colouring pencils or even paint. </w:t>
                      </w:r>
                    </w:p>
                    <w:p w:rsidR="00C36D36" w:rsidRDefault="00C36D36">
                      <w:r>
                        <w:t xml:space="preserve">You can copy them exactly or you can use them as inspiration for your own pictures. </w:t>
                      </w:r>
                    </w:p>
                    <w:p w:rsidR="00C36D36" w:rsidRDefault="00C36D36">
                      <w:r>
                        <w:t xml:space="preserve">Have fun!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Oswald" w:hAnsi="Oswald"/>
          <w:noProof/>
          <w:color w:val="333333"/>
          <w:sz w:val="30"/>
          <w:szCs w:val="30"/>
          <w:lang w:val="en-US"/>
        </w:rPr>
        <w:drawing>
          <wp:inline distT="0" distB="0" distL="0" distR="0" wp14:anchorId="79AB9E03" wp14:editId="092CE00F">
            <wp:extent cx="7912569" cy="5909095"/>
            <wp:effectExtent l="0" t="0" r="0" b="0"/>
            <wp:docPr id="1" name="Picture 1" descr="https://4.bp.blogspot.com/-YiaJDTaApIw/TrbHSByWUrI/AAAAAAAACEc/ksobUrJOHs4/s640/IMG_1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4.bp.blogspot.com/-YiaJDTaApIw/TrbHSByWUrI/AAAAAAAACEc/ksobUrJOHs4/s640/IMG_14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959" cy="590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6D36" w:rsidSect="00C36D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36"/>
    <w:rsid w:val="00372BA7"/>
    <w:rsid w:val="00692CC0"/>
    <w:rsid w:val="00C36D36"/>
    <w:rsid w:val="00C4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A755DFDB</Template>
  <TotalTime>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WyattJ</dc:creator>
  <cp:lastModifiedBy>WyattJ</cp:lastModifiedBy>
  <cp:revision>1</cp:revision>
  <dcterms:created xsi:type="dcterms:W3CDTF">2021-01-04T11:55:00Z</dcterms:created>
  <dcterms:modified xsi:type="dcterms:W3CDTF">2021-01-04T12:02:00Z</dcterms:modified>
</cp:coreProperties>
</file>