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BA7" w:rsidRDefault="00310A7F">
      <w:r>
        <w:rPr>
          <w:noProof/>
          <w:lang w:val="en-US"/>
        </w:rPr>
        <w:drawing>
          <wp:anchor distT="0" distB="0" distL="114300" distR="114300" simplePos="0" relativeHeight="251661312" behindDoc="1" locked="0" layoutInCell="1" allowOverlap="1" wp14:anchorId="1985D320" wp14:editId="3E011F22">
            <wp:simplePos x="0" y="0"/>
            <wp:positionH relativeFrom="column">
              <wp:posOffset>-371475</wp:posOffset>
            </wp:positionH>
            <wp:positionV relativeFrom="paragraph">
              <wp:posOffset>241300</wp:posOffset>
            </wp:positionV>
            <wp:extent cx="4236720" cy="2647950"/>
            <wp:effectExtent l="0" t="0" r="0" b="0"/>
            <wp:wrapTight wrapText="bothSides">
              <wp:wrapPolygon edited="0">
                <wp:start x="0" y="0"/>
                <wp:lineTo x="0" y="21445"/>
                <wp:lineTo x="21464" y="21445"/>
                <wp:lineTo x="21464" y="0"/>
                <wp:lineTo x="0" y="0"/>
              </wp:wrapPolygon>
            </wp:wrapTight>
            <wp:docPr id="2" name="Picture 2" descr="http://www.slashdiabetes.com/wp-content/uploads/Winter-Snowm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lashdiabetes.com/wp-content/uploads/Winter-Snowman-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36720" cy="2647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9264" behindDoc="0" locked="0" layoutInCell="1" allowOverlap="1" wp14:anchorId="5041ADC2" wp14:editId="02B3B8BB">
                <wp:simplePos x="0" y="0"/>
                <wp:positionH relativeFrom="column">
                  <wp:posOffset>1358193</wp:posOffset>
                </wp:positionH>
                <wp:positionV relativeFrom="paragraph">
                  <wp:posOffset>240929</wp:posOffset>
                </wp:positionV>
                <wp:extent cx="2529205" cy="2719070"/>
                <wp:effectExtent l="0" t="0" r="4445" b="5080"/>
                <wp:wrapNone/>
                <wp:docPr id="3" name="Text Box 3"/>
                <wp:cNvGraphicFramePr/>
                <a:graphic xmlns:a="http://schemas.openxmlformats.org/drawingml/2006/main">
                  <a:graphicData uri="http://schemas.microsoft.com/office/word/2010/wordprocessingShape">
                    <wps:wsp>
                      <wps:cNvSpPr txBox="1"/>
                      <wps:spPr>
                        <a:xfrm>
                          <a:off x="0" y="0"/>
                          <a:ext cx="2529205" cy="27190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20DC" w:rsidRDefault="007720DC" w:rsidP="007720DC">
                            <w:r>
                              <w:t>Have a good look at this picture and think about all the things that you can see. What describing words could you use to describe the background?</w:t>
                            </w:r>
                          </w:p>
                          <w:p w:rsidR="007720DC" w:rsidRDefault="007720DC" w:rsidP="007720DC">
                            <w:r>
                              <w:t xml:space="preserve">What </w:t>
                            </w:r>
                            <w:r w:rsidRPr="00310A7F">
                              <w:rPr>
                                <w:b/>
                              </w:rPr>
                              <w:t>describing words</w:t>
                            </w:r>
                            <w:r>
                              <w:t xml:space="preserve"> would you use to describe the snowman? Remember to use a range of senses to describe the picture.</w:t>
                            </w:r>
                          </w:p>
                          <w:p w:rsidR="007720DC" w:rsidRPr="00310A7F" w:rsidRDefault="007720DC" w:rsidP="007720DC">
                            <w:pPr>
                              <w:rPr>
                                <w:b/>
                              </w:rPr>
                            </w:pPr>
                            <w:r w:rsidRPr="00310A7F">
                              <w:rPr>
                                <w:b/>
                              </w:rPr>
                              <w:t>What do you see?</w:t>
                            </w:r>
                          </w:p>
                          <w:p w:rsidR="007720DC" w:rsidRPr="00310A7F" w:rsidRDefault="007720DC" w:rsidP="007720DC">
                            <w:pPr>
                              <w:rPr>
                                <w:b/>
                              </w:rPr>
                            </w:pPr>
                            <w:r w:rsidRPr="00310A7F">
                              <w:rPr>
                                <w:b/>
                              </w:rPr>
                              <w:t>What might you hear?</w:t>
                            </w:r>
                          </w:p>
                          <w:p w:rsidR="007720DC" w:rsidRPr="00310A7F" w:rsidRDefault="007720DC" w:rsidP="007720DC">
                            <w:pPr>
                              <w:rPr>
                                <w:b/>
                              </w:rPr>
                            </w:pPr>
                            <w:r w:rsidRPr="00310A7F">
                              <w:rPr>
                                <w:b/>
                              </w:rPr>
                              <w:t>What might you feel?</w:t>
                            </w:r>
                          </w:p>
                          <w:p w:rsidR="007720DC" w:rsidRDefault="007720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6.95pt;margin-top:18.95pt;width:199.15pt;height:214.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" fillcolor="white [3201]" stroked="f" strokeweight=".5pt">
                <v:textbox>
                  <w:txbxContent>
                    <w:p w:rsidR="007720DC" w:rsidRDefault="007720DC" w:rsidP="007720DC">
                      <w:r>
                        <w:t>Have a good look at this picture and think about all the things that you can see. What describing words could you use to describe the background?</w:t>
                      </w:r>
                    </w:p>
                    <w:p w:rsidR="007720DC" w:rsidRDefault="007720DC" w:rsidP="007720DC">
                      <w:r>
                        <w:t xml:space="preserve">What </w:t>
                      </w:r>
                      <w:r w:rsidRPr="00310A7F">
                        <w:rPr>
                          <w:b/>
                        </w:rPr>
                        <w:t>describing words</w:t>
                      </w:r>
                      <w:r>
                        <w:t xml:space="preserve"> would you use to describe the snowman? Remember to use a range of senses to describe the picture.</w:t>
                      </w:r>
                    </w:p>
                    <w:p w:rsidR="007720DC" w:rsidRPr="00310A7F" w:rsidRDefault="007720DC" w:rsidP="007720DC">
                      <w:pPr>
                        <w:rPr>
                          <w:b/>
                        </w:rPr>
                      </w:pPr>
                      <w:r w:rsidRPr="00310A7F">
                        <w:rPr>
                          <w:b/>
                        </w:rPr>
                        <w:t>What do you see?</w:t>
                      </w:r>
                    </w:p>
                    <w:p w:rsidR="007720DC" w:rsidRPr="00310A7F" w:rsidRDefault="007720DC" w:rsidP="007720DC">
                      <w:pPr>
                        <w:rPr>
                          <w:b/>
                        </w:rPr>
                      </w:pPr>
                      <w:r w:rsidRPr="00310A7F">
                        <w:rPr>
                          <w:b/>
                        </w:rPr>
                        <w:t>What might you hear?</w:t>
                      </w:r>
                    </w:p>
                    <w:p w:rsidR="007720DC" w:rsidRPr="00310A7F" w:rsidRDefault="007720DC" w:rsidP="007720DC">
                      <w:pPr>
                        <w:rPr>
                          <w:b/>
                        </w:rPr>
                      </w:pPr>
                      <w:r w:rsidRPr="00310A7F">
                        <w:rPr>
                          <w:b/>
                        </w:rPr>
                        <w:t>What might you feel?</w:t>
                      </w:r>
                    </w:p>
                    <w:p w:rsidR="007720DC" w:rsidRDefault="007720DC"/>
                  </w:txbxContent>
                </v:textbox>
              </v:shape>
            </w:pict>
          </mc:Fallback>
        </mc:AlternateContent>
      </w:r>
      <w:r w:rsidR="007720DC">
        <w:rPr>
          <w:noProof/>
          <w:lang w:val="en-US"/>
        </w:rPr>
        <mc:AlternateContent>
          <mc:Choice Requires="wps">
            <w:drawing>
              <wp:anchor distT="0" distB="0" distL="114300" distR="114300" simplePos="0" relativeHeight="251662336" behindDoc="1" locked="0" layoutInCell="1" allowOverlap="1" wp14:anchorId="43C29BD3" wp14:editId="1BE0C8D8">
                <wp:simplePos x="0" y="0"/>
                <wp:positionH relativeFrom="column">
                  <wp:posOffset>-250190</wp:posOffset>
                </wp:positionH>
                <wp:positionV relativeFrom="paragraph">
                  <wp:posOffset>-164465</wp:posOffset>
                </wp:positionV>
                <wp:extent cx="2660015" cy="569595"/>
                <wp:effectExtent l="0" t="0" r="26035" b="20955"/>
                <wp:wrapTight wrapText="bothSides">
                  <wp:wrapPolygon edited="0">
                    <wp:start x="0" y="0"/>
                    <wp:lineTo x="0" y="21672"/>
                    <wp:lineTo x="21657" y="21672"/>
                    <wp:lineTo x="21657"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2660015" cy="5695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20DC" w:rsidRPr="00310A7F" w:rsidRDefault="007720DC">
                            <w:pPr>
                              <w:rPr>
                                <w:u w:val="single"/>
                              </w:rPr>
                            </w:pPr>
                            <w:r w:rsidRPr="00310A7F">
                              <w:rPr>
                                <w:u w:val="single"/>
                              </w:rPr>
                              <w:t>Thursday 7</w:t>
                            </w:r>
                            <w:r w:rsidRPr="00310A7F">
                              <w:rPr>
                                <w:u w:val="single"/>
                                <w:vertAlign w:val="superscript"/>
                              </w:rPr>
                              <w:t>th</w:t>
                            </w:r>
                            <w:r w:rsidRPr="00310A7F">
                              <w:rPr>
                                <w:u w:val="single"/>
                              </w:rPr>
                              <w:t xml:space="preserve"> January 2021</w:t>
                            </w:r>
                          </w:p>
                          <w:p w:rsidR="007720DC" w:rsidRPr="00310A7F" w:rsidRDefault="007720DC">
                            <w:pPr>
                              <w:rPr>
                                <w:u w:val="single"/>
                              </w:rPr>
                            </w:pPr>
                            <w:r w:rsidRPr="00310A7F">
                              <w:rPr>
                                <w:u w:val="single"/>
                              </w:rPr>
                              <w:t>L.O: To describe a scene (Slow Write)</w:t>
                            </w:r>
                          </w:p>
                          <w:p w:rsidR="007720DC" w:rsidRDefault="007720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19.7pt;margin-top:-12.95pt;width:209.45pt;height:44.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" fillcolor="white [3201]" strokeweight=".5pt">
                <v:textbox>
                  <w:txbxContent>
                    <w:p w:rsidR="007720DC" w:rsidRPr="00310A7F" w:rsidRDefault="007720DC">
                      <w:pPr>
                        <w:rPr>
                          <w:u w:val="single"/>
                        </w:rPr>
                      </w:pPr>
                      <w:r w:rsidRPr="00310A7F">
                        <w:rPr>
                          <w:u w:val="single"/>
                        </w:rPr>
                        <w:t>Thursday 7</w:t>
                      </w:r>
                      <w:r w:rsidRPr="00310A7F">
                        <w:rPr>
                          <w:u w:val="single"/>
                          <w:vertAlign w:val="superscript"/>
                        </w:rPr>
                        <w:t>th</w:t>
                      </w:r>
                      <w:r w:rsidRPr="00310A7F">
                        <w:rPr>
                          <w:u w:val="single"/>
                        </w:rPr>
                        <w:t xml:space="preserve"> January 2021</w:t>
                      </w:r>
                    </w:p>
                    <w:p w:rsidR="007720DC" w:rsidRPr="00310A7F" w:rsidRDefault="007720DC">
                      <w:pPr>
                        <w:rPr>
                          <w:u w:val="single"/>
                        </w:rPr>
                      </w:pPr>
                      <w:r w:rsidRPr="00310A7F">
                        <w:rPr>
                          <w:u w:val="single"/>
                        </w:rPr>
                        <w:t>L.O: To describe a scene (Slow Write)</w:t>
                      </w:r>
                    </w:p>
                    <w:p w:rsidR="007720DC" w:rsidRDefault="007720DC"/>
                  </w:txbxContent>
                </v:textbox>
                <w10:wrap type="tight"/>
              </v:shape>
            </w:pict>
          </mc:Fallback>
        </mc:AlternateContent>
      </w:r>
    </w:p>
    <w:p w:rsidR="006D284F" w:rsidRDefault="006D284F"/>
    <w:p w:rsidR="006D284F" w:rsidRDefault="006D284F"/>
    <w:p w:rsidR="007720DC" w:rsidRDefault="007720DC"/>
    <w:p w:rsidR="007720DC" w:rsidRDefault="007720DC"/>
    <w:p w:rsidR="007720DC" w:rsidRDefault="007720DC"/>
    <w:p w:rsidR="007720DC" w:rsidRDefault="007720DC"/>
    <w:p w:rsidR="007720DC" w:rsidRDefault="007720DC"/>
    <w:p w:rsidR="007720DC" w:rsidRDefault="007720DC"/>
    <w:p w:rsidR="007720DC" w:rsidRDefault="007720DC"/>
    <w:p w:rsidR="006D284F" w:rsidRDefault="006D284F">
      <w:r>
        <w:t>Now we are going to describe the scene using Slow Write rules.</w:t>
      </w:r>
    </w:p>
    <w:p w:rsidR="006D284F" w:rsidRDefault="006D284F">
      <w:r w:rsidRPr="00310A7F">
        <w:rPr>
          <w:b/>
        </w:rPr>
        <w:t>Sentence 1</w:t>
      </w:r>
      <w:r>
        <w:t xml:space="preserve"> – Begin with an –</w:t>
      </w:r>
      <w:proofErr w:type="spellStart"/>
      <w:r>
        <w:t>ing</w:t>
      </w:r>
      <w:proofErr w:type="spellEnd"/>
      <w:r>
        <w:t xml:space="preserve"> word to describe what you could see</w:t>
      </w:r>
      <w:r w:rsidR="00310A7F">
        <w:t>.</w:t>
      </w:r>
    </w:p>
    <w:p w:rsidR="00310A7F" w:rsidRDefault="006D284F">
      <w:r>
        <w:t xml:space="preserve">Here is my example </w:t>
      </w:r>
    </w:p>
    <w:p w:rsidR="006D284F" w:rsidRPr="00310A7F" w:rsidRDefault="006D284F">
      <w:pPr>
        <w:rPr>
          <w:b/>
        </w:rPr>
      </w:pPr>
      <w:r>
        <w:t xml:space="preserve"> </w:t>
      </w:r>
      <w:r w:rsidRPr="00310A7F">
        <w:rPr>
          <w:b/>
        </w:rPr>
        <w:t>Looking out of my bedroom window, I saw the smiling face of a friendly snowman.</w:t>
      </w:r>
    </w:p>
    <w:p w:rsidR="006D284F" w:rsidRPr="00310A7F" w:rsidRDefault="006D284F">
      <w:pPr>
        <w:rPr>
          <w:b/>
        </w:rPr>
      </w:pPr>
      <w:r>
        <w:t>Here are some other –</w:t>
      </w:r>
      <w:proofErr w:type="spellStart"/>
      <w:r>
        <w:t>ing</w:t>
      </w:r>
      <w:proofErr w:type="spellEnd"/>
      <w:r>
        <w:t xml:space="preserve"> words that you could use at the start of your sentence…</w:t>
      </w:r>
      <w:r w:rsidRPr="00310A7F">
        <w:rPr>
          <w:b/>
        </w:rPr>
        <w:t xml:space="preserve">Rushing   Running   Stepping   Hurrying   Peeping    Standing   Smiling   </w:t>
      </w:r>
    </w:p>
    <w:p w:rsidR="006D284F" w:rsidRDefault="006D284F"/>
    <w:p w:rsidR="006D284F" w:rsidRDefault="006D284F">
      <w:r w:rsidRPr="00310A7F">
        <w:rPr>
          <w:b/>
        </w:rPr>
        <w:t>Sentence 2</w:t>
      </w:r>
      <w:r>
        <w:t xml:space="preserve"> – Include a word that ends with –</w:t>
      </w:r>
      <w:proofErr w:type="spellStart"/>
      <w:r>
        <w:t>ly</w:t>
      </w:r>
      <w:proofErr w:type="spellEnd"/>
      <w:r>
        <w:t xml:space="preserve"> to describe what you can hear.</w:t>
      </w:r>
    </w:p>
    <w:p w:rsidR="006D284F" w:rsidRDefault="00B10991">
      <w:r>
        <w:t>Here is my example</w:t>
      </w:r>
    </w:p>
    <w:p w:rsidR="00B10991" w:rsidRPr="00310A7F" w:rsidRDefault="00B10991">
      <w:pPr>
        <w:rPr>
          <w:b/>
        </w:rPr>
      </w:pPr>
      <w:r w:rsidRPr="00310A7F">
        <w:rPr>
          <w:b/>
        </w:rPr>
        <w:t>The wind whistled softly as snow fell silently to the ground.</w:t>
      </w:r>
    </w:p>
    <w:p w:rsidR="00B10991" w:rsidRDefault="00B10991">
      <w:r>
        <w:t xml:space="preserve">Other words </w:t>
      </w:r>
      <w:r w:rsidR="007720DC">
        <w:t>-</w:t>
      </w:r>
      <w:proofErr w:type="spellStart"/>
      <w:r w:rsidR="007720DC">
        <w:t>l</w:t>
      </w:r>
      <w:r>
        <w:t>y</w:t>
      </w:r>
      <w:proofErr w:type="spellEnd"/>
      <w:r>
        <w:t xml:space="preserve"> might use </w:t>
      </w:r>
    </w:p>
    <w:p w:rsidR="00B10991" w:rsidRDefault="00B10991">
      <w:r>
        <w:t xml:space="preserve">Gently   quietly   peacefully   </w:t>
      </w:r>
      <w:r w:rsidR="007720DC">
        <w:t xml:space="preserve">calmly  </w:t>
      </w:r>
    </w:p>
    <w:p w:rsidR="007720DC" w:rsidRDefault="007720DC"/>
    <w:p w:rsidR="007720DC" w:rsidRDefault="007720DC">
      <w:r w:rsidRPr="00310A7F">
        <w:rPr>
          <w:b/>
        </w:rPr>
        <w:t>Sentence 3</w:t>
      </w:r>
      <w:r>
        <w:t xml:space="preserve"> – Include a subordinating conjunction such as </w:t>
      </w:r>
      <w:r w:rsidRPr="00310A7F">
        <w:rPr>
          <w:b/>
        </w:rPr>
        <w:t>when, if, that, because</w:t>
      </w:r>
      <w:r>
        <w:t xml:space="preserve"> to describe what you did.</w:t>
      </w:r>
    </w:p>
    <w:p w:rsidR="007720DC" w:rsidRDefault="007720DC">
      <w:r>
        <w:t xml:space="preserve">Here is my example </w:t>
      </w:r>
      <w:r w:rsidR="00310A7F">
        <w:t>-</w:t>
      </w:r>
      <w:r>
        <w:t xml:space="preserve">  I rushed downstairs and hurried outside </w:t>
      </w:r>
      <w:r w:rsidRPr="00310A7F">
        <w:rPr>
          <w:b/>
        </w:rPr>
        <w:t>because</w:t>
      </w:r>
      <w:r>
        <w:t xml:space="preserve"> I wanted t get a closer look.</w:t>
      </w:r>
    </w:p>
    <w:p w:rsidR="00310A7F" w:rsidRDefault="00310A7F"/>
    <w:p w:rsidR="007720DC" w:rsidRDefault="007720DC">
      <w:r w:rsidRPr="00310A7F">
        <w:rPr>
          <w:b/>
        </w:rPr>
        <w:t>Sentence 4</w:t>
      </w:r>
      <w:r>
        <w:t xml:space="preserve"> – Finish with a question</w:t>
      </w:r>
    </w:p>
    <w:p w:rsidR="007720DC" w:rsidRDefault="007720DC">
      <w:pPr>
        <w:rPr>
          <w:b/>
        </w:rPr>
      </w:pPr>
      <w:r>
        <w:t xml:space="preserve">Here is my example – </w:t>
      </w:r>
      <w:r w:rsidRPr="00310A7F">
        <w:rPr>
          <w:b/>
        </w:rPr>
        <w:t>Did the snowman move?</w:t>
      </w:r>
    </w:p>
    <w:p w:rsidR="00310A7F" w:rsidRDefault="00522564">
      <w:r>
        <w:rPr>
          <w:b/>
        </w:rPr>
        <w:t>Remember that you can try several different sentences for each part of the writing. Keep reading them to check that they make sense. Finally copy out your best four sentences in your neatest writing.</w:t>
      </w:r>
    </w:p>
    <w:p w:rsidR="00522564" w:rsidRDefault="00522564"/>
    <w:p w:rsidR="00522564" w:rsidRPr="00587C02" w:rsidRDefault="00310A7F">
      <w:pPr>
        <w:rPr>
          <w:u w:val="single"/>
        </w:rPr>
      </w:pPr>
      <w:bookmarkStart w:id="0" w:name="_GoBack"/>
      <w:r w:rsidRPr="00587C02">
        <w:rPr>
          <w:u w:val="single"/>
        </w:rPr>
        <w:lastRenderedPageBreak/>
        <w:t>Friday 8</w:t>
      </w:r>
      <w:r w:rsidRPr="00587C02">
        <w:rPr>
          <w:u w:val="single"/>
          <w:vertAlign w:val="superscript"/>
        </w:rPr>
        <w:t>th</w:t>
      </w:r>
      <w:r w:rsidRPr="00587C02">
        <w:rPr>
          <w:u w:val="single"/>
        </w:rPr>
        <w:t xml:space="preserve"> January</w:t>
      </w:r>
    </w:p>
    <w:p w:rsidR="00310A7F" w:rsidRPr="00587C02" w:rsidRDefault="00310A7F">
      <w:pPr>
        <w:rPr>
          <w:u w:val="single"/>
        </w:rPr>
      </w:pPr>
      <w:r w:rsidRPr="00587C02">
        <w:rPr>
          <w:u w:val="single"/>
        </w:rPr>
        <w:t>L.</w:t>
      </w:r>
      <w:r w:rsidR="00522564" w:rsidRPr="00587C02">
        <w:rPr>
          <w:u w:val="single"/>
        </w:rPr>
        <w:t>O</w:t>
      </w:r>
      <w:r w:rsidRPr="00587C02">
        <w:rPr>
          <w:u w:val="single"/>
        </w:rPr>
        <w:t>: To write a short story</w:t>
      </w:r>
    </w:p>
    <w:bookmarkEnd w:id="0"/>
    <w:p w:rsidR="00310A7F" w:rsidRDefault="00310A7F">
      <w:r>
        <w:t>Today we are going t</w:t>
      </w:r>
      <w:r w:rsidR="00587C02">
        <w:t xml:space="preserve">o write a short story about the snowman in yesterday’s picture. </w:t>
      </w:r>
      <w:r>
        <w:t xml:space="preserve"> It could be a story about how it was made. You would need to think about who might have made it and what they did to make it.</w:t>
      </w:r>
      <w:r w:rsidR="00587C02">
        <w:t xml:space="preserve"> Try to use lots of detail. Stories usually have a problem or two that needs to be solved. </w:t>
      </w:r>
    </w:p>
    <w:p w:rsidR="00310A7F" w:rsidRDefault="00310A7F">
      <w:r>
        <w:t>Or</w:t>
      </w:r>
    </w:p>
    <w:p w:rsidR="00310A7F" w:rsidRDefault="00310A7F">
      <w:r>
        <w:t xml:space="preserve">It might be a story about the snowman coming alive. </w:t>
      </w:r>
    </w:p>
    <w:p w:rsidR="00587C02" w:rsidRDefault="00310A7F">
      <w:r>
        <w:t>Who would see it? What would the snowman do? Would it have an adventure on its own or with someone else? What would they do?</w:t>
      </w:r>
    </w:p>
    <w:p w:rsidR="00587C02" w:rsidRDefault="00587C02">
      <w:r>
        <w:t>Try to include as many details as you can in your story.</w:t>
      </w:r>
    </w:p>
    <w:p w:rsidR="00310A7F" w:rsidRDefault="00310A7F"/>
    <w:p w:rsidR="00310A7F" w:rsidRDefault="00310A7F">
      <w:r>
        <w:t>You might want to draw your ideas for the story in the following boxes before you begin to write it.</w:t>
      </w:r>
    </w:p>
    <w:tbl>
      <w:tblPr>
        <w:tblStyle w:val="TableGrid"/>
        <w:tblW w:w="0" w:type="auto"/>
        <w:tblLook w:val="04A0" w:firstRow="1" w:lastRow="0" w:firstColumn="1" w:lastColumn="0" w:noHBand="0" w:noVBand="1"/>
      </w:tblPr>
      <w:tblGrid>
        <w:gridCol w:w="2291"/>
        <w:gridCol w:w="1618"/>
        <w:gridCol w:w="1618"/>
        <w:gridCol w:w="1618"/>
        <w:gridCol w:w="1619"/>
        <w:gridCol w:w="1619"/>
      </w:tblGrid>
      <w:tr w:rsidR="00522564" w:rsidTr="00522564">
        <w:trPr>
          <w:trHeight w:val="3465"/>
        </w:trPr>
        <w:tc>
          <w:tcPr>
            <w:tcW w:w="2291" w:type="dxa"/>
          </w:tcPr>
          <w:p w:rsidR="00310A7F" w:rsidRDefault="00310A7F" w:rsidP="00310A7F">
            <w:pPr>
              <w:pStyle w:val="ListParagraph"/>
              <w:numPr>
                <w:ilvl w:val="0"/>
                <w:numId w:val="1"/>
              </w:numPr>
            </w:pPr>
            <w:r>
              <w:t xml:space="preserve">Beginning </w:t>
            </w:r>
          </w:p>
          <w:p w:rsidR="00310A7F" w:rsidRDefault="00310A7F" w:rsidP="00310A7F"/>
          <w:p w:rsidR="00310A7F" w:rsidRDefault="00310A7F" w:rsidP="00310A7F"/>
          <w:p w:rsidR="00310A7F" w:rsidRDefault="00310A7F" w:rsidP="00310A7F"/>
          <w:p w:rsidR="00310A7F" w:rsidRDefault="00310A7F" w:rsidP="00310A7F"/>
          <w:p w:rsidR="00310A7F" w:rsidRDefault="00310A7F" w:rsidP="00310A7F"/>
          <w:p w:rsidR="00310A7F" w:rsidRDefault="00310A7F" w:rsidP="00310A7F"/>
          <w:p w:rsidR="00310A7F" w:rsidRDefault="00310A7F" w:rsidP="00310A7F"/>
          <w:p w:rsidR="00310A7F" w:rsidRDefault="00310A7F" w:rsidP="00310A7F"/>
          <w:p w:rsidR="00310A7F" w:rsidRDefault="00310A7F" w:rsidP="00310A7F"/>
          <w:p w:rsidR="00310A7F" w:rsidRDefault="00310A7F" w:rsidP="00310A7F"/>
          <w:p w:rsidR="00310A7F" w:rsidRDefault="00310A7F" w:rsidP="00310A7F"/>
        </w:tc>
        <w:tc>
          <w:tcPr>
            <w:tcW w:w="1618" w:type="dxa"/>
          </w:tcPr>
          <w:p w:rsidR="00310A7F" w:rsidRDefault="00310A7F">
            <w:r>
              <w:t>2.</w:t>
            </w:r>
          </w:p>
        </w:tc>
        <w:tc>
          <w:tcPr>
            <w:tcW w:w="1618" w:type="dxa"/>
          </w:tcPr>
          <w:p w:rsidR="00310A7F" w:rsidRDefault="00310A7F">
            <w:r>
              <w:t>3.</w:t>
            </w:r>
          </w:p>
        </w:tc>
        <w:tc>
          <w:tcPr>
            <w:tcW w:w="1618" w:type="dxa"/>
          </w:tcPr>
          <w:p w:rsidR="00310A7F" w:rsidRDefault="00310A7F">
            <w:r>
              <w:t>4.</w:t>
            </w:r>
          </w:p>
        </w:tc>
        <w:tc>
          <w:tcPr>
            <w:tcW w:w="1619" w:type="dxa"/>
          </w:tcPr>
          <w:p w:rsidR="00310A7F" w:rsidRDefault="00310A7F">
            <w:r>
              <w:t>5.</w:t>
            </w:r>
          </w:p>
        </w:tc>
        <w:tc>
          <w:tcPr>
            <w:tcW w:w="1619" w:type="dxa"/>
          </w:tcPr>
          <w:p w:rsidR="00310A7F" w:rsidRDefault="00310A7F">
            <w:r>
              <w:t>6. Ending</w:t>
            </w:r>
          </w:p>
        </w:tc>
      </w:tr>
    </w:tbl>
    <w:p w:rsidR="00310A7F" w:rsidRDefault="00310A7F"/>
    <w:p w:rsidR="00310A7F" w:rsidRDefault="00587C02">
      <w:r>
        <w:t xml:space="preserve">This tells you </w:t>
      </w:r>
      <w:r w:rsidR="00DC3D18">
        <w:t xml:space="preserve"> the</w:t>
      </w:r>
      <w:r w:rsidR="00310A7F">
        <w:t xml:space="preserve"> learning objective and success criteria for your writing.</w:t>
      </w:r>
    </w:p>
    <w:tbl>
      <w:tblPr>
        <w:tblStyle w:val="TableGrid"/>
        <w:tblW w:w="0" w:type="auto"/>
        <w:tblLook w:val="04A0" w:firstRow="1" w:lastRow="0" w:firstColumn="1" w:lastColumn="0" w:noHBand="0" w:noVBand="1"/>
      </w:tblPr>
      <w:tblGrid>
        <w:gridCol w:w="3560"/>
        <w:gridCol w:w="3561"/>
        <w:gridCol w:w="3561"/>
      </w:tblGrid>
      <w:tr w:rsidR="00A90B33" w:rsidTr="0017698C">
        <w:tc>
          <w:tcPr>
            <w:tcW w:w="10682" w:type="dxa"/>
            <w:gridSpan w:val="3"/>
          </w:tcPr>
          <w:p w:rsidR="00A90B33" w:rsidRDefault="00A90B33">
            <w:r>
              <w:t>Friday 8</w:t>
            </w:r>
            <w:r w:rsidRPr="00A90B33">
              <w:rPr>
                <w:vertAlign w:val="superscript"/>
              </w:rPr>
              <w:t>th</w:t>
            </w:r>
            <w:r>
              <w:t xml:space="preserve"> January</w:t>
            </w:r>
          </w:p>
          <w:p w:rsidR="00A90B33" w:rsidRDefault="00A90B33">
            <w:r>
              <w:t>L.O: To write a short story</w:t>
            </w:r>
          </w:p>
        </w:tc>
      </w:tr>
      <w:tr w:rsidR="00A90B33" w:rsidTr="00A90B33">
        <w:tc>
          <w:tcPr>
            <w:tcW w:w="3560" w:type="dxa"/>
          </w:tcPr>
          <w:p w:rsidR="00A90B33" w:rsidRDefault="00A90B33">
            <w:r>
              <w:t>Must:</w:t>
            </w:r>
          </w:p>
          <w:p w:rsidR="00A90B33" w:rsidRDefault="00A90B33" w:rsidP="00A90B33">
            <w:pPr>
              <w:pStyle w:val="ListParagraph"/>
              <w:numPr>
                <w:ilvl w:val="0"/>
                <w:numId w:val="2"/>
              </w:numPr>
            </w:pPr>
            <w:r>
              <w:t>Write clearly with spaces between the words.</w:t>
            </w:r>
          </w:p>
          <w:p w:rsidR="00A90B33" w:rsidRDefault="00A90B33" w:rsidP="00A90B33">
            <w:pPr>
              <w:pStyle w:val="ListParagraph"/>
              <w:numPr>
                <w:ilvl w:val="0"/>
                <w:numId w:val="2"/>
              </w:numPr>
            </w:pPr>
            <w:r>
              <w:t>Check your spelling of common words</w:t>
            </w:r>
            <w:r w:rsidR="00587C02">
              <w:t>.</w:t>
            </w:r>
          </w:p>
          <w:p w:rsidR="00587C02" w:rsidRDefault="00587C02" w:rsidP="00A90B33">
            <w:pPr>
              <w:pStyle w:val="ListParagraph"/>
              <w:numPr>
                <w:ilvl w:val="0"/>
                <w:numId w:val="2"/>
              </w:numPr>
            </w:pPr>
            <w:r>
              <w:t>Use the past tense.</w:t>
            </w:r>
          </w:p>
        </w:tc>
        <w:tc>
          <w:tcPr>
            <w:tcW w:w="3561" w:type="dxa"/>
          </w:tcPr>
          <w:p w:rsidR="00A90B33" w:rsidRDefault="00A90B33">
            <w:r>
              <w:t>Should:</w:t>
            </w:r>
          </w:p>
          <w:p w:rsidR="00A90B33" w:rsidRDefault="00A90B33" w:rsidP="00A90B33">
            <w:pPr>
              <w:pStyle w:val="ListParagraph"/>
              <w:numPr>
                <w:ilvl w:val="0"/>
                <w:numId w:val="3"/>
              </w:numPr>
            </w:pPr>
            <w:r>
              <w:t xml:space="preserve">Tall letters like </w:t>
            </w:r>
            <w:proofErr w:type="spellStart"/>
            <w:r>
              <w:t>b,d,f,h</w:t>
            </w:r>
            <w:proofErr w:type="spellEnd"/>
            <w:r>
              <w:t xml:space="preserve">, </w:t>
            </w:r>
            <w:proofErr w:type="spellStart"/>
            <w:r>
              <w:t>k.l</w:t>
            </w:r>
            <w:proofErr w:type="spellEnd"/>
            <w:r w:rsidR="00587C02">
              <w:t xml:space="preserve"> should be nice and tall.</w:t>
            </w:r>
          </w:p>
          <w:p w:rsidR="00587C02" w:rsidRDefault="00587C02" w:rsidP="00A90B33">
            <w:pPr>
              <w:pStyle w:val="ListParagraph"/>
              <w:numPr>
                <w:ilvl w:val="0"/>
                <w:numId w:val="3"/>
              </w:numPr>
            </w:pPr>
            <w:r>
              <w:t>Use describing words and expanded noun phrases.</w:t>
            </w:r>
          </w:p>
          <w:p w:rsidR="00587C02" w:rsidRDefault="00587C02" w:rsidP="00A90B33">
            <w:pPr>
              <w:pStyle w:val="ListParagraph"/>
              <w:numPr>
                <w:ilvl w:val="0"/>
                <w:numId w:val="3"/>
              </w:numPr>
            </w:pPr>
            <w:r>
              <w:t>Correct spelling of verbs with –</w:t>
            </w:r>
            <w:proofErr w:type="spellStart"/>
            <w:r>
              <w:t>ed</w:t>
            </w:r>
            <w:proofErr w:type="spellEnd"/>
            <w:r>
              <w:t xml:space="preserve"> endings.</w:t>
            </w:r>
          </w:p>
        </w:tc>
        <w:tc>
          <w:tcPr>
            <w:tcW w:w="3561" w:type="dxa"/>
          </w:tcPr>
          <w:p w:rsidR="00A90B33" w:rsidRDefault="00587C02">
            <w:r>
              <w:t>Could:</w:t>
            </w:r>
          </w:p>
          <w:p w:rsidR="00587C02" w:rsidRDefault="00587C02" w:rsidP="00587C02">
            <w:pPr>
              <w:pStyle w:val="ListParagraph"/>
              <w:numPr>
                <w:ilvl w:val="0"/>
                <w:numId w:val="4"/>
              </w:numPr>
            </w:pPr>
            <w:r>
              <w:t>Use joined handwriting.</w:t>
            </w:r>
          </w:p>
          <w:p w:rsidR="00587C02" w:rsidRDefault="00587C02" w:rsidP="00587C02">
            <w:pPr>
              <w:pStyle w:val="ListParagraph"/>
              <w:numPr>
                <w:ilvl w:val="0"/>
                <w:numId w:val="4"/>
              </w:numPr>
            </w:pPr>
            <w:r>
              <w:t>Use time connectives like soon, later on, suddenly, the next…</w:t>
            </w:r>
          </w:p>
          <w:p w:rsidR="00587C02" w:rsidRDefault="00587C02" w:rsidP="00587C02">
            <w:pPr>
              <w:pStyle w:val="ListParagraph"/>
              <w:numPr>
                <w:ilvl w:val="0"/>
                <w:numId w:val="4"/>
              </w:numPr>
            </w:pPr>
            <w:r>
              <w:t>Explain things in detail.</w:t>
            </w:r>
          </w:p>
        </w:tc>
      </w:tr>
    </w:tbl>
    <w:p w:rsidR="00A90B33" w:rsidRDefault="00A90B33"/>
    <w:p w:rsidR="00310A7F" w:rsidRDefault="00310A7F"/>
    <w:p w:rsidR="006D284F" w:rsidRDefault="006D284F"/>
    <w:p w:rsidR="006D284F" w:rsidRDefault="006D284F"/>
    <w:sectPr w:rsidR="006D284F" w:rsidSect="00310A7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D0A55"/>
    <w:multiLevelType w:val="hybridMultilevel"/>
    <w:tmpl w:val="32462EB2"/>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CD799A"/>
    <w:multiLevelType w:val="hybridMultilevel"/>
    <w:tmpl w:val="D23E2BD0"/>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5C2031"/>
    <w:multiLevelType w:val="hybridMultilevel"/>
    <w:tmpl w:val="C8AAA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4D33E2"/>
    <w:multiLevelType w:val="hybridMultilevel"/>
    <w:tmpl w:val="0E041190"/>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84F"/>
    <w:rsid w:val="00310A7F"/>
    <w:rsid w:val="00372BA7"/>
    <w:rsid w:val="00522564"/>
    <w:rsid w:val="00587C02"/>
    <w:rsid w:val="00692CC0"/>
    <w:rsid w:val="006D284F"/>
    <w:rsid w:val="007720DC"/>
    <w:rsid w:val="00A90B33"/>
    <w:rsid w:val="00B10991"/>
    <w:rsid w:val="00C43553"/>
    <w:rsid w:val="00DC3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84F"/>
    <w:rPr>
      <w:rFonts w:ascii="Tahoma" w:hAnsi="Tahoma" w:cs="Tahoma"/>
      <w:sz w:val="16"/>
      <w:szCs w:val="16"/>
    </w:rPr>
  </w:style>
  <w:style w:type="table" w:styleId="TableGrid">
    <w:name w:val="Table Grid"/>
    <w:basedOn w:val="TableNormal"/>
    <w:uiPriority w:val="59"/>
    <w:rsid w:val="00310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84F"/>
    <w:rPr>
      <w:rFonts w:ascii="Tahoma" w:hAnsi="Tahoma" w:cs="Tahoma"/>
      <w:sz w:val="16"/>
      <w:szCs w:val="16"/>
    </w:rPr>
  </w:style>
  <w:style w:type="table" w:styleId="TableGrid">
    <w:name w:val="Table Grid"/>
    <w:basedOn w:val="TableNormal"/>
    <w:uiPriority w:val="59"/>
    <w:rsid w:val="00310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A755DFDB</Template>
  <TotalTime>0</TotalTime>
  <Pages>2</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WyattJ</dc:creator>
  <cp:lastModifiedBy>WyattJ</cp:lastModifiedBy>
  <cp:revision>2</cp:revision>
  <dcterms:created xsi:type="dcterms:W3CDTF">2021-01-04T11:42:00Z</dcterms:created>
  <dcterms:modified xsi:type="dcterms:W3CDTF">2021-01-04T11:42:00Z</dcterms:modified>
</cp:coreProperties>
</file>