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6BAB9" w14:textId="27A35ADB" w:rsidR="00F705FB" w:rsidRPr="00D42E18" w:rsidRDefault="00D42E18" w:rsidP="00D42E18">
      <w:pPr>
        <w:jc w:val="center"/>
        <w:rPr>
          <w:b/>
          <w:sz w:val="32"/>
          <w:szCs w:val="32"/>
          <w:u w:val="single"/>
        </w:rPr>
      </w:pPr>
      <w:r w:rsidRPr="00D42E18">
        <w:rPr>
          <w:b/>
          <w:sz w:val="32"/>
          <w:szCs w:val="32"/>
          <w:u w:val="single"/>
        </w:rPr>
        <w:t>Subject Access</w:t>
      </w:r>
      <w:r w:rsidR="00F705FB" w:rsidRPr="00D42E18">
        <w:rPr>
          <w:b/>
          <w:sz w:val="32"/>
          <w:szCs w:val="32"/>
          <w:u w:val="single"/>
        </w:rPr>
        <w:t xml:space="preserve"> Request Form</w:t>
      </w:r>
    </w:p>
    <w:p w14:paraId="31F5FBD7" w14:textId="77777777" w:rsidR="00F705FB" w:rsidRDefault="00F705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997"/>
      </w:tblGrid>
      <w:tr w:rsidR="00F705FB" w14:paraId="419077BA" w14:textId="77777777" w:rsidTr="00F705FB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44CB2D2A" w14:textId="77777777" w:rsidR="00F705FB" w:rsidRPr="00F705FB" w:rsidRDefault="00F705FB" w:rsidP="00F705FB">
            <w:pPr>
              <w:rPr>
                <w:b/>
              </w:rPr>
            </w:pPr>
            <w:r w:rsidRPr="00F705FB">
              <w:rPr>
                <w:b/>
                <w:color w:val="FFFFFF" w:themeColor="background1"/>
              </w:rPr>
              <w:t>Child’s Details</w:t>
            </w:r>
          </w:p>
        </w:tc>
      </w:tr>
      <w:tr w:rsidR="00F705FB" w14:paraId="3E3FCDD2" w14:textId="77777777" w:rsidTr="00F705FB">
        <w:tc>
          <w:tcPr>
            <w:tcW w:w="2965" w:type="dxa"/>
            <w:vAlign w:val="center"/>
          </w:tcPr>
          <w:p w14:paraId="5E4E01BF" w14:textId="62925B70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Child’s n</w:t>
            </w:r>
            <w:r w:rsidR="00F705FB" w:rsidRPr="00F22C8D">
              <w:rPr>
                <w:b/>
              </w:rPr>
              <w:t>ame</w:t>
            </w:r>
          </w:p>
        </w:tc>
        <w:tc>
          <w:tcPr>
            <w:tcW w:w="6997" w:type="dxa"/>
            <w:vAlign w:val="center"/>
          </w:tcPr>
          <w:p w14:paraId="71A5DACB" w14:textId="77777777" w:rsidR="00F705FB" w:rsidRDefault="00F705FB" w:rsidP="00F705FB"/>
          <w:p w14:paraId="02C798DB" w14:textId="77777777" w:rsidR="00F705FB" w:rsidRDefault="00F705FB" w:rsidP="00F705FB"/>
        </w:tc>
      </w:tr>
      <w:tr w:rsidR="00F705FB" w14:paraId="2039B136" w14:textId="77777777" w:rsidTr="00F705FB">
        <w:tc>
          <w:tcPr>
            <w:tcW w:w="2965" w:type="dxa"/>
            <w:vAlign w:val="center"/>
          </w:tcPr>
          <w:p w14:paraId="30C7B6FA" w14:textId="568F6F34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Child’s date of b</w:t>
            </w:r>
            <w:r w:rsidR="00F705FB" w:rsidRPr="00F22C8D">
              <w:rPr>
                <w:b/>
              </w:rPr>
              <w:t>irth</w:t>
            </w:r>
          </w:p>
        </w:tc>
        <w:tc>
          <w:tcPr>
            <w:tcW w:w="6997" w:type="dxa"/>
            <w:vAlign w:val="center"/>
          </w:tcPr>
          <w:p w14:paraId="78C35C73" w14:textId="77777777" w:rsidR="00F705FB" w:rsidRDefault="00F705FB" w:rsidP="00F705FB"/>
          <w:p w14:paraId="79BE9A7D" w14:textId="77777777" w:rsidR="00F705FB" w:rsidRDefault="00F705FB" w:rsidP="00F705FB"/>
        </w:tc>
      </w:tr>
      <w:tr w:rsidR="00F705FB" w14:paraId="1FD9E8DE" w14:textId="77777777" w:rsidTr="00F705FB">
        <w:tc>
          <w:tcPr>
            <w:tcW w:w="2965" w:type="dxa"/>
            <w:vAlign w:val="center"/>
          </w:tcPr>
          <w:p w14:paraId="60502B93" w14:textId="4AA9B8F7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Child’s current a</w:t>
            </w:r>
            <w:r w:rsidR="00F705FB" w:rsidRPr="00F22C8D">
              <w:rPr>
                <w:b/>
              </w:rPr>
              <w:t>ddress</w:t>
            </w:r>
          </w:p>
        </w:tc>
        <w:tc>
          <w:tcPr>
            <w:tcW w:w="6997" w:type="dxa"/>
            <w:vAlign w:val="center"/>
          </w:tcPr>
          <w:p w14:paraId="7EA480C3" w14:textId="77777777" w:rsidR="00F705FB" w:rsidRDefault="00F705FB" w:rsidP="00F705FB"/>
          <w:p w14:paraId="07ECBB4B" w14:textId="77777777" w:rsidR="00F705FB" w:rsidRDefault="00F705FB" w:rsidP="00F705FB"/>
        </w:tc>
      </w:tr>
      <w:tr w:rsidR="00F705FB" w14:paraId="1E7E06C1" w14:textId="77777777" w:rsidTr="00F705FB">
        <w:tc>
          <w:tcPr>
            <w:tcW w:w="2965" w:type="dxa"/>
            <w:vAlign w:val="center"/>
          </w:tcPr>
          <w:p w14:paraId="05C73E1B" w14:textId="2898BF97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Child’s current c</w:t>
            </w:r>
            <w:r w:rsidR="00F705FB" w:rsidRPr="00F22C8D">
              <w:rPr>
                <w:b/>
              </w:rPr>
              <w:t>lass</w:t>
            </w:r>
          </w:p>
        </w:tc>
        <w:tc>
          <w:tcPr>
            <w:tcW w:w="6997" w:type="dxa"/>
            <w:vAlign w:val="center"/>
          </w:tcPr>
          <w:p w14:paraId="47A640CA" w14:textId="77777777" w:rsidR="00F705FB" w:rsidRDefault="00F705FB" w:rsidP="00F705FB"/>
          <w:p w14:paraId="50105AF3" w14:textId="77777777" w:rsidR="00F705FB" w:rsidRDefault="00F705FB" w:rsidP="00F705FB"/>
        </w:tc>
      </w:tr>
      <w:tr w:rsidR="00F705FB" w14:paraId="1CE0C428" w14:textId="77777777" w:rsidTr="00F705FB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63D5D1DC" w14:textId="77777777" w:rsidR="00F705FB" w:rsidRPr="00F705FB" w:rsidRDefault="00F705FB" w:rsidP="00F705FB">
            <w:pPr>
              <w:rPr>
                <w:b/>
              </w:rPr>
            </w:pPr>
            <w:r w:rsidRPr="00F705FB">
              <w:rPr>
                <w:b/>
                <w:color w:val="FFFFFF" w:themeColor="background1"/>
              </w:rPr>
              <w:t>Person Requesting Data Review</w:t>
            </w:r>
          </w:p>
        </w:tc>
      </w:tr>
      <w:tr w:rsidR="00F705FB" w14:paraId="7FAFF355" w14:textId="77777777" w:rsidTr="00F705FB">
        <w:tc>
          <w:tcPr>
            <w:tcW w:w="2965" w:type="dxa"/>
            <w:vAlign w:val="center"/>
          </w:tcPr>
          <w:p w14:paraId="75D20732" w14:textId="422CFFFE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Your n</w:t>
            </w:r>
            <w:r w:rsidR="00F705FB" w:rsidRPr="00F22C8D">
              <w:rPr>
                <w:b/>
              </w:rPr>
              <w:t>ame</w:t>
            </w:r>
          </w:p>
        </w:tc>
        <w:tc>
          <w:tcPr>
            <w:tcW w:w="6997" w:type="dxa"/>
            <w:vAlign w:val="center"/>
          </w:tcPr>
          <w:p w14:paraId="156B131C" w14:textId="77777777" w:rsidR="00F705FB" w:rsidRDefault="00F705FB" w:rsidP="00F705FB"/>
          <w:p w14:paraId="47C8DC15" w14:textId="77777777" w:rsidR="00F705FB" w:rsidRDefault="00F705FB" w:rsidP="00F705FB"/>
        </w:tc>
      </w:tr>
      <w:tr w:rsidR="00F705FB" w14:paraId="7CF2D479" w14:textId="77777777" w:rsidTr="00F705FB">
        <w:tc>
          <w:tcPr>
            <w:tcW w:w="2965" w:type="dxa"/>
            <w:vAlign w:val="center"/>
          </w:tcPr>
          <w:p w14:paraId="393574B0" w14:textId="51CF2E5B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Your r</w:t>
            </w:r>
            <w:r w:rsidR="00F705FB" w:rsidRPr="00F22C8D">
              <w:rPr>
                <w:b/>
              </w:rPr>
              <w:t>elationship</w:t>
            </w:r>
            <w:r>
              <w:rPr>
                <w:b/>
              </w:rPr>
              <w:t xml:space="preserve"> to  the child</w:t>
            </w:r>
          </w:p>
        </w:tc>
        <w:tc>
          <w:tcPr>
            <w:tcW w:w="6997" w:type="dxa"/>
            <w:vAlign w:val="center"/>
          </w:tcPr>
          <w:p w14:paraId="52CA5A1B" w14:textId="77777777" w:rsidR="00F705FB" w:rsidRDefault="00F705FB" w:rsidP="00F705FB"/>
          <w:p w14:paraId="37EF934D" w14:textId="77777777" w:rsidR="00F705FB" w:rsidRDefault="00F705FB" w:rsidP="00F705FB"/>
        </w:tc>
      </w:tr>
      <w:tr w:rsidR="00F705FB" w14:paraId="7F467EB2" w14:textId="77777777" w:rsidTr="00F705FB">
        <w:tc>
          <w:tcPr>
            <w:tcW w:w="2965" w:type="dxa"/>
            <w:vAlign w:val="center"/>
          </w:tcPr>
          <w:p w14:paraId="0ACE2E8E" w14:textId="3E5760CD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Your a</w:t>
            </w:r>
            <w:r w:rsidR="00F705FB" w:rsidRPr="00F22C8D">
              <w:rPr>
                <w:b/>
              </w:rPr>
              <w:t>ddress</w:t>
            </w:r>
          </w:p>
        </w:tc>
        <w:tc>
          <w:tcPr>
            <w:tcW w:w="6997" w:type="dxa"/>
            <w:vAlign w:val="center"/>
          </w:tcPr>
          <w:p w14:paraId="22DCB629" w14:textId="77777777" w:rsidR="00F705FB" w:rsidRDefault="00F705FB" w:rsidP="00F705FB"/>
          <w:p w14:paraId="0844FBB2" w14:textId="77777777" w:rsidR="00F705FB" w:rsidRDefault="00F705FB" w:rsidP="00F705FB"/>
          <w:p w14:paraId="59788300" w14:textId="77777777" w:rsidR="00F705FB" w:rsidRDefault="00F705FB" w:rsidP="00F705FB"/>
        </w:tc>
      </w:tr>
      <w:tr w:rsidR="00F705FB" w14:paraId="471EFC61" w14:textId="77777777" w:rsidTr="00F705FB">
        <w:tc>
          <w:tcPr>
            <w:tcW w:w="2965" w:type="dxa"/>
            <w:vAlign w:val="center"/>
          </w:tcPr>
          <w:p w14:paraId="4E7781DA" w14:textId="6E11E098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Your telephone n</w:t>
            </w:r>
            <w:r w:rsidR="00F705FB" w:rsidRPr="00F22C8D">
              <w:rPr>
                <w:b/>
              </w:rPr>
              <w:t>umber</w:t>
            </w:r>
          </w:p>
        </w:tc>
        <w:tc>
          <w:tcPr>
            <w:tcW w:w="6997" w:type="dxa"/>
            <w:vAlign w:val="center"/>
          </w:tcPr>
          <w:p w14:paraId="59BD6687" w14:textId="77777777" w:rsidR="00F705FB" w:rsidRDefault="00F705FB" w:rsidP="00F705FB"/>
          <w:p w14:paraId="52133D2E" w14:textId="77777777" w:rsidR="00F705FB" w:rsidRDefault="00F705FB" w:rsidP="00F705FB"/>
        </w:tc>
      </w:tr>
      <w:tr w:rsidR="00F705FB" w14:paraId="34E68688" w14:textId="77777777" w:rsidTr="00F705FB">
        <w:tc>
          <w:tcPr>
            <w:tcW w:w="2965" w:type="dxa"/>
            <w:vAlign w:val="center"/>
          </w:tcPr>
          <w:p w14:paraId="0AC4F9F2" w14:textId="7B12EF7D" w:rsidR="00F705FB" w:rsidRPr="00F22C8D" w:rsidRDefault="00F705FB" w:rsidP="0069034C">
            <w:pPr>
              <w:rPr>
                <w:b/>
              </w:rPr>
            </w:pPr>
            <w:r w:rsidRPr="00F22C8D">
              <w:rPr>
                <w:b/>
              </w:rPr>
              <w:t xml:space="preserve">Do </w:t>
            </w:r>
            <w:r w:rsidR="0069034C">
              <w:rPr>
                <w:b/>
              </w:rPr>
              <w:t>you have parental responsibility?</w:t>
            </w:r>
          </w:p>
        </w:tc>
        <w:tc>
          <w:tcPr>
            <w:tcW w:w="6997" w:type="dxa"/>
            <w:vAlign w:val="center"/>
          </w:tcPr>
          <w:p w14:paraId="41B5712F" w14:textId="77777777" w:rsidR="00F705FB" w:rsidRDefault="00F705FB" w:rsidP="00F705FB"/>
          <w:p w14:paraId="68C401B9" w14:textId="77777777" w:rsidR="00F705FB" w:rsidRDefault="00F705FB" w:rsidP="00F705FB"/>
          <w:p w14:paraId="4282F464" w14:textId="77777777" w:rsidR="00F22C8D" w:rsidRDefault="00F22C8D" w:rsidP="00F705FB"/>
        </w:tc>
      </w:tr>
      <w:tr w:rsidR="00F705FB" w14:paraId="17737799" w14:textId="77777777" w:rsidTr="00F705FB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0AC3DFF5" w14:textId="77777777" w:rsidR="00F705FB" w:rsidRDefault="00F705FB" w:rsidP="00F705FB">
            <w:r w:rsidRPr="00F705FB">
              <w:rPr>
                <w:color w:val="FFFFFF" w:themeColor="background1"/>
              </w:rPr>
              <w:t>Your Request</w:t>
            </w:r>
          </w:p>
        </w:tc>
      </w:tr>
      <w:tr w:rsidR="00F705FB" w14:paraId="0BE4FE1D" w14:textId="77777777" w:rsidTr="00875BB5">
        <w:trPr>
          <w:trHeight w:val="1296"/>
        </w:trPr>
        <w:tc>
          <w:tcPr>
            <w:tcW w:w="2965" w:type="dxa"/>
            <w:vAlign w:val="center"/>
          </w:tcPr>
          <w:p w14:paraId="43BFE7E6" w14:textId="5F58AD13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What data/which records to you wish to view?</w:t>
            </w:r>
          </w:p>
        </w:tc>
        <w:tc>
          <w:tcPr>
            <w:tcW w:w="6997" w:type="dxa"/>
            <w:vAlign w:val="center"/>
          </w:tcPr>
          <w:p w14:paraId="343028B0" w14:textId="77777777" w:rsidR="00F705FB" w:rsidRDefault="00F705FB" w:rsidP="00F705FB"/>
          <w:p w14:paraId="3695C260" w14:textId="77777777" w:rsidR="00F705FB" w:rsidRDefault="00F705FB" w:rsidP="00F705FB"/>
          <w:p w14:paraId="2A4EBFEF" w14:textId="77777777" w:rsidR="00F705FB" w:rsidRDefault="00F705FB" w:rsidP="00F705FB"/>
          <w:p w14:paraId="2A25EC3F" w14:textId="77777777" w:rsidR="00F705FB" w:rsidRDefault="00F705FB" w:rsidP="00F705FB"/>
        </w:tc>
      </w:tr>
      <w:tr w:rsidR="00F705FB" w14:paraId="5D901F0D" w14:textId="77777777" w:rsidTr="00875BB5">
        <w:trPr>
          <w:trHeight w:val="1296"/>
        </w:trPr>
        <w:tc>
          <w:tcPr>
            <w:tcW w:w="2965" w:type="dxa"/>
            <w:vAlign w:val="center"/>
          </w:tcPr>
          <w:p w14:paraId="6AF54E1D" w14:textId="0784D76C" w:rsidR="00F705FB" w:rsidRPr="00F22C8D" w:rsidRDefault="0069034C" w:rsidP="00F705FB">
            <w:pPr>
              <w:rPr>
                <w:b/>
              </w:rPr>
            </w:pPr>
            <w:r>
              <w:rPr>
                <w:b/>
              </w:rPr>
              <w:t>Why do you wish to view them?</w:t>
            </w:r>
          </w:p>
        </w:tc>
        <w:tc>
          <w:tcPr>
            <w:tcW w:w="6997" w:type="dxa"/>
            <w:vAlign w:val="center"/>
          </w:tcPr>
          <w:p w14:paraId="5FC2957C" w14:textId="77777777" w:rsidR="00F705FB" w:rsidRDefault="00F705FB" w:rsidP="00F705FB"/>
          <w:p w14:paraId="46EDA611" w14:textId="77777777" w:rsidR="00F705FB" w:rsidRDefault="00F705FB" w:rsidP="00F705FB"/>
          <w:p w14:paraId="2608A2DC" w14:textId="77777777" w:rsidR="00F705FB" w:rsidRDefault="00F705FB" w:rsidP="00F705FB"/>
          <w:p w14:paraId="345C8CBE" w14:textId="77777777" w:rsidR="00F705FB" w:rsidRDefault="00F705FB" w:rsidP="00F705FB"/>
        </w:tc>
      </w:tr>
      <w:tr w:rsidR="00F705FB" w14:paraId="7E4A6BA4" w14:textId="77777777" w:rsidTr="00875BB5">
        <w:trPr>
          <w:trHeight w:val="1296"/>
        </w:trPr>
        <w:tc>
          <w:tcPr>
            <w:tcW w:w="2965" w:type="dxa"/>
            <w:vAlign w:val="center"/>
          </w:tcPr>
          <w:p w14:paraId="7D04213E" w14:textId="2DA3BD06" w:rsidR="00F705FB" w:rsidRPr="00F22C8D" w:rsidRDefault="00F705FB" w:rsidP="0069034C">
            <w:pPr>
              <w:rPr>
                <w:b/>
              </w:rPr>
            </w:pPr>
            <w:r w:rsidRPr="00F22C8D">
              <w:rPr>
                <w:b/>
              </w:rPr>
              <w:t xml:space="preserve">What </w:t>
            </w:r>
            <w:r w:rsidR="0069034C">
              <w:rPr>
                <w:b/>
              </w:rPr>
              <w:t>do you expect to find in these records?</w:t>
            </w:r>
          </w:p>
        </w:tc>
        <w:tc>
          <w:tcPr>
            <w:tcW w:w="6997" w:type="dxa"/>
            <w:vAlign w:val="center"/>
          </w:tcPr>
          <w:p w14:paraId="227C3A77" w14:textId="77777777" w:rsidR="00F705FB" w:rsidRDefault="00F705FB" w:rsidP="00F705FB"/>
          <w:p w14:paraId="12DBB349" w14:textId="77777777" w:rsidR="00F705FB" w:rsidRDefault="00F705FB" w:rsidP="00F705FB"/>
          <w:p w14:paraId="1179B903" w14:textId="77777777" w:rsidR="00F705FB" w:rsidRDefault="00F705FB" w:rsidP="00F705FB"/>
          <w:p w14:paraId="05BB5221" w14:textId="77777777" w:rsidR="00F705FB" w:rsidRDefault="00F705FB" w:rsidP="00F705FB"/>
        </w:tc>
      </w:tr>
    </w:tbl>
    <w:p w14:paraId="08106080" w14:textId="77777777" w:rsidR="00F705FB" w:rsidRDefault="00F705FB"/>
    <w:p w14:paraId="3F9A4674" w14:textId="77777777" w:rsidR="00F705FB" w:rsidRDefault="00F705FB"/>
    <w:p w14:paraId="1C8DB213" w14:textId="55081115" w:rsidR="00F705FB" w:rsidRDefault="00F705FB">
      <w:proofErr w:type="gramStart"/>
      <w:r w:rsidRPr="00F705FB">
        <w:rPr>
          <w:b/>
        </w:rPr>
        <w:t>Signed :</w:t>
      </w:r>
      <w:proofErr w:type="gramEnd"/>
      <w:r w:rsidR="00D42E18">
        <w:rPr>
          <w:b/>
        </w:rPr>
        <w:t xml:space="preserve"> ………………………………………………………………………….</w:t>
      </w:r>
      <w:r w:rsidRPr="00F705FB">
        <w:rPr>
          <w:b/>
        </w:rPr>
        <w:tab/>
      </w:r>
      <w:proofErr w:type="gramStart"/>
      <w:r w:rsidRPr="00F705FB">
        <w:rPr>
          <w:b/>
        </w:rPr>
        <w:t>Date :</w:t>
      </w:r>
      <w:proofErr w:type="gramEnd"/>
      <w:r w:rsidR="00D42E18">
        <w:rPr>
          <w:b/>
        </w:rPr>
        <w:t xml:space="preserve"> ………………………………………………..</w:t>
      </w:r>
    </w:p>
    <w:p w14:paraId="02F545E4" w14:textId="77777777" w:rsidR="00F705FB" w:rsidRDefault="00F705FB"/>
    <w:p w14:paraId="1686FE24" w14:textId="18B66C0F" w:rsidR="00F705FB" w:rsidRPr="00D42E18" w:rsidRDefault="00F705FB">
      <w:pPr>
        <w:rPr>
          <w:sz w:val="22"/>
        </w:rPr>
      </w:pPr>
      <w:r w:rsidRPr="00D42E18">
        <w:rPr>
          <w:sz w:val="22"/>
        </w:rPr>
        <w:t xml:space="preserve">Once completed, please hand this form into the school office </w:t>
      </w:r>
      <w:proofErr w:type="gramStart"/>
      <w:r w:rsidRPr="00D42E18">
        <w:rPr>
          <w:sz w:val="22"/>
        </w:rPr>
        <w:t>who</w:t>
      </w:r>
      <w:proofErr w:type="gramEnd"/>
      <w:r w:rsidRPr="00D42E18">
        <w:rPr>
          <w:sz w:val="22"/>
        </w:rPr>
        <w:t xml:space="preserve"> will ensure that it is forwarded to the right person (the sc</w:t>
      </w:r>
      <w:r w:rsidR="006803AA">
        <w:rPr>
          <w:sz w:val="22"/>
        </w:rPr>
        <w:t xml:space="preserve">hool’s Data Protection officer). </w:t>
      </w:r>
      <w:r w:rsidRPr="00D42E18">
        <w:rPr>
          <w:sz w:val="22"/>
        </w:rPr>
        <w:t>We are required to respond to your request within one calendar month of this request being received.</w:t>
      </w:r>
    </w:p>
    <w:p w14:paraId="3C38BB15" w14:textId="77777777" w:rsidR="00875BB5" w:rsidRDefault="00875BB5">
      <w:bookmarkStart w:id="0" w:name="_GoBack"/>
      <w:bookmarkEnd w:id="0"/>
    </w:p>
    <w:sectPr w:rsidR="00875BB5" w:rsidSect="00D42E18">
      <w:headerReference w:type="default" r:id="rId7"/>
      <w:pgSz w:w="11900" w:h="16840"/>
      <w:pgMar w:top="964" w:right="964" w:bottom="964" w:left="9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D19A" w14:textId="77777777" w:rsidR="00D42E18" w:rsidRDefault="00D42E18" w:rsidP="00D42E18">
      <w:r>
        <w:separator/>
      </w:r>
    </w:p>
  </w:endnote>
  <w:endnote w:type="continuationSeparator" w:id="0">
    <w:p w14:paraId="3600A83C" w14:textId="77777777" w:rsidR="00D42E18" w:rsidRDefault="00D42E18" w:rsidP="00D4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35CF" w14:textId="77777777" w:rsidR="00D42E18" w:rsidRDefault="00D42E18" w:rsidP="00D42E18">
      <w:r>
        <w:separator/>
      </w:r>
    </w:p>
  </w:footnote>
  <w:footnote w:type="continuationSeparator" w:id="0">
    <w:p w14:paraId="046AC1FE" w14:textId="77777777" w:rsidR="00D42E18" w:rsidRDefault="00D42E18" w:rsidP="00D4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A5BF" w14:textId="3E775103" w:rsidR="00D42E18" w:rsidRDefault="00D42E18" w:rsidP="00D42E18">
    <w:pPr>
      <w:pStyle w:val="Header"/>
      <w:jc w:val="center"/>
    </w:pPr>
    <w:r>
      <w:rPr>
        <w:b/>
        <w:noProof/>
        <w:sz w:val="32"/>
        <w:szCs w:val="32"/>
        <w:lang w:eastAsia="en-GB"/>
      </w:rPr>
      <w:drawing>
        <wp:inline distT="0" distB="0" distL="0" distR="0" wp14:anchorId="7AED2FA0" wp14:editId="0B74A520">
          <wp:extent cx="806246" cy="9934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brook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87" cy="99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2A5BA" w14:textId="77777777" w:rsidR="00D42E18" w:rsidRDefault="00D42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B"/>
    <w:rsid w:val="00087400"/>
    <w:rsid w:val="003C26FC"/>
    <w:rsid w:val="00425DC5"/>
    <w:rsid w:val="004B3F2D"/>
    <w:rsid w:val="00521D86"/>
    <w:rsid w:val="006803AA"/>
    <w:rsid w:val="0069034C"/>
    <w:rsid w:val="00875BB5"/>
    <w:rsid w:val="00A90285"/>
    <w:rsid w:val="00D42E18"/>
    <w:rsid w:val="00DC153F"/>
    <w:rsid w:val="00F22C8D"/>
    <w:rsid w:val="00F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99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18"/>
  </w:style>
  <w:style w:type="paragraph" w:styleId="Footer">
    <w:name w:val="footer"/>
    <w:basedOn w:val="Normal"/>
    <w:link w:val="Foot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18"/>
  </w:style>
  <w:style w:type="paragraph" w:styleId="Footer">
    <w:name w:val="footer"/>
    <w:basedOn w:val="Normal"/>
    <w:link w:val="FooterChar"/>
    <w:uiPriority w:val="99"/>
    <w:unhideWhenUsed/>
    <w:rsid w:val="00D4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DEDB4C79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Illuminate Learning Ltd</dc:creator>
  <cp:lastModifiedBy>WebsterT</cp:lastModifiedBy>
  <cp:revision>6</cp:revision>
  <dcterms:created xsi:type="dcterms:W3CDTF">2018-05-09T15:38:00Z</dcterms:created>
  <dcterms:modified xsi:type="dcterms:W3CDTF">2018-05-25T15:04:00Z</dcterms:modified>
</cp:coreProperties>
</file>