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F42759" w:rsidRPr="00F42759" w14:paraId="090E11FD" w14:textId="77777777" w:rsidTr="000B4CBF">
        <w:tc>
          <w:tcPr>
            <w:tcW w:w="15388" w:type="dxa"/>
            <w:gridSpan w:val="3"/>
          </w:tcPr>
          <w:p w14:paraId="2E6F85CD" w14:textId="77777777" w:rsidR="006D576D" w:rsidRPr="00F42759" w:rsidRDefault="006D576D" w:rsidP="000B4CBF">
            <w:pPr>
              <w:jc w:val="center"/>
              <w:rPr>
                <w:rFonts w:cstheme="minorHAnsi"/>
                <w:sz w:val="40"/>
                <w:szCs w:val="40"/>
              </w:rPr>
            </w:pPr>
            <w:bookmarkStart w:id="0" w:name="_GoBack"/>
            <w:bookmarkEnd w:id="0"/>
            <w:r w:rsidRPr="00F42759">
              <w:rPr>
                <w:rFonts w:cstheme="minorHAnsi"/>
                <w:sz w:val="40"/>
                <w:szCs w:val="40"/>
              </w:rPr>
              <w:t>R.E. Statements of Progression</w:t>
            </w:r>
          </w:p>
          <w:p w14:paraId="0E69B9EA" w14:textId="6E17315E" w:rsidR="006D576D" w:rsidRPr="00F42759" w:rsidRDefault="006D576D" w:rsidP="000B4CBF">
            <w:pPr>
              <w:jc w:val="center"/>
              <w:rPr>
                <w:rFonts w:cstheme="minorHAnsi"/>
              </w:rPr>
            </w:pPr>
            <w:r w:rsidRPr="00F42759">
              <w:rPr>
                <w:rFonts w:cstheme="minorHAnsi"/>
                <w:b/>
                <w:bCs/>
                <w:sz w:val="40"/>
                <w:szCs w:val="40"/>
              </w:rPr>
              <w:t>Beliefs and Practices</w:t>
            </w:r>
            <w:r w:rsidRPr="00F42759">
              <w:rPr>
                <w:rFonts w:cstheme="minorHAnsi"/>
                <w:sz w:val="40"/>
                <w:szCs w:val="40"/>
              </w:rPr>
              <w:t xml:space="preserve"> </w:t>
            </w:r>
            <w:r w:rsidRPr="00F42759">
              <w:rPr>
                <w:rFonts w:cstheme="minorHAnsi"/>
                <w:sz w:val="24"/>
                <w:szCs w:val="24"/>
              </w:rPr>
              <w:t>(Autumn A.13 hours)</w:t>
            </w:r>
          </w:p>
        </w:tc>
      </w:tr>
      <w:tr w:rsidR="00F42759" w:rsidRPr="00F42759" w14:paraId="2910FA98" w14:textId="77777777" w:rsidTr="000B4CBF">
        <w:tc>
          <w:tcPr>
            <w:tcW w:w="5129" w:type="dxa"/>
          </w:tcPr>
          <w:p w14:paraId="7BD4D16D" w14:textId="314152D5" w:rsidR="006D576D" w:rsidRPr="00F42759" w:rsidRDefault="006D576D" w:rsidP="000B4CB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2759">
              <w:rPr>
                <w:rFonts w:cstheme="minorHAnsi"/>
                <w:b/>
                <w:bCs/>
                <w:sz w:val="24"/>
                <w:szCs w:val="24"/>
              </w:rPr>
              <w:t>KS1</w:t>
            </w:r>
          </w:p>
        </w:tc>
        <w:tc>
          <w:tcPr>
            <w:tcW w:w="5129" w:type="dxa"/>
          </w:tcPr>
          <w:p w14:paraId="2E733D7B" w14:textId="52749BE1" w:rsidR="006D576D" w:rsidRPr="00F42759" w:rsidRDefault="006D576D" w:rsidP="000B4CB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2759">
              <w:rPr>
                <w:rFonts w:cstheme="minorHAnsi"/>
                <w:b/>
                <w:bCs/>
                <w:sz w:val="24"/>
                <w:szCs w:val="24"/>
              </w:rPr>
              <w:t>Lower KS2</w:t>
            </w:r>
          </w:p>
        </w:tc>
        <w:tc>
          <w:tcPr>
            <w:tcW w:w="5130" w:type="dxa"/>
          </w:tcPr>
          <w:p w14:paraId="160A6D54" w14:textId="5CAF833C" w:rsidR="006D576D" w:rsidRPr="00F42759" w:rsidRDefault="006D576D" w:rsidP="000B4CB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2759">
              <w:rPr>
                <w:rFonts w:cstheme="minorHAnsi"/>
                <w:b/>
                <w:bCs/>
                <w:sz w:val="24"/>
                <w:szCs w:val="24"/>
              </w:rPr>
              <w:t>Upper KS2</w:t>
            </w:r>
          </w:p>
        </w:tc>
      </w:tr>
      <w:tr w:rsidR="00F42759" w:rsidRPr="00F42759" w14:paraId="491AD34C" w14:textId="77777777" w:rsidTr="000B4CBF">
        <w:tc>
          <w:tcPr>
            <w:tcW w:w="5129" w:type="dxa"/>
          </w:tcPr>
          <w:p w14:paraId="041C1AD8" w14:textId="77777777" w:rsidR="00517829" w:rsidRPr="00F42759" w:rsidRDefault="00517829" w:rsidP="000B4CBF">
            <w:pPr>
              <w:rPr>
                <w:rFonts w:cstheme="minorHAnsi"/>
              </w:rPr>
            </w:pPr>
          </w:p>
          <w:p w14:paraId="0B6A7336" w14:textId="24FFCB04" w:rsidR="006D576D" w:rsidRPr="00F42759" w:rsidRDefault="006D576D" w:rsidP="000B4CBF">
            <w:pPr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Give at least three examples of different beliefs and practices, including festivals, worship, rituals and ways of life and explain some meanings behind them</w:t>
            </w:r>
          </w:p>
        </w:tc>
        <w:tc>
          <w:tcPr>
            <w:tcW w:w="5129" w:type="dxa"/>
          </w:tcPr>
          <w:p w14:paraId="49D5AAA1" w14:textId="77777777" w:rsidR="00517829" w:rsidRPr="00F42759" w:rsidRDefault="00517829" w:rsidP="000B4CBF">
            <w:pPr>
              <w:jc w:val="center"/>
              <w:rPr>
                <w:rFonts w:cstheme="minorHAnsi"/>
                <w:b/>
                <w:bCs/>
              </w:rPr>
            </w:pPr>
          </w:p>
          <w:p w14:paraId="590DF155" w14:textId="06F0400B" w:rsidR="006D576D" w:rsidRPr="00F42759" w:rsidRDefault="006D576D" w:rsidP="000B4CBF">
            <w:pPr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Describe, make connections and reﬂect on some religious beliefs and practices studied, including how celebrations and key moments in life are marked</w:t>
            </w:r>
          </w:p>
          <w:p w14:paraId="0DD297DE" w14:textId="2CDA9835" w:rsidR="00517829" w:rsidRPr="00F42759" w:rsidRDefault="00517829" w:rsidP="000B4CB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30" w:type="dxa"/>
          </w:tcPr>
          <w:p w14:paraId="5CE3DE78" w14:textId="77777777" w:rsidR="00517829" w:rsidRPr="00F42759" w:rsidRDefault="00517829" w:rsidP="000B4CBF">
            <w:pPr>
              <w:rPr>
                <w:rFonts w:cstheme="minorHAnsi"/>
                <w:b/>
                <w:bCs/>
              </w:rPr>
            </w:pPr>
          </w:p>
          <w:p w14:paraId="09F6F0FD" w14:textId="77777777" w:rsidR="006D576D" w:rsidRPr="00F42759" w:rsidRDefault="006D576D" w:rsidP="000B4CBF">
            <w:pPr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Describe, make connections and reﬂect on some religious and worldviews studied, using speciﬁc religious vocabulary about how celebrations and key moments in life are marked by different communities</w:t>
            </w:r>
          </w:p>
          <w:p w14:paraId="6318CA6E" w14:textId="453E8166" w:rsidR="00517829" w:rsidRPr="00F42759" w:rsidRDefault="00517829" w:rsidP="000B4CB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42759" w:rsidRPr="00F42759" w14:paraId="27CC987C" w14:textId="77777777" w:rsidTr="000B4CBF">
        <w:tc>
          <w:tcPr>
            <w:tcW w:w="5129" w:type="dxa"/>
          </w:tcPr>
          <w:p w14:paraId="1F6AEC3B" w14:textId="77777777" w:rsidR="006D576D" w:rsidRPr="00F42759" w:rsidRDefault="006D576D" w:rsidP="000B4CBF">
            <w:pPr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Learning Objective</w:t>
            </w:r>
          </w:p>
          <w:p w14:paraId="134895D9" w14:textId="58609A51" w:rsidR="006D576D" w:rsidRPr="00F42759" w:rsidRDefault="006D576D" w:rsidP="000B4CBF">
            <w:pPr>
              <w:jc w:val="center"/>
              <w:rPr>
                <w:rFonts w:cstheme="minorHAnsi"/>
              </w:rPr>
            </w:pPr>
            <w:r w:rsidRPr="00F42759">
              <w:rPr>
                <w:rFonts w:cstheme="minorHAnsi"/>
              </w:rPr>
              <w:t>(taken from report sheet)</w:t>
            </w:r>
          </w:p>
          <w:p w14:paraId="0D0CF470" w14:textId="77777777" w:rsidR="00F66444" w:rsidRPr="00F42759" w:rsidRDefault="00F66444" w:rsidP="000B4CBF">
            <w:pPr>
              <w:jc w:val="center"/>
              <w:rPr>
                <w:rFonts w:cstheme="minorHAnsi"/>
              </w:rPr>
            </w:pPr>
          </w:p>
          <w:p w14:paraId="2AA05AF2" w14:textId="28B3998F" w:rsidR="00F66444" w:rsidRPr="00295C72" w:rsidRDefault="00F66444" w:rsidP="000B4CBF">
            <w:pPr>
              <w:spacing w:after="200" w:line="276" w:lineRule="auto"/>
              <w:ind w:left="24"/>
              <w:jc w:val="center"/>
              <w:rPr>
                <w:rFonts w:cstheme="minorHAnsi"/>
                <w:b/>
                <w:color w:val="339966"/>
              </w:rPr>
            </w:pPr>
            <w:r w:rsidRPr="00295C72">
              <w:rPr>
                <w:rFonts w:cstheme="minorHAnsi"/>
                <w:b/>
                <w:color w:val="339966"/>
              </w:rPr>
              <w:t>I can recall and name different beliefs and practices.</w:t>
            </w:r>
          </w:p>
          <w:p w14:paraId="0D16CDBB" w14:textId="77777777" w:rsidR="004746DE" w:rsidRPr="00295C72" w:rsidRDefault="004746DE" w:rsidP="000B4CBF">
            <w:pPr>
              <w:spacing w:after="200" w:line="276" w:lineRule="auto"/>
              <w:ind w:left="24"/>
              <w:jc w:val="center"/>
              <w:rPr>
                <w:rFonts w:cstheme="minorHAnsi"/>
                <w:b/>
                <w:color w:val="339966"/>
              </w:rPr>
            </w:pPr>
          </w:p>
          <w:p w14:paraId="2528F5AF" w14:textId="450A2C74" w:rsidR="006D576D" w:rsidRPr="00F42759" w:rsidRDefault="00F66444" w:rsidP="000B4CBF">
            <w:pPr>
              <w:spacing w:after="200" w:line="276" w:lineRule="auto"/>
              <w:ind w:left="24"/>
              <w:jc w:val="center"/>
              <w:rPr>
                <w:rFonts w:cstheme="minorHAnsi"/>
                <w:b/>
              </w:rPr>
            </w:pPr>
            <w:r w:rsidRPr="00295C72">
              <w:rPr>
                <w:rFonts w:cstheme="minorHAnsi"/>
                <w:b/>
                <w:color w:val="339966"/>
              </w:rPr>
              <w:t>I know the meanings behind some festivals, worship, rituals and ways of life.</w:t>
            </w:r>
          </w:p>
        </w:tc>
        <w:tc>
          <w:tcPr>
            <w:tcW w:w="5129" w:type="dxa"/>
          </w:tcPr>
          <w:p w14:paraId="6C8B7DA4" w14:textId="77777777" w:rsidR="006D576D" w:rsidRPr="00F42759" w:rsidRDefault="006D576D" w:rsidP="000B4CBF">
            <w:pPr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Learning Objective</w:t>
            </w:r>
          </w:p>
          <w:p w14:paraId="7AF8A5EA" w14:textId="77777777" w:rsidR="006D576D" w:rsidRPr="00F42759" w:rsidRDefault="006D576D" w:rsidP="000B4CBF">
            <w:pPr>
              <w:jc w:val="center"/>
              <w:rPr>
                <w:rFonts w:cstheme="minorHAnsi"/>
              </w:rPr>
            </w:pPr>
            <w:r w:rsidRPr="00F42759">
              <w:rPr>
                <w:rFonts w:cstheme="minorHAnsi"/>
              </w:rPr>
              <w:t>(taken from report sheet)</w:t>
            </w:r>
          </w:p>
          <w:p w14:paraId="5A6FD65F" w14:textId="77777777" w:rsidR="00F66444" w:rsidRPr="00F42759" w:rsidRDefault="00F66444" w:rsidP="000B4CBF">
            <w:pPr>
              <w:jc w:val="center"/>
              <w:rPr>
                <w:rFonts w:cstheme="minorHAnsi"/>
              </w:rPr>
            </w:pPr>
          </w:p>
          <w:p w14:paraId="7E0CD7E8" w14:textId="3DB029DD" w:rsidR="00F66444" w:rsidRPr="00295C72" w:rsidRDefault="00F66444" w:rsidP="000B4CBF">
            <w:pPr>
              <w:jc w:val="center"/>
              <w:rPr>
                <w:rFonts w:cstheme="minorHAnsi"/>
                <w:b/>
                <w:color w:val="339966"/>
              </w:rPr>
            </w:pPr>
            <w:r w:rsidRPr="00295C72">
              <w:rPr>
                <w:rFonts w:cstheme="minorHAnsi"/>
                <w:b/>
                <w:color w:val="339966"/>
              </w:rPr>
              <w:t>I can describe and make connections on features of religions and worldviews.</w:t>
            </w:r>
          </w:p>
          <w:p w14:paraId="2A42E90A" w14:textId="77777777" w:rsidR="00F66444" w:rsidRPr="00295C72" w:rsidRDefault="00F66444" w:rsidP="000B4CBF">
            <w:pPr>
              <w:jc w:val="center"/>
              <w:rPr>
                <w:rFonts w:cstheme="minorHAnsi"/>
                <w:b/>
                <w:color w:val="339966"/>
              </w:rPr>
            </w:pPr>
          </w:p>
          <w:p w14:paraId="548514D5" w14:textId="77777777" w:rsidR="00F66444" w:rsidRPr="00295C72" w:rsidRDefault="00F66444" w:rsidP="000B4CBF">
            <w:pPr>
              <w:jc w:val="center"/>
              <w:rPr>
                <w:rFonts w:cstheme="minorHAnsi"/>
                <w:b/>
                <w:color w:val="339966"/>
              </w:rPr>
            </w:pPr>
          </w:p>
          <w:p w14:paraId="4DC3CCFA" w14:textId="07B8B85A" w:rsidR="00F66444" w:rsidRPr="00295C72" w:rsidRDefault="00F66444" w:rsidP="000B4CBF">
            <w:pPr>
              <w:jc w:val="center"/>
              <w:rPr>
                <w:rFonts w:cstheme="minorHAnsi"/>
                <w:b/>
                <w:color w:val="339966"/>
              </w:rPr>
            </w:pPr>
            <w:r w:rsidRPr="00295C72">
              <w:rPr>
                <w:rFonts w:cstheme="minorHAnsi"/>
                <w:b/>
                <w:color w:val="339966"/>
              </w:rPr>
              <w:t>I know how pilgrimages, worship and rituals can mark important events in life.</w:t>
            </w:r>
          </w:p>
          <w:p w14:paraId="2F6603B5" w14:textId="70C54187" w:rsidR="00F66444" w:rsidRPr="00F42759" w:rsidRDefault="00F66444" w:rsidP="000B4CBF">
            <w:pPr>
              <w:jc w:val="center"/>
              <w:rPr>
                <w:rFonts w:cstheme="minorHAnsi"/>
              </w:rPr>
            </w:pPr>
          </w:p>
        </w:tc>
        <w:tc>
          <w:tcPr>
            <w:tcW w:w="5130" w:type="dxa"/>
          </w:tcPr>
          <w:p w14:paraId="3E64F82E" w14:textId="77777777" w:rsidR="006D576D" w:rsidRPr="00F42759" w:rsidRDefault="006D576D" w:rsidP="000B4CBF">
            <w:pPr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Learning Objective</w:t>
            </w:r>
          </w:p>
          <w:p w14:paraId="681A9D4F" w14:textId="77777777" w:rsidR="006D576D" w:rsidRPr="00F42759" w:rsidRDefault="006D576D" w:rsidP="000B4CBF">
            <w:pPr>
              <w:jc w:val="center"/>
              <w:rPr>
                <w:rFonts w:cstheme="minorHAnsi"/>
              </w:rPr>
            </w:pPr>
            <w:r w:rsidRPr="00F42759">
              <w:rPr>
                <w:rFonts w:cstheme="minorHAnsi"/>
              </w:rPr>
              <w:t>(taken from report sheet)</w:t>
            </w:r>
          </w:p>
          <w:p w14:paraId="23DF4B1B" w14:textId="77777777" w:rsidR="00F66444" w:rsidRPr="00F42759" w:rsidRDefault="00F66444" w:rsidP="000B4CBF">
            <w:pPr>
              <w:jc w:val="center"/>
              <w:rPr>
                <w:rFonts w:cstheme="minorHAnsi"/>
              </w:rPr>
            </w:pPr>
          </w:p>
          <w:p w14:paraId="265D6E5A" w14:textId="443521D5" w:rsidR="00F66444" w:rsidRPr="00295C72" w:rsidRDefault="00F66444" w:rsidP="000B4CBF">
            <w:pPr>
              <w:jc w:val="center"/>
              <w:rPr>
                <w:rFonts w:cstheme="minorHAnsi"/>
                <w:b/>
                <w:color w:val="339966"/>
              </w:rPr>
            </w:pPr>
            <w:r w:rsidRPr="00295C72">
              <w:rPr>
                <w:rFonts w:cstheme="minorHAnsi"/>
                <w:b/>
                <w:color w:val="339966"/>
              </w:rPr>
              <w:t>I can describe, make connections and reflect on features of Christianity, Judaism, Buddhism and worldviews.</w:t>
            </w:r>
          </w:p>
          <w:p w14:paraId="455FCFEE" w14:textId="77777777" w:rsidR="00F66444" w:rsidRPr="00295C72" w:rsidRDefault="00F66444" w:rsidP="000B4CBF">
            <w:pPr>
              <w:jc w:val="center"/>
              <w:rPr>
                <w:rFonts w:cstheme="minorHAnsi"/>
                <w:b/>
                <w:color w:val="339966"/>
              </w:rPr>
            </w:pPr>
          </w:p>
          <w:p w14:paraId="695F32E8" w14:textId="42E7DBFB" w:rsidR="00F66444" w:rsidRPr="00295C72" w:rsidRDefault="00F66444" w:rsidP="000B4CBF">
            <w:pPr>
              <w:jc w:val="center"/>
              <w:rPr>
                <w:rFonts w:cstheme="minorHAnsi"/>
                <w:b/>
                <w:color w:val="339966"/>
              </w:rPr>
            </w:pPr>
            <w:r w:rsidRPr="00295C72">
              <w:rPr>
                <w:rFonts w:cstheme="minorHAnsi"/>
                <w:b/>
                <w:color w:val="339966"/>
              </w:rPr>
              <w:t>I know how pilgrimages, worship and rituals can celebrate important events in life.</w:t>
            </w:r>
          </w:p>
          <w:p w14:paraId="53EF00ED" w14:textId="77777777" w:rsidR="00F66444" w:rsidRPr="00295C72" w:rsidRDefault="00F66444" w:rsidP="000B4CBF">
            <w:pPr>
              <w:jc w:val="center"/>
              <w:rPr>
                <w:rFonts w:cstheme="minorHAnsi"/>
                <w:b/>
                <w:color w:val="339966"/>
              </w:rPr>
            </w:pPr>
          </w:p>
          <w:p w14:paraId="79F1E167" w14:textId="77777777" w:rsidR="00F66444" w:rsidRPr="00295C72" w:rsidRDefault="00F66444" w:rsidP="000B4CBF">
            <w:pPr>
              <w:jc w:val="center"/>
              <w:rPr>
                <w:rFonts w:cstheme="minorHAnsi"/>
                <w:b/>
                <w:color w:val="339966"/>
              </w:rPr>
            </w:pPr>
            <w:r w:rsidRPr="00295C72">
              <w:rPr>
                <w:rFonts w:cstheme="minorHAnsi"/>
                <w:b/>
                <w:color w:val="339966"/>
              </w:rPr>
              <w:t>I can use specific religious vocabulary to describe how celebrations are marked by religious communities.</w:t>
            </w:r>
          </w:p>
          <w:p w14:paraId="77A8F504" w14:textId="6ED19945" w:rsidR="00F42759" w:rsidRPr="00F42759" w:rsidRDefault="00F42759" w:rsidP="000B4CBF">
            <w:pPr>
              <w:jc w:val="center"/>
              <w:rPr>
                <w:rFonts w:cstheme="minorHAnsi"/>
              </w:rPr>
            </w:pPr>
          </w:p>
        </w:tc>
      </w:tr>
      <w:tr w:rsidR="00F42759" w:rsidRPr="00F42759" w14:paraId="1FFE244D" w14:textId="77777777" w:rsidTr="00FD063A">
        <w:tc>
          <w:tcPr>
            <w:tcW w:w="5129" w:type="dxa"/>
            <w:shd w:val="clear" w:color="auto" w:fill="FFFF99"/>
          </w:tcPr>
          <w:p w14:paraId="6D121890" w14:textId="1543159E" w:rsidR="00180385" w:rsidRPr="00F42759" w:rsidRDefault="00180385" w:rsidP="000B4CBF">
            <w:pPr>
              <w:rPr>
                <w:rFonts w:cstheme="minorHAnsi"/>
                <w:b/>
              </w:rPr>
            </w:pPr>
            <w:r w:rsidRPr="00180385">
              <w:rPr>
                <w:rFonts w:cstheme="minorHAnsi"/>
                <w:b/>
              </w:rPr>
              <w:t>Include vocab for the topic…</w:t>
            </w:r>
          </w:p>
          <w:p w14:paraId="49A102D9" w14:textId="77777777" w:rsidR="00180385" w:rsidRPr="00180385" w:rsidRDefault="00180385" w:rsidP="000B4CBF">
            <w:pPr>
              <w:rPr>
                <w:rFonts w:cstheme="minorHAnsi"/>
                <w:b/>
              </w:rPr>
            </w:pPr>
          </w:p>
          <w:p w14:paraId="2D7F545F" w14:textId="34091E32" w:rsidR="00180385" w:rsidRPr="00F42759" w:rsidRDefault="00180385" w:rsidP="000B4CBF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festivals                 celebrate</w:t>
            </w:r>
          </w:p>
          <w:p w14:paraId="08D48E84" w14:textId="0D282FD1" w:rsidR="00180385" w:rsidRPr="00F42759" w:rsidRDefault="00180385" w:rsidP="000B4CBF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harvest festival     generosity</w:t>
            </w:r>
          </w:p>
          <w:p w14:paraId="5D6C14CD" w14:textId="77777777" w:rsidR="00180385" w:rsidRPr="00F42759" w:rsidRDefault="00180385" w:rsidP="000B4CBF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traditional</w:t>
            </w:r>
          </w:p>
          <w:p w14:paraId="1666D4D1" w14:textId="6B1D2D02" w:rsidR="00180385" w:rsidRPr="00F42759" w:rsidRDefault="00180385" w:rsidP="000B4CBF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thankfulness         Diwali</w:t>
            </w:r>
          </w:p>
          <w:p w14:paraId="01FF0F53" w14:textId="5EF285DB" w:rsidR="00180385" w:rsidRPr="00F42759" w:rsidRDefault="00180385" w:rsidP="000B4CBF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puja                        Vaisakhi</w:t>
            </w:r>
          </w:p>
          <w:p w14:paraId="30FB9BE0" w14:textId="5EA4FFE6" w:rsidR="00180385" w:rsidRPr="00F42759" w:rsidRDefault="00180385" w:rsidP="000B4CBF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Christmas             Pentecost</w:t>
            </w:r>
          </w:p>
          <w:p w14:paraId="3F97A71C" w14:textId="77777777" w:rsidR="00180385" w:rsidRPr="00F42759" w:rsidRDefault="00180385" w:rsidP="000B4CBF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Easter Eid</w:t>
            </w:r>
          </w:p>
          <w:p w14:paraId="37F2B9A2" w14:textId="63235EA3" w:rsidR="00180385" w:rsidRPr="00F42759" w:rsidRDefault="00180385" w:rsidP="000B4CBF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Purim                     fruitfulness</w:t>
            </w:r>
          </w:p>
          <w:p w14:paraId="75C85B3B" w14:textId="4C80494F" w:rsidR="00180385" w:rsidRPr="00F42759" w:rsidRDefault="00180385" w:rsidP="000B4CBF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Hanukkah             Diwali</w:t>
            </w:r>
          </w:p>
          <w:p w14:paraId="2260EF68" w14:textId="39934DFB" w:rsidR="00180385" w:rsidRPr="00F42759" w:rsidRDefault="00180385" w:rsidP="000B4CBF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being thanked      thanking</w:t>
            </w:r>
          </w:p>
          <w:p w14:paraId="6F02949A" w14:textId="5E3581BD" w:rsidR="006D576D" w:rsidRPr="00F42759" w:rsidRDefault="00180385" w:rsidP="000B4CBF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being praised       praising</w:t>
            </w:r>
          </w:p>
        </w:tc>
        <w:tc>
          <w:tcPr>
            <w:tcW w:w="5129" w:type="dxa"/>
            <w:shd w:val="clear" w:color="auto" w:fill="DEEAF6" w:themeFill="accent5" w:themeFillTint="33"/>
          </w:tcPr>
          <w:p w14:paraId="089021F6" w14:textId="30D3B2ED" w:rsidR="00180385" w:rsidRPr="00F42759" w:rsidRDefault="00180385" w:rsidP="000B4CBF">
            <w:pPr>
              <w:rPr>
                <w:rFonts w:cstheme="minorHAnsi"/>
                <w:b/>
              </w:rPr>
            </w:pPr>
            <w:r w:rsidRPr="00180385">
              <w:rPr>
                <w:rFonts w:cstheme="minorHAnsi"/>
                <w:b/>
              </w:rPr>
              <w:t>Include vocab for the topic…</w:t>
            </w:r>
          </w:p>
          <w:p w14:paraId="4483F461" w14:textId="77777777" w:rsidR="00180385" w:rsidRPr="00180385" w:rsidRDefault="00180385" w:rsidP="000B4CBF">
            <w:pPr>
              <w:rPr>
                <w:rFonts w:cstheme="minorHAnsi"/>
                <w:b/>
              </w:rPr>
            </w:pPr>
          </w:p>
          <w:p w14:paraId="32B35678" w14:textId="7AA031EA" w:rsidR="00180385" w:rsidRPr="00F42759" w:rsidRDefault="00180385" w:rsidP="000B4CBF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festivals            </w:t>
            </w:r>
            <w:r w:rsidR="00826A5A">
              <w:rPr>
                <w:rFonts w:cstheme="minorHAnsi"/>
              </w:rPr>
              <w:t xml:space="preserve"> </w:t>
            </w:r>
            <w:r w:rsidRPr="00F42759">
              <w:rPr>
                <w:rFonts w:cstheme="minorHAnsi"/>
              </w:rPr>
              <w:t xml:space="preserve"> Sikh </w:t>
            </w:r>
            <w:r w:rsidR="009615C3">
              <w:rPr>
                <w:rFonts w:cstheme="minorHAnsi"/>
              </w:rPr>
              <w:t xml:space="preserve">                  Muslim</w:t>
            </w:r>
          </w:p>
          <w:p w14:paraId="250914C9" w14:textId="49DED2C0" w:rsidR="00180385" w:rsidRPr="00F42759" w:rsidRDefault="00180385" w:rsidP="000B4CBF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celebrating       </w:t>
            </w:r>
            <w:r w:rsidR="00826A5A">
              <w:rPr>
                <w:rFonts w:cstheme="minorHAnsi"/>
              </w:rPr>
              <w:t xml:space="preserve"> </w:t>
            </w:r>
            <w:r w:rsidRPr="00F42759">
              <w:rPr>
                <w:rFonts w:cstheme="minorHAnsi"/>
              </w:rPr>
              <w:t xml:space="preserve"> marking of life’s journey</w:t>
            </w:r>
          </w:p>
          <w:p w14:paraId="09123410" w14:textId="63687C35" w:rsidR="00180385" w:rsidRPr="00F42759" w:rsidRDefault="00180385" w:rsidP="000B4CBF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Christian            </w:t>
            </w:r>
            <w:r w:rsidR="00826A5A">
              <w:rPr>
                <w:rFonts w:cstheme="minorHAnsi"/>
              </w:rPr>
              <w:t xml:space="preserve">  </w:t>
            </w:r>
            <w:r w:rsidRPr="00F42759">
              <w:rPr>
                <w:rFonts w:cstheme="minorHAnsi"/>
              </w:rPr>
              <w:t xml:space="preserve"> Hindu </w:t>
            </w:r>
            <w:r w:rsidR="009615C3">
              <w:rPr>
                <w:rFonts w:cstheme="minorHAnsi"/>
              </w:rPr>
              <w:t xml:space="preserve">           </w:t>
            </w:r>
            <w:r w:rsidRPr="00F42759">
              <w:rPr>
                <w:rFonts w:cstheme="minorHAnsi"/>
              </w:rPr>
              <w:t xml:space="preserve">Myrrh                 </w:t>
            </w:r>
            <w:r w:rsidR="00826A5A">
              <w:rPr>
                <w:rFonts w:cstheme="minorHAnsi"/>
              </w:rPr>
              <w:t xml:space="preserve"> </w:t>
            </w:r>
          </w:p>
          <w:p w14:paraId="1A63F86C" w14:textId="62E8B5D1" w:rsidR="00180385" w:rsidRPr="00F42759" w:rsidRDefault="00180385" w:rsidP="000B4CBF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Christmas           </w:t>
            </w:r>
            <w:r w:rsidR="00826A5A">
              <w:rPr>
                <w:rFonts w:cstheme="minorHAnsi"/>
              </w:rPr>
              <w:t xml:space="preserve"> </w:t>
            </w:r>
            <w:r w:rsidRPr="00F42759">
              <w:rPr>
                <w:rFonts w:cstheme="minorHAnsi"/>
              </w:rPr>
              <w:t>Lent</w:t>
            </w:r>
          </w:p>
          <w:p w14:paraId="083DF9F7" w14:textId="1493F157" w:rsidR="00180385" w:rsidRPr="00F42759" w:rsidRDefault="00180385" w:rsidP="000B4CBF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Advent                </w:t>
            </w:r>
            <w:r w:rsidR="00826A5A">
              <w:rPr>
                <w:rFonts w:cstheme="minorHAnsi"/>
              </w:rPr>
              <w:t xml:space="preserve"> </w:t>
            </w:r>
            <w:r w:rsidRPr="00F42759">
              <w:rPr>
                <w:rFonts w:cstheme="minorHAnsi"/>
              </w:rPr>
              <w:t>resurrection</w:t>
            </w:r>
          </w:p>
          <w:p w14:paraId="4CAB2B15" w14:textId="0A9E44FD" w:rsidR="00180385" w:rsidRPr="00F42759" w:rsidRDefault="00180385" w:rsidP="000B4CBF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Saints                  </w:t>
            </w:r>
            <w:r w:rsidR="00826A5A">
              <w:rPr>
                <w:rFonts w:cstheme="minorHAnsi"/>
              </w:rPr>
              <w:t xml:space="preserve"> </w:t>
            </w:r>
            <w:r w:rsidRPr="00F42759">
              <w:rPr>
                <w:rFonts w:cstheme="minorHAnsi"/>
              </w:rPr>
              <w:t>incarnation</w:t>
            </w:r>
          </w:p>
          <w:p w14:paraId="5DA0A0DD" w14:textId="74C96218" w:rsidR="00180385" w:rsidRPr="00F42759" w:rsidRDefault="00180385" w:rsidP="000B4CBF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forgiven             </w:t>
            </w:r>
            <w:r w:rsidR="00826A5A">
              <w:rPr>
                <w:rFonts w:cstheme="minorHAnsi"/>
              </w:rPr>
              <w:t xml:space="preserve"> </w:t>
            </w:r>
            <w:r w:rsidRPr="00F42759">
              <w:rPr>
                <w:rFonts w:cstheme="minorHAnsi"/>
              </w:rPr>
              <w:t xml:space="preserve"> honey</w:t>
            </w:r>
          </w:p>
          <w:p w14:paraId="76482F20" w14:textId="6CC517CB" w:rsidR="00180385" w:rsidRPr="00F42759" w:rsidRDefault="00180385" w:rsidP="000B4CBF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Good Friday      </w:t>
            </w:r>
            <w:r w:rsidR="00826A5A">
              <w:rPr>
                <w:rFonts w:cstheme="minorHAnsi"/>
              </w:rPr>
              <w:t xml:space="preserve">  </w:t>
            </w:r>
            <w:r w:rsidRPr="00F42759">
              <w:rPr>
                <w:rFonts w:cstheme="minorHAnsi"/>
              </w:rPr>
              <w:t xml:space="preserve">Guru </w:t>
            </w:r>
            <w:proofErr w:type="spellStart"/>
            <w:r w:rsidRPr="00F42759">
              <w:rPr>
                <w:rFonts w:cstheme="minorHAnsi"/>
              </w:rPr>
              <w:t>Granth</w:t>
            </w:r>
            <w:proofErr w:type="spellEnd"/>
            <w:r w:rsidRPr="00F42759">
              <w:rPr>
                <w:rFonts w:cstheme="minorHAnsi"/>
              </w:rPr>
              <w:t xml:space="preserve"> Sahib</w:t>
            </w:r>
          </w:p>
          <w:p w14:paraId="4A44CD98" w14:textId="6CE818CB" w:rsidR="00180385" w:rsidRPr="00F42759" w:rsidRDefault="00180385" w:rsidP="000B4CBF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Easter                  salvation</w:t>
            </w:r>
          </w:p>
          <w:p w14:paraId="4C901A82" w14:textId="1F0C2453" w:rsidR="00180385" w:rsidRPr="00F42759" w:rsidRDefault="00180385" w:rsidP="000B4CBF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Hajj                      Kumbha Mela</w:t>
            </w:r>
          </w:p>
          <w:p w14:paraId="4F55C258" w14:textId="0346585D" w:rsidR="00180385" w:rsidRPr="00F42759" w:rsidRDefault="00180385" w:rsidP="000B4CBF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Golden Temple </w:t>
            </w:r>
            <w:r w:rsidR="00826A5A">
              <w:rPr>
                <w:rFonts w:cstheme="minorHAnsi"/>
              </w:rPr>
              <w:t xml:space="preserve"> </w:t>
            </w:r>
            <w:r w:rsidRPr="00F42759">
              <w:rPr>
                <w:rFonts w:cstheme="minorHAnsi"/>
              </w:rPr>
              <w:t xml:space="preserve">pilgrimages </w:t>
            </w:r>
          </w:p>
          <w:p w14:paraId="510BC3B1" w14:textId="3CB8A1EE" w:rsidR="006D576D" w:rsidRPr="00F42759" w:rsidRDefault="00180385" w:rsidP="000B4CBF">
            <w:pPr>
              <w:rPr>
                <w:rFonts w:cstheme="minorHAnsi"/>
              </w:rPr>
            </w:pPr>
            <w:proofErr w:type="spellStart"/>
            <w:r w:rsidRPr="00F42759">
              <w:rPr>
                <w:rFonts w:cstheme="minorHAnsi"/>
              </w:rPr>
              <w:t>Karah</w:t>
            </w:r>
            <w:proofErr w:type="spellEnd"/>
            <w:r w:rsidRPr="00F42759">
              <w:rPr>
                <w:rFonts w:cstheme="minorHAnsi"/>
              </w:rPr>
              <w:t xml:space="preserve">                   Parshad    </w:t>
            </w:r>
          </w:p>
        </w:tc>
        <w:tc>
          <w:tcPr>
            <w:tcW w:w="5130" w:type="dxa"/>
            <w:shd w:val="clear" w:color="auto" w:fill="E2EFD9" w:themeFill="accent6" w:themeFillTint="33"/>
          </w:tcPr>
          <w:p w14:paraId="402DCF72" w14:textId="6D7A7699" w:rsidR="00180385" w:rsidRPr="00F42759" w:rsidRDefault="00180385" w:rsidP="000B4CBF">
            <w:pPr>
              <w:rPr>
                <w:rFonts w:cstheme="minorHAnsi"/>
                <w:b/>
              </w:rPr>
            </w:pPr>
            <w:r w:rsidRPr="00180385">
              <w:rPr>
                <w:rFonts w:cstheme="minorHAnsi"/>
                <w:b/>
              </w:rPr>
              <w:t>Include vocab for the topic…</w:t>
            </w:r>
          </w:p>
          <w:p w14:paraId="0E24B22A" w14:textId="77777777" w:rsidR="00180385" w:rsidRPr="00180385" w:rsidRDefault="00180385" w:rsidP="000B4CBF">
            <w:pPr>
              <w:rPr>
                <w:rFonts w:cstheme="minorHAnsi"/>
                <w:b/>
              </w:rPr>
            </w:pPr>
          </w:p>
          <w:p w14:paraId="3FDBBF35" w14:textId="77777777" w:rsidR="009615C3" w:rsidRDefault="00180385" w:rsidP="000B4CBF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Themes                 Expression</w:t>
            </w:r>
            <w:r w:rsidR="009615C3">
              <w:rPr>
                <w:rFonts w:cstheme="minorHAnsi"/>
              </w:rPr>
              <w:t xml:space="preserve">           value</w:t>
            </w:r>
          </w:p>
          <w:p w14:paraId="261EE9BF" w14:textId="09CBBB99" w:rsidR="00180385" w:rsidRPr="00F42759" w:rsidRDefault="00180385" w:rsidP="000B4CBF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Hajj</w:t>
            </w:r>
            <w:r w:rsidR="009615C3">
              <w:rPr>
                <w:rFonts w:cstheme="minorHAnsi"/>
              </w:rPr>
              <w:t xml:space="preserve">                        </w:t>
            </w:r>
            <w:r w:rsidRPr="00F42759">
              <w:rPr>
                <w:rFonts w:cstheme="minorHAnsi"/>
              </w:rPr>
              <w:t>Pilgrimage            Lourdes</w:t>
            </w:r>
          </w:p>
          <w:p w14:paraId="177A23D6" w14:textId="2EAF3DF0" w:rsidR="00180385" w:rsidRPr="00F42759" w:rsidRDefault="00180385" w:rsidP="000B4CBF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‘the Holy Land’    Eucharist</w:t>
            </w:r>
            <w:r w:rsidR="009615C3">
              <w:rPr>
                <w:rFonts w:cstheme="minorHAnsi"/>
              </w:rPr>
              <w:t xml:space="preserve">              </w:t>
            </w:r>
            <w:r w:rsidRPr="00F42759">
              <w:rPr>
                <w:rFonts w:cstheme="minorHAnsi"/>
              </w:rPr>
              <w:t>Baptised               Annunciation</w:t>
            </w:r>
            <w:r w:rsidR="009615C3">
              <w:rPr>
                <w:rFonts w:cstheme="minorHAnsi"/>
              </w:rPr>
              <w:t xml:space="preserve">       </w:t>
            </w:r>
            <w:r w:rsidRPr="00F42759">
              <w:rPr>
                <w:rFonts w:cstheme="minorHAnsi"/>
              </w:rPr>
              <w:t>Incarnation           Temptation</w:t>
            </w:r>
          </w:p>
          <w:p w14:paraId="43BD8715" w14:textId="03DEA9A2" w:rsidR="00180385" w:rsidRPr="00F42759" w:rsidRDefault="00180385" w:rsidP="000B4CBF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Resurrection        Salvation</w:t>
            </w:r>
          </w:p>
          <w:p w14:paraId="58F40F43" w14:textId="6676BA11" w:rsidR="00180385" w:rsidRPr="00F42759" w:rsidRDefault="00180385" w:rsidP="000B4CBF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Ascension             Hindu deities </w:t>
            </w:r>
          </w:p>
          <w:p w14:paraId="25FA66FE" w14:textId="7E11E84C" w:rsidR="00180385" w:rsidRPr="00F42759" w:rsidRDefault="00180385" w:rsidP="000B4CBF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Christ                    Saviour </w:t>
            </w:r>
          </w:p>
          <w:p w14:paraId="124DD619" w14:textId="2AD335D2" w:rsidR="00180385" w:rsidRPr="00F42759" w:rsidRDefault="00180385" w:rsidP="000B4CBF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Advent                  Virgin Mary </w:t>
            </w:r>
          </w:p>
          <w:p w14:paraId="4F1B3CEC" w14:textId="789C9A2A" w:rsidR="00180385" w:rsidRPr="00F42759" w:rsidRDefault="00180385" w:rsidP="000B4CBF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Joseph                  Angel Gabriel </w:t>
            </w:r>
          </w:p>
          <w:p w14:paraId="62FCFA48" w14:textId="0272141E" w:rsidR="00180385" w:rsidRPr="00F42759" w:rsidRDefault="00180385" w:rsidP="000B4CBF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Jesus                     Messiah</w:t>
            </w:r>
          </w:p>
          <w:p w14:paraId="1E1A801D" w14:textId="77777777" w:rsidR="00180385" w:rsidRPr="00F42759" w:rsidRDefault="00180385" w:rsidP="000B4CBF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Humanist             Rite of passage</w:t>
            </w:r>
          </w:p>
          <w:p w14:paraId="4B5F3EEF" w14:textId="6EA7D9DD" w:rsidR="009D7C8A" w:rsidRPr="00F42759" w:rsidRDefault="00180385" w:rsidP="000B4CBF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Sabbath</w:t>
            </w:r>
          </w:p>
        </w:tc>
      </w:tr>
    </w:tbl>
    <w:p w14:paraId="39654C67" w14:textId="48977720" w:rsidR="00576408" w:rsidRPr="00F42759" w:rsidRDefault="00576408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F42759" w:rsidRPr="00F42759" w14:paraId="4AD3BF1B" w14:textId="77777777" w:rsidTr="007737DB">
        <w:tc>
          <w:tcPr>
            <w:tcW w:w="15388" w:type="dxa"/>
            <w:gridSpan w:val="3"/>
          </w:tcPr>
          <w:p w14:paraId="7286F5B6" w14:textId="77777777" w:rsidR="006D576D" w:rsidRPr="00F42759" w:rsidRDefault="006D576D" w:rsidP="00CE6354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42759">
              <w:rPr>
                <w:rFonts w:cstheme="minorHAnsi"/>
                <w:sz w:val="40"/>
                <w:szCs w:val="40"/>
              </w:rPr>
              <w:t>R.E. Statements of Progression</w:t>
            </w:r>
          </w:p>
          <w:p w14:paraId="3E8D3915" w14:textId="40707462" w:rsidR="006D576D" w:rsidRPr="00F42759" w:rsidRDefault="00180385" w:rsidP="00CE6354">
            <w:pPr>
              <w:jc w:val="center"/>
              <w:rPr>
                <w:rFonts w:cstheme="minorHAnsi"/>
              </w:rPr>
            </w:pPr>
            <w:r w:rsidRPr="00F42759">
              <w:rPr>
                <w:rFonts w:cstheme="minorHAnsi"/>
                <w:b/>
                <w:bCs/>
                <w:sz w:val="40"/>
                <w:szCs w:val="40"/>
              </w:rPr>
              <w:t>Justice and Fairness</w:t>
            </w:r>
            <w:r w:rsidR="006D576D" w:rsidRPr="00F42759">
              <w:rPr>
                <w:rFonts w:cstheme="minorHAnsi"/>
                <w:sz w:val="40"/>
                <w:szCs w:val="40"/>
              </w:rPr>
              <w:t xml:space="preserve"> </w:t>
            </w:r>
            <w:r w:rsidR="006D576D" w:rsidRPr="00F42759">
              <w:rPr>
                <w:rFonts w:cstheme="minorHAnsi"/>
                <w:sz w:val="24"/>
                <w:szCs w:val="24"/>
              </w:rPr>
              <w:t>(</w:t>
            </w:r>
            <w:r w:rsidRPr="00F42759">
              <w:rPr>
                <w:rFonts w:cstheme="minorHAnsi"/>
                <w:sz w:val="24"/>
                <w:szCs w:val="24"/>
              </w:rPr>
              <w:t xml:space="preserve">Spring </w:t>
            </w:r>
            <w:r w:rsidR="006D576D" w:rsidRPr="00F42759">
              <w:rPr>
                <w:rFonts w:cstheme="minorHAnsi"/>
                <w:sz w:val="24"/>
                <w:szCs w:val="24"/>
              </w:rPr>
              <w:t>A</w:t>
            </w:r>
            <w:r w:rsidRPr="00F42759">
              <w:rPr>
                <w:rFonts w:cstheme="minorHAnsi"/>
                <w:sz w:val="24"/>
                <w:szCs w:val="24"/>
              </w:rPr>
              <w:t>.</w:t>
            </w:r>
            <w:r w:rsidR="006D576D" w:rsidRPr="00F42759">
              <w:rPr>
                <w:rFonts w:cstheme="minorHAnsi"/>
                <w:sz w:val="24"/>
                <w:szCs w:val="24"/>
              </w:rPr>
              <w:t>13 hours)</w:t>
            </w:r>
          </w:p>
        </w:tc>
      </w:tr>
      <w:tr w:rsidR="00F42759" w:rsidRPr="00F42759" w14:paraId="1CFE6311" w14:textId="77777777" w:rsidTr="007737DB">
        <w:tc>
          <w:tcPr>
            <w:tcW w:w="5129" w:type="dxa"/>
          </w:tcPr>
          <w:p w14:paraId="38575EE7" w14:textId="77777777" w:rsidR="006D576D" w:rsidRPr="00F42759" w:rsidRDefault="006D576D" w:rsidP="00CE6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42759">
              <w:rPr>
                <w:rFonts w:cstheme="minorHAnsi"/>
                <w:b/>
                <w:bCs/>
                <w:sz w:val="28"/>
                <w:szCs w:val="28"/>
              </w:rPr>
              <w:t>KS1</w:t>
            </w:r>
          </w:p>
        </w:tc>
        <w:tc>
          <w:tcPr>
            <w:tcW w:w="5129" w:type="dxa"/>
          </w:tcPr>
          <w:p w14:paraId="0AE09392" w14:textId="77777777" w:rsidR="006D576D" w:rsidRPr="00F42759" w:rsidRDefault="006D576D" w:rsidP="00CE6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42759">
              <w:rPr>
                <w:rFonts w:cstheme="minorHAnsi"/>
                <w:b/>
                <w:bCs/>
                <w:sz w:val="28"/>
                <w:szCs w:val="28"/>
              </w:rPr>
              <w:t>Lower KS2</w:t>
            </w:r>
          </w:p>
        </w:tc>
        <w:tc>
          <w:tcPr>
            <w:tcW w:w="5130" w:type="dxa"/>
          </w:tcPr>
          <w:p w14:paraId="6489FEBC" w14:textId="77777777" w:rsidR="006D576D" w:rsidRPr="00F42759" w:rsidRDefault="006D576D" w:rsidP="00CE6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42759">
              <w:rPr>
                <w:rFonts w:cstheme="minorHAnsi"/>
                <w:b/>
                <w:bCs/>
                <w:sz w:val="28"/>
                <w:szCs w:val="28"/>
              </w:rPr>
              <w:t>Upper KS2</w:t>
            </w:r>
          </w:p>
        </w:tc>
      </w:tr>
      <w:tr w:rsidR="00F42759" w:rsidRPr="00F42759" w14:paraId="66B3FB2F" w14:textId="77777777" w:rsidTr="007737DB">
        <w:tc>
          <w:tcPr>
            <w:tcW w:w="5129" w:type="dxa"/>
          </w:tcPr>
          <w:p w14:paraId="446C8233" w14:textId="77777777" w:rsidR="009D7C8A" w:rsidRPr="00F42759" w:rsidRDefault="009D7C8A" w:rsidP="009D7C8A">
            <w:pPr>
              <w:tabs>
                <w:tab w:val="left" w:pos="1395"/>
              </w:tabs>
              <w:jc w:val="center"/>
              <w:rPr>
                <w:rFonts w:cstheme="minorHAnsi"/>
                <w:b/>
                <w:bCs/>
              </w:rPr>
            </w:pPr>
          </w:p>
          <w:p w14:paraId="662B44D0" w14:textId="07AAF458" w:rsidR="006D576D" w:rsidRPr="00F42759" w:rsidRDefault="00180385" w:rsidP="009D7C8A">
            <w:pPr>
              <w:tabs>
                <w:tab w:val="left" w:pos="1395"/>
              </w:tabs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Explain the inﬂuence of rules. Explore moral stories and consider what is right and wrong, just and fair</w:t>
            </w:r>
          </w:p>
        </w:tc>
        <w:tc>
          <w:tcPr>
            <w:tcW w:w="5129" w:type="dxa"/>
          </w:tcPr>
          <w:p w14:paraId="4FD71B09" w14:textId="77777777" w:rsidR="009D7C8A" w:rsidRPr="00F42759" w:rsidRDefault="009D7C8A" w:rsidP="009D7C8A">
            <w:pPr>
              <w:jc w:val="center"/>
              <w:rPr>
                <w:rFonts w:cstheme="minorHAnsi"/>
                <w:b/>
                <w:bCs/>
              </w:rPr>
            </w:pPr>
          </w:p>
          <w:p w14:paraId="24FBBDE6" w14:textId="11CBBB24" w:rsidR="006D576D" w:rsidRPr="00F42759" w:rsidRDefault="00180385" w:rsidP="009D7C8A">
            <w:pPr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Consider and discuss questions on matters that are important in the world including choices about what is right and what is wrong</w:t>
            </w:r>
          </w:p>
        </w:tc>
        <w:tc>
          <w:tcPr>
            <w:tcW w:w="5130" w:type="dxa"/>
          </w:tcPr>
          <w:p w14:paraId="2EB2DCF1" w14:textId="77777777" w:rsidR="009D7C8A" w:rsidRPr="00F42759" w:rsidRDefault="009D7C8A" w:rsidP="009D7C8A">
            <w:pPr>
              <w:jc w:val="center"/>
              <w:rPr>
                <w:rFonts w:cstheme="minorHAnsi"/>
                <w:b/>
                <w:bCs/>
              </w:rPr>
            </w:pPr>
          </w:p>
          <w:p w14:paraId="17065792" w14:textId="02D43E11" w:rsidR="006D576D" w:rsidRPr="00F42759" w:rsidRDefault="00180385" w:rsidP="009D7C8A">
            <w:pPr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Evaluate and ask challenging questions applying their own and others</w:t>
            </w:r>
            <w:r w:rsidR="009D7C8A" w:rsidRPr="00F42759">
              <w:rPr>
                <w:rFonts w:cstheme="minorHAnsi"/>
                <w:b/>
                <w:bCs/>
              </w:rPr>
              <w:t>’</w:t>
            </w:r>
            <w:r w:rsidRPr="00F42759">
              <w:rPr>
                <w:rFonts w:cstheme="minorHAnsi"/>
                <w:b/>
                <w:bCs/>
              </w:rPr>
              <w:t xml:space="preserve"> ideas about responsibility and what is right and wrong, considering possible effects of different moral choices</w:t>
            </w:r>
          </w:p>
          <w:p w14:paraId="68B0EE54" w14:textId="1ED2C618" w:rsidR="009D7C8A" w:rsidRPr="00F42759" w:rsidRDefault="009D7C8A" w:rsidP="009D7C8A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42759" w:rsidRPr="00F42759" w14:paraId="0E6BDC93" w14:textId="77777777" w:rsidTr="007737DB">
        <w:tc>
          <w:tcPr>
            <w:tcW w:w="5129" w:type="dxa"/>
          </w:tcPr>
          <w:p w14:paraId="7F1A22A2" w14:textId="77777777" w:rsidR="006D576D" w:rsidRPr="00F42759" w:rsidRDefault="006D576D" w:rsidP="006D576D">
            <w:pPr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Learning Objective</w:t>
            </w:r>
          </w:p>
          <w:p w14:paraId="3323D87E" w14:textId="039442A4" w:rsidR="006D576D" w:rsidRPr="00F42759" w:rsidRDefault="006D576D" w:rsidP="00C03502">
            <w:pPr>
              <w:jc w:val="center"/>
              <w:rPr>
                <w:rFonts w:cstheme="minorHAnsi"/>
              </w:rPr>
            </w:pPr>
            <w:r w:rsidRPr="00F42759">
              <w:rPr>
                <w:rFonts w:cstheme="minorHAnsi"/>
              </w:rPr>
              <w:t>(taken from report sheet)</w:t>
            </w:r>
          </w:p>
          <w:p w14:paraId="69CD2F25" w14:textId="77777777" w:rsidR="007737DB" w:rsidRPr="00F42759" w:rsidRDefault="007737DB" w:rsidP="00C03502">
            <w:pPr>
              <w:jc w:val="center"/>
              <w:rPr>
                <w:rFonts w:cstheme="minorHAnsi"/>
              </w:rPr>
            </w:pPr>
          </w:p>
          <w:p w14:paraId="3A4E5872" w14:textId="314C12BA" w:rsidR="007737DB" w:rsidRPr="00295C72" w:rsidRDefault="007737DB" w:rsidP="007737DB">
            <w:pPr>
              <w:jc w:val="right"/>
              <w:rPr>
                <w:rFonts w:cstheme="minorHAnsi"/>
                <w:b/>
                <w:color w:val="FF0000"/>
              </w:rPr>
            </w:pPr>
            <w:r w:rsidRPr="00295C72">
              <w:rPr>
                <w:rFonts w:cstheme="minorHAnsi"/>
                <w:b/>
                <w:color w:val="FF0000"/>
              </w:rPr>
              <w:t>I can think about ideas of what is right and wrong.</w:t>
            </w:r>
          </w:p>
          <w:p w14:paraId="4E772AE8" w14:textId="77777777" w:rsidR="007737DB" w:rsidRPr="00295C72" w:rsidRDefault="007737DB" w:rsidP="007737DB">
            <w:pPr>
              <w:jc w:val="right"/>
              <w:rPr>
                <w:rFonts w:cstheme="minorHAnsi"/>
                <w:b/>
                <w:color w:val="FF0000"/>
              </w:rPr>
            </w:pPr>
          </w:p>
          <w:p w14:paraId="6AA3F004" w14:textId="77777777" w:rsidR="007737DB" w:rsidRPr="00295C72" w:rsidRDefault="007737DB" w:rsidP="007737DB">
            <w:pPr>
              <w:jc w:val="right"/>
              <w:rPr>
                <w:rFonts w:cstheme="minorHAnsi"/>
                <w:b/>
                <w:color w:val="FF0000"/>
              </w:rPr>
            </w:pPr>
            <w:r w:rsidRPr="00295C72">
              <w:rPr>
                <w:rFonts w:cstheme="minorHAnsi"/>
                <w:b/>
                <w:color w:val="FF0000"/>
              </w:rPr>
              <w:t>I know how spiritual and moral values can influence the choices people make and how they behave.</w:t>
            </w:r>
          </w:p>
          <w:p w14:paraId="21B81EC8" w14:textId="01351F76" w:rsidR="007737DB" w:rsidRPr="00F42759" w:rsidRDefault="007737DB" w:rsidP="00C03502">
            <w:pPr>
              <w:jc w:val="center"/>
              <w:rPr>
                <w:rFonts w:cstheme="minorHAnsi"/>
              </w:rPr>
            </w:pPr>
          </w:p>
        </w:tc>
        <w:tc>
          <w:tcPr>
            <w:tcW w:w="5129" w:type="dxa"/>
          </w:tcPr>
          <w:p w14:paraId="77F4C1FA" w14:textId="77777777" w:rsidR="006D576D" w:rsidRPr="00F42759" w:rsidRDefault="006D576D" w:rsidP="006D576D">
            <w:pPr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Learning Objective</w:t>
            </w:r>
          </w:p>
          <w:p w14:paraId="1435302C" w14:textId="7F9686AA" w:rsidR="006D576D" w:rsidRPr="00F42759" w:rsidRDefault="006D576D" w:rsidP="00C03502">
            <w:pPr>
              <w:jc w:val="center"/>
              <w:rPr>
                <w:rFonts w:cstheme="minorHAnsi"/>
              </w:rPr>
            </w:pPr>
            <w:r w:rsidRPr="00F42759">
              <w:rPr>
                <w:rFonts w:cstheme="minorHAnsi"/>
              </w:rPr>
              <w:t>(taken from report sheet)</w:t>
            </w:r>
          </w:p>
          <w:p w14:paraId="4CB91AFF" w14:textId="77777777" w:rsidR="007737DB" w:rsidRPr="00F42759" w:rsidRDefault="007737DB" w:rsidP="00C03502">
            <w:pPr>
              <w:jc w:val="center"/>
              <w:rPr>
                <w:rFonts w:cstheme="minorHAnsi"/>
              </w:rPr>
            </w:pPr>
          </w:p>
          <w:p w14:paraId="131C61E0" w14:textId="71C74172" w:rsidR="007737DB" w:rsidRPr="00295C72" w:rsidRDefault="007737DB" w:rsidP="007737DB">
            <w:pPr>
              <w:jc w:val="center"/>
              <w:rPr>
                <w:rFonts w:cstheme="minorHAnsi"/>
                <w:b/>
                <w:color w:val="FF0000"/>
              </w:rPr>
            </w:pPr>
            <w:r w:rsidRPr="00295C72">
              <w:rPr>
                <w:rFonts w:cstheme="minorHAnsi"/>
                <w:b/>
                <w:color w:val="FF0000"/>
              </w:rPr>
              <w:t>I can discuss ideas about ethical questions.</w:t>
            </w:r>
          </w:p>
          <w:p w14:paraId="0426A6B5" w14:textId="77777777" w:rsidR="007737DB" w:rsidRPr="00295C72" w:rsidRDefault="007737DB" w:rsidP="007737DB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42E38C6A" w14:textId="77777777" w:rsidR="007737DB" w:rsidRPr="00295C72" w:rsidRDefault="007737DB" w:rsidP="007737DB">
            <w:pPr>
              <w:jc w:val="center"/>
              <w:rPr>
                <w:rFonts w:cstheme="minorHAnsi"/>
                <w:b/>
                <w:color w:val="FF0000"/>
              </w:rPr>
            </w:pPr>
            <w:r w:rsidRPr="00295C72">
              <w:rPr>
                <w:rFonts w:cstheme="minorHAnsi"/>
                <w:b/>
                <w:color w:val="FF0000"/>
              </w:rPr>
              <w:t>I can reflect on ideas about what is right and wrong, and what is just and unfair.</w:t>
            </w:r>
          </w:p>
          <w:p w14:paraId="2F8196EE" w14:textId="64C27CA8" w:rsidR="007737DB" w:rsidRPr="00F42759" w:rsidRDefault="007737DB" w:rsidP="00C03502">
            <w:pPr>
              <w:jc w:val="center"/>
              <w:rPr>
                <w:rFonts w:cstheme="minorHAnsi"/>
              </w:rPr>
            </w:pPr>
          </w:p>
        </w:tc>
        <w:tc>
          <w:tcPr>
            <w:tcW w:w="5130" w:type="dxa"/>
          </w:tcPr>
          <w:p w14:paraId="2CE22796" w14:textId="77777777" w:rsidR="006D576D" w:rsidRPr="00F42759" w:rsidRDefault="006D576D" w:rsidP="006D576D">
            <w:pPr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Learning Objective</w:t>
            </w:r>
          </w:p>
          <w:p w14:paraId="7C887A23" w14:textId="744D908F" w:rsidR="006D576D" w:rsidRPr="00F42759" w:rsidRDefault="006D576D" w:rsidP="007737DB">
            <w:pPr>
              <w:jc w:val="center"/>
              <w:rPr>
                <w:rFonts w:cstheme="minorHAnsi"/>
              </w:rPr>
            </w:pPr>
            <w:r w:rsidRPr="00F42759">
              <w:rPr>
                <w:rFonts w:cstheme="minorHAnsi"/>
              </w:rPr>
              <w:t>(taken from report sheet)</w:t>
            </w:r>
          </w:p>
          <w:p w14:paraId="5EAFBBAD" w14:textId="77777777" w:rsidR="007737DB" w:rsidRPr="00F42759" w:rsidRDefault="007737DB" w:rsidP="007737DB">
            <w:pPr>
              <w:jc w:val="center"/>
              <w:rPr>
                <w:rFonts w:cstheme="minorHAnsi"/>
              </w:rPr>
            </w:pPr>
          </w:p>
          <w:p w14:paraId="50038A6F" w14:textId="4A491CF1" w:rsidR="007737DB" w:rsidRPr="00295C72" w:rsidRDefault="007737DB" w:rsidP="00AF3CCA">
            <w:pPr>
              <w:jc w:val="center"/>
              <w:rPr>
                <w:rFonts w:cstheme="minorHAnsi"/>
                <w:b/>
                <w:color w:val="FF0000"/>
              </w:rPr>
            </w:pPr>
            <w:r w:rsidRPr="00295C72">
              <w:rPr>
                <w:rFonts w:cstheme="minorHAnsi"/>
                <w:b/>
                <w:color w:val="FF0000"/>
              </w:rPr>
              <w:t>I can ask challenging questions about responsibility.</w:t>
            </w:r>
          </w:p>
          <w:p w14:paraId="71E82902" w14:textId="77777777" w:rsidR="007737DB" w:rsidRPr="00295C72" w:rsidRDefault="007737DB" w:rsidP="00AF3CCA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32E29A1E" w14:textId="727A1B4C" w:rsidR="007737DB" w:rsidRPr="00295C72" w:rsidRDefault="007737DB" w:rsidP="00AF3CCA">
            <w:pPr>
              <w:jc w:val="center"/>
              <w:rPr>
                <w:rFonts w:cstheme="minorHAnsi"/>
                <w:b/>
                <w:color w:val="FF0000"/>
              </w:rPr>
            </w:pPr>
            <w:r w:rsidRPr="00295C72">
              <w:rPr>
                <w:rFonts w:cstheme="minorHAnsi"/>
                <w:b/>
                <w:color w:val="FF0000"/>
              </w:rPr>
              <w:t>I can consider what is right and wrong and what is just and fair.</w:t>
            </w:r>
          </w:p>
          <w:p w14:paraId="51763043" w14:textId="77777777" w:rsidR="007737DB" w:rsidRPr="00295C72" w:rsidRDefault="007737DB" w:rsidP="00AF3CCA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3A3F49EA" w14:textId="77777777" w:rsidR="007737DB" w:rsidRPr="00295C72" w:rsidRDefault="007737DB" w:rsidP="00AF3CCA">
            <w:pPr>
              <w:jc w:val="center"/>
              <w:rPr>
                <w:rFonts w:cstheme="minorHAnsi"/>
                <w:b/>
                <w:color w:val="FF0000"/>
              </w:rPr>
            </w:pPr>
            <w:r w:rsidRPr="00295C72">
              <w:rPr>
                <w:rFonts w:cstheme="minorHAnsi"/>
                <w:b/>
                <w:color w:val="FF0000"/>
              </w:rPr>
              <w:t>I can consider possible effects of different moral choices.</w:t>
            </w:r>
          </w:p>
          <w:p w14:paraId="1987EBC0" w14:textId="1AC27C3D" w:rsidR="007737DB" w:rsidRPr="00F42759" w:rsidRDefault="007737DB" w:rsidP="006D576D">
            <w:pPr>
              <w:rPr>
                <w:rFonts w:cstheme="minorHAnsi"/>
              </w:rPr>
            </w:pPr>
          </w:p>
        </w:tc>
      </w:tr>
      <w:tr w:rsidR="00F42759" w:rsidRPr="00F42759" w14:paraId="5F0FF773" w14:textId="77777777" w:rsidTr="00FD063A">
        <w:tc>
          <w:tcPr>
            <w:tcW w:w="5129" w:type="dxa"/>
            <w:shd w:val="clear" w:color="auto" w:fill="FFFF99"/>
          </w:tcPr>
          <w:p w14:paraId="2C4F8821" w14:textId="55591B3C" w:rsidR="00180385" w:rsidRPr="00F42759" w:rsidRDefault="00180385" w:rsidP="00180385">
            <w:pPr>
              <w:rPr>
                <w:rFonts w:cstheme="minorHAnsi"/>
                <w:b/>
              </w:rPr>
            </w:pPr>
            <w:r w:rsidRPr="00180385">
              <w:rPr>
                <w:rFonts w:cstheme="minorHAnsi"/>
                <w:b/>
              </w:rPr>
              <w:t>Include vocab for the topic…</w:t>
            </w:r>
          </w:p>
          <w:p w14:paraId="5676B34C" w14:textId="77777777" w:rsidR="00AF3CCA" w:rsidRPr="00180385" w:rsidRDefault="00AF3CCA" w:rsidP="00180385">
            <w:pPr>
              <w:rPr>
                <w:rFonts w:cstheme="minorHAnsi"/>
                <w:b/>
              </w:rPr>
            </w:pPr>
          </w:p>
          <w:p w14:paraId="5A3C0A2D" w14:textId="42FDA134" w:rsidR="007737DB" w:rsidRPr="00F42759" w:rsidRDefault="007737DB" w:rsidP="007737DB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faith stories      </w:t>
            </w:r>
            <w:r w:rsidR="00AF3CCA" w:rsidRPr="00F42759">
              <w:rPr>
                <w:rFonts w:cstheme="minorHAnsi"/>
              </w:rPr>
              <w:t xml:space="preserve">         </w:t>
            </w:r>
            <w:r w:rsidRPr="00F42759">
              <w:rPr>
                <w:rFonts w:cstheme="minorHAnsi"/>
              </w:rPr>
              <w:t xml:space="preserve"> moral stories</w:t>
            </w:r>
          </w:p>
          <w:p w14:paraId="4C5F3E02" w14:textId="5B6320AC" w:rsidR="007737DB" w:rsidRPr="00F42759" w:rsidRDefault="007737DB" w:rsidP="007737DB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choices           </w:t>
            </w:r>
            <w:r w:rsidR="00AF3CCA" w:rsidRPr="00F42759">
              <w:rPr>
                <w:rFonts w:cstheme="minorHAnsi"/>
              </w:rPr>
              <w:t xml:space="preserve">           </w:t>
            </w:r>
            <w:r w:rsidRPr="00F42759">
              <w:rPr>
                <w:rFonts w:cstheme="minorHAnsi"/>
              </w:rPr>
              <w:t xml:space="preserve">  right</w:t>
            </w:r>
          </w:p>
          <w:p w14:paraId="7CDAAE83" w14:textId="7737B43F" w:rsidR="007737DB" w:rsidRPr="00F42759" w:rsidRDefault="007737DB" w:rsidP="007737DB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wrong            </w:t>
            </w:r>
            <w:r w:rsidR="00AF3CCA" w:rsidRPr="00F42759">
              <w:rPr>
                <w:rFonts w:cstheme="minorHAnsi"/>
              </w:rPr>
              <w:t xml:space="preserve">           </w:t>
            </w:r>
            <w:r w:rsidRPr="00F42759">
              <w:rPr>
                <w:rFonts w:cstheme="minorHAnsi"/>
              </w:rPr>
              <w:t xml:space="preserve">  connections</w:t>
            </w:r>
          </w:p>
          <w:p w14:paraId="6C65C4FC" w14:textId="2D8411E3" w:rsidR="007737DB" w:rsidRPr="00F42759" w:rsidRDefault="007737DB" w:rsidP="007737DB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behave            </w:t>
            </w:r>
            <w:r w:rsidR="00AF3CCA" w:rsidRPr="00F42759">
              <w:rPr>
                <w:rFonts w:cstheme="minorHAnsi"/>
              </w:rPr>
              <w:t xml:space="preserve">          </w:t>
            </w:r>
            <w:r w:rsidRPr="00F42759">
              <w:rPr>
                <w:rFonts w:cstheme="minorHAnsi"/>
              </w:rPr>
              <w:t xml:space="preserve"> parables</w:t>
            </w:r>
          </w:p>
          <w:p w14:paraId="1742D8E2" w14:textId="4FE64A64" w:rsidR="007737DB" w:rsidRPr="00F42759" w:rsidRDefault="007737DB" w:rsidP="007737DB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Christian charity  </w:t>
            </w:r>
            <w:r w:rsidR="00AF3CCA" w:rsidRPr="00F42759">
              <w:rPr>
                <w:rFonts w:cstheme="minorHAnsi"/>
              </w:rPr>
              <w:t xml:space="preserve">     </w:t>
            </w:r>
            <w:r w:rsidRPr="00F42759">
              <w:rPr>
                <w:rFonts w:cstheme="minorHAnsi"/>
              </w:rPr>
              <w:t>fair</w:t>
            </w:r>
          </w:p>
          <w:p w14:paraId="7A8707C7" w14:textId="640F4C24" w:rsidR="007737DB" w:rsidRPr="00F42759" w:rsidRDefault="007737DB" w:rsidP="007737DB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Golden Rules   </w:t>
            </w:r>
            <w:r w:rsidR="00AF3CCA" w:rsidRPr="00F42759">
              <w:rPr>
                <w:rFonts w:cstheme="minorHAnsi"/>
              </w:rPr>
              <w:t xml:space="preserve">        </w:t>
            </w:r>
            <w:r w:rsidRPr="00F42759">
              <w:rPr>
                <w:rFonts w:cstheme="minorHAnsi"/>
              </w:rPr>
              <w:t xml:space="preserve"> new commandment</w:t>
            </w:r>
          </w:p>
          <w:p w14:paraId="5AD4C5B8" w14:textId="77777777" w:rsidR="006D576D" w:rsidRDefault="007737DB" w:rsidP="007737DB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‘stand up for good’</w:t>
            </w:r>
          </w:p>
          <w:p w14:paraId="5AF9B33D" w14:textId="4F6117A4" w:rsidR="00F42759" w:rsidRPr="00F42759" w:rsidRDefault="00F42759" w:rsidP="007737DB">
            <w:pPr>
              <w:rPr>
                <w:rFonts w:cstheme="minorHAnsi"/>
              </w:rPr>
            </w:pPr>
          </w:p>
        </w:tc>
        <w:tc>
          <w:tcPr>
            <w:tcW w:w="5129" w:type="dxa"/>
            <w:shd w:val="clear" w:color="auto" w:fill="DEEAF6" w:themeFill="accent5" w:themeFillTint="33"/>
          </w:tcPr>
          <w:p w14:paraId="09890F47" w14:textId="22C95708" w:rsidR="00180385" w:rsidRPr="00F42759" w:rsidRDefault="00180385" w:rsidP="00180385">
            <w:pPr>
              <w:rPr>
                <w:rFonts w:cstheme="minorHAnsi"/>
                <w:b/>
              </w:rPr>
            </w:pPr>
            <w:r w:rsidRPr="00180385">
              <w:rPr>
                <w:rFonts w:cstheme="minorHAnsi"/>
                <w:b/>
              </w:rPr>
              <w:t>Include vocab for the topic…</w:t>
            </w:r>
          </w:p>
          <w:p w14:paraId="211CA161" w14:textId="77777777" w:rsidR="00AF3CCA" w:rsidRPr="00180385" w:rsidRDefault="00AF3CCA" w:rsidP="00180385">
            <w:pPr>
              <w:rPr>
                <w:rFonts w:cstheme="minorHAnsi"/>
                <w:b/>
              </w:rPr>
            </w:pPr>
          </w:p>
          <w:p w14:paraId="113ECA3C" w14:textId="07600910" w:rsidR="007737DB" w:rsidRPr="00F42759" w:rsidRDefault="007737DB" w:rsidP="007737DB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development      </w:t>
            </w:r>
            <w:r w:rsidR="00AF3CCA" w:rsidRPr="00F42759">
              <w:rPr>
                <w:rFonts w:cstheme="minorHAnsi"/>
              </w:rPr>
              <w:t xml:space="preserve">           </w:t>
            </w:r>
            <w:r w:rsidRPr="00F42759">
              <w:rPr>
                <w:rFonts w:cstheme="minorHAnsi"/>
              </w:rPr>
              <w:t>charities</w:t>
            </w:r>
          </w:p>
          <w:p w14:paraId="30E12BC7" w14:textId="334DEA25" w:rsidR="007737DB" w:rsidRPr="00F42759" w:rsidRDefault="007737DB" w:rsidP="007737DB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Christian Aid     </w:t>
            </w:r>
            <w:r w:rsidR="00AF3CCA" w:rsidRPr="00F42759">
              <w:rPr>
                <w:rFonts w:cstheme="minorHAnsi"/>
              </w:rPr>
              <w:t xml:space="preserve">            </w:t>
            </w:r>
            <w:r w:rsidRPr="00F42759">
              <w:rPr>
                <w:rFonts w:cstheme="minorHAnsi"/>
              </w:rPr>
              <w:t>Islamic Relief</w:t>
            </w:r>
          </w:p>
          <w:p w14:paraId="49592BD0" w14:textId="2453B8EA" w:rsidR="007737DB" w:rsidRPr="00F42759" w:rsidRDefault="007737DB" w:rsidP="007737DB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Oxfam          </w:t>
            </w:r>
            <w:r w:rsidR="00AF3CCA" w:rsidRPr="00F42759">
              <w:rPr>
                <w:rFonts w:cstheme="minorHAnsi"/>
              </w:rPr>
              <w:t xml:space="preserve">                </w:t>
            </w:r>
            <w:r w:rsidRPr="00F42759">
              <w:rPr>
                <w:rFonts w:cstheme="minorHAnsi"/>
              </w:rPr>
              <w:t xml:space="preserve"> </w:t>
            </w:r>
            <w:r w:rsidR="00AF3CCA" w:rsidRPr="00F42759">
              <w:rPr>
                <w:rFonts w:cstheme="minorHAnsi"/>
              </w:rPr>
              <w:t xml:space="preserve"> </w:t>
            </w:r>
            <w:r w:rsidRPr="00F42759">
              <w:rPr>
                <w:rFonts w:cstheme="minorHAnsi"/>
              </w:rPr>
              <w:t xml:space="preserve"> Langar</w:t>
            </w:r>
          </w:p>
          <w:p w14:paraId="7CF29F14" w14:textId="3AE9AB8B" w:rsidR="007737DB" w:rsidRPr="00F42759" w:rsidRDefault="007737DB" w:rsidP="007737DB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equality          </w:t>
            </w:r>
            <w:r w:rsidR="00AF3CCA" w:rsidRPr="00F42759">
              <w:rPr>
                <w:rFonts w:cstheme="minorHAnsi"/>
              </w:rPr>
              <w:t xml:space="preserve">                </w:t>
            </w:r>
            <w:r w:rsidRPr="00F42759">
              <w:rPr>
                <w:rFonts w:cstheme="minorHAnsi"/>
              </w:rPr>
              <w:t>Gandhi</w:t>
            </w:r>
          </w:p>
          <w:p w14:paraId="385E2212" w14:textId="02CDBE47" w:rsidR="006D576D" w:rsidRPr="00F42759" w:rsidRDefault="007737DB" w:rsidP="007737DB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harmlessness (ahimsa)</w:t>
            </w:r>
          </w:p>
        </w:tc>
        <w:tc>
          <w:tcPr>
            <w:tcW w:w="5130" w:type="dxa"/>
            <w:shd w:val="clear" w:color="auto" w:fill="E2EFD9" w:themeFill="accent6" w:themeFillTint="33"/>
          </w:tcPr>
          <w:p w14:paraId="498D0651" w14:textId="6267C70D" w:rsidR="00180385" w:rsidRPr="00F42759" w:rsidRDefault="00180385" w:rsidP="00180385">
            <w:pPr>
              <w:rPr>
                <w:rFonts w:cstheme="minorHAnsi"/>
                <w:b/>
              </w:rPr>
            </w:pPr>
            <w:r w:rsidRPr="00180385">
              <w:rPr>
                <w:rFonts w:cstheme="minorHAnsi"/>
                <w:b/>
              </w:rPr>
              <w:t>Include vocab for the topic…</w:t>
            </w:r>
          </w:p>
          <w:p w14:paraId="424C1C22" w14:textId="77777777" w:rsidR="00AF3CCA" w:rsidRPr="00180385" w:rsidRDefault="00AF3CCA" w:rsidP="00180385">
            <w:pPr>
              <w:rPr>
                <w:rFonts w:cstheme="minorHAnsi"/>
                <w:b/>
              </w:rPr>
            </w:pPr>
          </w:p>
          <w:p w14:paraId="679F26E5" w14:textId="601D22C7" w:rsidR="007737DB" w:rsidRPr="00F42759" w:rsidRDefault="007737DB" w:rsidP="007737DB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citizenship      </w:t>
            </w:r>
            <w:r w:rsidR="00AF3CCA" w:rsidRPr="00F42759">
              <w:rPr>
                <w:rFonts w:cstheme="minorHAnsi"/>
              </w:rPr>
              <w:t xml:space="preserve">   </w:t>
            </w:r>
            <w:r w:rsidRPr="00F42759">
              <w:rPr>
                <w:rFonts w:cstheme="minorHAnsi"/>
              </w:rPr>
              <w:t xml:space="preserve">10 commandments </w:t>
            </w:r>
          </w:p>
          <w:p w14:paraId="5FA40C06" w14:textId="4FB30D1F" w:rsidR="007737DB" w:rsidRPr="00F42759" w:rsidRDefault="007737DB" w:rsidP="007737DB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5 Precepts     </w:t>
            </w:r>
            <w:r w:rsidR="00AF3CCA" w:rsidRPr="00F42759">
              <w:rPr>
                <w:rFonts w:cstheme="minorHAnsi"/>
              </w:rPr>
              <w:t xml:space="preserve">    </w:t>
            </w:r>
            <w:r w:rsidRPr="00F42759">
              <w:rPr>
                <w:rFonts w:cstheme="minorHAnsi"/>
              </w:rPr>
              <w:t xml:space="preserve"> vulnerable </w:t>
            </w:r>
          </w:p>
          <w:p w14:paraId="336E28D5" w14:textId="638F4E3F" w:rsidR="007737DB" w:rsidRPr="00F42759" w:rsidRDefault="007737DB" w:rsidP="007737DB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suffragettes  </w:t>
            </w:r>
            <w:r w:rsidR="00AF3CCA" w:rsidRPr="00F42759">
              <w:rPr>
                <w:rFonts w:cstheme="minorHAnsi"/>
              </w:rPr>
              <w:t xml:space="preserve">    </w:t>
            </w:r>
            <w:r w:rsidRPr="00F42759">
              <w:rPr>
                <w:rFonts w:cstheme="minorHAnsi"/>
              </w:rPr>
              <w:t xml:space="preserve">  apartheid  </w:t>
            </w:r>
          </w:p>
          <w:p w14:paraId="24214760" w14:textId="13B809C9" w:rsidR="007737DB" w:rsidRPr="00F42759" w:rsidRDefault="007737DB" w:rsidP="007737DB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prejudice        </w:t>
            </w:r>
            <w:r w:rsidR="00AF3CCA" w:rsidRPr="00F42759">
              <w:rPr>
                <w:rFonts w:cstheme="minorHAnsi"/>
              </w:rPr>
              <w:t xml:space="preserve">     </w:t>
            </w:r>
            <w:r w:rsidRPr="00F42759">
              <w:rPr>
                <w:rFonts w:cstheme="minorHAnsi"/>
              </w:rPr>
              <w:t xml:space="preserve">courage  </w:t>
            </w:r>
          </w:p>
          <w:p w14:paraId="2BBBF91B" w14:textId="135A3DFD" w:rsidR="007737DB" w:rsidRPr="00F42759" w:rsidRDefault="007737DB" w:rsidP="007737DB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faith             </w:t>
            </w:r>
            <w:r w:rsidR="00AF3CCA" w:rsidRPr="00F42759">
              <w:rPr>
                <w:rFonts w:cstheme="minorHAnsi"/>
              </w:rPr>
              <w:t xml:space="preserve">          </w:t>
            </w:r>
            <w:r w:rsidRPr="00F42759">
              <w:rPr>
                <w:rFonts w:cstheme="minorHAnsi"/>
              </w:rPr>
              <w:t xml:space="preserve">justice  </w:t>
            </w:r>
          </w:p>
          <w:p w14:paraId="6550425E" w14:textId="755BCF4B" w:rsidR="007737DB" w:rsidRPr="00F42759" w:rsidRDefault="007737DB" w:rsidP="007737DB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desire           </w:t>
            </w:r>
            <w:r w:rsidR="00AF3CCA" w:rsidRPr="00F42759">
              <w:rPr>
                <w:rFonts w:cstheme="minorHAnsi"/>
              </w:rPr>
              <w:t xml:space="preserve">        </w:t>
            </w:r>
            <w:r w:rsidRPr="00F42759">
              <w:rPr>
                <w:rFonts w:cstheme="minorHAnsi"/>
              </w:rPr>
              <w:t xml:space="preserve">suffering  </w:t>
            </w:r>
          </w:p>
          <w:p w14:paraId="0E4DF07F" w14:textId="530F0DE1" w:rsidR="006D576D" w:rsidRPr="00F42759" w:rsidRDefault="007737DB" w:rsidP="007737DB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compassion</w:t>
            </w:r>
          </w:p>
        </w:tc>
      </w:tr>
    </w:tbl>
    <w:p w14:paraId="7BF83491" w14:textId="2FB20733" w:rsidR="006D576D" w:rsidRDefault="006D576D">
      <w:pPr>
        <w:rPr>
          <w:rFonts w:cstheme="minorHAnsi"/>
        </w:rPr>
      </w:pPr>
    </w:p>
    <w:p w14:paraId="5BCB03D2" w14:textId="165E7665" w:rsidR="00F42759" w:rsidRDefault="00F42759">
      <w:pPr>
        <w:rPr>
          <w:rFonts w:cstheme="minorHAnsi"/>
        </w:rPr>
      </w:pPr>
    </w:p>
    <w:p w14:paraId="40F0B1C5" w14:textId="77777777" w:rsidR="00F42759" w:rsidRPr="00F42759" w:rsidRDefault="00F4275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F42759" w:rsidRPr="00F42759" w14:paraId="4BA4DC62" w14:textId="77777777" w:rsidTr="00826A5A">
        <w:tc>
          <w:tcPr>
            <w:tcW w:w="15388" w:type="dxa"/>
            <w:gridSpan w:val="3"/>
          </w:tcPr>
          <w:p w14:paraId="446624DE" w14:textId="77777777" w:rsidR="006D576D" w:rsidRPr="00F42759" w:rsidRDefault="006D576D" w:rsidP="00CE6354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42759">
              <w:rPr>
                <w:rFonts w:cstheme="minorHAnsi"/>
                <w:sz w:val="40"/>
                <w:szCs w:val="40"/>
              </w:rPr>
              <w:lastRenderedPageBreak/>
              <w:t>R.E. Statements of Progression</w:t>
            </w:r>
          </w:p>
          <w:p w14:paraId="1DA12F6B" w14:textId="51DC9381" w:rsidR="006D576D" w:rsidRPr="00F42759" w:rsidRDefault="00C03502" w:rsidP="00CE6354">
            <w:pPr>
              <w:jc w:val="center"/>
              <w:rPr>
                <w:rFonts w:cstheme="minorHAnsi"/>
              </w:rPr>
            </w:pPr>
            <w:r w:rsidRPr="00F42759">
              <w:rPr>
                <w:rFonts w:cstheme="minorHAnsi"/>
                <w:b/>
                <w:bCs/>
                <w:sz w:val="40"/>
                <w:szCs w:val="40"/>
              </w:rPr>
              <w:t>Sources of Wisdom/Human values &amp; Respons</w:t>
            </w:r>
            <w:r w:rsidR="009D7C8A" w:rsidRPr="00F42759">
              <w:rPr>
                <w:rFonts w:cstheme="minorHAnsi"/>
                <w:b/>
                <w:bCs/>
                <w:sz w:val="40"/>
                <w:szCs w:val="40"/>
              </w:rPr>
              <w:t>i</w:t>
            </w:r>
            <w:r w:rsidRPr="00F42759">
              <w:rPr>
                <w:rFonts w:cstheme="minorHAnsi"/>
                <w:b/>
                <w:bCs/>
                <w:sz w:val="40"/>
                <w:szCs w:val="40"/>
              </w:rPr>
              <w:t>bility</w:t>
            </w:r>
            <w:r w:rsidR="006D576D" w:rsidRPr="00F42759">
              <w:rPr>
                <w:rFonts w:cstheme="minorHAnsi"/>
                <w:sz w:val="40"/>
                <w:szCs w:val="40"/>
              </w:rPr>
              <w:t xml:space="preserve"> </w:t>
            </w:r>
            <w:r w:rsidR="006D576D" w:rsidRPr="00F42759">
              <w:rPr>
                <w:rFonts w:cstheme="minorHAnsi"/>
                <w:sz w:val="24"/>
                <w:szCs w:val="24"/>
              </w:rPr>
              <w:t>(</w:t>
            </w:r>
            <w:r w:rsidRPr="00F42759">
              <w:rPr>
                <w:rFonts w:cstheme="minorHAnsi"/>
                <w:sz w:val="24"/>
                <w:szCs w:val="24"/>
              </w:rPr>
              <w:t>Summer</w:t>
            </w:r>
            <w:r w:rsidR="006D576D" w:rsidRPr="00F42759">
              <w:rPr>
                <w:rFonts w:cstheme="minorHAnsi"/>
                <w:sz w:val="24"/>
                <w:szCs w:val="24"/>
              </w:rPr>
              <w:t>A</w:t>
            </w:r>
            <w:r w:rsidRPr="00F42759">
              <w:rPr>
                <w:rFonts w:cstheme="minorHAnsi"/>
                <w:sz w:val="24"/>
                <w:szCs w:val="24"/>
              </w:rPr>
              <w:t>.</w:t>
            </w:r>
            <w:r w:rsidR="006D576D" w:rsidRPr="00F42759">
              <w:rPr>
                <w:rFonts w:cstheme="minorHAnsi"/>
                <w:sz w:val="24"/>
                <w:szCs w:val="24"/>
              </w:rPr>
              <w:t>13 hours)</w:t>
            </w:r>
          </w:p>
        </w:tc>
      </w:tr>
      <w:tr w:rsidR="00F42759" w:rsidRPr="00F42759" w14:paraId="2240C791" w14:textId="77777777" w:rsidTr="00826A5A">
        <w:tc>
          <w:tcPr>
            <w:tcW w:w="5129" w:type="dxa"/>
          </w:tcPr>
          <w:p w14:paraId="0EA78481" w14:textId="77777777" w:rsidR="006D576D" w:rsidRPr="00F42759" w:rsidRDefault="006D576D" w:rsidP="00CE6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42759">
              <w:rPr>
                <w:rFonts w:cstheme="minorHAnsi"/>
                <w:b/>
                <w:bCs/>
                <w:sz w:val="28"/>
                <w:szCs w:val="28"/>
              </w:rPr>
              <w:t>KS1</w:t>
            </w:r>
          </w:p>
        </w:tc>
        <w:tc>
          <w:tcPr>
            <w:tcW w:w="5129" w:type="dxa"/>
          </w:tcPr>
          <w:p w14:paraId="4B9307BA" w14:textId="77777777" w:rsidR="006D576D" w:rsidRPr="00F42759" w:rsidRDefault="006D576D" w:rsidP="00CE6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42759">
              <w:rPr>
                <w:rFonts w:cstheme="minorHAnsi"/>
                <w:b/>
                <w:bCs/>
                <w:sz w:val="28"/>
                <w:szCs w:val="28"/>
              </w:rPr>
              <w:t>Lower KS2</w:t>
            </w:r>
          </w:p>
        </w:tc>
        <w:tc>
          <w:tcPr>
            <w:tcW w:w="5130" w:type="dxa"/>
          </w:tcPr>
          <w:p w14:paraId="629C539E" w14:textId="77777777" w:rsidR="006D576D" w:rsidRPr="00F42759" w:rsidRDefault="006D576D" w:rsidP="00CE6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42759">
              <w:rPr>
                <w:rFonts w:cstheme="minorHAnsi"/>
                <w:b/>
                <w:bCs/>
                <w:sz w:val="28"/>
                <w:szCs w:val="28"/>
              </w:rPr>
              <w:t>Upper KS2</w:t>
            </w:r>
          </w:p>
        </w:tc>
      </w:tr>
      <w:tr w:rsidR="00F42759" w:rsidRPr="00F42759" w14:paraId="7BB97437" w14:textId="77777777" w:rsidTr="00826A5A">
        <w:tc>
          <w:tcPr>
            <w:tcW w:w="5129" w:type="dxa"/>
          </w:tcPr>
          <w:p w14:paraId="72BA01A8" w14:textId="77777777" w:rsidR="00AF3CCA" w:rsidRPr="00F42759" w:rsidRDefault="00AF3CCA" w:rsidP="00AF3CCA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cstheme="minorHAnsi"/>
                <w:b/>
                <w:bCs/>
              </w:rPr>
            </w:pPr>
          </w:p>
          <w:p w14:paraId="63F83763" w14:textId="7F8D1268" w:rsidR="00AF3CCA" w:rsidRPr="00F42759" w:rsidRDefault="00AF3CCA" w:rsidP="00AF3CCA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Retell and suggest meanings to some sources of wisdom and stories of faith.</w:t>
            </w:r>
          </w:p>
          <w:p w14:paraId="620827A0" w14:textId="77777777" w:rsidR="00AF3CCA" w:rsidRPr="00F42759" w:rsidRDefault="00AF3CCA" w:rsidP="00AF3CCA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cstheme="minorHAnsi"/>
                <w:b/>
                <w:bCs/>
              </w:rPr>
            </w:pPr>
          </w:p>
          <w:p w14:paraId="2A34C01F" w14:textId="4471B6A5" w:rsidR="006D576D" w:rsidRPr="00F42759" w:rsidRDefault="00AF3CCA" w:rsidP="00AF3CCA">
            <w:pPr>
              <w:jc w:val="center"/>
              <w:rPr>
                <w:rFonts w:cstheme="minorHAnsi"/>
              </w:rPr>
            </w:pPr>
            <w:r w:rsidRPr="00F42759">
              <w:rPr>
                <w:rFonts w:cstheme="minorHAnsi"/>
                <w:b/>
                <w:bCs/>
              </w:rPr>
              <w:t>Respond to examples of how and why people show concern for humanity and the world.</w:t>
            </w:r>
          </w:p>
        </w:tc>
        <w:tc>
          <w:tcPr>
            <w:tcW w:w="5129" w:type="dxa"/>
          </w:tcPr>
          <w:p w14:paraId="4927BFF0" w14:textId="77777777" w:rsidR="006D576D" w:rsidRPr="00F42759" w:rsidRDefault="006D576D" w:rsidP="004746DE">
            <w:pPr>
              <w:jc w:val="center"/>
              <w:rPr>
                <w:rFonts w:cstheme="minorHAnsi"/>
              </w:rPr>
            </w:pPr>
          </w:p>
          <w:p w14:paraId="513D67B6" w14:textId="5E2C6D73" w:rsidR="00AF3CCA" w:rsidRPr="00F42759" w:rsidRDefault="00AF3CCA" w:rsidP="00AF3CCA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Reflect on the impact of beliefs and teachings from a range of sacred writings and sources of wisdom.</w:t>
            </w:r>
          </w:p>
          <w:p w14:paraId="696FC2B2" w14:textId="77777777" w:rsidR="00AF3CCA" w:rsidRPr="00F42759" w:rsidRDefault="00AF3CCA" w:rsidP="00AF3CCA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cstheme="minorHAnsi"/>
                <w:b/>
                <w:bCs/>
              </w:rPr>
            </w:pPr>
          </w:p>
          <w:p w14:paraId="572E2F1A" w14:textId="77777777" w:rsidR="00AF3CCA" w:rsidRPr="00F42759" w:rsidRDefault="00AF3CCA" w:rsidP="00AF3CCA">
            <w:pPr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Apply ides about ways in which diverse communities can live together for the wellbeing of all.</w:t>
            </w:r>
          </w:p>
          <w:p w14:paraId="44BB32D0" w14:textId="5C4B7E03" w:rsidR="00C86B79" w:rsidRPr="00F42759" w:rsidRDefault="00C86B79" w:rsidP="00AF3CCA">
            <w:pPr>
              <w:jc w:val="center"/>
              <w:rPr>
                <w:rFonts w:cstheme="minorHAnsi"/>
              </w:rPr>
            </w:pPr>
          </w:p>
        </w:tc>
        <w:tc>
          <w:tcPr>
            <w:tcW w:w="5130" w:type="dxa"/>
          </w:tcPr>
          <w:p w14:paraId="088B5726" w14:textId="77777777" w:rsidR="006D576D" w:rsidRPr="00F42759" w:rsidRDefault="006D576D" w:rsidP="004746DE">
            <w:pPr>
              <w:jc w:val="center"/>
              <w:rPr>
                <w:rFonts w:cstheme="minorHAnsi"/>
              </w:rPr>
            </w:pPr>
          </w:p>
          <w:p w14:paraId="34E9BC81" w14:textId="77777777" w:rsidR="00AF3CCA" w:rsidRPr="00F42759" w:rsidRDefault="00AF3CCA" w:rsidP="00AF3CCA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Recognise and understand the impact of sacred writings and sources of wisdom within different communities and individual believers.</w:t>
            </w:r>
          </w:p>
          <w:p w14:paraId="5C992F53" w14:textId="05F174F0" w:rsidR="00AF3CCA" w:rsidRPr="00F42759" w:rsidRDefault="00AF3CCA" w:rsidP="00AF3CCA">
            <w:pPr>
              <w:jc w:val="center"/>
              <w:rPr>
                <w:rFonts w:cstheme="minorHAnsi"/>
              </w:rPr>
            </w:pPr>
            <w:r w:rsidRPr="00F42759">
              <w:rPr>
                <w:rFonts w:cstheme="minorHAnsi"/>
                <w:b/>
                <w:bCs/>
              </w:rPr>
              <w:t>Respond thoughtfully to ideas about values, respect and human responsibility.</w:t>
            </w:r>
          </w:p>
        </w:tc>
      </w:tr>
      <w:tr w:rsidR="00F42759" w:rsidRPr="00F42759" w14:paraId="2C983875" w14:textId="77777777" w:rsidTr="00826A5A">
        <w:tc>
          <w:tcPr>
            <w:tcW w:w="5129" w:type="dxa"/>
          </w:tcPr>
          <w:p w14:paraId="76C7D08D" w14:textId="77777777" w:rsidR="006D576D" w:rsidRPr="00F42759" w:rsidRDefault="006D576D" w:rsidP="004746DE">
            <w:pPr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Learning Objective</w:t>
            </w:r>
          </w:p>
          <w:p w14:paraId="1DFCA198" w14:textId="6DE50B1A" w:rsidR="006D576D" w:rsidRPr="00F42759" w:rsidRDefault="006D576D" w:rsidP="004746DE">
            <w:pPr>
              <w:jc w:val="center"/>
              <w:rPr>
                <w:rFonts w:cstheme="minorHAnsi"/>
              </w:rPr>
            </w:pPr>
            <w:r w:rsidRPr="00F42759">
              <w:rPr>
                <w:rFonts w:cstheme="minorHAnsi"/>
              </w:rPr>
              <w:t>(taken from report sheet)</w:t>
            </w:r>
          </w:p>
          <w:p w14:paraId="06E7C675" w14:textId="77777777" w:rsidR="00AF3CCA" w:rsidRPr="00F42759" w:rsidRDefault="00AF3CCA" w:rsidP="004746DE">
            <w:pPr>
              <w:jc w:val="center"/>
              <w:rPr>
                <w:rFonts w:cstheme="minorHAnsi"/>
              </w:rPr>
            </w:pPr>
          </w:p>
          <w:p w14:paraId="0CDAA925" w14:textId="77777777" w:rsidR="00AF3CCA" w:rsidRPr="00295C72" w:rsidRDefault="00AF3CCA" w:rsidP="00AF3CCA">
            <w:pPr>
              <w:jc w:val="center"/>
              <w:rPr>
                <w:rFonts w:cstheme="minorHAnsi"/>
                <w:b/>
                <w:color w:val="7030A0"/>
              </w:rPr>
            </w:pPr>
            <w:r w:rsidRPr="00295C72">
              <w:rPr>
                <w:rFonts w:cstheme="minorHAnsi"/>
                <w:b/>
                <w:color w:val="7030A0"/>
              </w:rPr>
              <w:t>I can think, talk and ask questions about some sacred writings and sources of wisdom.</w:t>
            </w:r>
          </w:p>
          <w:p w14:paraId="3B97A14C" w14:textId="04B51A19" w:rsidR="00AF3CCA" w:rsidRPr="00295C72" w:rsidRDefault="00AF3CCA" w:rsidP="00AF3CCA">
            <w:pPr>
              <w:jc w:val="center"/>
              <w:rPr>
                <w:rFonts w:cstheme="minorHAnsi"/>
                <w:b/>
                <w:color w:val="7030A0"/>
              </w:rPr>
            </w:pPr>
            <w:r w:rsidRPr="00295C72">
              <w:rPr>
                <w:rFonts w:cstheme="minorHAnsi"/>
                <w:b/>
                <w:color w:val="7030A0"/>
              </w:rPr>
              <w:t>-------------------------</w:t>
            </w:r>
          </w:p>
          <w:p w14:paraId="32B6EF46" w14:textId="12D2BE37" w:rsidR="00AF3CCA" w:rsidRPr="00295C72" w:rsidRDefault="00AF3CCA" w:rsidP="00AF3CCA">
            <w:pPr>
              <w:jc w:val="center"/>
              <w:rPr>
                <w:rFonts w:cstheme="minorHAnsi"/>
                <w:b/>
                <w:color w:val="7030A0"/>
              </w:rPr>
            </w:pPr>
          </w:p>
          <w:p w14:paraId="39D7F103" w14:textId="77777777" w:rsidR="00AF3CCA" w:rsidRPr="00295C72" w:rsidRDefault="00AF3CCA" w:rsidP="00AF3CCA">
            <w:pPr>
              <w:jc w:val="center"/>
              <w:rPr>
                <w:rFonts w:cstheme="minorHAnsi"/>
                <w:b/>
                <w:color w:val="7030A0"/>
              </w:rPr>
            </w:pPr>
          </w:p>
          <w:p w14:paraId="4313A492" w14:textId="77777777" w:rsidR="00AF3CCA" w:rsidRPr="00295C72" w:rsidRDefault="00AF3CCA" w:rsidP="00AF3CCA">
            <w:pPr>
              <w:jc w:val="center"/>
              <w:rPr>
                <w:rFonts w:cstheme="minorHAnsi"/>
                <w:b/>
                <w:color w:val="7030A0"/>
              </w:rPr>
            </w:pPr>
            <w:r w:rsidRPr="00295C72">
              <w:rPr>
                <w:rFonts w:cstheme="minorHAnsi"/>
                <w:b/>
                <w:color w:val="7030A0"/>
              </w:rPr>
              <w:t xml:space="preserve">I can tell stories of how people show care and concern for humanity and the world. </w:t>
            </w:r>
          </w:p>
          <w:p w14:paraId="6D352198" w14:textId="77777777" w:rsidR="00AF3CCA" w:rsidRPr="00F42759" w:rsidRDefault="00AF3CCA" w:rsidP="004746DE">
            <w:pPr>
              <w:jc w:val="center"/>
              <w:rPr>
                <w:rFonts w:cstheme="minorHAnsi"/>
              </w:rPr>
            </w:pPr>
          </w:p>
          <w:p w14:paraId="14AC65DB" w14:textId="7FD017FC" w:rsidR="00AF3CCA" w:rsidRPr="00F42759" w:rsidRDefault="00AF3CCA" w:rsidP="004746DE">
            <w:pPr>
              <w:jc w:val="center"/>
              <w:rPr>
                <w:rFonts w:cstheme="minorHAnsi"/>
              </w:rPr>
            </w:pPr>
          </w:p>
        </w:tc>
        <w:tc>
          <w:tcPr>
            <w:tcW w:w="5129" w:type="dxa"/>
          </w:tcPr>
          <w:p w14:paraId="3FA0F8FD" w14:textId="77777777" w:rsidR="006D576D" w:rsidRPr="00F42759" w:rsidRDefault="006D576D" w:rsidP="004746DE">
            <w:pPr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Learning Objective</w:t>
            </w:r>
          </w:p>
          <w:p w14:paraId="4C6F4715" w14:textId="77777777" w:rsidR="006D576D" w:rsidRPr="00F42759" w:rsidRDefault="006D576D" w:rsidP="004746DE">
            <w:pPr>
              <w:jc w:val="center"/>
              <w:rPr>
                <w:rFonts w:cstheme="minorHAnsi"/>
              </w:rPr>
            </w:pPr>
            <w:r w:rsidRPr="00F42759">
              <w:rPr>
                <w:rFonts w:cstheme="minorHAnsi"/>
              </w:rPr>
              <w:t>(taken from report sheet)</w:t>
            </w:r>
          </w:p>
          <w:p w14:paraId="733BF324" w14:textId="77777777" w:rsidR="00AF3CCA" w:rsidRPr="00F42759" w:rsidRDefault="00AF3CCA" w:rsidP="004746DE">
            <w:pPr>
              <w:jc w:val="center"/>
              <w:rPr>
                <w:rFonts w:cstheme="minorHAnsi"/>
              </w:rPr>
            </w:pPr>
          </w:p>
          <w:p w14:paraId="6A60AEDD" w14:textId="77777777" w:rsidR="00AF3CCA" w:rsidRPr="00295C72" w:rsidRDefault="00AF3CCA" w:rsidP="00AF3CCA">
            <w:pPr>
              <w:jc w:val="center"/>
              <w:rPr>
                <w:rFonts w:cstheme="minorHAnsi"/>
                <w:b/>
                <w:color w:val="7030A0"/>
              </w:rPr>
            </w:pPr>
            <w:r w:rsidRPr="00295C72">
              <w:rPr>
                <w:rFonts w:cstheme="minorHAnsi"/>
                <w:b/>
                <w:color w:val="7030A0"/>
              </w:rPr>
              <w:t>I can understand why religious songs and stories affect followers in different ways.</w:t>
            </w:r>
          </w:p>
          <w:p w14:paraId="1A213B2A" w14:textId="77777777" w:rsidR="00AF3CCA" w:rsidRPr="00295C72" w:rsidRDefault="00AF3CCA" w:rsidP="00AF3CCA">
            <w:pPr>
              <w:jc w:val="center"/>
              <w:rPr>
                <w:rFonts w:cstheme="minorHAnsi"/>
                <w:b/>
                <w:color w:val="7030A0"/>
              </w:rPr>
            </w:pPr>
            <w:r w:rsidRPr="00295C72">
              <w:rPr>
                <w:rFonts w:cstheme="minorHAnsi"/>
                <w:b/>
                <w:color w:val="7030A0"/>
              </w:rPr>
              <w:t>I know how believers interpret stories in their different communities.</w:t>
            </w:r>
          </w:p>
          <w:p w14:paraId="07E77CCC" w14:textId="77777777" w:rsidR="00AF3CCA" w:rsidRPr="00295C72" w:rsidRDefault="00AF3CCA" w:rsidP="00AF3CCA">
            <w:pPr>
              <w:jc w:val="center"/>
              <w:rPr>
                <w:rFonts w:cstheme="minorHAnsi"/>
                <w:b/>
                <w:color w:val="7030A0"/>
              </w:rPr>
            </w:pPr>
            <w:r w:rsidRPr="00295C72">
              <w:rPr>
                <w:rFonts w:cstheme="minorHAnsi"/>
                <w:b/>
                <w:color w:val="7030A0"/>
              </w:rPr>
              <w:t>-----------------------</w:t>
            </w:r>
          </w:p>
          <w:p w14:paraId="34CC5069" w14:textId="56AB5CF9" w:rsidR="00AF3CCA" w:rsidRPr="00F42759" w:rsidRDefault="00AF3CCA" w:rsidP="00AF3CCA">
            <w:pPr>
              <w:jc w:val="center"/>
              <w:rPr>
                <w:rFonts w:cstheme="minorHAnsi"/>
              </w:rPr>
            </w:pPr>
            <w:r w:rsidRPr="00295C72">
              <w:rPr>
                <w:rFonts w:cstheme="minorHAnsi"/>
                <w:b/>
                <w:color w:val="7030A0"/>
              </w:rPr>
              <w:t>I know how diverse communities can live together respectfully sharing the same values and responsibilities.</w:t>
            </w:r>
          </w:p>
        </w:tc>
        <w:tc>
          <w:tcPr>
            <w:tcW w:w="5130" w:type="dxa"/>
          </w:tcPr>
          <w:p w14:paraId="5C7F2ED3" w14:textId="77777777" w:rsidR="006D576D" w:rsidRPr="00F42759" w:rsidRDefault="006D576D" w:rsidP="004746DE">
            <w:pPr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Learning Objective</w:t>
            </w:r>
          </w:p>
          <w:p w14:paraId="7AF0F4E6" w14:textId="77777777" w:rsidR="006D576D" w:rsidRPr="00F42759" w:rsidRDefault="006D576D" w:rsidP="004746DE">
            <w:pPr>
              <w:jc w:val="center"/>
              <w:rPr>
                <w:rFonts w:cstheme="minorHAnsi"/>
              </w:rPr>
            </w:pPr>
            <w:r w:rsidRPr="00F42759">
              <w:rPr>
                <w:rFonts w:cstheme="minorHAnsi"/>
              </w:rPr>
              <w:t>(taken from report sheet)</w:t>
            </w:r>
          </w:p>
          <w:p w14:paraId="7C324C91" w14:textId="77777777" w:rsidR="00AF3CCA" w:rsidRPr="00F42759" w:rsidRDefault="00AF3CCA" w:rsidP="004746DE">
            <w:pPr>
              <w:jc w:val="center"/>
              <w:rPr>
                <w:rFonts w:cstheme="minorHAnsi"/>
              </w:rPr>
            </w:pPr>
          </w:p>
          <w:p w14:paraId="0E163B92" w14:textId="77777777" w:rsidR="00AF3CCA" w:rsidRPr="00295C72" w:rsidRDefault="00AF3CCA" w:rsidP="00AF3CCA">
            <w:pPr>
              <w:jc w:val="center"/>
              <w:rPr>
                <w:rFonts w:cstheme="minorHAnsi"/>
                <w:b/>
                <w:color w:val="7030A0"/>
              </w:rPr>
            </w:pPr>
            <w:r w:rsidRPr="00295C72">
              <w:rPr>
                <w:rFonts w:cstheme="minorHAnsi"/>
                <w:b/>
                <w:color w:val="7030A0"/>
              </w:rPr>
              <w:t xml:space="preserve">I can </w:t>
            </w:r>
            <w:r w:rsidRPr="00295C72">
              <w:rPr>
                <w:rFonts w:cstheme="minorHAnsi"/>
                <w:b/>
                <w:iCs/>
                <w:color w:val="7030A0"/>
              </w:rPr>
              <w:t xml:space="preserve">respond </w:t>
            </w:r>
            <w:r w:rsidRPr="00295C72">
              <w:rPr>
                <w:rFonts w:cstheme="minorHAnsi"/>
                <w:b/>
                <w:color w:val="7030A0"/>
              </w:rPr>
              <w:t>to a range of stories, sacred writings</w:t>
            </w:r>
            <w:r w:rsidRPr="00295C72">
              <w:rPr>
                <w:rFonts w:cstheme="minorHAnsi"/>
                <w:b/>
                <w:iCs/>
                <w:color w:val="7030A0"/>
              </w:rPr>
              <w:t>,</w:t>
            </w:r>
            <w:r w:rsidRPr="00295C72">
              <w:rPr>
                <w:rFonts w:cstheme="minorHAnsi"/>
                <w:b/>
                <w:color w:val="7030A0"/>
              </w:rPr>
              <w:t xml:space="preserve"> sources of wisdom and authority.</w:t>
            </w:r>
          </w:p>
          <w:p w14:paraId="05F80864" w14:textId="77777777" w:rsidR="00AF3CCA" w:rsidRPr="00295C72" w:rsidRDefault="00AF3CCA" w:rsidP="00AF3CCA">
            <w:pPr>
              <w:jc w:val="center"/>
              <w:rPr>
                <w:rFonts w:cstheme="minorHAnsi"/>
                <w:b/>
                <w:color w:val="7030A0"/>
              </w:rPr>
            </w:pPr>
            <w:r w:rsidRPr="00295C72">
              <w:rPr>
                <w:rFonts w:cstheme="minorHAnsi"/>
                <w:b/>
                <w:color w:val="7030A0"/>
              </w:rPr>
              <w:t xml:space="preserve">I can </w:t>
            </w:r>
            <w:r w:rsidRPr="00295C72">
              <w:rPr>
                <w:rFonts w:cstheme="minorHAnsi"/>
                <w:b/>
                <w:iCs/>
                <w:color w:val="7030A0"/>
              </w:rPr>
              <w:t xml:space="preserve">reflect </w:t>
            </w:r>
            <w:r w:rsidRPr="00295C72">
              <w:rPr>
                <w:rFonts w:cstheme="minorHAnsi"/>
                <w:b/>
                <w:color w:val="7030A0"/>
              </w:rPr>
              <w:t>on the impact of sources of wisdom on different communities.</w:t>
            </w:r>
          </w:p>
          <w:p w14:paraId="17668839" w14:textId="77777777" w:rsidR="00AF3CCA" w:rsidRPr="00295C72" w:rsidRDefault="00AF3CCA" w:rsidP="00AF3CCA">
            <w:pPr>
              <w:jc w:val="center"/>
              <w:rPr>
                <w:rFonts w:cstheme="minorHAnsi"/>
                <w:b/>
                <w:color w:val="7030A0"/>
              </w:rPr>
            </w:pPr>
            <w:r w:rsidRPr="00295C72">
              <w:rPr>
                <w:rFonts w:cstheme="minorHAnsi"/>
                <w:b/>
                <w:color w:val="7030A0"/>
              </w:rPr>
              <w:t>-----------------------</w:t>
            </w:r>
          </w:p>
          <w:p w14:paraId="5384A668" w14:textId="77777777" w:rsidR="00AF3CCA" w:rsidRPr="00295C72" w:rsidRDefault="00AF3CCA" w:rsidP="00AF3CCA">
            <w:pPr>
              <w:jc w:val="center"/>
              <w:rPr>
                <w:rFonts w:cstheme="minorHAnsi"/>
                <w:b/>
                <w:color w:val="7030A0"/>
              </w:rPr>
            </w:pPr>
            <w:r w:rsidRPr="00295C72">
              <w:rPr>
                <w:rFonts w:cstheme="minorHAnsi"/>
                <w:b/>
                <w:color w:val="7030A0"/>
              </w:rPr>
              <w:t>I can think about how individual and collective responsibility is shaped by faith and belief.</w:t>
            </w:r>
          </w:p>
          <w:p w14:paraId="1D359B6C" w14:textId="08F00D13" w:rsidR="00AF3CCA" w:rsidRPr="00F42759" w:rsidRDefault="00AF3CCA" w:rsidP="004746DE">
            <w:pPr>
              <w:jc w:val="center"/>
              <w:rPr>
                <w:rFonts w:cstheme="minorHAnsi"/>
              </w:rPr>
            </w:pPr>
          </w:p>
        </w:tc>
      </w:tr>
      <w:tr w:rsidR="00F42759" w:rsidRPr="00F42759" w14:paraId="3AE0D57E" w14:textId="77777777" w:rsidTr="00FD063A">
        <w:tc>
          <w:tcPr>
            <w:tcW w:w="5129" w:type="dxa"/>
            <w:shd w:val="clear" w:color="auto" w:fill="FFFF99"/>
          </w:tcPr>
          <w:p w14:paraId="1707D87C" w14:textId="77777777" w:rsidR="00180385" w:rsidRPr="00180385" w:rsidRDefault="00180385" w:rsidP="00180385">
            <w:pPr>
              <w:rPr>
                <w:rFonts w:cstheme="minorHAnsi"/>
                <w:b/>
              </w:rPr>
            </w:pPr>
            <w:r w:rsidRPr="00180385">
              <w:rPr>
                <w:rFonts w:cstheme="minorHAnsi"/>
                <w:b/>
              </w:rPr>
              <w:t>Include vocab for the topic…</w:t>
            </w:r>
          </w:p>
          <w:p w14:paraId="233C1B93" w14:textId="77777777" w:rsidR="006D576D" w:rsidRDefault="006D576D" w:rsidP="00CE6354">
            <w:pPr>
              <w:rPr>
                <w:rFonts w:cstheme="minorHAnsi"/>
              </w:rPr>
            </w:pPr>
          </w:p>
          <w:p w14:paraId="4190F657" w14:textId="6639CD50" w:rsidR="00826A5A" w:rsidRPr="00826A5A" w:rsidRDefault="00826A5A" w:rsidP="00826A5A">
            <w:pPr>
              <w:rPr>
                <w:rFonts w:cstheme="minorHAnsi"/>
              </w:rPr>
            </w:pPr>
            <w:r w:rsidRPr="00826A5A">
              <w:rPr>
                <w:rFonts w:cstheme="minorHAnsi"/>
              </w:rPr>
              <w:t>stories        religious people</w:t>
            </w:r>
            <w:r>
              <w:rPr>
                <w:rFonts w:cstheme="minorHAnsi"/>
              </w:rPr>
              <w:t xml:space="preserve">         generations</w:t>
            </w:r>
          </w:p>
          <w:p w14:paraId="54BDAE8F" w14:textId="6C1DD6B4" w:rsidR="00826A5A" w:rsidRPr="00826A5A" w:rsidRDefault="00826A5A" w:rsidP="00826A5A">
            <w:pPr>
              <w:rPr>
                <w:rFonts w:cstheme="minorHAnsi"/>
              </w:rPr>
            </w:pPr>
            <w:r w:rsidRPr="00826A5A">
              <w:rPr>
                <w:rFonts w:cstheme="minorHAnsi"/>
              </w:rPr>
              <w:t xml:space="preserve">sacred </w:t>
            </w:r>
            <w:r>
              <w:rPr>
                <w:rFonts w:cstheme="minorHAnsi"/>
              </w:rPr>
              <w:t xml:space="preserve">      </w:t>
            </w:r>
            <w:r w:rsidRPr="00826A5A">
              <w:rPr>
                <w:rFonts w:cstheme="minorHAnsi"/>
              </w:rPr>
              <w:t>character     Bible</w:t>
            </w:r>
            <w:r>
              <w:rPr>
                <w:rFonts w:cstheme="minorHAnsi"/>
              </w:rPr>
              <w:t xml:space="preserve">    Christians     Jesus</w:t>
            </w:r>
          </w:p>
          <w:p w14:paraId="75861245" w14:textId="69E6D2E9" w:rsidR="00826A5A" w:rsidRPr="00826A5A" w:rsidRDefault="00826A5A" w:rsidP="00826A5A">
            <w:pPr>
              <w:rPr>
                <w:rFonts w:cstheme="minorHAnsi"/>
              </w:rPr>
            </w:pPr>
            <w:r w:rsidRPr="00826A5A">
              <w:rPr>
                <w:rFonts w:cstheme="minorHAnsi"/>
              </w:rPr>
              <w:t>parables      Torah</w:t>
            </w:r>
            <w:r>
              <w:rPr>
                <w:rFonts w:cstheme="minorHAnsi"/>
              </w:rPr>
              <w:t xml:space="preserve">     </w:t>
            </w:r>
            <w:proofErr w:type="spellStart"/>
            <w:r>
              <w:rPr>
                <w:rFonts w:cstheme="minorHAnsi"/>
              </w:rPr>
              <w:t>Qu’ran</w:t>
            </w:r>
            <w:proofErr w:type="spellEnd"/>
            <w:r>
              <w:rPr>
                <w:rFonts w:cstheme="minorHAnsi"/>
              </w:rPr>
              <w:t xml:space="preserve">        holy         Jews</w:t>
            </w:r>
          </w:p>
          <w:p w14:paraId="0E41F71C" w14:textId="77777777" w:rsidR="00826A5A" w:rsidRPr="00826A5A" w:rsidRDefault="00826A5A" w:rsidP="00826A5A">
            <w:pPr>
              <w:rPr>
                <w:rFonts w:cstheme="minorHAnsi"/>
              </w:rPr>
            </w:pPr>
            <w:r w:rsidRPr="00826A5A">
              <w:rPr>
                <w:rFonts w:cstheme="minorHAnsi"/>
              </w:rPr>
              <w:t xml:space="preserve">Yad            Sikh        </w:t>
            </w:r>
          </w:p>
          <w:p w14:paraId="13B1AFC9" w14:textId="77777777" w:rsidR="00826A5A" w:rsidRPr="00826A5A" w:rsidRDefault="00826A5A" w:rsidP="00826A5A">
            <w:pPr>
              <w:rPr>
                <w:rFonts w:cstheme="minorHAnsi"/>
              </w:rPr>
            </w:pPr>
            <w:r w:rsidRPr="00826A5A">
              <w:rPr>
                <w:rFonts w:cstheme="minorHAnsi"/>
              </w:rPr>
              <w:t xml:space="preserve">Guru </w:t>
            </w:r>
            <w:proofErr w:type="spellStart"/>
            <w:r w:rsidRPr="00826A5A">
              <w:rPr>
                <w:rFonts w:cstheme="minorHAnsi"/>
              </w:rPr>
              <w:t>Granth</w:t>
            </w:r>
            <w:proofErr w:type="spellEnd"/>
            <w:r w:rsidRPr="00826A5A">
              <w:rPr>
                <w:rFonts w:cstheme="minorHAnsi"/>
              </w:rPr>
              <w:t xml:space="preserve"> Sahib</w:t>
            </w:r>
          </w:p>
          <w:p w14:paraId="22B177DB" w14:textId="77777777" w:rsidR="00826A5A" w:rsidRPr="00826A5A" w:rsidRDefault="00826A5A" w:rsidP="00826A5A">
            <w:pPr>
              <w:rPr>
                <w:rFonts w:cstheme="minorHAnsi"/>
              </w:rPr>
            </w:pPr>
            <w:r w:rsidRPr="00826A5A">
              <w:rPr>
                <w:rFonts w:cstheme="minorHAnsi"/>
              </w:rPr>
              <w:t>traditional language</w:t>
            </w:r>
          </w:p>
          <w:p w14:paraId="0D4FCB21" w14:textId="77777777" w:rsidR="00826A5A" w:rsidRPr="00826A5A" w:rsidRDefault="00826A5A" w:rsidP="00826A5A">
            <w:pPr>
              <w:rPr>
                <w:rFonts w:cstheme="minorHAnsi"/>
              </w:rPr>
            </w:pPr>
            <w:r w:rsidRPr="00826A5A">
              <w:rPr>
                <w:rFonts w:cstheme="minorHAnsi"/>
              </w:rPr>
              <w:t>---------------------------</w:t>
            </w:r>
          </w:p>
          <w:p w14:paraId="493057CD" w14:textId="77777777" w:rsidR="00826A5A" w:rsidRPr="00826A5A" w:rsidRDefault="00826A5A" w:rsidP="00826A5A">
            <w:pPr>
              <w:rPr>
                <w:rFonts w:cstheme="minorHAnsi"/>
              </w:rPr>
            </w:pPr>
            <w:r w:rsidRPr="00826A5A">
              <w:rPr>
                <w:rFonts w:cstheme="minorHAnsi"/>
              </w:rPr>
              <w:t>unique          environment</w:t>
            </w:r>
          </w:p>
          <w:p w14:paraId="66BA9926" w14:textId="5EA530C2" w:rsidR="00826A5A" w:rsidRPr="00F42759" w:rsidRDefault="00826A5A" w:rsidP="00826A5A">
            <w:pPr>
              <w:rPr>
                <w:rFonts w:cstheme="minorHAnsi"/>
              </w:rPr>
            </w:pPr>
            <w:r w:rsidRPr="00826A5A">
              <w:rPr>
                <w:rFonts w:cstheme="minorHAnsi"/>
              </w:rPr>
              <w:t xml:space="preserve">community     responsibility   </w:t>
            </w:r>
          </w:p>
        </w:tc>
        <w:tc>
          <w:tcPr>
            <w:tcW w:w="5129" w:type="dxa"/>
            <w:shd w:val="clear" w:color="auto" w:fill="DEEAF6" w:themeFill="accent5" w:themeFillTint="33"/>
          </w:tcPr>
          <w:p w14:paraId="594AE178" w14:textId="77777777" w:rsidR="00180385" w:rsidRPr="00180385" w:rsidRDefault="00180385" w:rsidP="00180385">
            <w:pPr>
              <w:rPr>
                <w:rFonts w:cstheme="minorHAnsi"/>
                <w:b/>
              </w:rPr>
            </w:pPr>
            <w:r w:rsidRPr="00180385">
              <w:rPr>
                <w:rFonts w:cstheme="minorHAnsi"/>
                <w:b/>
              </w:rPr>
              <w:t>Include vocab for the topic…</w:t>
            </w:r>
          </w:p>
          <w:p w14:paraId="475037A8" w14:textId="77777777" w:rsidR="006D576D" w:rsidRDefault="006D576D" w:rsidP="00CE6354">
            <w:pPr>
              <w:rPr>
                <w:rFonts w:cstheme="minorHAnsi"/>
              </w:rPr>
            </w:pPr>
          </w:p>
          <w:p w14:paraId="16E6DA6B" w14:textId="77777777" w:rsidR="00826A5A" w:rsidRPr="00826A5A" w:rsidRDefault="00826A5A" w:rsidP="00826A5A">
            <w:pPr>
              <w:rPr>
                <w:rFonts w:cstheme="minorHAnsi"/>
              </w:rPr>
            </w:pPr>
            <w:r w:rsidRPr="00826A5A">
              <w:rPr>
                <w:rFonts w:cstheme="minorHAnsi"/>
              </w:rPr>
              <w:t xml:space="preserve">impact        followers   </w:t>
            </w:r>
          </w:p>
          <w:p w14:paraId="3155FB16" w14:textId="77777777" w:rsidR="00826A5A" w:rsidRPr="00826A5A" w:rsidRDefault="00826A5A" w:rsidP="00826A5A">
            <w:pPr>
              <w:rPr>
                <w:rFonts w:cstheme="minorHAnsi"/>
              </w:rPr>
            </w:pPr>
            <w:r w:rsidRPr="00826A5A">
              <w:rPr>
                <w:rFonts w:cstheme="minorHAnsi"/>
              </w:rPr>
              <w:t xml:space="preserve">wisdom        sacred    </w:t>
            </w:r>
          </w:p>
          <w:p w14:paraId="4A8E4805" w14:textId="77777777" w:rsidR="00826A5A" w:rsidRPr="00826A5A" w:rsidRDefault="00826A5A" w:rsidP="00826A5A">
            <w:pPr>
              <w:rPr>
                <w:rFonts w:cstheme="minorHAnsi"/>
              </w:rPr>
            </w:pPr>
            <w:r w:rsidRPr="00826A5A">
              <w:rPr>
                <w:rFonts w:cstheme="minorHAnsi"/>
              </w:rPr>
              <w:t xml:space="preserve">artefacts     parable   </w:t>
            </w:r>
          </w:p>
          <w:p w14:paraId="4F6DB72A" w14:textId="77777777" w:rsidR="00826A5A" w:rsidRPr="00826A5A" w:rsidRDefault="00826A5A" w:rsidP="00826A5A">
            <w:pPr>
              <w:rPr>
                <w:rFonts w:cstheme="minorHAnsi"/>
              </w:rPr>
            </w:pPr>
            <w:r w:rsidRPr="00826A5A">
              <w:rPr>
                <w:rFonts w:cstheme="minorHAnsi"/>
              </w:rPr>
              <w:t xml:space="preserve">origins        authority   </w:t>
            </w:r>
          </w:p>
          <w:p w14:paraId="3F18ADCF" w14:textId="77777777" w:rsidR="00826A5A" w:rsidRPr="00826A5A" w:rsidRDefault="00826A5A" w:rsidP="00826A5A">
            <w:pPr>
              <w:rPr>
                <w:rFonts w:cstheme="minorHAnsi"/>
              </w:rPr>
            </w:pPr>
            <w:r w:rsidRPr="00826A5A">
              <w:rPr>
                <w:rFonts w:cstheme="minorHAnsi"/>
              </w:rPr>
              <w:t xml:space="preserve">deities        Muhammad   </w:t>
            </w:r>
          </w:p>
          <w:p w14:paraId="30D0B917" w14:textId="77777777" w:rsidR="00826A5A" w:rsidRPr="00826A5A" w:rsidRDefault="00826A5A" w:rsidP="00826A5A">
            <w:pPr>
              <w:rPr>
                <w:rFonts w:cstheme="minorHAnsi"/>
              </w:rPr>
            </w:pPr>
            <w:r w:rsidRPr="00826A5A">
              <w:rPr>
                <w:rFonts w:cstheme="minorHAnsi"/>
              </w:rPr>
              <w:t xml:space="preserve">Ramayana     personal hero   </w:t>
            </w:r>
          </w:p>
          <w:p w14:paraId="5259677E" w14:textId="77777777" w:rsidR="00826A5A" w:rsidRPr="00826A5A" w:rsidRDefault="00826A5A" w:rsidP="00826A5A">
            <w:pPr>
              <w:rPr>
                <w:rFonts w:cstheme="minorHAnsi"/>
              </w:rPr>
            </w:pPr>
            <w:r w:rsidRPr="00826A5A">
              <w:rPr>
                <w:rFonts w:cstheme="minorHAnsi"/>
              </w:rPr>
              <w:t>Psalms</w:t>
            </w:r>
          </w:p>
          <w:p w14:paraId="4AE43932" w14:textId="77777777" w:rsidR="00826A5A" w:rsidRPr="00826A5A" w:rsidRDefault="00826A5A" w:rsidP="00826A5A">
            <w:pPr>
              <w:rPr>
                <w:rFonts w:cstheme="minorHAnsi"/>
              </w:rPr>
            </w:pPr>
            <w:r w:rsidRPr="00826A5A">
              <w:rPr>
                <w:rFonts w:cstheme="minorHAnsi"/>
              </w:rPr>
              <w:t>---------------------------</w:t>
            </w:r>
          </w:p>
          <w:p w14:paraId="307306A3" w14:textId="77777777" w:rsidR="00826A5A" w:rsidRPr="00826A5A" w:rsidRDefault="00826A5A" w:rsidP="00826A5A">
            <w:pPr>
              <w:rPr>
                <w:rFonts w:cstheme="minorHAnsi"/>
              </w:rPr>
            </w:pPr>
            <w:r w:rsidRPr="00826A5A">
              <w:rPr>
                <w:rFonts w:cstheme="minorHAnsi"/>
              </w:rPr>
              <w:t>crisis          religious codes</w:t>
            </w:r>
          </w:p>
          <w:p w14:paraId="47D25C07" w14:textId="77777777" w:rsidR="00826A5A" w:rsidRPr="00826A5A" w:rsidRDefault="00826A5A" w:rsidP="00826A5A">
            <w:pPr>
              <w:rPr>
                <w:rFonts w:cstheme="minorHAnsi"/>
              </w:rPr>
            </w:pPr>
            <w:r w:rsidRPr="00826A5A">
              <w:rPr>
                <w:rFonts w:cstheme="minorHAnsi"/>
              </w:rPr>
              <w:t>worldviews    inspired</w:t>
            </w:r>
          </w:p>
          <w:p w14:paraId="6C2156F3" w14:textId="77777777" w:rsidR="00826A5A" w:rsidRPr="00826A5A" w:rsidRDefault="00826A5A" w:rsidP="00826A5A">
            <w:pPr>
              <w:rPr>
                <w:rFonts w:cstheme="minorHAnsi"/>
              </w:rPr>
            </w:pPr>
            <w:r w:rsidRPr="00826A5A">
              <w:rPr>
                <w:rFonts w:cstheme="minorHAnsi"/>
              </w:rPr>
              <w:t>forgiveness   valued</w:t>
            </w:r>
          </w:p>
          <w:p w14:paraId="1F922CEF" w14:textId="1A2D459F" w:rsidR="008F64A9" w:rsidRPr="00F42759" w:rsidRDefault="00826A5A" w:rsidP="00826A5A">
            <w:pPr>
              <w:rPr>
                <w:rFonts w:cstheme="minorHAnsi"/>
              </w:rPr>
            </w:pPr>
            <w:r w:rsidRPr="00826A5A">
              <w:rPr>
                <w:rFonts w:cstheme="minorHAnsi"/>
              </w:rPr>
              <w:t xml:space="preserve">harmlessness            </w:t>
            </w:r>
          </w:p>
        </w:tc>
        <w:tc>
          <w:tcPr>
            <w:tcW w:w="5130" w:type="dxa"/>
            <w:shd w:val="clear" w:color="auto" w:fill="E2EFD9" w:themeFill="accent6" w:themeFillTint="33"/>
          </w:tcPr>
          <w:p w14:paraId="4D1E2F41" w14:textId="77777777" w:rsidR="00180385" w:rsidRPr="00180385" w:rsidRDefault="00180385" w:rsidP="00180385">
            <w:pPr>
              <w:rPr>
                <w:rFonts w:cstheme="minorHAnsi"/>
                <w:b/>
              </w:rPr>
            </w:pPr>
            <w:r w:rsidRPr="00180385">
              <w:rPr>
                <w:rFonts w:cstheme="minorHAnsi"/>
                <w:b/>
              </w:rPr>
              <w:t>Include vocab for the topic…</w:t>
            </w:r>
          </w:p>
          <w:p w14:paraId="432863C1" w14:textId="77777777" w:rsidR="006D576D" w:rsidRDefault="006D576D" w:rsidP="00CE6354">
            <w:pPr>
              <w:rPr>
                <w:rFonts w:cstheme="minorHAnsi"/>
              </w:rPr>
            </w:pPr>
          </w:p>
          <w:p w14:paraId="49E8C004" w14:textId="77777777" w:rsidR="00826A5A" w:rsidRPr="00826A5A" w:rsidRDefault="00826A5A" w:rsidP="00826A5A">
            <w:pPr>
              <w:rPr>
                <w:rFonts w:cstheme="minorHAnsi"/>
              </w:rPr>
            </w:pPr>
            <w:r w:rsidRPr="00826A5A">
              <w:rPr>
                <w:rFonts w:cstheme="minorHAnsi"/>
              </w:rPr>
              <w:t xml:space="preserve">impact        followers   </w:t>
            </w:r>
          </w:p>
          <w:p w14:paraId="011B2356" w14:textId="77777777" w:rsidR="00826A5A" w:rsidRPr="00826A5A" w:rsidRDefault="00826A5A" w:rsidP="00826A5A">
            <w:pPr>
              <w:rPr>
                <w:rFonts w:cstheme="minorHAnsi"/>
              </w:rPr>
            </w:pPr>
            <w:r w:rsidRPr="00826A5A">
              <w:rPr>
                <w:rFonts w:cstheme="minorHAnsi"/>
              </w:rPr>
              <w:t xml:space="preserve">wisdom        sacred    </w:t>
            </w:r>
          </w:p>
          <w:p w14:paraId="09275178" w14:textId="77777777" w:rsidR="00826A5A" w:rsidRPr="00826A5A" w:rsidRDefault="00826A5A" w:rsidP="00826A5A">
            <w:pPr>
              <w:rPr>
                <w:rFonts w:cstheme="minorHAnsi"/>
              </w:rPr>
            </w:pPr>
            <w:r w:rsidRPr="00826A5A">
              <w:rPr>
                <w:rFonts w:cstheme="minorHAnsi"/>
              </w:rPr>
              <w:t xml:space="preserve">artefacts     parable   </w:t>
            </w:r>
          </w:p>
          <w:p w14:paraId="446D170D" w14:textId="77777777" w:rsidR="00826A5A" w:rsidRPr="00826A5A" w:rsidRDefault="00826A5A" w:rsidP="00826A5A">
            <w:pPr>
              <w:rPr>
                <w:rFonts w:cstheme="minorHAnsi"/>
              </w:rPr>
            </w:pPr>
            <w:r w:rsidRPr="00826A5A">
              <w:rPr>
                <w:rFonts w:cstheme="minorHAnsi"/>
              </w:rPr>
              <w:t xml:space="preserve">origins        authority   </w:t>
            </w:r>
          </w:p>
          <w:p w14:paraId="281A2461" w14:textId="77777777" w:rsidR="00826A5A" w:rsidRPr="00826A5A" w:rsidRDefault="00826A5A" w:rsidP="00826A5A">
            <w:pPr>
              <w:rPr>
                <w:rFonts w:cstheme="minorHAnsi"/>
              </w:rPr>
            </w:pPr>
            <w:r w:rsidRPr="00826A5A">
              <w:rPr>
                <w:rFonts w:cstheme="minorHAnsi"/>
              </w:rPr>
              <w:t xml:space="preserve">deities        Muhammad   </w:t>
            </w:r>
          </w:p>
          <w:p w14:paraId="0DF26686" w14:textId="77777777" w:rsidR="00826A5A" w:rsidRPr="00826A5A" w:rsidRDefault="00826A5A" w:rsidP="00826A5A">
            <w:pPr>
              <w:rPr>
                <w:rFonts w:cstheme="minorHAnsi"/>
              </w:rPr>
            </w:pPr>
            <w:r w:rsidRPr="00826A5A">
              <w:rPr>
                <w:rFonts w:cstheme="minorHAnsi"/>
              </w:rPr>
              <w:t xml:space="preserve">Ramayana     personal hero   </w:t>
            </w:r>
          </w:p>
          <w:p w14:paraId="2753C885" w14:textId="77777777" w:rsidR="00826A5A" w:rsidRPr="00826A5A" w:rsidRDefault="00826A5A" w:rsidP="00826A5A">
            <w:pPr>
              <w:rPr>
                <w:rFonts w:cstheme="minorHAnsi"/>
              </w:rPr>
            </w:pPr>
            <w:r w:rsidRPr="00826A5A">
              <w:rPr>
                <w:rFonts w:cstheme="minorHAnsi"/>
              </w:rPr>
              <w:t>Psalms</w:t>
            </w:r>
          </w:p>
          <w:p w14:paraId="544065BD" w14:textId="77777777" w:rsidR="00826A5A" w:rsidRPr="00826A5A" w:rsidRDefault="00826A5A" w:rsidP="00826A5A">
            <w:pPr>
              <w:rPr>
                <w:rFonts w:cstheme="minorHAnsi"/>
              </w:rPr>
            </w:pPr>
            <w:r w:rsidRPr="00826A5A">
              <w:rPr>
                <w:rFonts w:cstheme="minorHAnsi"/>
              </w:rPr>
              <w:t>---------------------------</w:t>
            </w:r>
          </w:p>
          <w:p w14:paraId="458BF22E" w14:textId="77777777" w:rsidR="00826A5A" w:rsidRPr="00826A5A" w:rsidRDefault="00826A5A" w:rsidP="00826A5A">
            <w:pPr>
              <w:rPr>
                <w:rFonts w:cstheme="minorHAnsi"/>
              </w:rPr>
            </w:pPr>
            <w:r w:rsidRPr="00826A5A">
              <w:rPr>
                <w:rFonts w:cstheme="minorHAnsi"/>
              </w:rPr>
              <w:t>crisis          religious codes</w:t>
            </w:r>
          </w:p>
          <w:p w14:paraId="24D6A57B" w14:textId="77777777" w:rsidR="00826A5A" w:rsidRPr="00826A5A" w:rsidRDefault="00826A5A" w:rsidP="00826A5A">
            <w:pPr>
              <w:rPr>
                <w:rFonts w:cstheme="minorHAnsi"/>
              </w:rPr>
            </w:pPr>
            <w:r w:rsidRPr="00826A5A">
              <w:rPr>
                <w:rFonts w:cstheme="minorHAnsi"/>
              </w:rPr>
              <w:t>worldviews    inspired</w:t>
            </w:r>
          </w:p>
          <w:p w14:paraId="59972032" w14:textId="77777777" w:rsidR="00826A5A" w:rsidRPr="00826A5A" w:rsidRDefault="00826A5A" w:rsidP="00826A5A">
            <w:pPr>
              <w:rPr>
                <w:rFonts w:cstheme="minorHAnsi"/>
              </w:rPr>
            </w:pPr>
            <w:r w:rsidRPr="00826A5A">
              <w:rPr>
                <w:rFonts w:cstheme="minorHAnsi"/>
              </w:rPr>
              <w:t>forgiveness   valued</w:t>
            </w:r>
          </w:p>
          <w:p w14:paraId="45D29667" w14:textId="15BB0711" w:rsidR="00826A5A" w:rsidRPr="00F42759" w:rsidRDefault="00826A5A" w:rsidP="00826A5A">
            <w:pPr>
              <w:rPr>
                <w:rFonts w:cstheme="minorHAnsi"/>
              </w:rPr>
            </w:pPr>
            <w:r w:rsidRPr="00826A5A">
              <w:rPr>
                <w:rFonts w:cstheme="minorHAnsi"/>
              </w:rPr>
              <w:t xml:space="preserve">harmlessness            </w:t>
            </w:r>
          </w:p>
        </w:tc>
      </w:tr>
    </w:tbl>
    <w:p w14:paraId="24DFCEDF" w14:textId="5E6B2813" w:rsidR="006D576D" w:rsidRPr="00F42759" w:rsidRDefault="006D576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F42759" w:rsidRPr="00F42759" w14:paraId="5E8A8D54" w14:textId="77777777" w:rsidTr="00EE6A00">
        <w:tc>
          <w:tcPr>
            <w:tcW w:w="15388" w:type="dxa"/>
            <w:gridSpan w:val="3"/>
          </w:tcPr>
          <w:p w14:paraId="5E46366A" w14:textId="77777777" w:rsidR="006D576D" w:rsidRPr="00F42759" w:rsidRDefault="006D576D" w:rsidP="00CE6354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42759">
              <w:rPr>
                <w:rFonts w:cstheme="minorHAnsi"/>
                <w:sz w:val="40"/>
                <w:szCs w:val="40"/>
              </w:rPr>
              <w:t>R.E. Statements of Progression</w:t>
            </w:r>
          </w:p>
          <w:p w14:paraId="46A261B1" w14:textId="0F5A8AB0" w:rsidR="006D576D" w:rsidRPr="00F42759" w:rsidRDefault="00C03502" w:rsidP="00CE6354">
            <w:pPr>
              <w:jc w:val="center"/>
              <w:rPr>
                <w:rFonts w:cstheme="minorHAnsi"/>
              </w:rPr>
            </w:pPr>
            <w:r w:rsidRPr="00F42759">
              <w:rPr>
                <w:rFonts w:cstheme="minorHAnsi"/>
                <w:b/>
                <w:bCs/>
                <w:sz w:val="40"/>
                <w:szCs w:val="40"/>
              </w:rPr>
              <w:t>Identity and Belonging</w:t>
            </w:r>
            <w:r w:rsidR="006D576D" w:rsidRPr="00F42759">
              <w:rPr>
                <w:rFonts w:cstheme="minorHAnsi"/>
                <w:sz w:val="40"/>
                <w:szCs w:val="40"/>
              </w:rPr>
              <w:t xml:space="preserve"> </w:t>
            </w:r>
            <w:r w:rsidR="006D576D" w:rsidRPr="00F42759">
              <w:rPr>
                <w:rFonts w:cstheme="minorHAnsi"/>
                <w:sz w:val="24"/>
                <w:szCs w:val="24"/>
              </w:rPr>
              <w:t xml:space="preserve">(Autumn </w:t>
            </w:r>
            <w:r w:rsidRPr="00F42759">
              <w:rPr>
                <w:rFonts w:cstheme="minorHAnsi"/>
                <w:sz w:val="24"/>
                <w:szCs w:val="24"/>
              </w:rPr>
              <w:t>B.</w:t>
            </w:r>
            <w:r w:rsidR="006D576D" w:rsidRPr="00F42759">
              <w:rPr>
                <w:rFonts w:cstheme="minorHAnsi"/>
                <w:sz w:val="24"/>
                <w:szCs w:val="24"/>
              </w:rPr>
              <w:t>13 hours)</w:t>
            </w:r>
          </w:p>
        </w:tc>
      </w:tr>
      <w:tr w:rsidR="00F42759" w:rsidRPr="00F42759" w14:paraId="34A6924E" w14:textId="77777777" w:rsidTr="00EE6A00">
        <w:tc>
          <w:tcPr>
            <w:tcW w:w="5129" w:type="dxa"/>
          </w:tcPr>
          <w:p w14:paraId="045CBB0B" w14:textId="77777777" w:rsidR="006D576D" w:rsidRPr="00F42759" w:rsidRDefault="006D576D" w:rsidP="00CE6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42759">
              <w:rPr>
                <w:rFonts w:cstheme="minorHAnsi"/>
                <w:b/>
                <w:bCs/>
                <w:sz w:val="28"/>
                <w:szCs w:val="28"/>
              </w:rPr>
              <w:t>KS1</w:t>
            </w:r>
          </w:p>
        </w:tc>
        <w:tc>
          <w:tcPr>
            <w:tcW w:w="5129" w:type="dxa"/>
          </w:tcPr>
          <w:p w14:paraId="74803B35" w14:textId="77777777" w:rsidR="006D576D" w:rsidRPr="00F42759" w:rsidRDefault="006D576D" w:rsidP="00CE6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42759">
              <w:rPr>
                <w:rFonts w:cstheme="minorHAnsi"/>
                <w:b/>
                <w:bCs/>
                <w:sz w:val="28"/>
                <w:szCs w:val="28"/>
              </w:rPr>
              <w:t>Lower KS2</w:t>
            </w:r>
          </w:p>
        </w:tc>
        <w:tc>
          <w:tcPr>
            <w:tcW w:w="5130" w:type="dxa"/>
          </w:tcPr>
          <w:p w14:paraId="766C5284" w14:textId="77777777" w:rsidR="006D576D" w:rsidRPr="00F42759" w:rsidRDefault="006D576D" w:rsidP="00CE6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42759">
              <w:rPr>
                <w:rFonts w:cstheme="minorHAnsi"/>
                <w:b/>
                <w:bCs/>
                <w:sz w:val="28"/>
                <w:szCs w:val="28"/>
              </w:rPr>
              <w:t>Upper KS2</w:t>
            </w:r>
          </w:p>
        </w:tc>
      </w:tr>
      <w:tr w:rsidR="00F42759" w:rsidRPr="00F42759" w14:paraId="4AADB84B" w14:textId="77777777" w:rsidTr="00EE6A00">
        <w:tc>
          <w:tcPr>
            <w:tcW w:w="5129" w:type="dxa"/>
          </w:tcPr>
          <w:p w14:paraId="18C00BFD" w14:textId="77777777" w:rsidR="00C86B79" w:rsidRPr="00F42759" w:rsidRDefault="00C86B79" w:rsidP="00C86B79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42"/>
              <w:jc w:val="center"/>
              <w:rPr>
                <w:rFonts w:cstheme="minorHAnsi"/>
              </w:rPr>
            </w:pPr>
          </w:p>
          <w:p w14:paraId="49EDB37F" w14:textId="596F2A8B" w:rsidR="00C86B79" w:rsidRPr="00F42759" w:rsidRDefault="00C86B79" w:rsidP="00C86B79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42"/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Talk about how groups express who they are and how they belong to communities and faith groups</w:t>
            </w:r>
          </w:p>
          <w:p w14:paraId="75479A04" w14:textId="3F0BE933" w:rsidR="006D576D" w:rsidRPr="00F42759" w:rsidRDefault="00C86B79" w:rsidP="00C86B79">
            <w:pPr>
              <w:jc w:val="center"/>
              <w:rPr>
                <w:rFonts w:cstheme="minorHAnsi"/>
              </w:rPr>
            </w:pPr>
            <w:r w:rsidRPr="00F42759">
              <w:rPr>
                <w:rFonts w:cstheme="minorHAnsi"/>
                <w:b/>
                <w:bCs/>
              </w:rPr>
              <w:t>Describe what a leader does and why</w:t>
            </w:r>
          </w:p>
        </w:tc>
        <w:tc>
          <w:tcPr>
            <w:tcW w:w="5129" w:type="dxa"/>
          </w:tcPr>
          <w:p w14:paraId="6AA0600D" w14:textId="77777777" w:rsidR="00C86B79" w:rsidRPr="00F42759" w:rsidRDefault="00C86B79" w:rsidP="00C86B79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42"/>
              <w:jc w:val="center"/>
              <w:rPr>
                <w:rFonts w:cstheme="minorHAnsi"/>
                <w:b/>
                <w:bCs/>
              </w:rPr>
            </w:pPr>
          </w:p>
          <w:p w14:paraId="759C153D" w14:textId="1A989532" w:rsidR="00C86B79" w:rsidRPr="00F42759" w:rsidRDefault="00C86B79" w:rsidP="00C86B79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42"/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Understand the challenges of individual commitment of faith</w:t>
            </w:r>
          </w:p>
          <w:p w14:paraId="576E59A3" w14:textId="77777777" w:rsidR="006D576D" w:rsidRPr="00F42759" w:rsidRDefault="00C86B79" w:rsidP="00C86B79">
            <w:pPr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Look at the role of religious leaders and how they guide their communities</w:t>
            </w:r>
          </w:p>
          <w:p w14:paraId="56EC89EE" w14:textId="47670D19" w:rsidR="00C86B79" w:rsidRPr="00F42759" w:rsidRDefault="00C86B79" w:rsidP="00C86B79">
            <w:pPr>
              <w:jc w:val="center"/>
              <w:rPr>
                <w:rFonts w:cstheme="minorHAnsi"/>
              </w:rPr>
            </w:pPr>
          </w:p>
        </w:tc>
        <w:tc>
          <w:tcPr>
            <w:tcW w:w="5130" w:type="dxa"/>
          </w:tcPr>
          <w:p w14:paraId="62508E11" w14:textId="77777777" w:rsidR="00C86B79" w:rsidRPr="00F42759" w:rsidRDefault="00C86B79" w:rsidP="00C86B79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42"/>
              <w:jc w:val="center"/>
              <w:rPr>
                <w:rFonts w:cstheme="minorHAnsi"/>
              </w:rPr>
            </w:pPr>
          </w:p>
          <w:p w14:paraId="1991B7D7" w14:textId="2591B81A" w:rsidR="00C86B79" w:rsidRPr="00F42759" w:rsidRDefault="00C86B79" w:rsidP="00C86B79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42"/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Show and express insights into the challenges of individual commitment, belonging and faith</w:t>
            </w:r>
          </w:p>
          <w:p w14:paraId="4B7460AD" w14:textId="06467E7D" w:rsidR="006D576D" w:rsidRPr="00F42759" w:rsidRDefault="00C86B79" w:rsidP="00C86B79">
            <w:pPr>
              <w:jc w:val="center"/>
              <w:rPr>
                <w:rFonts w:cstheme="minorHAnsi"/>
              </w:rPr>
            </w:pPr>
            <w:r w:rsidRPr="00F42759">
              <w:rPr>
                <w:rFonts w:cstheme="minorHAnsi"/>
                <w:b/>
                <w:bCs/>
              </w:rPr>
              <w:t>Ask questions about guidance and leadership in my own life</w:t>
            </w:r>
          </w:p>
        </w:tc>
      </w:tr>
      <w:tr w:rsidR="00F42759" w:rsidRPr="00F42759" w14:paraId="39CFE81A" w14:textId="77777777" w:rsidTr="00EE6A00">
        <w:tc>
          <w:tcPr>
            <w:tcW w:w="5129" w:type="dxa"/>
          </w:tcPr>
          <w:p w14:paraId="7DDADDE4" w14:textId="77777777" w:rsidR="006D576D" w:rsidRPr="00F42759" w:rsidRDefault="006D576D" w:rsidP="004746DE">
            <w:pPr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Learning Objective</w:t>
            </w:r>
          </w:p>
          <w:p w14:paraId="0756B5EA" w14:textId="476E4109" w:rsidR="006D576D" w:rsidRPr="00F42759" w:rsidRDefault="006D576D" w:rsidP="004746DE">
            <w:pPr>
              <w:jc w:val="center"/>
              <w:rPr>
                <w:rFonts w:cstheme="minorHAnsi"/>
              </w:rPr>
            </w:pPr>
            <w:r w:rsidRPr="00F42759">
              <w:rPr>
                <w:rFonts w:cstheme="minorHAnsi"/>
              </w:rPr>
              <w:t>(taken from report sheet)</w:t>
            </w:r>
          </w:p>
          <w:p w14:paraId="6BC1D98C" w14:textId="77777777" w:rsidR="00C86B79" w:rsidRPr="00F42759" w:rsidRDefault="00C86B79" w:rsidP="004746DE">
            <w:pPr>
              <w:jc w:val="center"/>
              <w:rPr>
                <w:rFonts w:cstheme="minorHAnsi"/>
              </w:rPr>
            </w:pPr>
          </w:p>
          <w:p w14:paraId="4BEC3657" w14:textId="6AC25471" w:rsidR="00C86B79" w:rsidRPr="00FD063A" w:rsidRDefault="00C86B79" w:rsidP="00C86B79">
            <w:pPr>
              <w:ind w:left="284"/>
              <w:jc w:val="center"/>
              <w:rPr>
                <w:rFonts w:eastAsia="Times New Roman" w:cstheme="minorHAnsi"/>
                <w:b/>
                <w:color w:val="996633"/>
                <w:lang w:eastAsia="en-GB"/>
              </w:rPr>
            </w:pPr>
            <w:r w:rsidRPr="00FD063A">
              <w:rPr>
                <w:rFonts w:eastAsia="Times New Roman" w:cstheme="minorHAnsi"/>
                <w:b/>
                <w:color w:val="996633"/>
                <w:lang w:eastAsia="en-GB"/>
              </w:rPr>
              <w:t>I can describe how faith groups express who they are.</w:t>
            </w:r>
          </w:p>
          <w:p w14:paraId="3FED9154" w14:textId="77777777" w:rsidR="00C86B79" w:rsidRPr="00FD063A" w:rsidRDefault="00C86B79" w:rsidP="00C86B79">
            <w:pPr>
              <w:ind w:left="284"/>
              <w:jc w:val="center"/>
              <w:rPr>
                <w:rFonts w:eastAsia="Times New Roman" w:cstheme="minorHAnsi"/>
                <w:b/>
                <w:color w:val="996633"/>
                <w:lang w:eastAsia="en-GB"/>
              </w:rPr>
            </w:pPr>
            <w:r w:rsidRPr="00FD063A">
              <w:rPr>
                <w:rFonts w:eastAsia="Times New Roman" w:cstheme="minorHAnsi"/>
                <w:b/>
                <w:color w:val="996633"/>
                <w:lang w:eastAsia="en-GB"/>
              </w:rPr>
              <w:t>I can say how a religious group can welcome someone new.</w:t>
            </w:r>
          </w:p>
          <w:p w14:paraId="17ED28AC" w14:textId="77777777" w:rsidR="00C86B79" w:rsidRPr="00FD063A" w:rsidRDefault="00C86B79" w:rsidP="00C86B79">
            <w:pPr>
              <w:ind w:left="284"/>
              <w:jc w:val="center"/>
              <w:rPr>
                <w:rFonts w:cstheme="minorHAnsi"/>
                <w:b/>
                <w:color w:val="996633"/>
              </w:rPr>
            </w:pPr>
            <w:r w:rsidRPr="00FD063A">
              <w:rPr>
                <w:rFonts w:eastAsia="Times New Roman" w:cstheme="minorHAnsi"/>
                <w:b/>
                <w:color w:val="996633"/>
                <w:lang w:eastAsia="en-GB"/>
              </w:rPr>
              <w:t>I can say what a leader does and why.</w:t>
            </w:r>
          </w:p>
          <w:p w14:paraId="5BF7DF19" w14:textId="77777777" w:rsidR="00C86B79" w:rsidRPr="00F42759" w:rsidRDefault="00C86B79" w:rsidP="004746DE">
            <w:pPr>
              <w:jc w:val="center"/>
              <w:rPr>
                <w:rFonts w:cstheme="minorHAnsi"/>
              </w:rPr>
            </w:pPr>
          </w:p>
          <w:p w14:paraId="05840139" w14:textId="06934CD9" w:rsidR="00C86B79" w:rsidRPr="00F42759" w:rsidRDefault="00C86B79" w:rsidP="004746DE">
            <w:pPr>
              <w:jc w:val="center"/>
              <w:rPr>
                <w:rFonts w:cstheme="minorHAnsi"/>
              </w:rPr>
            </w:pPr>
          </w:p>
        </w:tc>
        <w:tc>
          <w:tcPr>
            <w:tcW w:w="5129" w:type="dxa"/>
          </w:tcPr>
          <w:p w14:paraId="1D0B4185" w14:textId="77777777" w:rsidR="006D576D" w:rsidRPr="00F42759" w:rsidRDefault="006D576D" w:rsidP="004746DE">
            <w:pPr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Learning Objective</w:t>
            </w:r>
          </w:p>
          <w:p w14:paraId="71D2DBCA" w14:textId="06C3C38D" w:rsidR="006D576D" w:rsidRPr="00F42759" w:rsidRDefault="006D576D" w:rsidP="004746DE">
            <w:pPr>
              <w:jc w:val="center"/>
              <w:rPr>
                <w:rFonts w:cstheme="minorHAnsi"/>
              </w:rPr>
            </w:pPr>
            <w:r w:rsidRPr="00F42759">
              <w:rPr>
                <w:rFonts w:cstheme="minorHAnsi"/>
              </w:rPr>
              <w:t>(taken from report sheet)</w:t>
            </w:r>
          </w:p>
          <w:p w14:paraId="1F31BD16" w14:textId="77777777" w:rsidR="00C86B79" w:rsidRPr="00F42759" w:rsidRDefault="00C86B79" w:rsidP="004746DE">
            <w:pPr>
              <w:jc w:val="center"/>
              <w:rPr>
                <w:rFonts w:cstheme="minorHAnsi"/>
              </w:rPr>
            </w:pPr>
          </w:p>
          <w:p w14:paraId="542C3A29" w14:textId="45C8AE3B" w:rsidR="00C86B79" w:rsidRPr="00FD063A" w:rsidRDefault="00C86B79" w:rsidP="00C86B79">
            <w:pPr>
              <w:ind w:left="24"/>
              <w:jc w:val="center"/>
              <w:rPr>
                <w:rFonts w:cstheme="minorHAnsi"/>
                <w:b/>
                <w:color w:val="996633"/>
              </w:rPr>
            </w:pPr>
            <w:r w:rsidRPr="00FD063A">
              <w:rPr>
                <w:rFonts w:cstheme="minorHAnsi"/>
                <w:b/>
                <w:color w:val="996633"/>
              </w:rPr>
              <w:t>I understand people face challenges when belonging to a faith community.</w:t>
            </w:r>
          </w:p>
          <w:p w14:paraId="3ED0EBEB" w14:textId="6FF77215" w:rsidR="00C86B79" w:rsidRPr="00FD063A" w:rsidRDefault="00C86B79" w:rsidP="00C86B79">
            <w:pPr>
              <w:ind w:left="24"/>
              <w:jc w:val="center"/>
              <w:rPr>
                <w:rFonts w:cstheme="minorHAnsi"/>
                <w:b/>
                <w:color w:val="996633"/>
              </w:rPr>
            </w:pPr>
          </w:p>
          <w:p w14:paraId="02E0760F" w14:textId="77777777" w:rsidR="00C86B79" w:rsidRPr="00FD063A" w:rsidRDefault="00C86B79" w:rsidP="00C86B79">
            <w:pPr>
              <w:ind w:left="24"/>
              <w:jc w:val="center"/>
              <w:rPr>
                <w:rFonts w:cstheme="minorHAnsi"/>
                <w:b/>
                <w:color w:val="996633"/>
              </w:rPr>
            </w:pPr>
          </w:p>
          <w:p w14:paraId="3FC0183A" w14:textId="77777777" w:rsidR="00C86B79" w:rsidRPr="00FD063A" w:rsidRDefault="00C86B79" w:rsidP="00C86B79">
            <w:pPr>
              <w:ind w:left="24"/>
              <w:jc w:val="center"/>
              <w:rPr>
                <w:rFonts w:cstheme="minorHAnsi"/>
                <w:b/>
                <w:color w:val="996633"/>
              </w:rPr>
            </w:pPr>
            <w:r w:rsidRPr="00FD063A">
              <w:rPr>
                <w:rFonts w:cstheme="minorHAnsi"/>
                <w:b/>
                <w:color w:val="996633"/>
              </w:rPr>
              <w:t>I know how religious people are guided by their religious leaders.</w:t>
            </w:r>
          </w:p>
          <w:p w14:paraId="342F915E" w14:textId="0E190B4A" w:rsidR="00C86B79" w:rsidRPr="00F42759" w:rsidRDefault="00C86B79" w:rsidP="004746DE">
            <w:pPr>
              <w:jc w:val="center"/>
              <w:rPr>
                <w:rFonts w:cstheme="minorHAnsi"/>
              </w:rPr>
            </w:pPr>
          </w:p>
        </w:tc>
        <w:tc>
          <w:tcPr>
            <w:tcW w:w="5130" w:type="dxa"/>
          </w:tcPr>
          <w:p w14:paraId="6BA620E8" w14:textId="77777777" w:rsidR="006D576D" w:rsidRPr="00F42759" w:rsidRDefault="006D576D" w:rsidP="004746DE">
            <w:pPr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Learning Objective</w:t>
            </w:r>
          </w:p>
          <w:p w14:paraId="2D99AE71" w14:textId="77777777" w:rsidR="006D576D" w:rsidRPr="00F42759" w:rsidRDefault="006D576D" w:rsidP="004746DE">
            <w:pPr>
              <w:jc w:val="center"/>
              <w:rPr>
                <w:rFonts w:cstheme="minorHAnsi"/>
              </w:rPr>
            </w:pPr>
            <w:r w:rsidRPr="00F42759">
              <w:rPr>
                <w:rFonts w:cstheme="minorHAnsi"/>
              </w:rPr>
              <w:t>(taken from report sheet)</w:t>
            </w:r>
          </w:p>
          <w:p w14:paraId="75FB608F" w14:textId="77777777" w:rsidR="00C86B79" w:rsidRPr="00F42759" w:rsidRDefault="00C86B79" w:rsidP="004746DE">
            <w:pPr>
              <w:jc w:val="center"/>
              <w:rPr>
                <w:rFonts w:cstheme="minorHAnsi"/>
              </w:rPr>
            </w:pPr>
          </w:p>
          <w:p w14:paraId="47B43653" w14:textId="781DDC9C" w:rsidR="00C86B79" w:rsidRPr="00FD063A" w:rsidRDefault="00C86B79" w:rsidP="00C86B79">
            <w:pPr>
              <w:ind w:left="142"/>
              <w:jc w:val="center"/>
              <w:rPr>
                <w:rFonts w:cstheme="minorHAnsi"/>
                <w:b/>
                <w:color w:val="996633"/>
                <w:szCs w:val="20"/>
              </w:rPr>
            </w:pPr>
            <w:r w:rsidRPr="00FD063A">
              <w:rPr>
                <w:rFonts w:cstheme="minorHAnsi"/>
                <w:b/>
                <w:color w:val="996633"/>
                <w:szCs w:val="20"/>
              </w:rPr>
              <w:t>I understand some of the challenges of individual commitment, belonging and faith.</w:t>
            </w:r>
          </w:p>
          <w:p w14:paraId="2CA55199" w14:textId="5D382DFA" w:rsidR="00C86B79" w:rsidRPr="00FD063A" w:rsidRDefault="00C86B79" w:rsidP="00C86B79">
            <w:pPr>
              <w:ind w:left="142"/>
              <w:jc w:val="center"/>
              <w:rPr>
                <w:rFonts w:cstheme="minorHAnsi"/>
                <w:b/>
                <w:color w:val="996633"/>
                <w:szCs w:val="20"/>
              </w:rPr>
            </w:pPr>
          </w:p>
          <w:p w14:paraId="4F48B007" w14:textId="77777777" w:rsidR="00C86B79" w:rsidRPr="00FD063A" w:rsidRDefault="00C86B79" w:rsidP="00C86B79">
            <w:pPr>
              <w:ind w:left="142"/>
              <w:jc w:val="center"/>
              <w:rPr>
                <w:rFonts w:cstheme="minorHAnsi"/>
                <w:b/>
                <w:color w:val="996633"/>
                <w:szCs w:val="20"/>
              </w:rPr>
            </w:pPr>
          </w:p>
          <w:p w14:paraId="6794E90A" w14:textId="77777777" w:rsidR="00C86B79" w:rsidRPr="00FD063A" w:rsidRDefault="00C86B79" w:rsidP="00C86B79">
            <w:pPr>
              <w:ind w:left="142"/>
              <w:jc w:val="center"/>
              <w:rPr>
                <w:rFonts w:cstheme="minorHAnsi"/>
                <w:b/>
                <w:color w:val="996633"/>
                <w:szCs w:val="20"/>
              </w:rPr>
            </w:pPr>
            <w:r w:rsidRPr="00FD063A">
              <w:rPr>
                <w:rFonts w:cstheme="minorHAnsi"/>
                <w:b/>
                <w:color w:val="996633"/>
                <w:szCs w:val="20"/>
              </w:rPr>
              <w:t>I can raise questions about leadership in my own and others’ lives.</w:t>
            </w:r>
          </w:p>
          <w:p w14:paraId="1FE89CB1" w14:textId="7BC60003" w:rsidR="00C86B79" w:rsidRPr="00F42759" w:rsidRDefault="00C86B79" w:rsidP="004746DE">
            <w:pPr>
              <w:jc w:val="center"/>
              <w:rPr>
                <w:rFonts w:cstheme="minorHAnsi"/>
              </w:rPr>
            </w:pPr>
          </w:p>
        </w:tc>
      </w:tr>
      <w:tr w:rsidR="00F42759" w:rsidRPr="00F42759" w14:paraId="0A5C0B9B" w14:textId="77777777" w:rsidTr="00FD063A">
        <w:tc>
          <w:tcPr>
            <w:tcW w:w="5129" w:type="dxa"/>
            <w:shd w:val="clear" w:color="auto" w:fill="FFFF99"/>
          </w:tcPr>
          <w:p w14:paraId="2A9DC0C4" w14:textId="77777777" w:rsidR="006D576D" w:rsidRPr="00F42759" w:rsidRDefault="00180385" w:rsidP="00C86B79">
            <w:pPr>
              <w:rPr>
                <w:rFonts w:cstheme="minorHAnsi"/>
                <w:b/>
              </w:rPr>
            </w:pPr>
            <w:r w:rsidRPr="00180385">
              <w:rPr>
                <w:rFonts w:cstheme="minorHAnsi"/>
                <w:b/>
              </w:rPr>
              <w:t>Include vocab for the topic…</w:t>
            </w:r>
          </w:p>
          <w:p w14:paraId="684C25A0" w14:textId="77777777" w:rsidR="00C86B79" w:rsidRPr="00F42759" w:rsidRDefault="00C86B79" w:rsidP="00C86B79">
            <w:pPr>
              <w:rPr>
                <w:rFonts w:cstheme="minorHAnsi"/>
                <w:b/>
              </w:rPr>
            </w:pPr>
          </w:p>
          <w:p w14:paraId="361BB31A" w14:textId="01C63524" w:rsidR="00C86B79" w:rsidRPr="00F42759" w:rsidRDefault="00C86B79" w:rsidP="00C86B79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welcoming babies       holy</w:t>
            </w:r>
          </w:p>
          <w:p w14:paraId="5FB2CB4E" w14:textId="0FD796DC" w:rsidR="00C86B79" w:rsidRPr="00F42759" w:rsidRDefault="00C86B79" w:rsidP="00C86B79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thankful                       leaders</w:t>
            </w:r>
          </w:p>
          <w:p w14:paraId="692E4786" w14:textId="2E1C4EEC" w:rsidR="00C86B79" w:rsidRPr="00F42759" w:rsidRDefault="00C86B79" w:rsidP="00C86B79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Shabbat                       Jewish</w:t>
            </w:r>
          </w:p>
          <w:p w14:paraId="2F7AD7DE" w14:textId="59B28D7E" w:rsidR="00C86B79" w:rsidRPr="00F42759" w:rsidRDefault="00C86B79" w:rsidP="00C86B79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beliefs                         celebrate</w:t>
            </w:r>
          </w:p>
          <w:p w14:paraId="7807F0F4" w14:textId="3A8BBBEF" w:rsidR="00C86B79" w:rsidRPr="00F42759" w:rsidRDefault="00C86B79" w:rsidP="00C86B79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ceremonies                five K’s</w:t>
            </w:r>
          </w:p>
        </w:tc>
        <w:tc>
          <w:tcPr>
            <w:tcW w:w="5129" w:type="dxa"/>
            <w:shd w:val="clear" w:color="auto" w:fill="DEEAF6" w:themeFill="accent5" w:themeFillTint="33"/>
          </w:tcPr>
          <w:p w14:paraId="74731346" w14:textId="77777777" w:rsidR="00180385" w:rsidRPr="00180385" w:rsidRDefault="00180385" w:rsidP="00180385">
            <w:pPr>
              <w:rPr>
                <w:rFonts w:cstheme="minorHAnsi"/>
                <w:b/>
              </w:rPr>
            </w:pPr>
            <w:r w:rsidRPr="00180385">
              <w:rPr>
                <w:rFonts w:cstheme="minorHAnsi"/>
                <w:b/>
              </w:rPr>
              <w:t>Include vocab for the topic…</w:t>
            </w:r>
          </w:p>
          <w:p w14:paraId="74638A8A" w14:textId="77777777" w:rsidR="006D576D" w:rsidRPr="00F42759" w:rsidRDefault="006D576D" w:rsidP="00CE6354">
            <w:pPr>
              <w:rPr>
                <w:rFonts w:cstheme="minorHAnsi"/>
              </w:rPr>
            </w:pPr>
          </w:p>
          <w:p w14:paraId="44637FF8" w14:textId="75460754" w:rsidR="00C86B79" w:rsidRPr="00F42759" w:rsidRDefault="00C86B79" w:rsidP="00C86B79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community            </w:t>
            </w:r>
            <w:r w:rsidR="00EE6A00" w:rsidRPr="00F42759">
              <w:rPr>
                <w:rFonts w:cstheme="minorHAnsi"/>
              </w:rPr>
              <w:t xml:space="preserve">            </w:t>
            </w:r>
            <w:r w:rsidRPr="00F42759">
              <w:rPr>
                <w:rFonts w:cstheme="minorHAnsi"/>
              </w:rPr>
              <w:t>commitments</w:t>
            </w:r>
          </w:p>
          <w:p w14:paraId="383114F3" w14:textId="0E096D95" w:rsidR="00C86B79" w:rsidRPr="00F42759" w:rsidRDefault="00C86B79" w:rsidP="00C86B79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role                         </w:t>
            </w:r>
            <w:r w:rsidR="00EE6A00" w:rsidRPr="00F42759">
              <w:rPr>
                <w:rFonts w:cstheme="minorHAnsi"/>
              </w:rPr>
              <w:t xml:space="preserve">            </w:t>
            </w:r>
            <w:r w:rsidRPr="00F42759">
              <w:rPr>
                <w:rFonts w:cstheme="minorHAnsi"/>
              </w:rPr>
              <w:t>duties</w:t>
            </w:r>
          </w:p>
          <w:p w14:paraId="4DFD8F89" w14:textId="77777777" w:rsidR="00C86B79" w:rsidRPr="00F42759" w:rsidRDefault="00C86B79" w:rsidP="00C86B79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religious leadership</w:t>
            </w:r>
          </w:p>
          <w:p w14:paraId="13784BC5" w14:textId="6B81F002" w:rsidR="00C86B79" w:rsidRPr="00F42759" w:rsidRDefault="00C86B79" w:rsidP="00C86B79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followers             </w:t>
            </w:r>
            <w:r w:rsidR="00EE6A00" w:rsidRPr="00F42759">
              <w:rPr>
                <w:rFonts w:cstheme="minorHAnsi"/>
              </w:rPr>
              <w:t xml:space="preserve">             </w:t>
            </w:r>
            <w:r w:rsidRPr="00F42759">
              <w:rPr>
                <w:rFonts w:cstheme="minorHAnsi"/>
              </w:rPr>
              <w:t>priest</w:t>
            </w:r>
          </w:p>
          <w:p w14:paraId="08FF859C" w14:textId="26A1C6EA" w:rsidR="00C86B79" w:rsidRPr="00F42759" w:rsidRDefault="00C86B79" w:rsidP="00C86B79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Father                 </w:t>
            </w:r>
            <w:r w:rsidR="00EE6A00" w:rsidRPr="00F42759">
              <w:rPr>
                <w:rFonts w:cstheme="minorHAnsi"/>
              </w:rPr>
              <w:t xml:space="preserve">         </w:t>
            </w:r>
            <w:r w:rsidRPr="00F42759">
              <w:rPr>
                <w:rFonts w:cstheme="minorHAnsi"/>
              </w:rPr>
              <w:t xml:space="preserve"> </w:t>
            </w:r>
            <w:r w:rsidR="00EE6A00" w:rsidRPr="00F42759">
              <w:rPr>
                <w:rFonts w:cstheme="minorHAnsi"/>
              </w:rPr>
              <w:t xml:space="preserve"> </w:t>
            </w:r>
            <w:r w:rsidRPr="00F42759">
              <w:rPr>
                <w:rFonts w:cstheme="minorHAnsi"/>
              </w:rPr>
              <w:t xml:space="preserve"> </w:t>
            </w:r>
            <w:r w:rsidR="00F42759">
              <w:rPr>
                <w:rFonts w:cstheme="minorHAnsi"/>
              </w:rPr>
              <w:t xml:space="preserve"> </w:t>
            </w:r>
            <w:r w:rsidRPr="00F42759">
              <w:rPr>
                <w:rFonts w:cstheme="minorHAnsi"/>
              </w:rPr>
              <w:t>Khalsa</w:t>
            </w:r>
          </w:p>
          <w:p w14:paraId="4DB55842" w14:textId="35A8C531" w:rsidR="00C86B79" w:rsidRPr="00F42759" w:rsidRDefault="00C86B79" w:rsidP="00C86B79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Sikhs                    </w:t>
            </w:r>
            <w:r w:rsidR="00EE6A00" w:rsidRPr="00F42759">
              <w:rPr>
                <w:rFonts w:cstheme="minorHAnsi"/>
              </w:rPr>
              <w:t xml:space="preserve">           </w:t>
            </w:r>
            <w:r w:rsidRPr="00F42759">
              <w:rPr>
                <w:rFonts w:cstheme="minorHAnsi"/>
              </w:rPr>
              <w:t xml:space="preserve"> </w:t>
            </w:r>
            <w:r w:rsidR="00F42759">
              <w:rPr>
                <w:rFonts w:cstheme="minorHAnsi"/>
              </w:rPr>
              <w:t xml:space="preserve"> </w:t>
            </w:r>
            <w:proofErr w:type="spellStart"/>
            <w:r w:rsidRPr="00F42759">
              <w:rPr>
                <w:rFonts w:cstheme="minorHAnsi"/>
              </w:rPr>
              <w:t>Bandi</w:t>
            </w:r>
            <w:proofErr w:type="spellEnd"/>
            <w:r w:rsidRPr="00F42759">
              <w:rPr>
                <w:rFonts w:cstheme="minorHAnsi"/>
              </w:rPr>
              <w:t xml:space="preserve"> </w:t>
            </w:r>
            <w:proofErr w:type="spellStart"/>
            <w:r w:rsidRPr="00F42759">
              <w:rPr>
                <w:rFonts w:cstheme="minorHAnsi"/>
              </w:rPr>
              <w:t>Chor</w:t>
            </w:r>
            <w:proofErr w:type="spellEnd"/>
            <w:r w:rsidRPr="00F42759">
              <w:rPr>
                <w:rFonts w:cstheme="minorHAnsi"/>
              </w:rPr>
              <w:t xml:space="preserve"> Divas</w:t>
            </w:r>
          </w:p>
          <w:p w14:paraId="4107CAB9" w14:textId="66B12A18" w:rsidR="00C86B79" w:rsidRPr="00F42759" w:rsidRDefault="00C86B79" w:rsidP="00C86B79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Hindu                 </w:t>
            </w:r>
            <w:r w:rsidR="00EE6A00" w:rsidRPr="00F42759">
              <w:rPr>
                <w:rFonts w:cstheme="minorHAnsi"/>
              </w:rPr>
              <w:t xml:space="preserve">            </w:t>
            </w:r>
            <w:r w:rsidR="00F42759">
              <w:rPr>
                <w:rFonts w:cstheme="minorHAnsi"/>
              </w:rPr>
              <w:t xml:space="preserve">  </w:t>
            </w:r>
            <w:r w:rsidRPr="00F42759">
              <w:rPr>
                <w:rFonts w:cstheme="minorHAnsi"/>
              </w:rPr>
              <w:t xml:space="preserve"> Diwali </w:t>
            </w:r>
          </w:p>
          <w:p w14:paraId="62F8E084" w14:textId="021D8523" w:rsidR="00C86B79" w:rsidRPr="00F42759" w:rsidRDefault="00C86B79" w:rsidP="00C86B79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Muslims              </w:t>
            </w:r>
            <w:r w:rsidR="00EE6A00" w:rsidRPr="00F42759">
              <w:rPr>
                <w:rFonts w:cstheme="minorHAnsi"/>
              </w:rPr>
              <w:t xml:space="preserve">         </w:t>
            </w:r>
            <w:r w:rsidRPr="00F42759">
              <w:rPr>
                <w:rFonts w:cstheme="minorHAnsi"/>
              </w:rPr>
              <w:t xml:space="preserve"> </w:t>
            </w:r>
            <w:r w:rsidR="00F42759">
              <w:rPr>
                <w:rFonts w:cstheme="minorHAnsi"/>
              </w:rPr>
              <w:t xml:space="preserve">  </w:t>
            </w:r>
            <w:r w:rsidRPr="00F42759">
              <w:rPr>
                <w:rFonts w:cstheme="minorHAnsi"/>
              </w:rPr>
              <w:t xml:space="preserve">5 Pillars </w:t>
            </w:r>
          </w:p>
          <w:p w14:paraId="63B3B3BB" w14:textId="00CA0278" w:rsidR="00C86B79" w:rsidRPr="00F42759" w:rsidRDefault="00C86B79" w:rsidP="00C86B79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faith</w:t>
            </w:r>
          </w:p>
        </w:tc>
        <w:tc>
          <w:tcPr>
            <w:tcW w:w="5130" w:type="dxa"/>
            <w:shd w:val="clear" w:color="auto" w:fill="E2EFD9" w:themeFill="accent6" w:themeFillTint="33"/>
          </w:tcPr>
          <w:p w14:paraId="60459303" w14:textId="77777777" w:rsidR="00180385" w:rsidRPr="00180385" w:rsidRDefault="00180385" w:rsidP="00180385">
            <w:pPr>
              <w:rPr>
                <w:rFonts w:cstheme="minorHAnsi"/>
                <w:b/>
              </w:rPr>
            </w:pPr>
            <w:r w:rsidRPr="00180385">
              <w:rPr>
                <w:rFonts w:cstheme="minorHAnsi"/>
                <w:b/>
              </w:rPr>
              <w:t>Include vocab for the topic…</w:t>
            </w:r>
          </w:p>
          <w:p w14:paraId="45B18D47" w14:textId="77777777" w:rsidR="006D576D" w:rsidRPr="00F42759" w:rsidRDefault="006D576D" w:rsidP="00CE6354">
            <w:pPr>
              <w:rPr>
                <w:rFonts w:cstheme="minorHAnsi"/>
              </w:rPr>
            </w:pPr>
          </w:p>
          <w:p w14:paraId="08B75291" w14:textId="391FC5C2" w:rsidR="00EE6A00" w:rsidRPr="00F42759" w:rsidRDefault="00EE6A00" w:rsidP="00EE6A00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personal heroes                       traditions</w:t>
            </w:r>
          </w:p>
          <w:p w14:paraId="7BE731B4" w14:textId="72B6FDBD" w:rsidR="00EE6A00" w:rsidRPr="00F42759" w:rsidRDefault="00EE6A00" w:rsidP="00EE6A00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impact                                       celebrate</w:t>
            </w:r>
          </w:p>
          <w:p w14:paraId="6F6ACCF6" w14:textId="77777777" w:rsidR="00EE6A00" w:rsidRPr="00F42759" w:rsidRDefault="00EE6A00" w:rsidP="00EE6A00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faith representatives</w:t>
            </w:r>
          </w:p>
          <w:p w14:paraId="6F45DBE5" w14:textId="767E4718" w:rsidR="00EE6A00" w:rsidRPr="00F42759" w:rsidRDefault="00EE6A00" w:rsidP="00EE6A00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religious leaders                      Jesus</w:t>
            </w:r>
          </w:p>
          <w:p w14:paraId="6611DAFF" w14:textId="01DA0562" w:rsidR="00EE6A00" w:rsidRPr="00F42759" w:rsidRDefault="00EE6A00" w:rsidP="00EE6A00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key events                               Messiah</w:t>
            </w:r>
          </w:p>
          <w:p w14:paraId="560B5DC0" w14:textId="74360B59" w:rsidR="00EE6A00" w:rsidRPr="00F42759" w:rsidRDefault="00EE6A00" w:rsidP="00EE6A00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Eightfold path                         Buddhists </w:t>
            </w:r>
          </w:p>
          <w:p w14:paraId="0D1864EC" w14:textId="1BAD2F56" w:rsidR="00EE6A00" w:rsidRPr="00F42759" w:rsidRDefault="00EE6A00" w:rsidP="00EE6A00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Christians                                Moses</w:t>
            </w:r>
          </w:p>
          <w:p w14:paraId="7BE460DC" w14:textId="084763C4" w:rsidR="00EE6A00" w:rsidRPr="00F42759" w:rsidRDefault="00EE6A00" w:rsidP="00EE6A00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Jews                                         Shabbat</w:t>
            </w:r>
          </w:p>
          <w:p w14:paraId="0002E6C7" w14:textId="0364E1CB" w:rsidR="00C86B79" w:rsidRPr="00F42759" w:rsidRDefault="00EE6A00" w:rsidP="00EE6A00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mezuzah</w:t>
            </w:r>
          </w:p>
        </w:tc>
      </w:tr>
    </w:tbl>
    <w:p w14:paraId="4FED50EB" w14:textId="75C1F358" w:rsidR="006D576D" w:rsidRDefault="006D576D">
      <w:pPr>
        <w:rPr>
          <w:rFonts w:cstheme="minorHAnsi"/>
        </w:rPr>
      </w:pPr>
    </w:p>
    <w:p w14:paraId="2CA16650" w14:textId="77777777" w:rsidR="008F64A9" w:rsidRPr="00F42759" w:rsidRDefault="008F64A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F42759" w:rsidRPr="00F42759" w14:paraId="1DC16D87" w14:textId="77777777" w:rsidTr="00826A5A">
        <w:tc>
          <w:tcPr>
            <w:tcW w:w="15388" w:type="dxa"/>
            <w:gridSpan w:val="3"/>
          </w:tcPr>
          <w:p w14:paraId="25636D09" w14:textId="77777777" w:rsidR="006D576D" w:rsidRPr="00F42759" w:rsidRDefault="006D576D" w:rsidP="00CE6354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42759">
              <w:rPr>
                <w:rFonts w:cstheme="minorHAnsi"/>
                <w:sz w:val="40"/>
                <w:szCs w:val="40"/>
              </w:rPr>
              <w:lastRenderedPageBreak/>
              <w:t>R.E. Statements of Progression</w:t>
            </w:r>
          </w:p>
          <w:p w14:paraId="725ABAE9" w14:textId="7DA56844" w:rsidR="006D576D" w:rsidRPr="00F42759" w:rsidRDefault="00C03502" w:rsidP="00CE6354">
            <w:pPr>
              <w:jc w:val="center"/>
              <w:rPr>
                <w:rFonts w:cstheme="minorHAnsi"/>
              </w:rPr>
            </w:pPr>
            <w:r w:rsidRPr="00F42759">
              <w:rPr>
                <w:rFonts w:cstheme="minorHAnsi"/>
                <w:b/>
                <w:bCs/>
                <w:sz w:val="40"/>
                <w:szCs w:val="40"/>
              </w:rPr>
              <w:t>Prayer, Worship &amp; Reflection</w:t>
            </w:r>
            <w:r w:rsidRPr="00F42759">
              <w:rPr>
                <w:rFonts w:cstheme="minorHAnsi"/>
                <w:sz w:val="40"/>
                <w:szCs w:val="40"/>
              </w:rPr>
              <w:t xml:space="preserve"> </w:t>
            </w:r>
            <w:r w:rsidR="006D576D" w:rsidRPr="00F42759">
              <w:rPr>
                <w:rFonts w:cstheme="minorHAnsi"/>
                <w:sz w:val="40"/>
                <w:szCs w:val="40"/>
              </w:rPr>
              <w:t xml:space="preserve"> </w:t>
            </w:r>
            <w:r w:rsidR="006D576D" w:rsidRPr="00F42759">
              <w:rPr>
                <w:rFonts w:cstheme="minorHAnsi"/>
                <w:sz w:val="24"/>
                <w:szCs w:val="24"/>
              </w:rPr>
              <w:t>(</w:t>
            </w:r>
            <w:r w:rsidRPr="00F42759">
              <w:rPr>
                <w:rFonts w:cstheme="minorHAnsi"/>
                <w:sz w:val="24"/>
                <w:szCs w:val="24"/>
              </w:rPr>
              <w:t xml:space="preserve">Spring B. </w:t>
            </w:r>
            <w:r w:rsidR="006D576D" w:rsidRPr="00F42759">
              <w:rPr>
                <w:rFonts w:cstheme="minorHAnsi"/>
                <w:sz w:val="24"/>
                <w:szCs w:val="24"/>
              </w:rPr>
              <w:t>13 hours)</w:t>
            </w:r>
          </w:p>
        </w:tc>
      </w:tr>
      <w:tr w:rsidR="00F42759" w:rsidRPr="00F42759" w14:paraId="1D9CF834" w14:textId="77777777" w:rsidTr="00826A5A">
        <w:tc>
          <w:tcPr>
            <w:tcW w:w="5129" w:type="dxa"/>
          </w:tcPr>
          <w:p w14:paraId="20938D11" w14:textId="77777777" w:rsidR="006D576D" w:rsidRPr="00F42759" w:rsidRDefault="006D576D" w:rsidP="00CE6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42759">
              <w:rPr>
                <w:rFonts w:cstheme="minorHAnsi"/>
                <w:b/>
                <w:bCs/>
                <w:sz w:val="28"/>
                <w:szCs w:val="28"/>
              </w:rPr>
              <w:t>KS1</w:t>
            </w:r>
          </w:p>
        </w:tc>
        <w:tc>
          <w:tcPr>
            <w:tcW w:w="5129" w:type="dxa"/>
          </w:tcPr>
          <w:p w14:paraId="5797816B" w14:textId="77777777" w:rsidR="006D576D" w:rsidRPr="00F42759" w:rsidRDefault="006D576D" w:rsidP="00CE6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42759">
              <w:rPr>
                <w:rFonts w:cstheme="minorHAnsi"/>
                <w:b/>
                <w:bCs/>
                <w:sz w:val="28"/>
                <w:szCs w:val="28"/>
              </w:rPr>
              <w:t>Lower KS2</w:t>
            </w:r>
          </w:p>
        </w:tc>
        <w:tc>
          <w:tcPr>
            <w:tcW w:w="5130" w:type="dxa"/>
          </w:tcPr>
          <w:p w14:paraId="6A4CC135" w14:textId="77777777" w:rsidR="006D576D" w:rsidRPr="00F42759" w:rsidRDefault="006D576D" w:rsidP="00CE6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42759">
              <w:rPr>
                <w:rFonts w:cstheme="minorHAnsi"/>
                <w:b/>
                <w:bCs/>
                <w:sz w:val="28"/>
                <w:szCs w:val="28"/>
              </w:rPr>
              <w:t>Upper KS2</w:t>
            </w:r>
          </w:p>
        </w:tc>
      </w:tr>
      <w:tr w:rsidR="00F42759" w:rsidRPr="00F42759" w14:paraId="4EE452A0" w14:textId="77777777" w:rsidTr="00826A5A">
        <w:tc>
          <w:tcPr>
            <w:tcW w:w="5129" w:type="dxa"/>
          </w:tcPr>
          <w:p w14:paraId="683AB628" w14:textId="77777777" w:rsidR="00F42759" w:rsidRDefault="00F42759" w:rsidP="004746DE">
            <w:pPr>
              <w:jc w:val="center"/>
              <w:rPr>
                <w:rFonts w:cstheme="minorHAnsi"/>
              </w:rPr>
            </w:pPr>
          </w:p>
          <w:p w14:paraId="391522AC" w14:textId="77777777" w:rsidR="006D576D" w:rsidRPr="00F42759" w:rsidRDefault="00EE6A00" w:rsidP="004746DE">
            <w:pPr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Understand what prayer, worship and reflection means to a religious community</w:t>
            </w:r>
          </w:p>
          <w:p w14:paraId="29EAB696" w14:textId="2F6B0E6C" w:rsidR="00F42759" w:rsidRPr="00F42759" w:rsidRDefault="00F42759" w:rsidP="004746DE">
            <w:pPr>
              <w:jc w:val="center"/>
              <w:rPr>
                <w:rFonts w:cstheme="minorHAnsi"/>
              </w:rPr>
            </w:pPr>
          </w:p>
        </w:tc>
        <w:tc>
          <w:tcPr>
            <w:tcW w:w="5129" w:type="dxa"/>
          </w:tcPr>
          <w:p w14:paraId="7ABBD48A" w14:textId="77777777" w:rsidR="00F42759" w:rsidRDefault="00F42759" w:rsidP="004746DE">
            <w:pPr>
              <w:jc w:val="center"/>
              <w:rPr>
                <w:rFonts w:cstheme="minorHAnsi"/>
              </w:rPr>
            </w:pPr>
          </w:p>
          <w:p w14:paraId="2C1E93DE" w14:textId="77777777" w:rsidR="006D576D" w:rsidRPr="00F42759" w:rsidRDefault="00EE6A00" w:rsidP="004746DE">
            <w:pPr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Know how people of faith communicate their beliefs through sacred spaces, worship, prayer, reflection, meditation and stillness</w:t>
            </w:r>
          </w:p>
          <w:p w14:paraId="2C6B6E36" w14:textId="12D5B8C8" w:rsidR="00F42759" w:rsidRPr="00F42759" w:rsidRDefault="00F42759" w:rsidP="004746DE">
            <w:pPr>
              <w:jc w:val="center"/>
              <w:rPr>
                <w:rFonts w:cstheme="minorHAnsi"/>
              </w:rPr>
            </w:pPr>
          </w:p>
        </w:tc>
        <w:tc>
          <w:tcPr>
            <w:tcW w:w="5130" w:type="dxa"/>
          </w:tcPr>
          <w:p w14:paraId="3678429C" w14:textId="77777777" w:rsidR="00F42759" w:rsidRDefault="00F42759" w:rsidP="004746DE">
            <w:pPr>
              <w:jc w:val="center"/>
              <w:rPr>
                <w:rFonts w:cstheme="minorHAnsi"/>
              </w:rPr>
            </w:pPr>
          </w:p>
          <w:p w14:paraId="306FDFAA" w14:textId="2C1B82DE" w:rsidR="006D576D" w:rsidRPr="00F42759" w:rsidRDefault="00EE6A00" w:rsidP="004746DE">
            <w:pPr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Understand how worshippers connect to prayer, faith and sacred spaces</w:t>
            </w:r>
          </w:p>
        </w:tc>
      </w:tr>
      <w:tr w:rsidR="00F42759" w:rsidRPr="00F42759" w14:paraId="7FE9FA0C" w14:textId="77777777" w:rsidTr="00826A5A">
        <w:tc>
          <w:tcPr>
            <w:tcW w:w="5129" w:type="dxa"/>
          </w:tcPr>
          <w:p w14:paraId="3FA8B1A9" w14:textId="77777777" w:rsidR="00C03502" w:rsidRPr="00F42759" w:rsidRDefault="00C03502" w:rsidP="004746DE">
            <w:pPr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Learning Objective</w:t>
            </w:r>
          </w:p>
          <w:p w14:paraId="6F1B98AC" w14:textId="77777777" w:rsidR="006D576D" w:rsidRPr="00F42759" w:rsidRDefault="00C03502" w:rsidP="004746DE">
            <w:pPr>
              <w:jc w:val="center"/>
              <w:rPr>
                <w:rFonts w:cstheme="minorHAnsi"/>
              </w:rPr>
            </w:pPr>
            <w:r w:rsidRPr="00F42759">
              <w:rPr>
                <w:rFonts w:cstheme="minorHAnsi"/>
              </w:rPr>
              <w:t>(taken from report sheet)</w:t>
            </w:r>
          </w:p>
          <w:p w14:paraId="3BA05F68" w14:textId="77777777" w:rsidR="00EE6A00" w:rsidRPr="00F42759" w:rsidRDefault="00EE6A00" w:rsidP="004746DE">
            <w:pPr>
              <w:jc w:val="center"/>
              <w:rPr>
                <w:rFonts w:cstheme="minorHAnsi"/>
              </w:rPr>
            </w:pPr>
          </w:p>
          <w:p w14:paraId="08CC34BA" w14:textId="2758B7E1" w:rsidR="00EE6A00" w:rsidRPr="00FD063A" w:rsidRDefault="00EE6A00" w:rsidP="00F42759">
            <w:pPr>
              <w:ind w:left="284"/>
              <w:jc w:val="center"/>
              <w:rPr>
                <w:rFonts w:eastAsia="Times New Roman" w:cstheme="minorHAnsi"/>
                <w:b/>
                <w:color w:val="2E74B5" w:themeColor="accent5" w:themeShade="BF"/>
                <w:szCs w:val="20"/>
                <w:lang w:eastAsia="en-GB"/>
              </w:rPr>
            </w:pPr>
            <w:r w:rsidRPr="00FD063A">
              <w:rPr>
                <w:rFonts w:eastAsia="Times New Roman" w:cstheme="minorHAnsi"/>
                <w:b/>
                <w:color w:val="2E74B5" w:themeColor="accent5" w:themeShade="BF"/>
                <w:szCs w:val="20"/>
                <w:lang w:eastAsia="en-GB"/>
              </w:rPr>
              <w:t>I can say what prayer, worship and reflection mean to a religious community.</w:t>
            </w:r>
          </w:p>
          <w:p w14:paraId="11930769" w14:textId="77777777" w:rsidR="00F42759" w:rsidRPr="00FD063A" w:rsidRDefault="00F42759" w:rsidP="00F42759">
            <w:pPr>
              <w:ind w:left="284"/>
              <w:jc w:val="center"/>
              <w:rPr>
                <w:rFonts w:eastAsia="Times New Roman" w:cstheme="minorHAnsi"/>
                <w:b/>
                <w:color w:val="2E74B5" w:themeColor="accent5" w:themeShade="BF"/>
                <w:szCs w:val="20"/>
                <w:lang w:eastAsia="en-GB"/>
              </w:rPr>
            </w:pPr>
          </w:p>
          <w:p w14:paraId="2842A41C" w14:textId="77777777" w:rsidR="00EE6A00" w:rsidRPr="00F42759" w:rsidRDefault="00EE6A00" w:rsidP="00F42759">
            <w:pPr>
              <w:jc w:val="center"/>
              <w:rPr>
                <w:rFonts w:cstheme="minorHAnsi"/>
              </w:rPr>
            </w:pPr>
            <w:r w:rsidRPr="00FD063A">
              <w:rPr>
                <w:rFonts w:eastAsia="Times New Roman" w:cstheme="minorHAnsi"/>
                <w:b/>
                <w:color w:val="2E74B5" w:themeColor="accent5" w:themeShade="BF"/>
                <w:szCs w:val="20"/>
                <w:lang w:eastAsia="en-GB"/>
              </w:rPr>
              <w:t>I have experienced times of stillness and reflection.</w:t>
            </w:r>
          </w:p>
        </w:tc>
        <w:tc>
          <w:tcPr>
            <w:tcW w:w="5129" w:type="dxa"/>
          </w:tcPr>
          <w:p w14:paraId="3F890E4A" w14:textId="77777777" w:rsidR="00C03502" w:rsidRPr="00F42759" w:rsidRDefault="00C03502" w:rsidP="004746DE">
            <w:pPr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Learning Objective</w:t>
            </w:r>
          </w:p>
          <w:p w14:paraId="040D27B0" w14:textId="77777777" w:rsidR="006D576D" w:rsidRPr="00F42759" w:rsidRDefault="00C03502" w:rsidP="004746DE">
            <w:pPr>
              <w:jc w:val="center"/>
              <w:rPr>
                <w:rFonts w:cstheme="minorHAnsi"/>
              </w:rPr>
            </w:pPr>
            <w:r w:rsidRPr="00F42759">
              <w:rPr>
                <w:rFonts w:cstheme="minorHAnsi"/>
              </w:rPr>
              <w:t>(taken from report sheet)</w:t>
            </w:r>
          </w:p>
          <w:p w14:paraId="4216FBFE" w14:textId="77777777" w:rsidR="00EE6A00" w:rsidRPr="00F42759" w:rsidRDefault="00EE6A00" w:rsidP="004746DE">
            <w:pPr>
              <w:jc w:val="center"/>
              <w:rPr>
                <w:rFonts w:cstheme="minorHAnsi"/>
              </w:rPr>
            </w:pPr>
          </w:p>
          <w:p w14:paraId="06CE05A3" w14:textId="3CC341A0" w:rsidR="00EE6A00" w:rsidRPr="00FD063A" w:rsidRDefault="00EE6A00" w:rsidP="00F42759">
            <w:pPr>
              <w:ind w:left="360"/>
              <w:jc w:val="center"/>
              <w:rPr>
                <w:rFonts w:cstheme="minorHAnsi"/>
                <w:b/>
                <w:color w:val="2E74B5" w:themeColor="accent5" w:themeShade="BF"/>
                <w:szCs w:val="20"/>
              </w:rPr>
            </w:pPr>
            <w:r w:rsidRPr="00FD063A">
              <w:rPr>
                <w:rFonts w:cstheme="minorHAnsi"/>
                <w:b/>
                <w:color w:val="2E74B5" w:themeColor="accent5" w:themeShade="BF"/>
                <w:szCs w:val="20"/>
              </w:rPr>
              <w:t>I can describe why and where worshippers connect to prayer and worship.</w:t>
            </w:r>
          </w:p>
          <w:p w14:paraId="29B977C9" w14:textId="77777777" w:rsidR="00F42759" w:rsidRPr="00FD063A" w:rsidRDefault="00F42759" w:rsidP="00F42759">
            <w:pPr>
              <w:ind w:left="360"/>
              <w:jc w:val="center"/>
              <w:rPr>
                <w:rFonts w:cstheme="minorHAnsi"/>
                <w:b/>
                <w:color w:val="2E74B5" w:themeColor="accent5" w:themeShade="BF"/>
                <w:szCs w:val="20"/>
              </w:rPr>
            </w:pPr>
          </w:p>
          <w:p w14:paraId="28BAE0D5" w14:textId="62C2EAE0" w:rsidR="00EE6A00" w:rsidRPr="00FD063A" w:rsidRDefault="00EE6A00" w:rsidP="00F42759">
            <w:pPr>
              <w:ind w:left="360"/>
              <w:jc w:val="center"/>
              <w:rPr>
                <w:rFonts w:cstheme="minorHAnsi"/>
                <w:b/>
                <w:color w:val="2E74B5" w:themeColor="accent5" w:themeShade="BF"/>
                <w:szCs w:val="20"/>
              </w:rPr>
            </w:pPr>
            <w:r w:rsidRPr="00FD063A">
              <w:rPr>
                <w:rFonts w:cstheme="minorHAnsi"/>
                <w:b/>
                <w:color w:val="2E74B5" w:themeColor="accent5" w:themeShade="BF"/>
                <w:szCs w:val="20"/>
              </w:rPr>
              <w:t>I have experienced periods of stillness and quiet thought.</w:t>
            </w:r>
          </w:p>
          <w:p w14:paraId="1F9E93CD" w14:textId="07B83D5E" w:rsidR="00EE6A00" w:rsidRPr="00F42759" w:rsidRDefault="00EE6A00" w:rsidP="004746DE">
            <w:pPr>
              <w:jc w:val="center"/>
              <w:rPr>
                <w:rFonts w:cstheme="minorHAnsi"/>
              </w:rPr>
            </w:pPr>
          </w:p>
        </w:tc>
        <w:tc>
          <w:tcPr>
            <w:tcW w:w="5130" w:type="dxa"/>
          </w:tcPr>
          <w:p w14:paraId="0E3EE60B" w14:textId="77777777" w:rsidR="00C03502" w:rsidRPr="00F42759" w:rsidRDefault="00C03502" w:rsidP="004746DE">
            <w:pPr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Learning Objective</w:t>
            </w:r>
          </w:p>
          <w:p w14:paraId="6B748D2D" w14:textId="77777777" w:rsidR="006D576D" w:rsidRPr="00F42759" w:rsidRDefault="00C03502" w:rsidP="004746DE">
            <w:pPr>
              <w:jc w:val="center"/>
              <w:rPr>
                <w:rFonts w:cstheme="minorHAnsi"/>
              </w:rPr>
            </w:pPr>
            <w:r w:rsidRPr="00F42759">
              <w:rPr>
                <w:rFonts w:cstheme="minorHAnsi"/>
              </w:rPr>
              <w:t>(taken from report sheet)</w:t>
            </w:r>
          </w:p>
          <w:p w14:paraId="7A2C8FD9" w14:textId="77777777" w:rsidR="00EE6A00" w:rsidRPr="00F42759" w:rsidRDefault="00EE6A00" w:rsidP="004746DE">
            <w:pPr>
              <w:jc w:val="center"/>
              <w:rPr>
                <w:rFonts w:cstheme="minorHAnsi"/>
              </w:rPr>
            </w:pPr>
          </w:p>
          <w:p w14:paraId="0A59ED0E" w14:textId="4B3519A2" w:rsidR="00EE6A00" w:rsidRPr="00FD063A" w:rsidRDefault="00EE6A00" w:rsidP="00F42759">
            <w:pPr>
              <w:jc w:val="center"/>
              <w:rPr>
                <w:rFonts w:cstheme="minorHAnsi"/>
                <w:b/>
                <w:color w:val="2E74B5" w:themeColor="accent5" w:themeShade="BF"/>
                <w:szCs w:val="28"/>
              </w:rPr>
            </w:pPr>
            <w:r w:rsidRPr="00FD063A">
              <w:rPr>
                <w:rFonts w:cstheme="minorHAnsi"/>
                <w:b/>
                <w:color w:val="2E74B5" w:themeColor="accent5" w:themeShade="BF"/>
                <w:szCs w:val="28"/>
              </w:rPr>
              <w:t>I can talk about how people of faith communicate their faith through prayer, worship and reflection.</w:t>
            </w:r>
          </w:p>
          <w:p w14:paraId="4F253DDB" w14:textId="77777777" w:rsidR="00F42759" w:rsidRPr="00FD063A" w:rsidRDefault="00F42759" w:rsidP="00F42759">
            <w:pPr>
              <w:jc w:val="center"/>
              <w:rPr>
                <w:rFonts w:cstheme="minorHAnsi"/>
                <w:b/>
                <w:color w:val="2E74B5" w:themeColor="accent5" w:themeShade="BF"/>
                <w:sz w:val="18"/>
                <w:szCs w:val="20"/>
              </w:rPr>
            </w:pPr>
          </w:p>
          <w:p w14:paraId="36E7FAD8" w14:textId="77777777" w:rsidR="00EE6A00" w:rsidRPr="00FD063A" w:rsidRDefault="00EE6A00" w:rsidP="00F42759">
            <w:pPr>
              <w:jc w:val="center"/>
              <w:rPr>
                <w:rFonts w:cstheme="minorHAnsi"/>
                <w:b/>
                <w:color w:val="2E74B5" w:themeColor="accent5" w:themeShade="BF"/>
                <w:sz w:val="18"/>
                <w:szCs w:val="20"/>
              </w:rPr>
            </w:pPr>
            <w:r w:rsidRPr="00FD063A">
              <w:rPr>
                <w:rFonts w:cstheme="minorHAnsi"/>
                <w:b/>
                <w:color w:val="2E74B5" w:themeColor="accent5" w:themeShade="BF"/>
                <w:szCs w:val="28"/>
              </w:rPr>
              <w:t>I know why some people pray or meditate.</w:t>
            </w:r>
          </w:p>
          <w:p w14:paraId="2198D9D8" w14:textId="7158E3EB" w:rsidR="00EE6A00" w:rsidRPr="00F42759" w:rsidRDefault="00EE6A00" w:rsidP="004746DE">
            <w:pPr>
              <w:jc w:val="center"/>
              <w:rPr>
                <w:rFonts w:cstheme="minorHAnsi"/>
              </w:rPr>
            </w:pPr>
          </w:p>
        </w:tc>
      </w:tr>
      <w:tr w:rsidR="00F42759" w:rsidRPr="00F42759" w14:paraId="39F22941" w14:textId="77777777" w:rsidTr="00FD063A">
        <w:tc>
          <w:tcPr>
            <w:tcW w:w="5129" w:type="dxa"/>
            <w:shd w:val="clear" w:color="auto" w:fill="FFFF99"/>
          </w:tcPr>
          <w:p w14:paraId="694BDDD2" w14:textId="09C2832A" w:rsidR="00180385" w:rsidRPr="00F42759" w:rsidRDefault="00180385" w:rsidP="00180385">
            <w:pPr>
              <w:rPr>
                <w:rFonts w:cstheme="minorHAnsi"/>
                <w:b/>
              </w:rPr>
            </w:pPr>
            <w:r w:rsidRPr="00180385">
              <w:rPr>
                <w:rFonts w:cstheme="minorHAnsi"/>
                <w:b/>
              </w:rPr>
              <w:t>Include vocab for the topic…</w:t>
            </w:r>
          </w:p>
          <w:p w14:paraId="043CD368" w14:textId="77777777" w:rsidR="00EE6A00" w:rsidRPr="00180385" w:rsidRDefault="00EE6A00" w:rsidP="00180385">
            <w:pPr>
              <w:rPr>
                <w:rFonts w:cstheme="minorHAnsi"/>
                <w:b/>
              </w:rPr>
            </w:pPr>
          </w:p>
          <w:p w14:paraId="0F7339E4" w14:textId="77777777" w:rsidR="00EE6A00" w:rsidRPr="00F42759" w:rsidRDefault="00EE6A00" w:rsidP="00EE6A00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worship          The Lord’s Prayer    </w:t>
            </w:r>
          </w:p>
          <w:p w14:paraId="5280890A" w14:textId="77777777" w:rsidR="00EE6A00" w:rsidRPr="00F42759" w:rsidRDefault="00EE6A00" w:rsidP="00EE6A00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rosary            Christians</w:t>
            </w:r>
          </w:p>
          <w:p w14:paraId="28161ABA" w14:textId="77777777" w:rsidR="00EE6A00" w:rsidRPr="00F42759" w:rsidRDefault="00EE6A00" w:rsidP="00EE6A00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Jesus             religious artefacts        holy</w:t>
            </w:r>
          </w:p>
          <w:p w14:paraId="730C2018" w14:textId="77777777" w:rsidR="00EE6A00" w:rsidRPr="00F42759" w:rsidRDefault="00EE6A00" w:rsidP="00EE6A00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Hindus           offerings</w:t>
            </w:r>
          </w:p>
          <w:p w14:paraId="33382058" w14:textId="77777777" w:rsidR="00EE6A00" w:rsidRPr="00F42759" w:rsidRDefault="00EE6A00" w:rsidP="00EE6A00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incense          </w:t>
            </w:r>
            <w:proofErr w:type="spellStart"/>
            <w:r w:rsidRPr="00F42759">
              <w:rPr>
                <w:rFonts w:cstheme="minorHAnsi"/>
              </w:rPr>
              <w:t>Sewa</w:t>
            </w:r>
            <w:proofErr w:type="spellEnd"/>
          </w:p>
          <w:p w14:paraId="4E2AA29B" w14:textId="0B3DB1E7" w:rsidR="006D576D" w:rsidRPr="00F42759" w:rsidRDefault="00EE6A00" w:rsidP="00EE6A00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Langar           Sikh</w:t>
            </w:r>
          </w:p>
        </w:tc>
        <w:tc>
          <w:tcPr>
            <w:tcW w:w="5129" w:type="dxa"/>
            <w:shd w:val="clear" w:color="auto" w:fill="DEEAF6" w:themeFill="accent5" w:themeFillTint="33"/>
          </w:tcPr>
          <w:p w14:paraId="4921EADF" w14:textId="77777777" w:rsidR="00180385" w:rsidRPr="00180385" w:rsidRDefault="00180385" w:rsidP="00180385">
            <w:pPr>
              <w:rPr>
                <w:rFonts w:cstheme="minorHAnsi"/>
                <w:b/>
              </w:rPr>
            </w:pPr>
            <w:r w:rsidRPr="00180385">
              <w:rPr>
                <w:rFonts w:cstheme="minorHAnsi"/>
                <w:b/>
              </w:rPr>
              <w:t>Include vocab for the topic…</w:t>
            </w:r>
          </w:p>
          <w:p w14:paraId="36D46B48" w14:textId="77777777" w:rsidR="006D576D" w:rsidRPr="00F42759" w:rsidRDefault="006D576D" w:rsidP="00CE6354">
            <w:pPr>
              <w:rPr>
                <w:rFonts w:cstheme="minorHAnsi"/>
              </w:rPr>
            </w:pPr>
          </w:p>
          <w:p w14:paraId="221C7C48" w14:textId="77777777" w:rsidR="00F5732B" w:rsidRDefault="00EE6A00" w:rsidP="00EE6A00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worship            key prayers </w:t>
            </w:r>
            <w:r w:rsidR="00F5732B">
              <w:rPr>
                <w:rFonts w:cstheme="minorHAnsi"/>
              </w:rPr>
              <w:t xml:space="preserve">        </w:t>
            </w:r>
            <w:r w:rsidRPr="00F42759">
              <w:rPr>
                <w:rFonts w:cstheme="minorHAnsi"/>
              </w:rPr>
              <w:t xml:space="preserve">the first Surah </w:t>
            </w:r>
          </w:p>
          <w:p w14:paraId="482F0BD0" w14:textId="77777777" w:rsidR="00F5732B" w:rsidRDefault="00F5732B" w:rsidP="00EE6A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Muslim         </w:t>
            </w:r>
            <w:proofErr w:type="spellStart"/>
            <w:r w:rsidR="00EE6A00" w:rsidRPr="00F42759">
              <w:rPr>
                <w:rFonts w:cstheme="minorHAnsi"/>
              </w:rPr>
              <w:t>Qu’ran</w:t>
            </w:r>
            <w:proofErr w:type="spellEnd"/>
            <w:r w:rsidR="00EE6A00" w:rsidRPr="00F42759">
              <w:rPr>
                <w:rFonts w:cstheme="minorHAnsi"/>
              </w:rPr>
              <w:t xml:space="preserve">             </w:t>
            </w:r>
            <w:proofErr w:type="spellStart"/>
            <w:r w:rsidR="00EE6A00" w:rsidRPr="00F42759">
              <w:rPr>
                <w:rFonts w:cstheme="minorHAnsi"/>
              </w:rPr>
              <w:t>Musulla</w:t>
            </w:r>
            <w:proofErr w:type="spellEnd"/>
            <w:r w:rsidR="00EE6A00" w:rsidRPr="00F42759">
              <w:rPr>
                <w:rFonts w:cstheme="minorHAnsi"/>
              </w:rPr>
              <w:t xml:space="preserve"> </w:t>
            </w:r>
          </w:p>
          <w:p w14:paraId="51A42579" w14:textId="03738E6C" w:rsidR="00EE6A00" w:rsidRPr="00F42759" w:rsidRDefault="00EE6A00" w:rsidP="00EE6A00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Bhagavad Gita    shrine</w:t>
            </w:r>
            <w:r w:rsidR="00F5732B">
              <w:rPr>
                <w:rFonts w:cstheme="minorHAnsi"/>
              </w:rPr>
              <w:t xml:space="preserve">        </w:t>
            </w:r>
            <w:r w:rsidRPr="00F42759">
              <w:rPr>
                <w:rFonts w:cstheme="minorHAnsi"/>
              </w:rPr>
              <w:t>Gayatri Mantra   Hindu</w:t>
            </w:r>
          </w:p>
          <w:p w14:paraId="7BDE6E77" w14:textId="77777777" w:rsidR="00826A5A" w:rsidRDefault="00EE6A00" w:rsidP="00EE6A00">
            <w:pPr>
              <w:rPr>
                <w:rFonts w:cstheme="minorHAnsi"/>
              </w:rPr>
            </w:pPr>
            <w:proofErr w:type="spellStart"/>
            <w:r w:rsidRPr="00F42759">
              <w:rPr>
                <w:rFonts w:cstheme="minorHAnsi"/>
              </w:rPr>
              <w:t>Mool</w:t>
            </w:r>
            <w:proofErr w:type="spellEnd"/>
            <w:r w:rsidRPr="00F42759">
              <w:rPr>
                <w:rFonts w:cstheme="minorHAnsi"/>
              </w:rPr>
              <w:t xml:space="preserve"> Mantra    </w:t>
            </w:r>
          </w:p>
          <w:p w14:paraId="725C7CBB" w14:textId="4AFCACB2" w:rsidR="00EE6A00" w:rsidRPr="00F42759" w:rsidRDefault="00826A5A" w:rsidP="00EE6A00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EE6A00" w:rsidRPr="00F42759">
              <w:rPr>
                <w:rFonts w:cstheme="minorHAnsi"/>
              </w:rPr>
              <w:t>esu</w:t>
            </w:r>
            <w:r>
              <w:rPr>
                <w:rFonts w:cstheme="minorHAnsi"/>
              </w:rPr>
              <w:t xml:space="preserve">s             </w:t>
            </w:r>
            <w:r w:rsidR="00EE6A00" w:rsidRPr="00F42759">
              <w:rPr>
                <w:rFonts w:cstheme="minorHAnsi"/>
              </w:rPr>
              <w:t>Eucharist          inspire</w:t>
            </w:r>
            <w:r>
              <w:rPr>
                <w:rFonts w:cstheme="minorHAnsi"/>
              </w:rPr>
              <w:t xml:space="preserve">      </w:t>
            </w:r>
            <w:r w:rsidRPr="00826A5A">
              <w:rPr>
                <w:rFonts w:cstheme="minorHAnsi"/>
              </w:rPr>
              <w:t xml:space="preserve">The Lord’s Prayer                     </w:t>
            </w:r>
          </w:p>
          <w:p w14:paraId="24434ED8" w14:textId="0F5205C0" w:rsidR="00EE6A00" w:rsidRPr="00F42759" w:rsidRDefault="00EE6A00" w:rsidP="00EE6A00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Sikh        puja</w:t>
            </w:r>
            <w:r w:rsidR="00826A5A">
              <w:rPr>
                <w:rFonts w:cstheme="minorHAnsi"/>
              </w:rPr>
              <w:t xml:space="preserve">      </w:t>
            </w:r>
            <w:proofErr w:type="spellStart"/>
            <w:r w:rsidRPr="00F42759">
              <w:rPr>
                <w:rFonts w:cstheme="minorHAnsi"/>
              </w:rPr>
              <w:t>Akhand</w:t>
            </w:r>
            <w:proofErr w:type="spellEnd"/>
            <w:r w:rsidRPr="00F42759">
              <w:rPr>
                <w:rFonts w:cstheme="minorHAnsi"/>
              </w:rPr>
              <w:t xml:space="preserve"> Path      </w:t>
            </w:r>
          </w:p>
          <w:p w14:paraId="45347043" w14:textId="77777777" w:rsidR="00EE6A00" w:rsidRPr="00F42759" w:rsidRDefault="00EE6A00" w:rsidP="00EE6A00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Sikh Guru </w:t>
            </w:r>
            <w:proofErr w:type="spellStart"/>
            <w:r w:rsidRPr="00F42759">
              <w:rPr>
                <w:rFonts w:cstheme="minorHAnsi"/>
              </w:rPr>
              <w:t>Granth</w:t>
            </w:r>
            <w:proofErr w:type="spellEnd"/>
            <w:r w:rsidRPr="00F42759">
              <w:rPr>
                <w:rFonts w:cstheme="minorHAnsi"/>
              </w:rPr>
              <w:t xml:space="preserve"> Sahib</w:t>
            </w:r>
          </w:p>
          <w:p w14:paraId="54AD0513" w14:textId="74CB3B5B" w:rsidR="00EE6A00" w:rsidRPr="00F42759" w:rsidRDefault="00EE6A00" w:rsidP="00EE6A00">
            <w:pPr>
              <w:rPr>
                <w:rFonts w:cstheme="minorHAnsi"/>
              </w:rPr>
            </w:pPr>
          </w:p>
        </w:tc>
        <w:tc>
          <w:tcPr>
            <w:tcW w:w="5130" w:type="dxa"/>
            <w:shd w:val="clear" w:color="auto" w:fill="E2EFD9" w:themeFill="accent6" w:themeFillTint="33"/>
          </w:tcPr>
          <w:p w14:paraId="1C1CC003" w14:textId="77777777" w:rsidR="00180385" w:rsidRPr="00180385" w:rsidRDefault="00180385" w:rsidP="00180385">
            <w:pPr>
              <w:rPr>
                <w:rFonts w:cstheme="minorHAnsi"/>
                <w:b/>
              </w:rPr>
            </w:pPr>
            <w:r w:rsidRPr="00180385">
              <w:rPr>
                <w:rFonts w:cstheme="minorHAnsi"/>
                <w:b/>
              </w:rPr>
              <w:t>Include vocab for the topic…</w:t>
            </w:r>
          </w:p>
          <w:p w14:paraId="3A06B198" w14:textId="77777777" w:rsidR="006D576D" w:rsidRPr="00F42759" w:rsidRDefault="006D576D" w:rsidP="00CE6354">
            <w:pPr>
              <w:rPr>
                <w:rFonts w:cstheme="minorHAnsi"/>
              </w:rPr>
            </w:pPr>
          </w:p>
          <w:p w14:paraId="4955B8B7" w14:textId="77777777" w:rsidR="00EE6A00" w:rsidRPr="00F42759" w:rsidRDefault="00EE6A00" w:rsidP="00EE6A00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prayer           reflection  meditation       stillness       worship          church          Shema           The Lord’s Prayer   compassion      mindfulness      Hindu prayers   multi-space </w:t>
            </w:r>
          </w:p>
          <w:p w14:paraId="789C3026" w14:textId="2305E340" w:rsidR="00EE6A00" w:rsidRPr="00F42759" w:rsidRDefault="00EE6A00" w:rsidP="00EE6A00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Dalia Lama      </w:t>
            </w:r>
            <w:r w:rsidR="00826A5A">
              <w:rPr>
                <w:rFonts w:cstheme="minorHAnsi"/>
              </w:rPr>
              <w:t xml:space="preserve"> </w:t>
            </w:r>
            <w:r w:rsidRPr="00F42759">
              <w:rPr>
                <w:rFonts w:cstheme="minorHAnsi"/>
              </w:rPr>
              <w:t xml:space="preserve">worldviews   </w:t>
            </w:r>
          </w:p>
          <w:p w14:paraId="1AF022AF" w14:textId="4134B869" w:rsidR="00EE6A00" w:rsidRPr="00F42759" w:rsidRDefault="00EE6A00" w:rsidP="00EE6A00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being peaceful</w:t>
            </w:r>
            <w:r w:rsidR="00826A5A">
              <w:rPr>
                <w:rFonts w:cstheme="minorHAnsi"/>
              </w:rPr>
              <w:t xml:space="preserve">         </w:t>
            </w:r>
            <w:r w:rsidRPr="00F42759">
              <w:rPr>
                <w:rFonts w:cstheme="minorHAnsi"/>
              </w:rPr>
              <w:t xml:space="preserve">  prayer spaces   </w:t>
            </w:r>
          </w:p>
          <w:p w14:paraId="0CA891E8" w14:textId="3DC0A850" w:rsidR="00EE6A00" w:rsidRPr="00F42759" w:rsidRDefault="00EE6A00" w:rsidP="00EE6A00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Buddhist</w:t>
            </w:r>
            <w:r w:rsidR="00826A5A">
              <w:rPr>
                <w:rFonts w:cstheme="minorHAnsi"/>
              </w:rPr>
              <w:t xml:space="preserve">          </w:t>
            </w:r>
            <w:r w:rsidRPr="00F42759">
              <w:rPr>
                <w:rFonts w:cstheme="minorHAnsi"/>
              </w:rPr>
              <w:t xml:space="preserve"> mantras   </w:t>
            </w:r>
          </w:p>
        </w:tc>
      </w:tr>
    </w:tbl>
    <w:p w14:paraId="17B87B4E" w14:textId="0B5A22FF" w:rsidR="006D576D" w:rsidRPr="00F42759" w:rsidRDefault="006D576D">
      <w:pPr>
        <w:rPr>
          <w:rFonts w:cstheme="minorHAnsi"/>
        </w:rPr>
      </w:pPr>
    </w:p>
    <w:p w14:paraId="1BFD4876" w14:textId="55D4A413" w:rsidR="006D576D" w:rsidRDefault="006D576D">
      <w:pPr>
        <w:rPr>
          <w:rFonts w:cstheme="minorHAnsi"/>
        </w:rPr>
      </w:pPr>
    </w:p>
    <w:p w14:paraId="59A75966" w14:textId="041D787F" w:rsidR="008F64A9" w:rsidRDefault="008F64A9">
      <w:pPr>
        <w:rPr>
          <w:rFonts w:cstheme="minorHAnsi"/>
        </w:rPr>
      </w:pPr>
    </w:p>
    <w:p w14:paraId="79A45CD3" w14:textId="318A0FCD" w:rsidR="008F64A9" w:rsidRDefault="008F64A9">
      <w:pPr>
        <w:rPr>
          <w:rFonts w:cstheme="minorHAnsi"/>
        </w:rPr>
      </w:pPr>
    </w:p>
    <w:p w14:paraId="188CFCC6" w14:textId="77777777" w:rsidR="008F64A9" w:rsidRPr="00F42759" w:rsidRDefault="008F64A9">
      <w:pPr>
        <w:rPr>
          <w:rFonts w:cstheme="minorHAns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F42759" w:rsidRPr="006D576D" w14:paraId="5A894343" w14:textId="77777777" w:rsidTr="00F42759">
        <w:tc>
          <w:tcPr>
            <w:tcW w:w="15388" w:type="dxa"/>
            <w:gridSpan w:val="3"/>
          </w:tcPr>
          <w:p w14:paraId="598CF7AB" w14:textId="77777777" w:rsidR="006D576D" w:rsidRPr="006D576D" w:rsidRDefault="006D576D" w:rsidP="006D576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D576D">
              <w:rPr>
                <w:rFonts w:cstheme="minorHAnsi"/>
                <w:sz w:val="40"/>
                <w:szCs w:val="40"/>
              </w:rPr>
              <w:lastRenderedPageBreak/>
              <w:t>R.E. Statements of Progression</w:t>
            </w:r>
          </w:p>
          <w:p w14:paraId="10063E1B" w14:textId="37D4EFCE" w:rsidR="006D576D" w:rsidRPr="006D576D" w:rsidRDefault="00C03502" w:rsidP="006D576D">
            <w:pPr>
              <w:jc w:val="center"/>
              <w:rPr>
                <w:rFonts w:cstheme="minorHAnsi"/>
              </w:rPr>
            </w:pPr>
            <w:r w:rsidRPr="00F42759">
              <w:rPr>
                <w:rFonts w:cstheme="minorHAnsi"/>
                <w:b/>
                <w:bCs/>
                <w:sz w:val="40"/>
                <w:szCs w:val="40"/>
              </w:rPr>
              <w:t>Symbols &amp; Action/Ultimate Questions</w:t>
            </w:r>
            <w:r w:rsidRPr="00F42759">
              <w:rPr>
                <w:rFonts w:cstheme="minorHAnsi"/>
                <w:sz w:val="40"/>
                <w:szCs w:val="40"/>
              </w:rPr>
              <w:t xml:space="preserve"> </w:t>
            </w:r>
            <w:r w:rsidR="006D576D" w:rsidRPr="006D576D">
              <w:rPr>
                <w:rFonts w:cstheme="minorHAnsi"/>
                <w:sz w:val="40"/>
                <w:szCs w:val="40"/>
              </w:rPr>
              <w:t xml:space="preserve"> </w:t>
            </w:r>
            <w:r w:rsidR="006D576D" w:rsidRPr="006D576D">
              <w:rPr>
                <w:rFonts w:cstheme="minorHAnsi"/>
                <w:sz w:val="24"/>
                <w:szCs w:val="24"/>
              </w:rPr>
              <w:t>(</w:t>
            </w:r>
            <w:r w:rsidRPr="00F42759">
              <w:rPr>
                <w:rFonts w:cstheme="minorHAnsi"/>
                <w:sz w:val="24"/>
                <w:szCs w:val="24"/>
              </w:rPr>
              <w:t xml:space="preserve">Summer B. </w:t>
            </w:r>
            <w:r w:rsidR="006D576D" w:rsidRPr="006D576D">
              <w:rPr>
                <w:rFonts w:cstheme="minorHAnsi"/>
                <w:sz w:val="24"/>
                <w:szCs w:val="24"/>
              </w:rPr>
              <w:t>13 hours)</w:t>
            </w:r>
          </w:p>
        </w:tc>
      </w:tr>
      <w:tr w:rsidR="00F42759" w:rsidRPr="00F42759" w14:paraId="37EF8755" w14:textId="77777777" w:rsidTr="00F42759">
        <w:tc>
          <w:tcPr>
            <w:tcW w:w="5129" w:type="dxa"/>
          </w:tcPr>
          <w:p w14:paraId="5EE636AE" w14:textId="77777777" w:rsidR="006D576D" w:rsidRPr="006D576D" w:rsidRDefault="006D576D" w:rsidP="006D576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D576D">
              <w:rPr>
                <w:rFonts w:cstheme="minorHAnsi"/>
                <w:b/>
                <w:bCs/>
                <w:sz w:val="28"/>
                <w:szCs w:val="28"/>
              </w:rPr>
              <w:t>KS1</w:t>
            </w:r>
          </w:p>
        </w:tc>
        <w:tc>
          <w:tcPr>
            <w:tcW w:w="5129" w:type="dxa"/>
          </w:tcPr>
          <w:p w14:paraId="40CCAD25" w14:textId="77777777" w:rsidR="006D576D" w:rsidRPr="006D576D" w:rsidRDefault="006D576D" w:rsidP="006D576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D576D">
              <w:rPr>
                <w:rFonts w:cstheme="minorHAnsi"/>
                <w:b/>
                <w:bCs/>
                <w:sz w:val="28"/>
                <w:szCs w:val="28"/>
              </w:rPr>
              <w:t>Lower KS2</w:t>
            </w:r>
          </w:p>
        </w:tc>
        <w:tc>
          <w:tcPr>
            <w:tcW w:w="5130" w:type="dxa"/>
          </w:tcPr>
          <w:p w14:paraId="071B288E" w14:textId="77777777" w:rsidR="006D576D" w:rsidRPr="006D576D" w:rsidRDefault="006D576D" w:rsidP="006D576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D576D">
              <w:rPr>
                <w:rFonts w:cstheme="minorHAnsi"/>
                <w:b/>
                <w:bCs/>
                <w:sz w:val="28"/>
                <w:szCs w:val="28"/>
              </w:rPr>
              <w:t>Upper KS2</w:t>
            </w:r>
          </w:p>
        </w:tc>
      </w:tr>
      <w:tr w:rsidR="00F42759" w:rsidRPr="00F42759" w14:paraId="0C6F728A" w14:textId="77777777" w:rsidTr="00F42759">
        <w:tc>
          <w:tcPr>
            <w:tcW w:w="5129" w:type="dxa"/>
          </w:tcPr>
          <w:p w14:paraId="219887F2" w14:textId="77777777" w:rsidR="00F42759" w:rsidRDefault="00F42759" w:rsidP="00EE6A00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cstheme="minorHAnsi"/>
              </w:rPr>
            </w:pPr>
          </w:p>
          <w:p w14:paraId="057BC6A4" w14:textId="3EA02AD8" w:rsidR="00EE6A00" w:rsidRPr="00F42759" w:rsidRDefault="00EE6A00" w:rsidP="00EE6A00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Give examples of symbols and actions explaining how and why they express religious meaning</w:t>
            </w:r>
          </w:p>
          <w:p w14:paraId="7880349A" w14:textId="2FCE277A" w:rsidR="00EE6A00" w:rsidRDefault="00EE6A00" w:rsidP="00EE6A00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Appreciate some similarities between different communities</w:t>
            </w:r>
          </w:p>
          <w:p w14:paraId="5F3E8BAE" w14:textId="6AD2408F" w:rsidR="00F42759" w:rsidRPr="00F42759" w:rsidRDefault="00F42759" w:rsidP="00F42759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-----------------------------------------</w:t>
            </w:r>
          </w:p>
          <w:p w14:paraId="22016BAE" w14:textId="77777777" w:rsidR="00EE6A00" w:rsidRPr="00F42759" w:rsidRDefault="00EE6A00" w:rsidP="00F42759">
            <w:pPr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  <w:szCs w:val="20"/>
              </w:rPr>
              <w:t>Think about questions related to belonging, meaning and truth</w:t>
            </w:r>
          </w:p>
          <w:p w14:paraId="7B27A71C" w14:textId="77777777" w:rsidR="006D576D" w:rsidRPr="006D576D" w:rsidRDefault="006D576D" w:rsidP="004746DE">
            <w:pPr>
              <w:jc w:val="center"/>
              <w:rPr>
                <w:rFonts w:cstheme="minorHAnsi"/>
              </w:rPr>
            </w:pPr>
          </w:p>
        </w:tc>
        <w:tc>
          <w:tcPr>
            <w:tcW w:w="5129" w:type="dxa"/>
          </w:tcPr>
          <w:p w14:paraId="7AD93000" w14:textId="77777777" w:rsidR="00F42759" w:rsidRDefault="00F42759" w:rsidP="00EE6A00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cstheme="minorHAnsi"/>
                <w:b/>
                <w:bCs/>
              </w:rPr>
            </w:pPr>
          </w:p>
          <w:p w14:paraId="6B750B6B" w14:textId="73A422D5" w:rsidR="00EE6A00" w:rsidRPr="00F42759" w:rsidRDefault="00EE6A00" w:rsidP="00EE6A00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Explain how different beliefs, symbolic expression and actions can communicate meaning to followers</w:t>
            </w:r>
          </w:p>
          <w:p w14:paraId="0443FBCA" w14:textId="6742484E" w:rsidR="00EE6A00" w:rsidRDefault="00EE6A00" w:rsidP="00EE6A00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Describe some similarities between communities</w:t>
            </w:r>
          </w:p>
          <w:p w14:paraId="74DCC594" w14:textId="22FC501E" w:rsidR="00F42759" w:rsidRDefault="00F42759" w:rsidP="00EE6A00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------------------------------------------</w:t>
            </w:r>
          </w:p>
          <w:p w14:paraId="3B42D834" w14:textId="1F038B76" w:rsidR="006D576D" w:rsidRPr="006D576D" w:rsidRDefault="00EE6A00" w:rsidP="00622903">
            <w:pPr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Respond to a range of challenging ‘if’ and ‘why’ questions about making sense of the world</w:t>
            </w:r>
          </w:p>
        </w:tc>
        <w:tc>
          <w:tcPr>
            <w:tcW w:w="5130" w:type="dxa"/>
          </w:tcPr>
          <w:p w14:paraId="4878601C" w14:textId="77777777" w:rsidR="00F42759" w:rsidRDefault="00F42759" w:rsidP="00EE6A00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cstheme="minorHAnsi"/>
              </w:rPr>
            </w:pPr>
          </w:p>
          <w:p w14:paraId="3A616810" w14:textId="449A63B8" w:rsidR="00EE6A00" w:rsidRDefault="00EE6A00" w:rsidP="00EE6A00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Identify and describe similarities and differences of symbols and actions between and within communities</w:t>
            </w:r>
          </w:p>
          <w:p w14:paraId="71F054FE" w14:textId="01E4B0E0" w:rsidR="00F42759" w:rsidRPr="00F42759" w:rsidRDefault="00F42759" w:rsidP="00EE6A00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--------------------------------------------</w:t>
            </w:r>
          </w:p>
          <w:p w14:paraId="0E6D26A0" w14:textId="77777777" w:rsidR="006D576D" w:rsidRPr="006D576D" w:rsidRDefault="006D576D" w:rsidP="004746DE">
            <w:pPr>
              <w:jc w:val="center"/>
              <w:rPr>
                <w:rFonts w:cstheme="minorHAnsi"/>
              </w:rPr>
            </w:pPr>
          </w:p>
        </w:tc>
      </w:tr>
      <w:tr w:rsidR="00F42759" w:rsidRPr="00F42759" w14:paraId="304D61C8" w14:textId="77777777" w:rsidTr="00F42759">
        <w:tc>
          <w:tcPr>
            <w:tcW w:w="5129" w:type="dxa"/>
          </w:tcPr>
          <w:p w14:paraId="4A377911" w14:textId="77777777" w:rsidR="00EE6A00" w:rsidRPr="00F42759" w:rsidRDefault="00EE6A00" w:rsidP="00EE6A00">
            <w:pPr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Learning Objective</w:t>
            </w:r>
          </w:p>
          <w:p w14:paraId="56DAF9E7" w14:textId="77777777" w:rsidR="00EE6A00" w:rsidRPr="00F42759" w:rsidRDefault="00EE6A00" w:rsidP="00EE6A00">
            <w:pPr>
              <w:jc w:val="center"/>
              <w:rPr>
                <w:rFonts w:cstheme="minorHAnsi"/>
              </w:rPr>
            </w:pPr>
            <w:r w:rsidRPr="00F42759">
              <w:rPr>
                <w:rFonts w:cstheme="minorHAnsi"/>
              </w:rPr>
              <w:t>(taken from report sheet)</w:t>
            </w:r>
          </w:p>
          <w:p w14:paraId="2A4A7AD9" w14:textId="77777777" w:rsidR="00EE6A00" w:rsidRPr="00F42759" w:rsidRDefault="00EE6A00" w:rsidP="00EE6A00">
            <w:pPr>
              <w:jc w:val="center"/>
              <w:rPr>
                <w:rFonts w:cstheme="minorHAnsi"/>
              </w:rPr>
            </w:pPr>
          </w:p>
          <w:p w14:paraId="79DB2535" w14:textId="5C024F24" w:rsidR="00EE6A00" w:rsidRPr="00FD063A" w:rsidRDefault="00EE6A00" w:rsidP="00EE6A00">
            <w:pPr>
              <w:ind w:left="142"/>
              <w:jc w:val="center"/>
              <w:rPr>
                <w:rFonts w:cstheme="minorHAnsi"/>
                <w:b/>
                <w:color w:val="ED7D31" w:themeColor="accent2"/>
                <w:szCs w:val="20"/>
              </w:rPr>
            </w:pPr>
            <w:r w:rsidRPr="00FD063A">
              <w:rPr>
                <w:rFonts w:cstheme="minorHAnsi"/>
                <w:b/>
                <w:color w:val="ED7D31" w:themeColor="accent2"/>
                <w:szCs w:val="20"/>
              </w:rPr>
              <w:t>I can recognise how an</w:t>
            </w:r>
            <w:r w:rsidR="00F42759" w:rsidRPr="00FD063A">
              <w:rPr>
                <w:rFonts w:cstheme="minorHAnsi"/>
                <w:b/>
                <w:color w:val="ED7D31" w:themeColor="accent2"/>
                <w:szCs w:val="20"/>
              </w:rPr>
              <w:t xml:space="preserve">d </w:t>
            </w:r>
            <w:r w:rsidRPr="00FD063A">
              <w:rPr>
                <w:rFonts w:cstheme="minorHAnsi"/>
                <w:b/>
                <w:color w:val="ED7D31" w:themeColor="accent2"/>
                <w:szCs w:val="20"/>
              </w:rPr>
              <w:t xml:space="preserve"> why symbols and actions can express religious meaning.</w:t>
            </w:r>
          </w:p>
          <w:p w14:paraId="5FA308EB" w14:textId="10E1BD67" w:rsidR="00F42759" w:rsidRPr="00FD063A" w:rsidRDefault="00F42759" w:rsidP="00EE6A00">
            <w:pPr>
              <w:ind w:left="142"/>
              <w:jc w:val="center"/>
              <w:rPr>
                <w:rFonts w:cstheme="minorHAnsi"/>
                <w:b/>
                <w:color w:val="ED7D31" w:themeColor="accent2"/>
              </w:rPr>
            </w:pPr>
          </w:p>
          <w:p w14:paraId="3F2BC381" w14:textId="77777777" w:rsidR="00397444" w:rsidRPr="00FD063A" w:rsidRDefault="00397444" w:rsidP="00EE6A00">
            <w:pPr>
              <w:ind w:left="142"/>
              <w:jc w:val="center"/>
              <w:rPr>
                <w:rFonts w:cstheme="minorHAnsi"/>
                <w:b/>
                <w:color w:val="ED7D31" w:themeColor="accent2"/>
              </w:rPr>
            </w:pPr>
          </w:p>
          <w:p w14:paraId="672F53C5" w14:textId="77777777" w:rsidR="00EE6A00" w:rsidRPr="00FD063A" w:rsidRDefault="00EE6A00" w:rsidP="00EE6A00">
            <w:pPr>
              <w:ind w:left="284"/>
              <w:rPr>
                <w:rFonts w:cstheme="minorHAnsi"/>
                <w:b/>
                <w:color w:val="ED7D31" w:themeColor="accent2"/>
              </w:rPr>
            </w:pPr>
            <w:r w:rsidRPr="00FD063A">
              <w:rPr>
                <w:rFonts w:cstheme="minorHAnsi"/>
                <w:b/>
                <w:color w:val="ED7D31" w:themeColor="accent2"/>
                <w:szCs w:val="20"/>
              </w:rPr>
              <w:t>I notice some similarities between communities.</w:t>
            </w:r>
          </w:p>
          <w:p w14:paraId="1DAD8D9A" w14:textId="00E12A79" w:rsidR="00EE6A00" w:rsidRPr="00FD063A" w:rsidRDefault="00EE6A00" w:rsidP="00EE6A00">
            <w:pPr>
              <w:pStyle w:val="ListParagraph"/>
              <w:ind w:left="426"/>
              <w:rPr>
                <w:rFonts w:cstheme="minorHAnsi"/>
                <w:b/>
                <w:color w:val="ED7D31" w:themeColor="accent2"/>
              </w:rPr>
            </w:pPr>
            <w:r w:rsidRPr="00FD063A">
              <w:rPr>
                <w:rFonts w:cstheme="minorHAnsi"/>
                <w:b/>
                <w:color w:val="ED7D31" w:themeColor="accent2"/>
                <w:szCs w:val="20"/>
              </w:rPr>
              <w:t>------------------------</w:t>
            </w:r>
            <w:r w:rsidR="00F42759" w:rsidRPr="00FD063A">
              <w:rPr>
                <w:rFonts w:cstheme="minorHAnsi"/>
                <w:b/>
                <w:color w:val="ED7D31" w:themeColor="accent2"/>
                <w:szCs w:val="20"/>
              </w:rPr>
              <w:t>-----------------------------</w:t>
            </w:r>
          </w:p>
          <w:p w14:paraId="261E090A" w14:textId="77777777" w:rsidR="00EE6A00" w:rsidRPr="00FD063A" w:rsidRDefault="00EE6A00" w:rsidP="00397444">
            <w:pPr>
              <w:ind w:left="284"/>
              <w:jc w:val="center"/>
              <w:rPr>
                <w:rFonts w:cstheme="minorHAnsi"/>
                <w:b/>
                <w:color w:val="ED7D31" w:themeColor="accent2"/>
              </w:rPr>
            </w:pPr>
            <w:r w:rsidRPr="00FD063A">
              <w:rPr>
                <w:rFonts w:cstheme="minorHAnsi"/>
                <w:b/>
                <w:color w:val="ED7D31" w:themeColor="accent2"/>
                <w:szCs w:val="20"/>
              </w:rPr>
              <w:t>I can use creative media to express my ideas and opinions about belonging, meaning and truth.</w:t>
            </w:r>
          </w:p>
          <w:p w14:paraId="2A89C444" w14:textId="29B1EFD5" w:rsidR="00EE6A00" w:rsidRPr="006D576D" w:rsidRDefault="00EE6A00" w:rsidP="00EE6A00">
            <w:pPr>
              <w:jc w:val="center"/>
              <w:rPr>
                <w:rFonts w:cstheme="minorHAnsi"/>
              </w:rPr>
            </w:pPr>
          </w:p>
        </w:tc>
        <w:tc>
          <w:tcPr>
            <w:tcW w:w="5129" w:type="dxa"/>
          </w:tcPr>
          <w:p w14:paraId="607DC8D2" w14:textId="77777777" w:rsidR="00EE6A00" w:rsidRPr="00F42759" w:rsidRDefault="00EE6A00" w:rsidP="00EE6A00">
            <w:pPr>
              <w:jc w:val="center"/>
              <w:rPr>
                <w:rFonts w:cstheme="minorHAnsi"/>
                <w:b/>
              </w:rPr>
            </w:pPr>
            <w:r w:rsidRPr="00F42759">
              <w:rPr>
                <w:rFonts w:cstheme="minorHAnsi"/>
                <w:b/>
              </w:rPr>
              <w:t>Learning Objective</w:t>
            </w:r>
          </w:p>
          <w:p w14:paraId="548DF721" w14:textId="77777777" w:rsidR="00EE6A00" w:rsidRPr="00F42759" w:rsidRDefault="00EE6A00" w:rsidP="00EE6A00">
            <w:pPr>
              <w:pStyle w:val="ListParagraph"/>
              <w:ind w:left="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2759">
              <w:rPr>
                <w:rFonts w:cstheme="minorHAnsi"/>
                <w:b/>
              </w:rPr>
              <w:t>(taken from report sheet)</w:t>
            </w:r>
          </w:p>
          <w:p w14:paraId="654E9AD5" w14:textId="3AD6CC56" w:rsidR="00EE6A00" w:rsidRPr="00FD063A" w:rsidRDefault="00EE6A00" w:rsidP="00397444">
            <w:pPr>
              <w:ind w:left="142"/>
              <w:jc w:val="center"/>
              <w:rPr>
                <w:rFonts w:cstheme="minorHAnsi"/>
                <w:b/>
                <w:color w:val="ED7D31" w:themeColor="accent2"/>
                <w:szCs w:val="30"/>
              </w:rPr>
            </w:pPr>
            <w:r w:rsidRPr="00FD063A">
              <w:rPr>
                <w:rFonts w:cstheme="minorHAnsi"/>
                <w:b/>
                <w:color w:val="ED7D31" w:themeColor="accent2"/>
                <w:szCs w:val="30"/>
              </w:rPr>
              <w:t>I can describe how a range of beliefs, practices and symbols can communicate meaning to followers.</w:t>
            </w:r>
          </w:p>
          <w:p w14:paraId="5D69E392" w14:textId="77777777" w:rsidR="00397444" w:rsidRPr="00FD063A" w:rsidRDefault="00397444" w:rsidP="00397444">
            <w:pPr>
              <w:ind w:left="142"/>
              <w:jc w:val="center"/>
              <w:rPr>
                <w:rFonts w:cstheme="minorHAnsi"/>
                <w:b/>
                <w:color w:val="ED7D31" w:themeColor="accent2"/>
                <w:szCs w:val="30"/>
              </w:rPr>
            </w:pPr>
          </w:p>
          <w:p w14:paraId="1396C229" w14:textId="77777777" w:rsidR="00EE6A00" w:rsidRPr="00FD063A" w:rsidRDefault="00EE6A00" w:rsidP="00397444">
            <w:pPr>
              <w:ind w:left="142"/>
              <w:jc w:val="center"/>
              <w:rPr>
                <w:rFonts w:cstheme="minorHAnsi"/>
                <w:b/>
                <w:color w:val="ED7D31" w:themeColor="accent2"/>
                <w:szCs w:val="30"/>
              </w:rPr>
            </w:pPr>
            <w:r w:rsidRPr="00FD063A">
              <w:rPr>
                <w:rFonts w:cstheme="minorHAnsi"/>
                <w:b/>
                <w:color w:val="ED7D31" w:themeColor="accent2"/>
                <w:szCs w:val="30"/>
              </w:rPr>
              <w:t>I can describe some similarities between communities.</w:t>
            </w:r>
          </w:p>
          <w:p w14:paraId="19A35E23" w14:textId="4AFC3682" w:rsidR="00EE6A00" w:rsidRPr="00FD063A" w:rsidRDefault="00EE6A00" w:rsidP="00EE6A00">
            <w:pPr>
              <w:pStyle w:val="ListParagraph"/>
              <w:ind w:left="142"/>
              <w:rPr>
                <w:rFonts w:cstheme="minorHAnsi"/>
                <w:b/>
                <w:color w:val="ED7D31" w:themeColor="accent2"/>
                <w:szCs w:val="30"/>
              </w:rPr>
            </w:pPr>
            <w:r w:rsidRPr="00FD063A">
              <w:rPr>
                <w:rFonts w:cstheme="minorHAnsi"/>
                <w:b/>
                <w:color w:val="ED7D31" w:themeColor="accent2"/>
                <w:szCs w:val="30"/>
              </w:rPr>
              <w:t>-----------------------</w:t>
            </w:r>
            <w:r w:rsidR="00F42759" w:rsidRPr="00FD063A">
              <w:rPr>
                <w:rFonts w:cstheme="minorHAnsi"/>
                <w:b/>
                <w:color w:val="ED7D31" w:themeColor="accent2"/>
                <w:szCs w:val="30"/>
              </w:rPr>
              <w:t>------------------------------------</w:t>
            </w:r>
          </w:p>
          <w:p w14:paraId="2B5F23E2" w14:textId="77777777" w:rsidR="00EE6A00" w:rsidRPr="00FD063A" w:rsidRDefault="00EE6A00" w:rsidP="00397444">
            <w:pPr>
              <w:ind w:left="284"/>
              <w:jc w:val="center"/>
              <w:rPr>
                <w:rFonts w:cstheme="minorHAnsi"/>
                <w:b/>
                <w:color w:val="ED7D31" w:themeColor="accent2"/>
              </w:rPr>
            </w:pPr>
            <w:r w:rsidRPr="00FD063A">
              <w:rPr>
                <w:rFonts w:cstheme="minorHAnsi"/>
                <w:b/>
                <w:color w:val="ED7D31" w:themeColor="accent2"/>
                <w:szCs w:val="20"/>
              </w:rPr>
              <w:t>I can use creative media thoughtfully to express my own and others views about belonging, meaning and truth.</w:t>
            </w:r>
          </w:p>
          <w:p w14:paraId="023B3E06" w14:textId="4CD23F4A" w:rsidR="00EE6A00" w:rsidRPr="006D576D" w:rsidRDefault="00EE6A00" w:rsidP="00622903">
            <w:pPr>
              <w:rPr>
                <w:rFonts w:cstheme="minorHAnsi"/>
              </w:rPr>
            </w:pPr>
            <w:r w:rsidRPr="00F42759">
              <w:rPr>
                <w:rFonts w:cstheme="minorHAnsi"/>
                <w:b/>
                <w:szCs w:val="20"/>
              </w:rPr>
              <w:t xml:space="preserve"> </w:t>
            </w:r>
          </w:p>
        </w:tc>
        <w:tc>
          <w:tcPr>
            <w:tcW w:w="5130" w:type="dxa"/>
          </w:tcPr>
          <w:p w14:paraId="367A8D07" w14:textId="77777777" w:rsidR="00EE6A00" w:rsidRPr="00F42759" w:rsidRDefault="00EE6A00" w:rsidP="00EE6A00">
            <w:pPr>
              <w:jc w:val="center"/>
              <w:rPr>
                <w:rFonts w:cstheme="minorHAnsi"/>
                <w:b/>
                <w:bCs/>
              </w:rPr>
            </w:pPr>
            <w:r w:rsidRPr="00F42759">
              <w:rPr>
                <w:rFonts w:cstheme="minorHAnsi"/>
                <w:b/>
                <w:bCs/>
              </w:rPr>
              <w:t>Learning Objective</w:t>
            </w:r>
          </w:p>
          <w:p w14:paraId="0C58E324" w14:textId="77777777" w:rsidR="00EE6A00" w:rsidRPr="00F42759" w:rsidRDefault="00EE6A00" w:rsidP="00EE6A00">
            <w:pPr>
              <w:jc w:val="center"/>
              <w:rPr>
                <w:rFonts w:cstheme="minorHAnsi"/>
              </w:rPr>
            </w:pPr>
            <w:r w:rsidRPr="00F42759">
              <w:rPr>
                <w:rFonts w:cstheme="minorHAnsi"/>
              </w:rPr>
              <w:t>(taken from report sheet)</w:t>
            </w:r>
          </w:p>
          <w:p w14:paraId="4D2A9D54" w14:textId="77777777" w:rsidR="00EE6A00" w:rsidRPr="00F42759" w:rsidRDefault="00EE6A00" w:rsidP="00EE6A00">
            <w:pPr>
              <w:jc w:val="center"/>
              <w:rPr>
                <w:rFonts w:cstheme="minorHAnsi"/>
              </w:rPr>
            </w:pPr>
          </w:p>
          <w:p w14:paraId="1846A5B5" w14:textId="424C3A32" w:rsidR="00F42759" w:rsidRPr="00FD063A" w:rsidRDefault="00F42759" w:rsidP="00397444">
            <w:pPr>
              <w:jc w:val="center"/>
              <w:rPr>
                <w:rFonts w:cstheme="minorHAnsi"/>
                <w:b/>
                <w:color w:val="ED7D31" w:themeColor="accent2"/>
              </w:rPr>
            </w:pPr>
            <w:r w:rsidRPr="00FD063A">
              <w:rPr>
                <w:rFonts w:cstheme="minorHAnsi"/>
                <w:b/>
                <w:color w:val="ED7D31" w:themeColor="accent2"/>
              </w:rPr>
              <w:t>I can compare how and why a range of symbols, expressions and actions communicate different meaning to individuals within communities.</w:t>
            </w:r>
          </w:p>
          <w:p w14:paraId="0161680F" w14:textId="77777777" w:rsidR="00397444" w:rsidRPr="00FD063A" w:rsidRDefault="00397444" w:rsidP="00397444">
            <w:pPr>
              <w:jc w:val="center"/>
              <w:rPr>
                <w:rFonts w:cstheme="minorHAnsi"/>
                <w:b/>
                <w:color w:val="ED7D31" w:themeColor="accent2"/>
              </w:rPr>
            </w:pPr>
          </w:p>
          <w:p w14:paraId="694FCC78" w14:textId="77777777" w:rsidR="00F42759" w:rsidRPr="00FD063A" w:rsidRDefault="00F42759" w:rsidP="00397444">
            <w:pPr>
              <w:jc w:val="center"/>
              <w:rPr>
                <w:rFonts w:cstheme="minorHAnsi"/>
                <w:b/>
                <w:color w:val="ED7D31" w:themeColor="accent2"/>
              </w:rPr>
            </w:pPr>
            <w:r w:rsidRPr="00FD063A">
              <w:rPr>
                <w:rFonts w:cstheme="minorHAnsi"/>
                <w:b/>
                <w:color w:val="ED7D31" w:themeColor="accent2"/>
              </w:rPr>
              <w:t>I can describe similarities and differences between and within communities.</w:t>
            </w:r>
          </w:p>
          <w:p w14:paraId="35640EE1" w14:textId="1CDF32E8" w:rsidR="00F42759" w:rsidRPr="00FD063A" w:rsidRDefault="00F42759" w:rsidP="00F42759">
            <w:pPr>
              <w:pStyle w:val="ListParagraph"/>
              <w:ind w:left="284"/>
              <w:rPr>
                <w:rFonts w:cstheme="minorHAnsi"/>
                <w:b/>
                <w:color w:val="ED7D31" w:themeColor="accent2"/>
              </w:rPr>
            </w:pPr>
            <w:r w:rsidRPr="00FD063A">
              <w:rPr>
                <w:rFonts w:cstheme="minorHAnsi"/>
                <w:b/>
                <w:color w:val="ED7D31" w:themeColor="accent2"/>
              </w:rPr>
              <w:t>---------------------------------------------------------</w:t>
            </w:r>
          </w:p>
          <w:p w14:paraId="5A9BAE2B" w14:textId="77777777" w:rsidR="00F42759" w:rsidRPr="00FD063A" w:rsidRDefault="00F42759" w:rsidP="00397444">
            <w:pPr>
              <w:jc w:val="center"/>
              <w:rPr>
                <w:rFonts w:cstheme="minorHAnsi"/>
                <w:b/>
                <w:color w:val="ED7D31" w:themeColor="accent2"/>
              </w:rPr>
            </w:pPr>
            <w:r w:rsidRPr="00FD063A">
              <w:rPr>
                <w:rFonts w:cstheme="minorHAnsi"/>
                <w:b/>
                <w:color w:val="ED7D31" w:themeColor="accent2"/>
              </w:rPr>
              <w:t>Present a range of views and answers to challenging questions about belonging, meaning and truth</w:t>
            </w:r>
          </w:p>
          <w:p w14:paraId="35C70D13" w14:textId="490E85AA" w:rsidR="00EE6A00" w:rsidRPr="006D576D" w:rsidRDefault="00EE6A00" w:rsidP="00EE6A00">
            <w:pPr>
              <w:jc w:val="center"/>
              <w:rPr>
                <w:rFonts w:cstheme="minorHAnsi"/>
              </w:rPr>
            </w:pPr>
          </w:p>
        </w:tc>
      </w:tr>
      <w:tr w:rsidR="00F42759" w:rsidRPr="00F42759" w14:paraId="5F9700FC" w14:textId="77777777" w:rsidTr="00FD063A">
        <w:tc>
          <w:tcPr>
            <w:tcW w:w="5129" w:type="dxa"/>
            <w:shd w:val="clear" w:color="auto" w:fill="FFFF99"/>
          </w:tcPr>
          <w:p w14:paraId="30E50A33" w14:textId="77777777" w:rsidR="00EE6A00" w:rsidRPr="00180385" w:rsidRDefault="00EE6A00" w:rsidP="00EE6A00">
            <w:pPr>
              <w:rPr>
                <w:rFonts w:cstheme="minorHAnsi"/>
                <w:b/>
              </w:rPr>
            </w:pPr>
            <w:r w:rsidRPr="00180385">
              <w:rPr>
                <w:rFonts w:cstheme="minorHAnsi"/>
                <w:b/>
              </w:rPr>
              <w:t>Include vocab for the topic…</w:t>
            </w:r>
          </w:p>
          <w:p w14:paraId="7BE442E1" w14:textId="77777777" w:rsidR="00EE6A00" w:rsidRPr="00F42759" w:rsidRDefault="00EE6A00" w:rsidP="00EE6A00">
            <w:pPr>
              <w:rPr>
                <w:rFonts w:cstheme="minorHAnsi"/>
              </w:rPr>
            </w:pPr>
          </w:p>
          <w:p w14:paraId="20859D09" w14:textId="6EA59201" w:rsidR="00397444" w:rsidRDefault="00F42759" w:rsidP="00F42759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light            water                   a tree        </w:t>
            </w:r>
            <w:r w:rsidR="00622903">
              <w:rPr>
                <w:rFonts w:cstheme="minorHAnsi"/>
              </w:rPr>
              <w:t>incense</w:t>
            </w:r>
          </w:p>
          <w:p w14:paraId="0FEAE91F" w14:textId="191FD3FA" w:rsidR="00397444" w:rsidRDefault="00F42759" w:rsidP="00F42759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 religious symbol</w:t>
            </w:r>
            <w:r w:rsidR="00397444">
              <w:rPr>
                <w:rFonts w:cstheme="minorHAnsi"/>
              </w:rPr>
              <w:t xml:space="preserve">             </w:t>
            </w:r>
            <w:r w:rsidRPr="00F42759">
              <w:rPr>
                <w:rFonts w:cstheme="minorHAnsi"/>
              </w:rPr>
              <w:t xml:space="preserve">  design         </w:t>
            </w:r>
            <w:r w:rsidR="00397444">
              <w:rPr>
                <w:rFonts w:cstheme="minorHAnsi"/>
              </w:rPr>
              <w:t xml:space="preserve"> </w:t>
            </w:r>
            <w:r w:rsidR="00622903">
              <w:rPr>
                <w:rFonts w:cstheme="minorHAnsi"/>
              </w:rPr>
              <w:t>daily pattern</w:t>
            </w:r>
          </w:p>
          <w:p w14:paraId="0428A7F5" w14:textId="6BDE3997" w:rsidR="00F42759" w:rsidRPr="00F42759" w:rsidRDefault="00F42759" w:rsidP="00F42759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places of worship  </w:t>
            </w:r>
            <w:r w:rsidR="00397444">
              <w:rPr>
                <w:rFonts w:cstheme="minorHAnsi"/>
              </w:rPr>
              <w:t xml:space="preserve">             </w:t>
            </w:r>
            <w:r w:rsidRPr="00F42759">
              <w:rPr>
                <w:rFonts w:cstheme="minorHAnsi"/>
              </w:rPr>
              <w:t xml:space="preserve">meaning      </w:t>
            </w:r>
            <w:r w:rsidR="00397444">
              <w:rPr>
                <w:rFonts w:cstheme="minorHAnsi"/>
              </w:rPr>
              <w:t xml:space="preserve">         </w:t>
            </w:r>
            <w:r w:rsidRPr="00F42759">
              <w:rPr>
                <w:rFonts w:cstheme="minorHAnsi"/>
              </w:rPr>
              <w:t xml:space="preserve">  feelings        darkness       candle          artefacts      Christian church</w:t>
            </w:r>
          </w:p>
          <w:p w14:paraId="3471C56C" w14:textId="39861F7D" w:rsidR="00F42759" w:rsidRPr="00F42759" w:rsidRDefault="00F42759" w:rsidP="00F42759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baptism        atmosphere   celebration </w:t>
            </w:r>
            <w:r w:rsidR="00397444">
              <w:rPr>
                <w:rFonts w:cstheme="minorHAnsi"/>
              </w:rPr>
              <w:t xml:space="preserve">     </w:t>
            </w:r>
            <w:r w:rsidRPr="00F42759">
              <w:rPr>
                <w:rFonts w:cstheme="minorHAnsi"/>
              </w:rPr>
              <w:t xml:space="preserve">   cross   </w:t>
            </w:r>
          </w:p>
          <w:p w14:paraId="697A6ACC" w14:textId="2A82AC66" w:rsidR="00F42759" w:rsidRPr="00F42759" w:rsidRDefault="00F42759" w:rsidP="00397444">
            <w:pPr>
              <w:jc w:val="center"/>
              <w:rPr>
                <w:rFonts w:cstheme="minorHAnsi"/>
              </w:rPr>
            </w:pPr>
            <w:r w:rsidRPr="00F42759">
              <w:rPr>
                <w:rFonts w:cstheme="minorHAnsi"/>
              </w:rPr>
              <w:t>---------------------------</w:t>
            </w:r>
            <w:r w:rsidR="00397444">
              <w:rPr>
                <w:rFonts w:cstheme="minorHAnsi"/>
              </w:rPr>
              <w:t>---------------------</w:t>
            </w:r>
          </w:p>
          <w:p w14:paraId="37D89FAB" w14:textId="488F3413" w:rsidR="00F42759" w:rsidRPr="00F42759" w:rsidRDefault="00F42759" w:rsidP="00F42759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created        imagine</w:t>
            </w:r>
            <w:r w:rsidR="00397444">
              <w:rPr>
                <w:rFonts w:cstheme="minorHAnsi"/>
              </w:rPr>
              <w:t xml:space="preserve">              </w:t>
            </w:r>
            <w:r w:rsidRPr="00F42759">
              <w:rPr>
                <w:rFonts w:cstheme="minorHAnsi"/>
              </w:rPr>
              <w:t>stained-glass window</w:t>
            </w:r>
          </w:p>
          <w:p w14:paraId="23ACF1E7" w14:textId="73C9EE7A" w:rsidR="00F42759" w:rsidRPr="006D576D" w:rsidRDefault="00F42759" w:rsidP="00397444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victory         religions</w:t>
            </w:r>
            <w:r w:rsidR="00397444">
              <w:rPr>
                <w:rFonts w:cstheme="minorHAnsi"/>
              </w:rPr>
              <w:t xml:space="preserve">     </w:t>
            </w:r>
            <w:r w:rsidRPr="00F42759">
              <w:rPr>
                <w:rFonts w:cstheme="minorHAnsi"/>
              </w:rPr>
              <w:t>worldview      heaven</w:t>
            </w:r>
          </w:p>
        </w:tc>
        <w:tc>
          <w:tcPr>
            <w:tcW w:w="5129" w:type="dxa"/>
            <w:shd w:val="clear" w:color="auto" w:fill="DEEAF6" w:themeFill="accent5" w:themeFillTint="33"/>
          </w:tcPr>
          <w:p w14:paraId="4014DE87" w14:textId="77777777" w:rsidR="00EE6A00" w:rsidRPr="00180385" w:rsidRDefault="00EE6A00" w:rsidP="00EE6A00">
            <w:pPr>
              <w:rPr>
                <w:rFonts w:cstheme="minorHAnsi"/>
                <w:b/>
              </w:rPr>
            </w:pPr>
            <w:r w:rsidRPr="00180385">
              <w:rPr>
                <w:rFonts w:cstheme="minorHAnsi"/>
                <w:b/>
              </w:rPr>
              <w:t>Include vocab for the topic…</w:t>
            </w:r>
          </w:p>
          <w:p w14:paraId="063270B9" w14:textId="77777777" w:rsidR="00F42759" w:rsidRPr="00F42759" w:rsidRDefault="00F42759" w:rsidP="00EE6A00">
            <w:pPr>
              <w:rPr>
                <w:rFonts w:cstheme="minorHAnsi"/>
              </w:rPr>
            </w:pPr>
          </w:p>
          <w:p w14:paraId="401291CD" w14:textId="4BEBFE6C" w:rsidR="00F42759" w:rsidRPr="00F42759" w:rsidRDefault="00F42759" w:rsidP="00F42759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tithe              global  baptism           Eucharist  Christmas        submission </w:t>
            </w:r>
            <w:r w:rsidR="00397444">
              <w:rPr>
                <w:rFonts w:cstheme="minorHAnsi"/>
              </w:rPr>
              <w:t xml:space="preserve">  </w:t>
            </w:r>
            <w:r w:rsidRPr="00F42759">
              <w:rPr>
                <w:rFonts w:cstheme="minorHAnsi"/>
              </w:rPr>
              <w:t xml:space="preserve"> Muslims          Sikhs     Hindus            deity</w:t>
            </w:r>
            <w:r w:rsidR="00397444">
              <w:rPr>
                <w:rFonts w:cstheme="minorHAnsi"/>
              </w:rPr>
              <w:t xml:space="preserve">            </w:t>
            </w:r>
            <w:r w:rsidRPr="00F42759">
              <w:rPr>
                <w:rFonts w:cstheme="minorHAnsi"/>
              </w:rPr>
              <w:t xml:space="preserve">  architecture     artefacts  </w:t>
            </w:r>
          </w:p>
          <w:p w14:paraId="23702F21" w14:textId="4D560C8A" w:rsidR="00F42759" w:rsidRPr="00F42759" w:rsidRDefault="00F42759" w:rsidP="00F42759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humility       </w:t>
            </w:r>
            <w:proofErr w:type="spellStart"/>
            <w:r w:rsidRPr="00F42759">
              <w:rPr>
                <w:rFonts w:cstheme="minorHAnsi"/>
              </w:rPr>
              <w:t>sewa</w:t>
            </w:r>
            <w:proofErr w:type="spellEnd"/>
            <w:r w:rsidRPr="00F42759">
              <w:rPr>
                <w:rFonts w:cstheme="minorHAnsi"/>
              </w:rPr>
              <w:t xml:space="preserve">       foot washing     serving </w:t>
            </w:r>
            <w:r w:rsidR="00397444">
              <w:rPr>
                <w:rFonts w:cstheme="minorHAnsi"/>
              </w:rPr>
              <w:t xml:space="preserve"> </w:t>
            </w:r>
            <w:r w:rsidRPr="00F42759">
              <w:rPr>
                <w:rFonts w:cstheme="minorHAnsi"/>
              </w:rPr>
              <w:t xml:space="preserve">  icons</w:t>
            </w:r>
          </w:p>
          <w:p w14:paraId="21CCCDAC" w14:textId="0BBA538E" w:rsidR="00F42759" w:rsidRPr="00F42759" w:rsidRDefault="00F42759" w:rsidP="00397444">
            <w:pPr>
              <w:jc w:val="center"/>
              <w:rPr>
                <w:rFonts w:cstheme="minorHAnsi"/>
              </w:rPr>
            </w:pPr>
            <w:r w:rsidRPr="00F42759">
              <w:rPr>
                <w:rFonts w:cstheme="minorHAnsi"/>
              </w:rPr>
              <w:t>------------------------</w:t>
            </w:r>
            <w:r w:rsidR="00397444">
              <w:rPr>
                <w:rFonts w:cstheme="minorHAnsi"/>
              </w:rPr>
              <w:t>------------------------------</w:t>
            </w:r>
          </w:p>
          <w:p w14:paraId="5F614C5D" w14:textId="6BCD2579" w:rsidR="00F42759" w:rsidRPr="00F42759" w:rsidRDefault="00F42759" w:rsidP="00F42759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attributes of God   gods</w:t>
            </w:r>
            <w:r w:rsidR="00622903">
              <w:rPr>
                <w:rFonts w:cstheme="minorHAnsi"/>
              </w:rPr>
              <w:t xml:space="preserve">    </w:t>
            </w:r>
            <w:r w:rsidRPr="00F42759">
              <w:rPr>
                <w:rFonts w:cstheme="minorHAnsi"/>
              </w:rPr>
              <w:t>Creation story       heaven</w:t>
            </w:r>
          </w:p>
          <w:p w14:paraId="3CC8DFE5" w14:textId="78C84D1B" w:rsidR="00F42759" w:rsidRPr="006D576D" w:rsidRDefault="00F42759" w:rsidP="00F42759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 xml:space="preserve">solution               conflict                    human race          </w:t>
            </w:r>
          </w:p>
        </w:tc>
        <w:tc>
          <w:tcPr>
            <w:tcW w:w="5130" w:type="dxa"/>
            <w:shd w:val="clear" w:color="auto" w:fill="E2EFD9" w:themeFill="accent6" w:themeFillTint="33"/>
          </w:tcPr>
          <w:p w14:paraId="36D596E9" w14:textId="77777777" w:rsidR="00EE6A00" w:rsidRPr="00180385" w:rsidRDefault="00EE6A00" w:rsidP="00EE6A00">
            <w:pPr>
              <w:rPr>
                <w:rFonts w:cstheme="minorHAnsi"/>
                <w:b/>
              </w:rPr>
            </w:pPr>
            <w:r w:rsidRPr="00180385">
              <w:rPr>
                <w:rFonts w:cstheme="minorHAnsi"/>
                <w:b/>
              </w:rPr>
              <w:t>Include vocab for the topic…</w:t>
            </w:r>
          </w:p>
          <w:p w14:paraId="7D9E6558" w14:textId="77777777" w:rsidR="00EE6A00" w:rsidRPr="00F42759" w:rsidRDefault="00EE6A00" w:rsidP="00EE6A00">
            <w:pPr>
              <w:rPr>
                <w:rFonts w:cstheme="minorHAnsi"/>
              </w:rPr>
            </w:pPr>
          </w:p>
          <w:p w14:paraId="0FB70BFF" w14:textId="5195D346" w:rsidR="00F42759" w:rsidRPr="00F42759" w:rsidRDefault="00F42759" w:rsidP="00F42759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mudras             Buddha</w:t>
            </w:r>
            <w:r w:rsidR="00397444">
              <w:rPr>
                <w:rFonts w:cstheme="minorHAnsi"/>
              </w:rPr>
              <w:t xml:space="preserve">          </w:t>
            </w:r>
            <w:r w:rsidRPr="00F42759">
              <w:rPr>
                <w:rFonts w:cstheme="minorHAnsi"/>
              </w:rPr>
              <w:t>artefacts          Passover</w:t>
            </w:r>
          </w:p>
          <w:p w14:paraId="3BA6DDC0" w14:textId="37768B61" w:rsidR="00F42759" w:rsidRPr="00F42759" w:rsidRDefault="00F42759" w:rsidP="00F42759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Easter             kippah</w:t>
            </w:r>
            <w:r w:rsidR="00397444">
              <w:rPr>
                <w:rFonts w:cstheme="minorHAnsi"/>
              </w:rPr>
              <w:t xml:space="preserve">           </w:t>
            </w:r>
            <w:r w:rsidRPr="00F42759">
              <w:rPr>
                <w:rFonts w:cstheme="minorHAnsi"/>
              </w:rPr>
              <w:t>Dharma            Sangha</w:t>
            </w:r>
          </w:p>
          <w:p w14:paraId="0E179C6A" w14:textId="133C4366" w:rsidR="00F42759" w:rsidRPr="00F42759" w:rsidRDefault="00F42759" w:rsidP="00F42759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The Three Jewels</w:t>
            </w:r>
            <w:r w:rsidR="00397444">
              <w:rPr>
                <w:rFonts w:cstheme="minorHAnsi"/>
              </w:rPr>
              <w:t xml:space="preserve">         </w:t>
            </w:r>
            <w:r w:rsidRPr="00F42759">
              <w:rPr>
                <w:rFonts w:cstheme="minorHAnsi"/>
              </w:rPr>
              <w:t>wheel               Lotus flower</w:t>
            </w:r>
          </w:p>
          <w:p w14:paraId="3AD84714" w14:textId="77777777" w:rsidR="00F42759" w:rsidRPr="00F42759" w:rsidRDefault="00F42759" w:rsidP="00F42759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murti               Hinduism</w:t>
            </w:r>
          </w:p>
          <w:p w14:paraId="162BA96D" w14:textId="5D43D342" w:rsidR="00F42759" w:rsidRPr="00F42759" w:rsidRDefault="00F42759" w:rsidP="00622903">
            <w:pPr>
              <w:jc w:val="center"/>
              <w:rPr>
                <w:rFonts w:cstheme="minorHAnsi"/>
              </w:rPr>
            </w:pPr>
            <w:r w:rsidRPr="00F42759">
              <w:rPr>
                <w:rFonts w:cstheme="minorHAnsi"/>
              </w:rPr>
              <w:t>------------------------</w:t>
            </w:r>
            <w:r w:rsidR="00622903">
              <w:rPr>
                <w:rFonts w:cstheme="minorHAnsi"/>
              </w:rPr>
              <w:t>---------------------------</w:t>
            </w:r>
          </w:p>
          <w:p w14:paraId="4DA7C686" w14:textId="33A55D97" w:rsidR="00F42759" w:rsidRPr="00F42759" w:rsidRDefault="00F42759" w:rsidP="00F42759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questions of origin   divine</w:t>
            </w:r>
            <w:r w:rsidR="00397444">
              <w:rPr>
                <w:rFonts w:cstheme="minorHAnsi"/>
              </w:rPr>
              <w:t xml:space="preserve">            </w:t>
            </w:r>
            <w:r w:rsidRPr="00F42759">
              <w:rPr>
                <w:rFonts w:cstheme="minorHAnsi"/>
              </w:rPr>
              <w:t>life after death      religious</w:t>
            </w:r>
            <w:r w:rsidR="00397444">
              <w:rPr>
                <w:rFonts w:cstheme="minorHAnsi"/>
              </w:rPr>
              <w:t xml:space="preserve">      </w:t>
            </w:r>
            <w:r w:rsidRPr="00F42759">
              <w:rPr>
                <w:rFonts w:cstheme="minorHAnsi"/>
              </w:rPr>
              <w:t>non-religious     culture</w:t>
            </w:r>
            <w:r w:rsidR="00622903">
              <w:rPr>
                <w:rFonts w:cstheme="minorHAnsi"/>
              </w:rPr>
              <w:t xml:space="preserve">   soul   karma</w:t>
            </w:r>
          </w:p>
          <w:p w14:paraId="014217C8" w14:textId="6DE492DA" w:rsidR="00EE6A00" w:rsidRPr="006D576D" w:rsidRDefault="00F42759" w:rsidP="00F42759">
            <w:pPr>
              <w:rPr>
                <w:rFonts w:cstheme="minorHAnsi"/>
              </w:rPr>
            </w:pPr>
            <w:r w:rsidRPr="00F42759">
              <w:rPr>
                <w:rFonts w:cstheme="minorHAnsi"/>
              </w:rPr>
              <w:t>contradictory    complimentary</w:t>
            </w:r>
            <w:r w:rsidR="00397444">
              <w:rPr>
                <w:rFonts w:cstheme="minorHAnsi"/>
              </w:rPr>
              <w:t xml:space="preserve">        </w:t>
            </w:r>
            <w:r w:rsidRPr="00F42759">
              <w:rPr>
                <w:rFonts w:cstheme="minorHAnsi"/>
              </w:rPr>
              <w:t xml:space="preserve">belief    </w:t>
            </w:r>
            <w:r w:rsidR="00622903">
              <w:rPr>
                <w:rFonts w:cstheme="minorHAnsi"/>
              </w:rPr>
              <w:t>reside</w:t>
            </w:r>
            <w:r w:rsidRPr="00F42759">
              <w:rPr>
                <w:rFonts w:cstheme="minorHAnsi"/>
              </w:rPr>
              <w:t xml:space="preserve">              </w:t>
            </w:r>
            <w:r w:rsidR="00397444">
              <w:rPr>
                <w:rFonts w:cstheme="minorHAnsi"/>
              </w:rPr>
              <w:t xml:space="preserve">            </w:t>
            </w:r>
          </w:p>
        </w:tc>
      </w:tr>
    </w:tbl>
    <w:p w14:paraId="295574A3" w14:textId="77777777" w:rsidR="006D576D" w:rsidRPr="00F42759" w:rsidRDefault="006D576D">
      <w:pPr>
        <w:rPr>
          <w:rFonts w:cstheme="minorHAnsi"/>
        </w:rPr>
      </w:pPr>
    </w:p>
    <w:sectPr w:rsidR="006D576D" w:rsidRPr="00F42759" w:rsidSect="006D57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6D"/>
    <w:rsid w:val="000B4CBF"/>
    <w:rsid w:val="00180385"/>
    <w:rsid w:val="001A6FF3"/>
    <w:rsid w:val="00295C72"/>
    <w:rsid w:val="00397444"/>
    <w:rsid w:val="004746DE"/>
    <w:rsid w:val="00517829"/>
    <w:rsid w:val="00576408"/>
    <w:rsid w:val="00622903"/>
    <w:rsid w:val="006D576D"/>
    <w:rsid w:val="007737DB"/>
    <w:rsid w:val="00826A5A"/>
    <w:rsid w:val="008F64A9"/>
    <w:rsid w:val="009615C3"/>
    <w:rsid w:val="00991431"/>
    <w:rsid w:val="009D7C8A"/>
    <w:rsid w:val="00AF3CCA"/>
    <w:rsid w:val="00B24A71"/>
    <w:rsid w:val="00C03502"/>
    <w:rsid w:val="00C86B79"/>
    <w:rsid w:val="00EE6A00"/>
    <w:rsid w:val="00F42759"/>
    <w:rsid w:val="00F5732B"/>
    <w:rsid w:val="00F60634"/>
    <w:rsid w:val="00F66444"/>
    <w:rsid w:val="00FD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3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D5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A0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D5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A0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8EDC6AF4</Template>
  <TotalTime>1</TotalTime>
  <Pages>7</Pages>
  <Words>2164</Words>
  <Characters>12336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wyatt</dc:creator>
  <cp:lastModifiedBy>WyattJ</cp:lastModifiedBy>
  <cp:revision>2</cp:revision>
  <dcterms:created xsi:type="dcterms:W3CDTF">2020-06-18T14:27:00Z</dcterms:created>
  <dcterms:modified xsi:type="dcterms:W3CDTF">2020-06-18T14:27:00Z</dcterms:modified>
</cp:coreProperties>
</file>