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Pr="0075126D" w:rsidRDefault="00444C20" w:rsidP="006E24A3">
      <w:pPr>
        <w:jc w:val="center"/>
        <w:rPr>
          <w:b/>
          <w:sz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65019" cy="598288"/>
            <wp:effectExtent l="0" t="0" r="1905" b="0"/>
            <wp:docPr id="1" name="Picture 1" descr="C:\Users\webstert\Local Settings\Temporary Internet Files\IE\UI24WPAM\Sports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stert\Local Settings\Temporary Internet Files\IE\UI24WPAM\Sports_ic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1" cy="5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A3" w:rsidRPr="0075126D">
        <w:rPr>
          <w:b/>
          <w:sz w:val="44"/>
          <w:u w:val="single"/>
        </w:rPr>
        <w:t xml:space="preserve">Progression of Skills and </w:t>
      </w:r>
      <w:r w:rsidR="00636E53">
        <w:rPr>
          <w:b/>
          <w:sz w:val="44"/>
          <w:u w:val="single"/>
        </w:rPr>
        <w:t>K</w:t>
      </w:r>
      <w:r w:rsidR="006E24A3" w:rsidRPr="0075126D">
        <w:rPr>
          <w:b/>
          <w:sz w:val="44"/>
          <w:u w:val="single"/>
        </w:rPr>
        <w:t xml:space="preserve">nowledge in </w:t>
      </w:r>
      <w:r w:rsidR="00B06A66">
        <w:rPr>
          <w:b/>
          <w:sz w:val="44"/>
          <w:u w:val="single"/>
        </w:rPr>
        <w:t>Physical Education</w:t>
      </w:r>
      <w:r>
        <w:rPr>
          <w:noProof/>
          <w:lang w:eastAsia="en-GB"/>
        </w:rPr>
        <w:drawing>
          <wp:inline distT="0" distB="0" distL="0" distR="0" wp14:anchorId="019A8F93" wp14:editId="2182AF61">
            <wp:extent cx="665019" cy="598288"/>
            <wp:effectExtent l="0" t="0" r="1905" b="0"/>
            <wp:docPr id="2" name="Picture 2" descr="C:\Users\webstert\Local Settings\Temporary Internet Files\IE\UI24WPAM\Sports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stert\Local Settings\Temporary Internet Files\IE\UI24WPAM\Sports_ic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1" cy="5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6D" w:rsidRPr="00BA201A" w:rsidRDefault="00E93BE6" w:rsidP="006E24A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KNOWLEDGE, </w:t>
      </w:r>
      <w:r w:rsidR="00636E53" w:rsidRPr="00BA201A">
        <w:rPr>
          <w:b/>
          <w:sz w:val="28"/>
          <w:u w:val="single"/>
        </w:rPr>
        <w:t>SKILLS</w:t>
      </w:r>
      <w:r>
        <w:rPr>
          <w:b/>
          <w:sz w:val="28"/>
          <w:u w:val="single"/>
        </w:rPr>
        <w:t xml:space="preserve">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312"/>
        <w:gridCol w:w="1956"/>
        <w:gridCol w:w="250"/>
        <w:gridCol w:w="2018"/>
        <w:gridCol w:w="187"/>
        <w:gridCol w:w="2081"/>
        <w:gridCol w:w="125"/>
        <w:gridCol w:w="2143"/>
        <w:gridCol w:w="62"/>
        <w:gridCol w:w="2206"/>
      </w:tblGrid>
      <w:tr w:rsidR="00AF3D21" w:rsidTr="005036FD">
        <w:trPr>
          <w:cantSplit/>
          <w:trHeight w:val="687"/>
        </w:trPr>
        <w:tc>
          <w:tcPr>
            <w:tcW w:w="1951" w:type="dxa"/>
            <w:tcBorders>
              <w:top w:val="nil"/>
              <w:left w:val="nil"/>
            </w:tcBorders>
          </w:tcPr>
          <w:p w:rsidR="00E93BE6" w:rsidRPr="00290755" w:rsidRDefault="00E93BE6" w:rsidP="00290755">
            <w:pPr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2580" w:type="dxa"/>
            <w:gridSpan w:val="2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3E5C98" w:rsidTr="005036FD">
        <w:trPr>
          <w:cantSplit/>
          <w:trHeight w:val="630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:rsidR="003E5C98" w:rsidRPr="00290755" w:rsidRDefault="003E5C98" w:rsidP="00290755">
            <w:pPr>
              <w:jc w:val="center"/>
              <w:rPr>
                <w:b/>
                <w:sz w:val="32"/>
                <w:u w:val="single"/>
              </w:rPr>
            </w:pPr>
            <w:r w:rsidRPr="00E80F1F">
              <w:rPr>
                <w:b/>
                <w:sz w:val="32"/>
                <w:u w:val="single"/>
              </w:rPr>
              <w:t>Dance</w:t>
            </w:r>
          </w:p>
        </w:tc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C98" w:rsidRPr="005036FD" w:rsidRDefault="003E5C98" w:rsidP="003E5C98">
            <w:pPr>
              <w:ind w:left="187"/>
              <w:jc w:val="center"/>
              <w:rPr>
                <w:b/>
                <w:sz w:val="20"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Pupils should perform dances using simple movement patterns</w:t>
            </w:r>
          </w:p>
        </w:tc>
        <w:tc>
          <w:tcPr>
            <w:tcW w:w="882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C98" w:rsidRPr="005036FD" w:rsidRDefault="003E5C98" w:rsidP="003E5C98">
            <w:pPr>
              <w:ind w:left="187"/>
              <w:jc w:val="center"/>
              <w:rPr>
                <w:b/>
                <w:sz w:val="20"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Perform dances using a range of movement patterns.</w:t>
            </w:r>
          </w:p>
        </w:tc>
      </w:tr>
      <w:tr w:rsidR="00AF3D21" w:rsidTr="005036FD">
        <w:trPr>
          <w:cantSplit/>
          <w:trHeight w:val="1077"/>
        </w:trPr>
        <w:tc>
          <w:tcPr>
            <w:tcW w:w="1951" w:type="dxa"/>
            <w:vMerge/>
            <w:tcBorders>
              <w:bottom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D96" w:rsidRPr="005036FD" w:rsidRDefault="001E1D96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copy dance moves</w:t>
            </w:r>
          </w:p>
          <w:p w:rsidR="001E1D96" w:rsidRPr="005036FD" w:rsidRDefault="001E1D96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move safely in a space</w:t>
            </w:r>
          </w:p>
          <w:p w:rsidR="001E1D96" w:rsidRPr="005036FD" w:rsidRDefault="001E1D96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make up a short dance</w:t>
            </w:r>
          </w:p>
          <w:p w:rsidR="001E1D96" w:rsidRPr="005036FD" w:rsidRDefault="001E1D96" w:rsidP="003E5C98">
            <w:pPr>
              <w:ind w:left="187"/>
              <w:jc w:val="center"/>
              <w:rPr>
                <w:sz w:val="16"/>
                <w:szCs w:val="24"/>
              </w:rPr>
            </w:pPr>
          </w:p>
          <w:p w:rsidR="00AF3D21" w:rsidRPr="005036FD" w:rsidRDefault="00AF3D21" w:rsidP="003E5C98">
            <w:pPr>
              <w:ind w:left="187"/>
              <w:jc w:val="center"/>
              <w:rPr>
                <w:sz w:val="16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1E1D96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change r</w:t>
            </w:r>
            <w:r w:rsidR="00BA4B28" w:rsidRPr="005036FD">
              <w:rPr>
                <w:sz w:val="16"/>
                <w:szCs w:val="24"/>
              </w:rPr>
              <w:t>hythm, speed, level and direction in my dance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dance with control and coordination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use dance to show mood or feeling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improvise freely and translate ideas from a stimulus into movement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share and create phrases with a partner and small group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repeat, remember and perform phrases</w:t>
            </w: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use refined movements when I perform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use dance to communicate an idea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My dance shows clarity, fluency, accuracy and consistency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perform expressively and hold a precise and strong body posture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24"/>
              </w:rPr>
            </w:pPr>
            <w:r w:rsidRPr="005036FD">
              <w:rPr>
                <w:sz w:val="16"/>
                <w:szCs w:val="24"/>
              </w:rPr>
              <w:t>I can suggest ways to improve my performance and that of others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BA4B28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perform and create complex sequences</w:t>
            </w:r>
          </w:p>
          <w:p w:rsidR="00BA4B28" w:rsidRPr="005036FD" w:rsidRDefault="00BA4B28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express an idea in original and imaginative ways</w:t>
            </w:r>
          </w:p>
        </w:tc>
      </w:tr>
      <w:tr w:rsidR="006831C6" w:rsidTr="005036FD">
        <w:trPr>
          <w:cantSplit/>
          <w:trHeight w:val="1077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:rsidR="006831C6" w:rsidRPr="00290755" w:rsidRDefault="006831C6" w:rsidP="00290755">
            <w:pPr>
              <w:jc w:val="center"/>
              <w:rPr>
                <w:b/>
                <w:sz w:val="32"/>
                <w:u w:val="single"/>
              </w:rPr>
            </w:pPr>
            <w:r w:rsidRPr="00E80F1F">
              <w:rPr>
                <w:b/>
                <w:sz w:val="32"/>
                <w:u w:val="single"/>
              </w:rPr>
              <w:t>Games</w:t>
            </w:r>
          </w:p>
        </w:tc>
        <w:tc>
          <w:tcPr>
            <w:tcW w:w="47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1C6" w:rsidRPr="005036FD" w:rsidRDefault="006831C6" w:rsidP="003E5C98">
            <w:pPr>
              <w:ind w:left="187"/>
              <w:jc w:val="center"/>
              <w:rPr>
                <w:b/>
                <w:sz w:val="20"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Pupils should master basic movements including running, jumping, throwing and catching. They should participate in team games, developing simple tactics for attacking and defending</w:t>
            </w:r>
          </w:p>
        </w:tc>
        <w:tc>
          <w:tcPr>
            <w:tcW w:w="882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31C6" w:rsidRPr="005036FD" w:rsidRDefault="006831C6" w:rsidP="003E5C98">
            <w:pPr>
              <w:ind w:left="187"/>
              <w:jc w:val="center"/>
              <w:rPr>
                <w:b/>
                <w:sz w:val="20"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 xml:space="preserve">Use running, jumping, throwing and catching in isolation and in combination. Play competitive games that have been modified </w:t>
            </w:r>
            <w:r w:rsidR="003E5C98" w:rsidRPr="005036FD">
              <w:rPr>
                <w:b/>
                <w:sz w:val="20"/>
                <w:szCs w:val="24"/>
              </w:rPr>
              <w:t>where needed and apply basic principles suitable for attacking and defending.</w:t>
            </w:r>
          </w:p>
        </w:tc>
      </w:tr>
      <w:tr w:rsidR="00AF3D21" w:rsidTr="005036FD">
        <w:trPr>
          <w:cantSplit/>
          <w:trHeight w:val="1077"/>
        </w:trPr>
        <w:tc>
          <w:tcPr>
            <w:tcW w:w="1951" w:type="dxa"/>
            <w:vMerge/>
            <w:tcBorders>
              <w:bottom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BA4B28" w:rsidP="003E5C98">
            <w:pPr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throw underarm</w:t>
            </w:r>
          </w:p>
          <w:p w:rsidR="00BA4B28" w:rsidRPr="005036FD" w:rsidRDefault="00BA4B28" w:rsidP="003E5C98">
            <w:pPr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hit a ball with a bat</w:t>
            </w:r>
          </w:p>
          <w:p w:rsidR="00BA4B28" w:rsidRPr="005036FD" w:rsidRDefault="00BA4B28" w:rsidP="003E5C98">
            <w:pPr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move and stop safely</w:t>
            </w:r>
          </w:p>
          <w:p w:rsidR="00BA4B28" w:rsidRPr="005036FD" w:rsidRDefault="00BA4B28" w:rsidP="003E5C98">
            <w:pPr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throw and catch with both hands</w:t>
            </w:r>
          </w:p>
          <w:p w:rsidR="00BA4B28" w:rsidRPr="005036FD" w:rsidRDefault="00BA4B28" w:rsidP="003E5C98">
            <w:pPr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throw and kick in different ways</w:t>
            </w: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use hitting, kicking and/or rolling in a game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decide the best space to be in during a game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understand the difference between attack and defence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follow rules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throw and catch with control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am aware of space and use it to support team mates and to cause problems for the opposition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know and use rules fairly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keep possession/control of a ball with my body or an implement</w:t>
            </w: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throw and catch accurately with both hands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hit a ball with increasing consistency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choose a tactic for defending or attacking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gain possession by working as a team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send a ball over a net using forehand and backhand strokes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use a range of fielding techniques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vary tactics and adapt skills depending on what is happening in a game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use a number of techniques to pass, dribble and shoot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choose and combine techniques in game situations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field, defend and attack tactically by anticipating the direction of play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play to agreed rules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umpire and explain rules</w:t>
            </w:r>
          </w:p>
          <w:p w:rsidR="00C86806" w:rsidRPr="005036FD" w:rsidRDefault="00C86806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sz w:val="16"/>
                <w:szCs w:val="14"/>
              </w:rPr>
              <w:t>I can lead others when called upon and act as a good role model within a team</w:t>
            </w:r>
          </w:p>
        </w:tc>
      </w:tr>
      <w:tr w:rsidR="005036FD" w:rsidTr="005771A4">
        <w:trPr>
          <w:cantSplit/>
          <w:trHeight w:val="467"/>
        </w:trPr>
        <w:tc>
          <w:tcPr>
            <w:tcW w:w="1951" w:type="dxa"/>
            <w:vMerge w:val="restart"/>
            <w:vAlign w:val="center"/>
          </w:tcPr>
          <w:p w:rsidR="005036FD" w:rsidRPr="00290755" w:rsidRDefault="005036FD" w:rsidP="00290755">
            <w:pPr>
              <w:jc w:val="center"/>
              <w:rPr>
                <w:b/>
                <w:sz w:val="32"/>
                <w:u w:val="single"/>
              </w:rPr>
            </w:pPr>
            <w:r w:rsidRPr="00E80F1F">
              <w:rPr>
                <w:b/>
                <w:sz w:val="32"/>
                <w:u w:val="single"/>
              </w:rPr>
              <w:t>Athletics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822109" w:rsidRDefault="005036FD" w:rsidP="00A707E7">
            <w:pPr>
              <w:jc w:val="center"/>
              <w:rPr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A707E7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882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Pr="005036FD" w:rsidRDefault="005036FD" w:rsidP="003E5C98">
            <w:pPr>
              <w:ind w:left="187"/>
              <w:jc w:val="center"/>
              <w:rPr>
                <w:sz w:val="16"/>
                <w:szCs w:val="14"/>
              </w:rPr>
            </w:pPr>
            <w:r w:rsidRPr="005036FD">
              <w:rPr>
                <w:b/>
                <w:sz w:val="20"/>
                <w:szCs w:val="24"/>
              </w:rPr>
              <w:t>Use running, jumping, throwing and catching in isolation and in combination.</w:t>
            </w: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/>
            <w:tcBorders>
              <w:bottom w:val="dotted" w:sz="4" w:space="0" w:color="auto"/>
            </w:tcBorders>
            <w:vAlign w:val="center"/>
          </w:tcPr>
          <w:p w:rsidR="005036FD" w:rsidRPr="00290755" w:rsidRDefault="005036FD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822109" w:rsidRDefault="005036FD" w:rsidP="00A707E7">
            <w:pPr>
              <w:jc w:val="center"/>
              <w:rPr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A707E7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throw in different ways</w:t>
            </w:r>
          </w:p>
          <w:p w:rsidR="005036FD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jump in different ways</w:t>
            </w:r>
          </w:p>
          <w:p w:rsidR="005036FD" w:rsidRPr="00627A39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take part in a relay, remembering when to run and what to do</w:t>
            </w: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run over long distances</w:t>
            </w:r>
          </w:p>
          <w:p w:rsidR="005036FD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sprint over a short distance</w:t>
            </w:r>
          </w:p>
          <w:p w:rsidR="005036FD" w:rsidRPr="00627A39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hit a target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am controlled when taking off and landing</w:t>
            </w:r>
          </w:p>
          <w:p w:rsidR="005036FD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throw with accuracy</w:t>
            </w:r>
          </w:p>
          <w:p w:rsidR="005036FD" w:rsidRPr="00627A39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combine running and jumping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Pr="00627A39" w:rsidRDefault="005036FD" w:rsidP="00A707E7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demonstrate stamina</w:t>
            </w:r>
          </w:p>
        </w:tc>
      </w:tr>
      <w:tr w:rsidR="005036FD" w:rsidTr="005036FD">
        <w:trPr>
          <w:cantSplit/>
          <w:trHeight w:val="692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5036FD" w:rsidRPr="00E80F1F" w:rsidRDefault="005036FD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75126D" w:rsidRDefault="005036FD" w:rsidP="00EF72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75126D" w:rsidRDefault="005036FD" w:rsidP="00EF72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75126D" w:rsidRDefault="005036FD" w:rsidP="00EF72D0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75126D" w:rsidRDefault="005036FD" w:rsidP="00EF72D0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75126D" w:rsidRDefault="005036FD" w:rsidP="00EF72D0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75126D" w:rsidRDefault="005036FD" w:rsidP="00EF72D0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:rsidR="005036FD" w:rsidRPr="00290755" w:rsidRDefault="005036FD" w:rsidP="00290755">
            <w:pPr>
              <w:jc w:val="center"/>
              <w:rPr>
                <w:b/>
                <w:sz w:val="32"/>
                <w:u w:val="single"/>
              </w:rPr>
            </w:pPr>
            <w:r w:rsidRPr="00E80F1F">
              <w:rPr>
                <w:b/>
                <w:sz w:val="32"/>
                <w:u w:val="single"/>
              </w:rPr>
              <w:t>Gymnastics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Pr="005036FD" w:rsidRDefault="005036FD" w:rsidP="003E5C98">
            <w:pPr>
              <w:ind w:left="187"/>
              <w:jc w:val="center"/>
              <w:rPr>
                <w:b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Pupils should develop balance, agility and co-ordination and apply these in a range of activities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Pr="005036FD" w:rsidRDefault="005036FD" w:rsidP="003E5C98">
            <w:pPr>
              <w:ind w:left="187"/>
              <w:jc w:val="center"/>
              <w:rPr>
                <w:b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Develop flexibility, strength, technique, control and balance.</w:t>
            </w: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/>
            <w:tcBorders>
              <w:top w:val="dotted" w:sz="4" w:space="0" w:color="auto"/>
            </w:tcBorders>
            <w:vAlign w:val="center"/>
          </w:tcPr>
          <w:p w:rsidR="005036FD" w:rsidRPr="00E80F1F" w:rsidRDefault="005036FD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make my body curled, tense, stretched and relaxed</w:t>
            </w:r>
          </w:p>
          <w:p w:rsidR="005036FD" w:rsidRDefault="005036FD" w:rsidP="003E5C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copy sequences and repeat them</w:t>
            </w:r>
          </w:p>
          <w:p w:rsidR="005036FD" w:rsidRPr="006F66DE" w:rsidRDefault="005036FD" w:rsidP="003E5C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roll, curl, travel and balance in different ways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plan and perform a sequence of movements showing control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improve my sequence based on feedback</w:t>
            </w:r>
          </w:p>
          <w:p w:rsidR="005036FD" w:rsidRPr="006F66DE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think of more than one way to create a sequence which follows some ‘rules’</w:t>
            </w:r>
          </w:p>
        </w:tc>
        <w:tc>
          <w:tcPr>
            <w:tcW w:w="24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work in a controlled way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include changes of speed and direction</w:t>
            </w:r>
          </w:p>
          <w:p w:rsidR="005036FD" w:rsidRPr="006F66DE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include a range of shapes</w:t>
            </w: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move between positions with control and fluency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work with a partner to create, repeat and improve a sequence with at least three phases</w:t>
            </w:r>
          </w:p>
          <w:p w:rsidR="005036FD" w:rsidRPr="006F66DE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show kinaesthetic awareness in order to improve the alignment and placement of body parts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make complex, extended sequences including changes of speed, level and direction</w:t>
            </w:r>
          </w:p>
          <w:p w:rsidR="005036FD" w:rsidRPr="006F66DE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hold shapes that are strong, fluent and expressive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combine my ow work with that of others</w:t>
            </w:r>
          </w:p>
          <w:p w:rsidR="005036FD" w:rsidRPr="006F66DE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create complex and well executed sequences that include a wide range of movements</w:t>
            </w: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:rsidR="005036FD" w:rsidRPr="00E80F1F" w:rsidRDefault="005036FD" w:rsidP="00E80F1F">
            <w:pPr>
              <w:jc w:val="center"/>
              <w:rPr>
                <w:b/>
                <w:sz w:val="32"/>
                <w:u w:val="single"/>
              </w:rPr>
            </w:pPr>
            <w:r w:rsidRPr="00E80F1F">
              <w:rPr>
                <w:b/>
                <w:sz w:val="32"/>
                <w:u w:val="single"/>
              </w:rPr>
              <w:t>Outdoor/</w:t>
            </w:r>
          </w:p>
          <w:p w:rsidR="005036FD" w:rsidRPr="00E80F1F" w:rsidRDefault="005036FD" w:rsidP="00E80F1F">
            <w:pPr>
              <w:jc w:val="center"/>
              <w:rPr>
                <w:b/>
                <w:sz w:val="32"/>
                <w:u w:val="single"/>
              </w:rPr>
            </w:pPr>
            <w:r w:rsidRPr="00E80F1F">
              <w:rPr>
                <w:b/>
                <w:sz w:val="32"/>
                <w:u w:val="single"/>
              </w:rPr>
              <w:t>adventurous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822109" w:rsidRDefault="005036FD" w:rsidP="003E5C9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4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Pr="005036FD" w:rsidRDefault="005036FD" w:rsidP="003E5C98">
            <w:pPr>
              <w:ind w:left="187"/>
              <w:jc w:val="center"/>
              <w:rPr>
                <w:b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Take part in outdoor and adventurous activity challenges both individually and within a team.</w:t>
            </w: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/>
            <w:tcBorders>
              <w:top w:val="dotted" w:sz="4" w:space="0" w:color="auto"/>
            </w:tcBorders>
            <w:vAlign w:val="center"/>
          </w:tcPr>
          <w:p w:rsidR="005036FD" w:rsidRPr="00E80F1F" w:rsidRDefault="005036FD" w:rsidP="00E80F1F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822109" w:rsidRDefault="005036FD" w:rsidP="003E5C9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follow a map in a familiar context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solve simple problems</w:t>
            </w:r>
          </w:p>
          <w:p w:rsidR="005036FD" w:rsidRPr="00CB4A25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show initiative to try new ways of working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plan a route and a series of clues for someone else</w:t>
            </w:r>
          </w:p>
          <w:p w:rsidR="005036FD" w:rsidRPr="00CB4A25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plan with others taking account of safety and danger</w:t>
            </w: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:rsidR="005036FD" w:rsidRPr="00E80F1F" w:rsidRDefault="005036FD" w:rsidP="00E80F1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Swimming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822109" w:rsidRDefault="005036FD" w:rsidP="003E5C9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46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Pr="005036FD" w:rsidRDefault="005036FD" w:rsidP="003E5C98">
            <w:pPr>
              <w:ind w:left="187"/>
              <w:jc w:val="center"/>
              <w:rPr>
                <w:b/>
                <w:sz w:val="20"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Pupils are taught to swim competently, confidently and proficiently over a distance of at least 25 metres</w:t>
            </w:r>
          </w:p>
          <w:p w:rsidR="005036FD" w:rsidRPr="005036FD" w:rsidRDefault="005036FD" w:rsidP="003E5C98">
            <w:pPr>
              <w:ind w:left="187"/>
              <w:jc w:val="center"/>
              <w:rPr>
                <w:b/>
                <w:sz w:val="20"/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 xml:space="preserve">Use a range of strokes effectively. </w:t>
            </w:r>
          </w:p>
          <w:p w:rsidR="005036FD" w:rsidRDefault="005036FD" w:rsidP="003E5C98">
            <w:pPr>
              <w:ind w:left="187"/>
              <w:jc w:val="center"/>
              <w:rPr>
                <w:szCs w:val="24"/>
              </w:rPr>
            </w:pPr>
            <w:r w:rsidRPr="005036FD">
              <w:rPr>
                <w:b/>
                <w:sz w:val="20"/>
                <w:szCs w:val="24"/>
              </w:rPr>
              <w:t>Perform safe self-rescue in different water based situations</w:t>
            </w:r>
          </w:p>
        </w:tc>
        <w:tc>
          <w:tcPr>
            <w:tcW w:w="44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Pr="006E24A3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</w:tr>
      <w:tr w:rsidR="005036FD" w:rsidTr="005036FD">
        <w:trPr>
          <w:cantSplit/>
          <w:trHeight w:val="1077"/>
        </w:trPr>
        <w:tc>
          <w:tcPr>
            <w:tcW w:w="1951" w:type="dxa"/>
            <w:vMerge/>
            <w:tcBorders>
              <w:bottom w:val="dotted" w:sz="4" w:space="0" w:color="auto"/>
            </w:tcBorders>
            <w:vAlign w:val="center"/>
          </w:tcPr>
          <w:p w:rsidR="005036FD" w:rsidRPr="00290755" w:rsidRDefault="005036FD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Default="005036FD" w:rsidP="003E5C9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enter the water carefully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put my face in the water and blow bubbles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swim over 5 metres with a floatation device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swim for a sustained distance using a recognised stroke</w:t>
            </w:r>
          </w:p>
          <w:p w:rsidR="005036FD" w:rsidRPr="00627A39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swim for at least 25 metres on my back</w:t>
            </w:r>
          </w:p>
        </w:tc>
        <w:tc>
          <w:tcPr>
            <w:tcW w:w="2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swim at least 25 metres on my front or back</w:t>
            </w:r>
          </w:p>
          <w:p w:rsidR="005036FD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am beginning to develop controlled breathing</w:t>
            </w:r>
          </w:p>
          <w:p w:rsidR="005036FD" w:rsidRPr="00627A39" w:rsidRDefault="005036FD" w:rsidP="003E5C98">
            <w:pPr>
              <w:ind w:lef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perform safe self-rescue in different water situations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36FD" w:rsidRDefault="005036FD" w:rsidP="003E5C98">
            <w:pPr>
              <w:ind w:left="187"/>
              <w:jc w:val="center"/>
              <w:rPr>
                <w:szCs w:val="24"/>
              </w:rPr>
            </w:pPr>
          </w:p>
        </w:tc>
      </w:tr>
    </w:tbl>
    <w:p w:rsidR="00636E53" w:rsidRPr="006E24A3" w:rsidRDefault="00636E53" w:rsidP="00130962">
      <w:pPr>
        <w:jc w:val="center"/>
        <w:rPr>
          <w:b/>
          <w:u w:val="single"/>
        </w:rPr>
      </w:pPr>
    </w:p>
    <w:p w:rsidR="00B06A66" w:rsidRPr="006E24A3" w:rsidRDefault="00B06A66">
      <w:pPr>
        <w:jc w:val="center"/>
        <w:rPr>
          <w:b/>
          <w:u w:val="single"/>
        </w:rPr>
      </w:pPr>
    </w:p>
    <w:sectPr w:rsidR="00B06A66" w:rsidRPr="006E24A3" w:rsidSect="001E1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30"/>
    <w:multiLevelType w:val="hybridMultilevel"/>
    <w:tmpl w:val="10281F4E"/>
    <w:lvl w:ilvl="0" w:tplc="7814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6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C2F28"/>
    <w:multiLevelType w:val="hybridMultilevel"/>
    <w:tmpl w:val="88B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589"/>
    <w:multiLevelType w:val="hybridMultilevel"/>
    <w:tmpl w:val="18E0BF46"/>
    <w:styleLink w:val="ImportedStyle3"/>
    <w:lvl w:ilvl="0" w:tplc="6B08B0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645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A3C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66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B8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663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4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68A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0DF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D41D3C"/>
    <w:multiLevelType w:val="hybridMultilevel"/>
    <w:tmpl w:val="90FA3452"/>
    <w:lvl w:ilvl="0" w:tplc="861A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A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C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E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A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6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3B64F5"/>
    <w:multiLevelType w:val="hybridMultilevel"/>
    <w:tmpl w:val="C92C4176"/>
    <w:styleLink w:val="ImportedStyle2"/>
    <w:lvl w:ilvl="0" w:tplc="D05AC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0F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0BF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06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5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4C6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07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652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061F7A"/>
    <w:multiLevelType w:val="hybridMultilevel"/>
    <w:tmpl w:val="955A2ECA"/>
    <w:lvl w:ilvl="0" w:tplc="5AF2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A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175CE"/>
    <w:multiLevelType w:val="hybridMultilevel"/>
    <w:tmpl w:val="654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7E05"/>
    <w:multiLevelType w:val="hybridMultilevel"/>
    <w:tmpl w:val="5F0A737C"/>
    <w:lvl w:ilvl="0" w:tplc="9A1A8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8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E70571"/>
    <w:multiLevelType w:val="hybridMultilevel"/>
    <w:tmpl w:val="C92C4176"/>
    <w:numStyleLink w:val="ImportedStyle2"/>
  </w:abstractNum>
  <w:abstractNum w:abstractNumId="9">
    <w:nsid w:val="6C3C1170"/>
    <w:multiLevelType w:val="hybridMultilevel"/>
    <w:tmpl w:val="75E66A8A"/>
    <w:lvl w:ilvl="0" w:tplc="D166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E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8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CE6EED"/>
    <w:multiLevelType w:val="hybridMultilevel"/>
    <w:tmpl w:val="18E0BF46"/>
    <w:numStyleLink w:val="ImportedStyle3"/>
  </w:abstractNum>
  <w:abstractNum w:abstractNumId="11">
    <w:nsid w:val="7E9E4147"/>
    <w:multiLevelType w:val="hybridMultilevel"/>
    <w:tmpl w:val="07CA12C6"/>
    <w:lvl w:ilvl="0" w:tplc="7BDC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3"/>
    <w:rsid w:val="000C7787"/>
    <w:rsid w:val="00130962"/>
    <w:rsid w:val="001A7975"/>
    <w:rsid w:val="001E1D96"/>
    <w:rsid w:val="00202854"/>
    <w:rsid w:val="00290755"/>
    <w:rsid w:val="003E5C98"/>
    <w:rsid w:val="00444C20"/>
    <w:rsid w:val="00454338"/>
    <w:rsid w:val="00486030"/>
    <w:rsid w:val="005036FD"/>
    <w:rsid w:val="00606154"/>
    <w:rsid w:val="00627A39"/>
    <w:rsid w:val="00636E53"/>
    <w:rsid w:val="006831C6"/>
    <w:rsid w:val="006E24A3"/>
    <w:rsid w:val="006F66DE"/>
    <w:rsid w:val="0075126D"/>
    <w:rsid w:val="0075694F"/>
    <w:rsid w:val="00822109"/>
    <w:rsid w:val="009011DD"/>
    <w:rsid w:val="00AB78C7"/>
    <w:rsid w:val="00AF3D21"/>
    <w:rsid w:val="00B06A66"/>
    <w:rsid w:val="00B105F2"/>
    <w:rsid w:val="00BA201A"/>
    <w:rsid w:val="00BA4B28"/>
    <w:rsid w:val="00C86806"/>
    <w:rsid w:val="00CB4A25"/>
    <w:rsid w:val="00E70870"/>
    <w:rsid w:val="00E80F1F"/>
    <w:rsid w:val="00E93BE6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84C62999</Template>
  <TotalTime>10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3</cp:revision>
  <cp:lastPrinted>2020-01-13T14:31:00Z</cp:lastPrinted>
  <dcterms:created xsi:type="dcterms:W3CDTF">2020-03-03T16:10:00Z</dcterms:created>
  <dcterms:modified xsi:type="dcterms:W3CDTF">2020-03-03T16:23:00Z</dcterms:modified>
</cp:coreProperties>
</file>