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4" w:rsidRPr="0075126D" w:rsidRDefault="00DC1949" w:rsidP="006E24A3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0153" wp14:editId="21DCBBF9">
                <wp:simplePos x="0" y="0"/>
                <wp:positionH relativeFrom="column">
                  <wp:posOffset>7871829</wp:posOffset>
                </wp:positionH>
                <wp:positionV relativeFrom="paragraph">
                  <wp:posOffset>-281763</wp:posOffset>
                </wp:positionV>
                <wp:extent cx="1530985" cy="10839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949" w:rsidRDefault="00DC1949" w:rsidP="00DC19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2D04CE" wp14:editId="5B1E53DC">
                                  <wp:extent cx="978196" cy="985206"/>
                                  <wp:effectExtent l="0" t="0" r="0" b="5715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694" cy="98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85pt;margin-top:-22.2pt;width:120.55pt;height:8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" filled="f" stroked="f" strokeweight=".5pt">
                <v:textbox>
                  <w:txbxContent>
                    <w:p w:rsidR="00DC1949" w:rsidRDefault="00DC1949" w:rsidP="00DC19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2D04CE" wp14:editId="5B1E53DC">
                            <wp:extent cx="978196" cy="985206"/>
                            <wp:effectExtent l="0" t="0" r="0" b="5715"/>
                            <wp:docPr id="6" name="Picture 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694" cy="986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46E44" wp14:editId="38B6F0CF">
                <wp:simplePos x="0" y="0"/>
                <wp:positionH relativeFrom="column">
                  <wp:posOffset>-223284</wp:posOffset>
                </wp:positionH>
                <wp:positionV relativeFrom="paragraph">
                  <wp:posOffset>-285617</wp:posOffset>
                </wp:positionV>
                <wp:extent cx="1531089" cy="1084521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9" cy="1084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949" w:rsidRDefault="00DC19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A70B81" wp14:editId="2F71436F">
                                  <wp:extent cx="978196" cy="985206"/>
                                  <wp:effectExtent l="0" t="0" r="0" b="5715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694" cy="98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17.6pt;margin-top:-22.5pt;width:120.55pt;height: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" filled="f" stroked="f" strokeweight=".5pt">
                <v:textbox>
                  <w:txbxContent>
                    <w:p w:rsidR="00DC1949" w:rsidRDefault="00DC19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A70B81" wp14:editId="2F71436F">
                            <wp:extent cx="978196" cy="985206"/>
                            <wp:effectExtent l="0" t="0" r="0" b="5715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694" cy="986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4A3" w:rsidRPr="0075126D">
        <w:rPr>
          <w:b/>
          <w:sz w:val="44"/>
          <w:u w:val="single"/>
        </w:rPr>
        <w:t xml:space="preserve">Progression of Skills and </w:t>
      </w:r>
      <w:r w:rsidR="00636E53">
        <w:rPr>
          <w:b/>
          <w:sz w:val="44"/>
          <w:u w:val="single"/>
        </w:rPr>
        <w:t>K</w:t>
      </w:r>
      <w:r w:rsidR="006E24A3" w:rsidRPr="0075126D">
        <w:rPr>
          <w:b/>
          <w:sz w:val="44"/>
          <w:u w:val="single"/>
        </w:rPr>
        <w:t xml:space="preserve">nowledge in </w:t>
      </w:r>
      <w:r>
        <w:rPr>
          <w:b/>
          <w:sz w:val="44"/>
          <w:u w:val="single"/>
        </w:rPr>
        <w:t>Geography</w:t>
      </w:r>
    </w:p>
    <w:p w:rsidR="0075126D" w:rsidRPr="00BA201A" w:rsidRDefault="00E93BE6" w:rsidP="006E24A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KNOWLEDGE, </w:t>
      </w:r>
      <w:r w:rsidR="00636E53" w:rsidRPr="00BA201A">
        <w:rPr>
          <w:b/>
          <w:sz w:val="28"/>
          <w:u w:val="single"/>
        </w:rPr>
        <w:t>SKILLS</w:t>
      </w:r>
      <w:r>
        <w:rPr>
          <w:b/>
          <w:sz w:val="28"/>
          <w:u w:val="single"/>
        </w:rPr>
        <w:t xml:space="preserve">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3961"/>
        <w:gridCol w:w="3955"/>
        <w:gridCol w:w="3932"/>
      </w:tblGrid>
      <w:tr w:rsidR="000E3BAA" w:rsidTr="00466E7C">
        <w:trPr>
          <w:cantSplit/>
          <w:trHeight w:val="687"/>
        </w:trPr>
        <w:tc>
          <w:tcPr>
            <w:tcW w:w="2326" w:type="dxa"/>
            <w:tcBorders>
              <w:top w:val="dotted" w:sz="4" w:space="0" w:color="auto"/>
              <w:left w:val="dotted" w:sz="4" w:space="0" w:color="auto"/>
            </w:tcBorders>
          </w:tcPr>
          <w:p w:rsidR="000E3BAA" w:rsidRPr="00290755" w:rsidRDefault="000E3BAA" w:rsidP="0029075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961" w:type="dxa"/>
            <w:shd w:val="clear" w:color="auto" w:fill="F2F2F2" w:themeFill="background1" w:themeFillShade="F2"/>
            <w:vAlign w:val="center"/>
          </w:tcPr>
          <w:p w:rsidR="000E3BAA" w:rsidRPr="0013370E" w:rsidRDefault="000E3BAA" w:rsidP="000C7787">
            <w:pPr>
              <w:jc w:val="center"/>
              <w:rPr>
                <w:b/>
                <w:sz w:val="28"/>
                <w:szCs w:val="28"/>
              </w:rPr>
            </w:pPr>
            <w:r w:rsidRPr="0013370E">
              <w:rPr>
                <w:b/>
                <w:sz w:val="28"/>
                <w:szCs w:val="28"/>
              </w:rPr>
              <w:t>Year 1 and 2</w:t>
            </w:r>
          </w:p>
          <w:p w:rsidR="000E3BAA" w:rsidRPr="00743885" w:rsidRDefault="000E3BAA" w:rsidP="000C7787">
            <w:pPr>
              <w:jc w:val="center"/>
              <w:rPr>
                <w:b/>
              </w:rPr>
            </w:pP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:rsidR="000E3BAA" w:rsidRPr="0075126D" w:rsidRDefault="000E3BAA" w:rsidP="000C7787">
            <w:pPr>
              <w:jc w:val="center"/>
              <w:rPr>
                <w:b/>
                <w:sz w:val="28"/>
              </w:rPr>
            </w:pPr>
            <w:r w:rsidRPr="0075126D">
              <w:rPr>
                <w:b/>
                <w:sz w:val="28"/>
              </w:rPr>
              <w:t>Year 3</w:t>
            </w:r>
            <w:r>
              <w:rPr>
                <w:b/>
                <w:sz w:val="28"/>
              </w:rPr>
              <w:t xml:space="preserve"> and 4</w:t>
            </w:r>
          </w:p>
          <w:p w:rsidR="000E3BAA" w:rsidRPr="0075126D" w:rsidRDefault="000E3BAA" w:rsidP="000C7787">
            <w:pPr>
              <w:jc w:val="center"/>
              <w:rPr>
                <w:b/>
                <w:sz w:val="28"/>
              </w:rPr>
            </w:pPr>
          </w:p>
        </w:tc>
        <w:tc>
          <w:tcPr>
            <w:tcW w:w="3932" w:type="dxa"/>
            <w:shd w:val="clear" w:color="auto" w:fill="F2F2F2" w:themeFill="background1" w:themeFillShade="F2"/>
            <w:vAlign w:val="center"/>
          </w:tcPr>
          <w:p w:rsidR="000E3BAA" w:rsidRPr="0075126D" w:rsidRDefault="000E3BAA" w:rsidP="000C778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75126D">
              <w:rPr>
                <w:b/>
                <w:sz w:val="28"/>
              </w:rPr>
              <w:t>Year 5</w:t>
            </w:r>
            <w:r>
              <w:rPr>
                <w:b/>
                <w:sz w:val="28"/>
              </w:rPr>
              <w:t xml:space="preserve"> and 6</w:t>
            </w:r>
          </w:p>
          <w:p w:rsidR="000E3BAA" w:rsidRPr="0075126D" w:rsidRDefault="000E3BAA" w:rsidP="000C7787">
            <w:pPr>
              <w:jc w:val="center"/>
              <w:rPr>
                <w:b/>
                <w:sz w:val="28"/>
              </w:rPr>
            </w:pPr>
          </w:p>
        </w:tc>
      </w:tr>
      <w:tr w:rsidR="00743885" w:rsidTr="00743885">
        <w:trPr>
          <w:cantSplit/>
          <w:trHeight w:val="3557"/>
        </w:trPr>
        <w:tc>
          <w:tcPr>
            <w:tcW w:w="2326" w:type="dxa"/>
            <w:vAlign w:val="center"/>
          </w:tcPr>
          <w:p w:rsidR="00743885" w:rsidRPr="00290755" w:rsidRDefault="00743885" w:rsidP="00290755">
            <w:pPr>
              <w:jc w:val="center"/>
              <w:rPr>
                <w:b/>
                <w:sz w:val="32"/>
                <w:u w:val="single"/>
              </w:rPr>
            </w:pPr>
            <w:r w:rsidRPr="00DC1949">
              <w:rPr>
                <w:b/>
                <w:sz w:val="32"/>
                <w:u w:val="single"/>
              </w:rPr>
              <w:t>Locational knowledge</w:t>
            </w:r>
          </w:p>
        </w:tc>
        <w:tc>
          <w:tcPr>
            <w:tcW w:w="3961" w:type="dxa"/>
          </w:tcPr>
          <w:p w:rsidR="00743885" w:rsidRPr="00F349E7" w:rsidRDefault="00743885" w:rsidP="007438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 can mark on a map of the British Isles the place where I live and capital cities of the four countries</w:t>
            </w:r>
          </w:p>
          <w:p w:rsidR="00743885" w:rsidRPr="00F349E7" w:rsidRDefault="00743885" w:rsidP="007438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can mark on a map of the World, The British Isles, my country of birth and other locations</w:t>
            </w:r>
          </w:p>
          <w:p w:rsidR="00743885" w:rsidRPr="00F349E7" w:rsidRDefault="00743885" w:rsidP="007438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can name the 7 continents of the world</w:t>
            </w:r>
          </w:p>
          <w:p w:rsidR="00743885" w:rsidRPr="00F349E7" w:rsidRDefault="00743885" w:rsidP="007438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can name the 5 oceans of the world</w:t>
            </w:r>
          </w:p>
          <w:p w:rsidR="00743885" w:rsidRPr="00F349E7" w:rsidRDefault="00743885" w:rsidP="007438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 xml:space="preserve">I can name the capital cities of the UK </w:t>
            </w:r>
          </w:p>
          <w:p w:rsidR="00743885" w:rsidRPr="00743885" w:rsidRDefault="00743885" w:rsidP="007438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can name the seas surrounding the UK</w:t>
            </w:r>
          </w:p>
        </w:tc>
        <w:tc>
          <w:tcPr>
            <w:tcW w:w="3955" w:type="dxa"/>
          </w:tcPr>
          <w:p w:rsidR="00743885" w:rsidRPr="00F349E7" w:rsidRDefault="00743885" w:rsidP="000E3B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 xml:space="preserve">I can use a map to locate 4 European  countries on a world map </w:t>
            </w:r>
          </w:p>
          <w:p w:rsidR="0013370E" w:rsidRPr="00F349E7" w:rsidRDefault="00743885" w:rsidP="001337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can locate counties and cities in the UK</w:t>
            </w:r>
          </w:p>
          <w:p w:rsidR="0013370E" w:rsidRPr="00F349E7" w:rsidRDefault="0013370E" w:rsidP="001337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 xml:space="preserve"> </w:t>
            </w:r>
            <w:r w:rsidRPr="00F349E7">
              <w:rPr>
                <w:b/>
              </w:rPr>
              <w:t>I can identify human and physical characteristics of places</w:t>
            </w:r>
          </w:p>
          <w:p w:rsidR="0013370E" w:rsidRPr="00F349E7" w:rsidRDefault="0013370E" w:rsidP="001337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 xml:space="preserve"> </w:t>
            </w:r>
            <w:r w:rsidRPr="00F349E7">
              <w:rPr>
                <w:b/>
              </w:rPr>
              <w:t>I can explain how places have changed over time</w:t>
            </w:r>
          </w:p>
          <w:p w:rsidR="00743885" w:rsidRPr="00F349E7" w:rsidRDefault="00743885" w:rsidP="000E3B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can understand what different maps are telling me</w:t>
            </w:r>
          </w:p>
          <w:p w:rsidR="00743885" w:rsidRPr="00743885" w:rsidRDefault="00743885" w:rsidP="000E3B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743885">
              <w:rPr>
                <w:b/>
              </w:rPr>
              <w:t>I can use the internet to help find out about  a location (Google Earth)</w:t>
            </w:r>
          </w:p>
          <w:p w:rsidR="00743885" w:rsidRPr="00743885" w:rsidRDefault="00743885" w:rsidP="000E3BA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743885">
              <w:rPr>
                <w:b/>
              </w:rPr>
              <w:t>I know that a map is a flat representation of a place on the globe</w:t>
            </w:r>
          </w:p>
          <w:p w:rsidR="00743885" w:rsidRPr="00B105F2" w:rsidRDefault="00743885" w:rsidP="0013370E">
            <w:pPr>
              <w:pStyle w:val="ListParagraph"/>
              <w:spacing w:after="0" w:line="240" w:lineRule="auto"/>
              <w:ind w:left="754"/>
              <w:rPr>
                <w:b/>
                <w:sz w:val="18"/>
                <w:szCs w:val="24"/>
              </w:rPr>
            </w:pPr>
          </w:p>
        </w:tc>
        <w:tc>
          <w:tcPr>
            <w:tcW w:w="3932" w:type="dxa"/>
          </w:tcPr>
          <w:p w:rsidR="0013370E" w:rsidRPr="00F349E7" w:rsidRDefault="00743885" w:rsidP="001337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can use a map to locate 6 of the world’s countries beyond Europe</w:t>
            </w:r>
            <w:r w:rsidR="0013370E" w:rsidRPr="00F349E7">
              <w:rPr>
                <w:b/>
              </w:rPr>
              <w:t xml:space="preserve"> </w:t>
            </w:r>
          </w:p>
          <w:p w:rsidR="0013370E" w:rsidRPr="00F349E7" w:rsidRDefault="0013370E" w:rsidP="001337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can use locational vocabulary to describe different places e.g. longitude, latitude, Equator</w:t>
            </w:r>
          </w:p>
          <w:p w:rsidR="00743885" w:rsidRPr="00F349E7" w:rsidRDefault="0013370E" w:rsidP="001337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understand the significance of GMT and time zones</w:t>
            </w:r>
          </w:p>
          <w:p w:rsidR="00743885" w:rsidRPr="00F349E7" w:rsidRDefault="00743885" w:rsidP="007438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can understand what different maps are telling me</w:t>
            </w:r>
          </w:p>
          <w:p w:rsidR="00743885" w:rsidRPr="00743885" w:rsidRDefault="00743885" w:rsidP="00F349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18"/>
                <w:szCs w:val="24"/>
              </w:rPr>
            </w:pPr>
          </w:p>
        </w:tc>
      </w:tr>
      <w:tr w:rsidR="00743885" w:rsidTr="00B738D8">
        <w:trPr>
          <w:cantSplit/>
          <w:trHeight w:val="3735"/>
        </w:trPr>
        <w:tc>
          <w:tcPr>
            <w:tcW w:w="2326" w:type="dxa"/>
            <w:tcBorders>
              <w:top w:val="dotted" w:sz="4" w:space="0" w:color="auto"/>
            </w:tcBorders>
            <w:vAlign w:val="center"/>
          </w:tcPr>
          <w:p w:rsidR="00743885" w:rsidRPr="00290755" w:rsidRDefault="00743885" w:rsidP="00290755">
            <w:pPr>
              <w:jc w:val="center"/>
              <w:rPr>
                <w:b/>
                <w:sz w:val="32"/>
                <w:u w:val="single"/>
              </w:rPr>
            </w:pPr>
            <w:r w:rsidRPr="00DC1949">
              <w:rPr>
                <w:b/>
                <w:sz w:val="32"/>
                <w:u w:val="single"/>
              </w:rPr>
              <w:t>Place knowledge</w:t>
            </w:r>
          </w:p>
        </w:tc>
        <w:tc>
          <w:tcPr>
            <w:tcW w:w="3961" w:type="dxa"/>
            <w:tcBorders>
              <w:top w:val="dotted" w:sz="4" w:space="0" w:color="auto"/>
            </w:tcBorders>
            <w:vAlign w:val="center"/>
          </w:tcPr>
          <w:p w:rsidR="009C2F0B" w:rsidRPr="00F349E7" w:rsidRDefault="00743885" w:rsidP="00F349E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</w:rPr>
            </w:pPr>
            <w:r w:rsidRPr="00F349E7">
              <w:rPr>
                <w:rFonts w:cstheme="minorHAnsi"/>
                <w:b/>
              </w:rPr>
              <w:t>I can identify similarities and differences between the four countries of the UK</w:t>
            </w:r>
            <w:r w:rsidR="009C2F0B" w:rsidRPr="00F349E7">
              <w:rPr>
                <w:rFonts w:cstheme="minorHAnsi"/>
                <w:b/>
              </w:rPr>
              <w:t xml:space="preserve"> </w:t>
            </w:r>
          </w:p>
          <w:p w:rsidR="009C2F0B" w:rsidRPr="00F349E7" w:rsidRDefault="009C2F0B" w:rsidP="00F349E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4"/>
              </w:rPr>
            </w:pPr>
            <w:r w:rsidRPr="00F349E7">
              <w:rPr>
                <w:rFonts w:cstheme="minorHAnsi"/>
                <w:b/>
              </w:rPr>
              <w:t>I can compare Potters Bar to a small town in China</w:t>
            </w:r>
          </w:p>
          <w:p w:rsidR="00743885" w:rsidRPr="00B105F2" w:rsidRDefault="00743885" w:rsidP="00B105F2">
            <w:pPr>
              <w:rPr>
                <w:b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BB2930" w:rsidRPr="00F349E7" w:rsidRDefault="00BB2930" w:rsidP="001337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349E7">
              <w:rPr>
                <w:rFonts w:cstheme="minorHAnsi"/>
                <w:b/>
              </w:rPr>
              <w:t>I can give similarities and differences between regions across the world</w:t>
            </w:r>
          </w:p>
          <w:p w:rsidR="00743885" w:rsidRPr="00F349E7" w:rsidRDefault="00BB2930" w:rsidP="001337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>I can create a geographical  fact file about a world country</w:t>
            </w:r>
          </w:p>
        </w:tc>
        <w:tc>
          <w:tcPr>
            <w:tcW w:w="3932" w:type="dxa"/>
            <w:tcBorders>
              <w:top w:val="dotted" w:sz="4" w:space="0" w:color="auto"/>
            </w:tcBorders>
            <w:vAlign w:val="center"/>
          </w:tcPr>
          <w:p w:rsidR="00BB2930" w:rsidRPr="0013370E" w:rsidRDefault="00BB2930" w:rsidP="00F349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13370E">
              <w:rPr>
                <w:b/>
              </w:rPr>
              <w:t>I can give similarities and differences between regions across the world</w:t>
            </w:r>
          </w:p>
          <w:p w:rsidR="00743885" w:rsidRPr="00F349E7" w:rsidRDefault="00BB2930" w:rsidP="00F349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F349E7">
              <w:rPr>
                <w:rFonts w:cstheme="minorHAnsi"/>
                <w:b/>
              </w:rPr>
              <w:t xml:space="preserve">I can </w:t>
            </w:r>
            <w:proofErr w:type="spellStart"/>
            <w:r w:rsidRPr="00F349E7">
              <w:rPr>
                <w:rFonts w:cstheme="minorHAnsi"/>
                <w:b/>
              </w:rPr>
              <w:t>summarise</w:t>
            </w:r>
            <w:proofErr w:type="spellEnd"/>
            <w:r w:rsidRPr="00F349E7">
              <w:rPr>
                <w:rFonts w:cstheme="minorHAnsi"/>
                <w:b/>
              </w:rPr>
              <w:t xml:space="preserve"> an environmental issue either in the local area or an area I am studying</w:t>
            </w:r>
          </w:p>
        </w:tc>
      </w:tr>
      <w:tr w:rsidR="00743885" w:rsidTr="00251E92">
        <w:trPr>
          <w:cantSplit/>
          <w:trHeight w:val="2164"/>
        </w:trPr>
        <w:tc>
          <w:tcPr>
            <w:tcW w:w="2326" w:type="dxa"/>
            <w:tcBorders>
              <w:top w:val="dotted" w:sz="4" w:space="0" w:color="auto"/>
            </w:tcBorders>
            <w:vAlign w:val="center"/>
          </w:tcPr>
          <w:p w:rsidR="00743885" w:rsidRPr="00290755" w:rsidRDefault="00743885" w:rsidP="00DC1949">
            <w:pPr>
              <w:jc w:val="center"/>
              <w:rPr>
                <w:b/>
                <w:sz w:val="32"/>
                <w:u w:val="single"/>
              </w:rPr>
            </w:pPr>
            <w:r w:rsidRPr="00DC1949">
              <w:rPr>
                <w:b/>
                <w:sz w:val="32"/>
                <w:u w:val="single"/>
              </w:rPr>
              <w:lastRenderedPageBreak/>
              <w:t xml:space="preserve">Human and </w:t>
            </w:r>
            <w:r>
              <w:rPr>
                <w:b/>
                <w:sz w:val="32"/>
                <w:u w:val="single"/>
              </w:rPr>
              <w:t>phy</w:t>
            </w:r>
            <w:r w:rsidRPr="00DC1949">
              <w:rPr>
                <w:b/>
                <w:sz w:val="32"/>
                <w:u w:val="single"/>
              </w:rPr>
              <w:t>sical geography</w:t>
            </w:r>
          </w:p>
        </w:tc>
        <w:tc>
          <w:tcPr>
            <w:tcW w:w="3961" w:type="dxa"/>
            <w:tcBorders>
              <w:top w:val="dotted" w:sz="4" w:space="0" w:color="auto"/>
            </w:tcBorders>
            <w:vAlign w:val="center"/>
          </w:tcPr>
          <w:p w:rsidR="00BB2930" w:rsidRPr="009C2F0B" w:rsidRDefault="00BB2930" w:rsidP="009C2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9C2F0B">
              <w:rPr>
                <w:rFonts w:cstheme="minorHAnsi"/>
                <w:b/>
              </w:rPr>
              <w:t>I can locate hot and cold areas of the world</w:t>
            </w:r>
          </w:p>
          <w:p w:rsidR="00BB2930" w:rsidRPr="009C2F0B" w:rsidRDefault="00BB2930" w:rsidP="009C2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9C2F0B">
              <w:rPr>
                <w:rFonts w:cstheme="minorHAnsi"/>
                <w:b/>
              </w:rPr>
              <w:t>I can describe weather patterns for different seasons</w:t>
            </w:r>
          </w:p>
          <w:p w:rsidR="00BB2930" w:rsidRPr="009C2F0B" w:rsidRDefault="00BB2930" w:rsidP="009C2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9C2F0B">
              <w:rPr>
                <w:rFonts w:cstheme="minorHAnsi"/>
                <w:b/>
              </w:rPr>
              <w:t xml:space="preserve">I can use geographical language to describe places </w:t>
            </w:r>
          </w:p>
          <w:p w:rsidR="00743885" w:rsidRPr="001A7975" w:rsidRDefault="00743885" w:rsidP="00BA201A">
            <w:pPr>
              <w:ind w:left="187"/>
              <w:jc w:val="center"/>
              <w:rPr>
                <w:sz w:val="20"/>
                <w:szCs w:val="24"/>
              </w:rPr>
            </w:pP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BB2930" w:rsidRPr="00F349E7" w:rsidRDefault="00BB2930" w:rsidP="00F349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Cs w:val="24"/>
              </w:rPr>
            </w:pPr>
            <w:r w:rsidRPr="00F349E7">
              <w:rPr>
                <w:b/>
                <w:szCs w:val="24"/>
              </w:rPr>
              <w:t>I can explain how mountains, volcanoes and earthquakes are formed</w:t>
            </w:r>
          </w:p>
          <w:p w:rsidR="00F349E7" w:rsidRPr="00F349E7" w:rsidRDefault="00BB2930" w:rsidP="00F349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b/>
                <w:szCs w:val="24"/>
              </w:rPr>
              <w:t>I can name different types of settlements and explain how they have changed over time</w:t>
            </w:r>
          </w:p>
          <w:p w:rsidR="00F349E7" w:rsidRPr="00F349E7" w:rsidRDefault="00F349E7" w:rsidP="00F349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 xml:space="preserve"> </w:t>
            </w:r>
            <w:r w:rsidRPr="00F349E7">
              <w:rPr>
                <w:rFonts w:cstheme="minorHAnsi"/>
                <w:b/>
                <w:szCs w:val="24"/>
              </w:rPr>
              <w:t>I can explain how the water cycle works</w:t>
            </w:r>
          </w:p>
          <w:p w:rsidR="00743885" w:rsidRPr="00F349E7" w:rsidRDefault="00743885" w:rsidP="00F349E7">
            <w:pPr>
              <w:pStyle w:val="ListParagraph"/>
              <w:spacing w:after="0" w:line="240" w:lineRule="auto"/>
              <w:ind w:left="907"/>
              <w:rPr>
                <w:szCs w:val="24"/>
              </w:rPr>
            </w:pPr>
          </w:p>
        </w:tc>
        <w:tc>
          <w:tcPr>
            <w:tcW w:w="3932" w:type="dxa"/>
            <w:tcBorders>
              <w:top w:val="dotted" w:sz="4" w:space="0" w:color="auto"/>
            </w:tcBorders>
            <w:vAlign w:val="center"/>
          </w:tcPr>
          <w:p w:rsidR="00BB2930" w:rsidRPr="00F349E7" w:rsidRDefault="00BB2930" w:rsidP="00F349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>I can explain the key aspects of climate zones</w:t>
            </w:r>
          </w:p>
          <w:p w:rsidR="00BB2930" w:rsidRPr="00F349E7" w:rsidRDefault="00BB2930" w:rsidP="00F349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>I can identify the parts of a river and how land use is different along its course</w:t>
            </w:r>
          </w:p>
          <w:p w:rsidR="00BB2930" w:rsidRPr="00F349E7" w:rsidRDefault="00BB2930" w:rsidP="00F349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>I understand economic activity</w:t>
            </w:r>
          </w:p>
          <w:p w:rsidR="00743885" w:rsidRPr="006E24A3" w:rsidRDefault="00743885" w:rsidP="00BA201A">
            <w:pPr>
              <w:ind w:left="187"/>
              <w:jc w:val="center"/>
              <w:rPr>
                <w:szCs w:val="24"/>
              </w:rPr>
            </w:pPr>
          </w:p>
        </w:tc>
      </w:tr>
      <w:tr w:rsidR="00743885" w:rsidTr="00380549">
        <w:trPr>
          <w:cantSplit/>
          <w:trHeight w:val="3251"/>
        </w:trPr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885" w:rsidRPr="00290755" w:rsidRDefault="00743885" w:rsidP="00290755">
            <w:pPr>
              <w:jc w:val="center"/>
              <w:rPr>
                <w:b/>
                <w:sz w:val="32"/>
                <w:u w:val="single"/>
              </w:rPr>
            </w:pPr>
            <w:r w:rsidRPr="00DC1949">
              <w:rPr>
                <w:b/>
                <w:sz w:val="32"/>
                <w:u w:val="single"/>
              </w:rPr>
              <w:t xml:space="preserve">Geographical skills and </w:t>
            </w:r>
            <w:r>
              <w:rPr>
                <w:b/>
                <w:sz w:val="32"/>
                <w:u w:val="single"/>
              </w:rPr>
              <w:t xml:space="preserve"> </w:t>
            </w:r>
            <w:r w:rsidRPr="00DC1949">
              <w:rPr>
                <w:b/>
                <w:sz w:val="32"/>
                <w:u w:val="single"/>
              </w:rPr>
              <w:t>fieldwork</w:t>
            </w:r>
          </w:p>
        </w:tc>
        <w:tc>
          <w:tcPr>
            <w:tcW w:w="3961" w:type="dxa"/>
            <w:tcBorders>
              <w:top w:val="dotted" w:sz="4" w:space="0" w:color="auto"/>
            </w:tcBorders>
            <w:vAlign w:val="center"/>
          </w:tcPr>
          <w:p w:rsidR="00BB2930" w:rsidRPr="00F349E7" w:rsidRDefault="00BB2930" w:rsidP="009C2F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>I can ask questions about people and places</w:t>
            </w:r>
          </w:p>
          <w:p w:rsidR="00BB2930" w:rsidRPr="00F349E7" w:rsidRDefault="00BB2930" w:rsidP="009C2F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>I can take digital photographs of a locality and use them to describe a place</w:t>
            </w:r>
          </w:p>
          <w:p w:rsidR="00BB2930" w:rsidRPr="00F349E7" w:rsidRDefault="00BB2930" w:rsidP="009C2F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>I can use simple compass directions</w:t>
            </w:r>
          </w:p>
          <w:p w:rsidR="00BB2930" w:rsidRPr="00F349E7" w:rsidRDefault="00BB2930" w:rsidP="009C2F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>I can describe routes on a map</w:t>
            </w:r>
          </w:p>
          <w:p w:rsidR="00BB2930" w:rsidRPr="00F349E7" w:rsidRDefault="00BB2930" w:rsidP="009C2F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>I can use photographs and plans to recognise landmarks</w:t>
            </w:r>
          </w:p>
          <w:p w:rsidR="00BB2930" w:rsidRPr="00F349E7" w:rsidRDefault="00BB2930" w:rsidP="009C2F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>I can create a simple map with a simple key</w:t>
            </w:r>
          </w:p>
          <w:p w:rsidR="00BB2930" w:rsidRPr="00F349E7" w:rsidRDefault="00BB2930" w:rsidP="009C2F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Cs w:val="24"/>
              </w:rPr>
            </w:pPr>
            <w:r w:rsidRPr="00F349E7">
              <w:rPr>
                <w:rFonts w:cstheme="minorHAnsi"/>
                <w:b/>
                <w:szCs w:val="24"/>
              </w:rPr>
              <w:t>I can use simple fieldwork skills to study the school and local environment</w:t>
            </w:r>
          </w:p>
          <w:p w:rsidR="00743885" w:rsidRPr="006E24A3" w:rsidRDefault="00743885" w:rsidP="00BA201A">
            <w:pPr>
              <w:ind w:left="187"/>
              <w:jc w:val="center"/>
              <w:rPr>
                <w:szCs w:val="24"/>
              </w:rPr>
            </w:pPr>
          </w:p>
        </w:tc>
        <w:tc>
          <w:tcPr>
            <w:tcW w:w="3955" w:type="dxa"/>
            <w:tcBorders>
              <w:top w:val="dotted" w:sz="4" w:space="0" w:color="auto"/>
            </w:tcBorders>
            <w:vAlign w:val="center"/>
          </w:tcPr>
          <w:p w:rsidR="00F349E7" w:rsidRPr="00F349E7" w:rsidRDefault="00F349E7" w:rsidP="00F349E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Cs w:val="24"/>
              </w:rPr>
            </w:pPr>
            <w:r w:rsidRPr="00F349E7">
              <w:rPr>
                <w:b/>
                <w:szCs w:val="24"/>
              </w:rPr>
              <w:t>I can use maps, atlases and computer mapping to locate countries</w:t>
            </w:r>
          </w:p>
          <w:p w:rsidR="00743885" w:rsidRPr="00F349E7" w:rsidRDefault="00BB2930" w:rsidP="00F349E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Cs w:val="24"/>
              </w:rPr>
            </w:pPr>
            <w:r w:rsidRPr="00F349E7">
              <w:rPr>
                <w:b/>
                <w:szCs w:val="24"/>
              </w:rPr>
              <w:t>I can use the 8 points of a compass</w:t>
            </w:r>
          </w:p>
        </w:tc>
        <w:tc>
          <w:tcPr>
            <w:tcW w:w="39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2930" w:rsidRPr="00F349E7" w:rsidRDefault="00BB2930" w:rsidP="00F349E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szCs w:val="24"/>
              </w:rPr>
            </w:pPr>
            <w:r w:rsidRPr="00F349E7">
              <w:rPr>
                <w:b/>
                <w:szCs w:val="24"/>
              </w:rPr>
              <w:t>I can use 4 and 6 figure grid references, symbols and keys</w:t>
            </w:r>
          </w:p>
          <w:p w:rsidR="00F349E7" w:rsidRPr="00F349E7" w:rsidRDefault="00BB2930" w:rsidP="00F349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  <w:szCs w:val="24"/>
              </w:rPr>
              <w:t>I can use fieldwork to present data in a range of ways</w:t>
            </w:r>
          </w:p>
          <w:p w:rsidR="00F349E7" w:rsidRPr="00F349E7" w:rsidRDefault="00F349E7" w:rsidP="00F349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F349E7">
              <w:rPr>
                <w:b/>
              </w:rPr>
              <w:t xml:space="preserve"> </w:t>
            </w:r>
            <w:r w:rsidRPr="00F349E7">
              <w:rPr>
                <w:b/>
              </w:rPr>
              <w:t>I can use the internet to help find out about  a location (Google Earth)</w:t>
            </w:r>
          </w:p>
          <w:p w:rsidR="00743885" w:rsidRPr="00F349E7" w:rsidRDefault="00743885" w:rsidP="00F349E7">
            <w:pPr>
              <w:pStyle w:val="ListParagraph"/>
              <w:spacing w:after="0" w:line="240" w:lineRule="auto"/>
              <w:ind w:left="907"/>
              <w:rPr>
                <w:szCs w:val="24"/>
              </w:rPr>
            </w:pPr>
          </w:p>
        </w:tc>
      </w:tr>
    </w:tbl>
    <w:p w:rsidR="00636E53" w:rsidRPr="006E24A3" w:rsidRDefault="00636E53" w:rsidP="00130962">
      <w:pPr>
        <w:jc w:val="center"/>
        <w:rPr>
          <w:b/>
          <w:u w:val="single"/>
        </w:rPr>
      </w:pPr>
    </w:p>
    <w:sectPr w:rsidR="00636E53" w:rsidRPr="006E24A3" w:rsidSect="00AF3D21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30"/>
    <w:multiLevelType w:val="hybridMultilevel"/>
    <w:tmpl w:val="10281F4E"/>
    <w:lvl w:ilvl="0" w:tplc="7814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E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6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6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A3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8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4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C2F28"/>
    <w:multiLevelType w:val="hybridMultilevel"/>
    <w:tmpl w:val="88B6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6589"/>
    <w:multiLevelType w:val="hybridMultilevel"/>
    <w:tmpl w:val="18E0BF46"/>
    <w:styleLink w:val="ImportedStyle3"/>
    <w:lvl w:ilvl="0" w:tplc="6B08B0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645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A3C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66C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CB8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663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455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68A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70DF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F53EF8"/>
    <w:multiLevelType w:val="hybridMultilevel"/>
    <w:tmpl w:val="6E728578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15D41D3C"/>
    <w:multiLevelType w:val="hybridMultilevel"/>
    <w:tmpl w:val="90FA3452"/>
    <w:lvl w:ilvl="0" w:tplc="861AF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A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8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C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E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A2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6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2B291C"/>
    <w:multiLevelType w:val="hybridMultilevel"/>
    <w:tmpl w:val="C49E953C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223B64F5"/>
    <w:multiLevelType w:val="hybridMultilevel"/>
    <w:tmpl w:val="C92C4176"/>
    <w:styleLink w:val="ImportedStyle2"/>
    <w:lvl w:ilvl="0" w:tplc="D05AC8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0F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0BF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066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A57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4C6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D07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817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652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33429D"/>
    <w:multiLevelType w:val="hybridMultilevel"/>
    <w:tmpl w:val="9C4C8DD4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28061F7A"/>
    <w:multiLevelType w:val="hybridMultilevel"/>
    <w:tmpl w:val="955A2ECA"/>
    <w:lvl w:ilvl="0" w:tplc="5AF2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8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E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0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C0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C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A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A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A42412"/>
    <w:multiLevelType w:val="hybridMultilevel"/>
    <w:tmpl w:val="FE780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5CE"/>
    <w:multiLevelType w:val="hybridMultilevel"/>
    <w:tmpl w:val="654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C751A"/>
    <w:multiLevelType w:val="hybridMultilevel"/>
    <w:tmpl w:val="90FA4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A538B"/>
    <w:multiLevelType w:val="hybridMultilevel"/>
    <w:tmpl w:val="B07C1F2A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DAD7E05"/>
    <w:multiLevelType w:val="hybridMultilevel"/>
    <w:tmpl w:val="5F0A737C"/>
    <w:lvl w:ilvl="0" w:tplc="9A1A8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C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0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88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8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8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A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345E5C"/>
    <w:multiLevelType w:val="hybridMultilevel"/>
    <w:tmpl w:val="93D00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339EE"/>
    <w:multiLevelType w:val="hybridMultilevel"/>
    <w:tmpl w:val="5058A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70571"/>
    <w:multiLevelType w:val="hybridMultilevel"/>
    <w:tmpl w:val="C92C4176"/>
    <w:numStyleLink w:val="ImportedStyle2"/>
  </w:abstractNum>
  <w:abstractNum w:abstractNumId="17">
    <w:nsid w:val="48FF3096"/>
    <w:multiLevelType w:val="hybridMultilevel"/>
    <w:tmpl w:val="367A4C42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9666222"/>
    <w:multiLevelType w:val="hybridMultilevel"/>
    <w:tmpl w:val="601A36A6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>
    <w:nsid w:val="60672B92"/>
    <w:multiLevelType w:val="hybridMultilevel"/>
    <w:tmpl w:val="6C1A7AFA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>
    <w:nsid w:val="62EC3130"/>
    <w:multiLevelType w:val="hybridMultilevel"/>
    <w:tmpl w:val="E66EA964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>
    <w:nsid w:val="6C3C1170"/>
    <w:multiLevelType w:val="hybridMultilevel"/>
    <w:tmpl w:val="75E66A8A"/>
    <w:lvl w:ilvl="0" w:tplc="D166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1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E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6C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8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2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E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6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85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E020320"/>
    <w:multiLevelType w:val="hybridMultilevel"/>
    <w:tmpl w:val="3E76C04A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>
    <w:nsid w:val="70CE6EED"/>
    <w:multiLevelType w:val="hybridMultilevel"/>
    <w:tmpl w:val="18E0BF46"/>
    <w:numStyleLink w:val="ImportedStyle3"/>
  </w:abstractNum>
  <w:abstractNum w:abstractNumId="24">
    <w:nsid w:val="79EE6D33"/>
    <w:multiLevelType w:val="hybridMultilevel"/>
    <w:tmpl w:val="F46086A8"/>
    <w:lvl w:ilvl="0" w:tplc="08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>
    <w:nsid w:val="7E9E4147"/>
    <w:multiLevelType w:val="hybridMultilevel"/>
    <w:tmpl w:val="07CA12C6"/>
    <w:lvl w:ilvl="0" w:tplc="7BDC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7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60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CD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03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CB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69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24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23"/>
  </w:num>
  <w:num w:numId="5">
    <w:abstractNumId w:val="1"/>
  </w:num>
  <w:num w:numId="6">
    <w:abstractNumId w:val="10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0"/>
  </w:num>
  <w:num w:numId="12">
    <w:abstractNumId w:val="8"/>
  </w:num>
  <w:num w:numId="13">
    <w:abstractNumId w:val="15"/>
  </w:num>
  <w:num w:numId="14">
    <w:abstractNumId w:val="17"/>
  </w:num>
  <w:num w:numId="15">
    <w:abstractNumId w:val="12"/>
  </w:num>
  <w:num w:numId="16">
    <w:abstractNumId w:val="3"/>
  </w:num>
  <w:num w:numId="17">
    <w:abstractNumId w:val="20"/>
  </w:num>
  <w:num w:numId="18">
    <w:abstractNumId w:val="5"/>
  </w:num>
  <w:num w:numId="19">
    <w:abstractNumId w:val="24"/>
  </w:num>
  <w:num w:numId="20">
    <w:abstractNumId w:val="18"/>
  </w:num>
  <w:num w:numId="21">
    <w:abstractNumId w:val="9"/>
  </w:num>
  <w:num w:numId="22">
    <w:abstractNumId w:val="14"/>
  </w:num>
  <w:num w:numId="23">
    <w:abstractNumId w:val="22"/>
  </w:num>
  <w:num w:numId="24">
    <w:abstractNumId w:val="11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A3"/>
    <w:rsid w:val="000C7787"/>
    <w:rsid w:val="000E3BAA"/>
    <w:rsid w:val="00130962"/>
    <w:rsid w:val="0013370E"/>
    <w:rsid w:val="001A7975"/>
    <w:rsid w:val="00202854"/>
    <w:rsid w:val="0022096E"/>
    <w:rsid w:val="00290755"/>
    <w:rsid w:val="00454338"/>
    <w:rsid w:val="00486030"/>
    <w:rsid w:val="00606154"/>
    <w:rsid w:val="00636E53"/>
    <w:rsid w:val="006E24A3"/>
    <w:rsid w:val="00743885"/>
    <w:rsid w:val="0075126D"/>
    <w:rsid w:val="00822109"/>
    <w:rsid w:val="009011DD"/>
    <w:rsid w:val="009B64D3"/>
    <w:rsid w:val="009C2F0B"/>
    <w:rsid w:val="00AF3D21"/>
    <w:rsid w:val="00B105F2"/>
    <w:rsid w:val="00BA201A"/>
    <w:rsid w:val="00BB2930"/>
    <w:rsid w:val="00DC1949"/>
    <w:rsid w:val="00E93BE6"/>
    <w:rsid w:val="00F349E7"/>
    <w:rsid w:val="00F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6E24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6E24A3"/>
    <w:pPr>
      <w:numPr>
        <w:numId w:val="1"/>
      </w:numPr>
    </w:pPr>
  </w:style>
  <w:style w:type="numbering" w:customStyle="1" w:styleId="ImportedStyle3">
    <w:name w:val="Imported Style 3"/>
    <w:rsid w:val="006E24A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6E24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6E24A3"/>
    <w:pPr>
      <w:numPr>
        <w:numId w:val="1"/>
      </w:numPr>
    </w:pPr>
  </w:style>
  <w:style w:type="numbering" w:customStyle="1" w:styleId="ImportedStyle3">
    <w:name w:val="Imported Style 3"/>
    <w:rsid w:val="006E24A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2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B59750C3</Template>
  <TotalTime>61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dowdalle</cp:lastModifiedBy>
  <cp:revision>7</cp:revision>
  <cp:lastPrinted>2020-01-13T14:31:00Z</cp:lastPrinted>
  <dcterms:created xsi:type="dcterms:W3CDTF">2020-01-28T16:22:00Z</dcterms:created>
  <dcterms:modified xsi:type="dcterms:W3CDTF">2020-02-04T17:06:00Z</dcterms:modified>
</cp:coreProperties>
</file>