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2318"/>
        <w:gridCol w:w="2318"/>
        <w:gridCol w:w="2318"/>
        <w:gridCol w:w="2318"/>
        <w:gridCol w:w="2318"/>
        <w:gridCol w:w="2321"/>
      </w:tblGrid>
      <w:tr w:rsidR="003578A4" w:rsidTr="003578A4">
        <w:trPr>
          <w:trHeight w:val="290"/>
        </w:trPr>
        <w:tc>
          <w:tcPr>
            <w:tcW w:w="15184" w:type="dxa"/>
            <w:gridSpan w:val="7"/>
            <w:shd w:val="clear" w:color="auto" w:fill="FFFF99"/>
          </w:tcPr>
          <w:p w:rsidR="003578A4" w:rsidRPr="00E3352F" w:rsidRDefault="003578A4" w:rsidP="008D1E8E">
            <w:pPr>
              <w:rPr>
                <w:b/>
                <w:sz w:val="18"/>
              </w:rPr>
            </w:pPr>
            <w:r w:rsidRPr="00852B54">
              <w:rPr>
                <w:sz w:val="40"/>
              </w:rPr>
              <w:t>Key Skills Progression in Writing</w:t>
            </w:r>
            <w:r>
              <w:rPr>
                <w:sz w:val="40"/>
              </w:rPr>
              <w:t xml:space="preserve">- </w:t>
            </w:r>
            <w:r w:rsidR="008D1E8E">
              <w:rPr>
                <w:sz w:val="28"/>
              </w:rPr>
              <w:t>Key texts and genres</w:t>
            </w:r>
            <w:bookmarkStart w:id="0" w:name="_GoBack"/>
            <w:bookmarkEnd w:id="0"/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4403B1" w:rsidRDefault="00E3352F" w:rsidP="00313905">
            <w:pPr>
              <w:rPr>
                <w:b/>
                <w:sz w:val="14"/>
              </w:rPr>
            </w:pP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1</w:t>
            </w: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2</w:t>
            </w: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3</w:t>
            </w: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4</w:t>
            </w: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5</w:t>
            </w: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6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Key Texts for Year Group</w:t>
            </w:r>
          </w:p>
        </w:tc>
        <w:tc>
          <w:tcPr>
            <w:tcW w:w="2318" w:type="dxa"/>
          </w:tcPr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Jack and the Beanstalk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proofErr w:type="spellStart"/>
            <w:r w:rsidRPr="003578A4">
              <w:rPr>
                <w:sz w:val="16"/>
              </w:rPr>
              <w:t>Handa’s</w:t>
            </w:r>
            <w:proofErr w:type="spellEnd"/>
            <w:r w:rsidRPr="003578A4">
              <w:rPr>
                <w:sz w:val="16"/>
              </w:rPr>
              <w:t xml:space="preserve"> Surprise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Oliver Moon Stories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 </w:t>
            </w:r>
          </w:p>
        </w:tc>
        <w:tc>
          <w:tcPr>
            <w:tcW w:w="2318" w:type="dxa"/>
          </w:tcPr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Dogger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Anthony Browne Willy stories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3 Little Wolves and the Big Bad Pig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The Magic Finger</w:t>
            </w:r>
          </w:p>
        </w:tc>
        <w:tc>
          <w:tcPr>
            <w:tcW w:w="2318" w:type="dxa"/>
          </w:tcPr>
          <w:p w:rsidR="00E3352F" w:rsidRPr="003578A4" w:rsidRDefault="00E3352F" w:rsidP="00ED3853">
            <w:pPr>
              <w:rPr>
                <w:sz w:val="16"/>
              </w:rPr>
            </w:pPr>
            <w:proofErr w:type="spellStart"/>
            <w:r w:rsidRPr="003578A4">
              <w:rPr>
                <w:sz w:val="16"/>
              </w:rPr>
              <w:t>Cliffhanger</w:t>
            </w:r>
            <w:proofErr w:type="spellEnd"/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Dinosaur Cove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The Ice Palace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Into the Forest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proofErr w:type="spellStart"/>
            <w:r w:rsidRPr="003578A4">
              <w:rPr>
                <w:sz w:val="16"/>
              </w:rPr>
              <w:t>Varjak</w:t>
            </w:r>
            <w:proofErr w:type="spellEnd"/>
            <w:r w:rsidRPr="003578A4">
              <w:rPr>
                <w:sz w:val="16"/>
              </w:rPr>
              <w:t xml:space="preserve"> Paw</w:t>
            </w:r>
          </w:p>
        </w:tc>
        <w:tc>
          <w:tcPr>
            <w:tcW w:w="2318" w:type="dxa"/>
          </w:tcPr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Various Stories from around the world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The lion, the Witch and the Wardrobe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The Incredibles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Journey to </w:t>
            </w:r>
            <w:proofErr w:type="spellStart"/>
            <w:r w:rsidRPr="003578A4">
              <w:rPr>
                <w:sz w:val="16"/>
              </w:rPr>
              <w:t>Jo’Burg</w:t>
            </w:r>
            <w:proofErr w:type="spellEnd"/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Goodnight Mr Tom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The Boy in the Girl’s Bathroom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Holes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Kensuke’s Kingdom</w:t>
            </w:r>
          </w:p>
          <w:p w:rsidR="00E3352F" w:rsidRPr="003578A4" w:rsidRDefault="00E3352F">
            <w:pPr>
              <w:rPr>
                <w:sz w:val="16"/>
              </w:rPr>
            </w:pPr>
            <w:proofErr w:type="spellStart"/>
            <w:r w:rsidRPr="003578A4">
              <w:rPr>
                <w:sz w:val="16"/>
              </w:rPr>
              <w:t>Skelling</w:t>
            </w:r>
            <w:proofErr w:type="spellEnd"/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The </w:t>
            </w:r>
            <w:proofErr w:type="spellStart"/>
            <w:r w:rsidRPr="003578A4">
              <w:rPr>
                <w:sz w:val="16"/>
              </w:rPr>
              <w:t>Spiderwick</w:t>
            </w:r>
            <w:proofErr w:type="spellEnd"/>
            <w:r w:rsidRPr="003578A4">
              <w:rPr>
                <w:sz w:val="16"/>
              </w:rPr>
              <w:t xml:space="preserve"> Chronicles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Narrative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Fairy Stories – Jack and the Beanstalk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Stories from different cultures </w:t>
            </w:r>
            <w:proofErr w:type="spellStart"/>
            <w:r w:rsidRPr="003578A4">
              <w:rPr>
                <w:sz w:val="16"/>
              </w:rPr>
              <w:t>Handa’s</w:t>
            </w:r>
            <w:proofErr w:type="spellEnd"/>
            <w:r w:rsidRPr="003578A4">
              <w:rPr>
                <w:sz w:val="16"/>
              </w:rPr>
              <w:t xml:space="preserve"> </w:t>
            </w:r>
            <w:proofErr w:type="spellStart"/>
            <w:r w:rsidRPr="003578A4">
              <w:rPr>
                <w:sz w:val="16"/>
              </w:rPr>
              <w:t>Surpise</w:t>
            </w:r>
            <w:proofErr w:type="spellEnd"/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Stories about fantasy words - undersea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Stories with a familiar setting – Lost Toy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Different stories by the same author – Anthony Browne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Traditional stories with a twist – Billy Goats Gruff/3 pigs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Roald Dahl inspired stories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Character profile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Adventure Stories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Setting descriptions</w:t>
            </w:r>
          </w:p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Settings – particularly from other parts of the world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Story based on Dream catcher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Journey to </w:t>
            </w:r>
            <w:proofErr w:type="spellStart"/>
            <w:r w:rsidRPr="003578A4">
              <w:rPr>
                <w:sz w:val="16"/>
              </w:rPr>
              <w:t>Jo’Burg</w:t>
            </w:r>
            <w:proofErr w:type="spellEnd"/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Stories and scenes based on video stories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Goodnight Mr Tom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The Boy in the Girl’s 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Story based on Alma (video)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Reports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My home/My family - alternating</w:t>
            </w:r>
          </w:p>
          <w:p w:rsidR="00E3352F" w:rsidRPr="003578A4" w:rsidRDefault="00E3352F" w:rsidP="00C80099">
            <w:pPr>
              <w:rPr>
                <w:sz w:val="16"/>
              </w:rPr>
            </w:pPr>
            <w:r w:rsidRPr="003578A4">
              <w:rPr>
                <w:sz w:val="16"/>
              </w:rPr>
              <w:t>Animals/food  from different continents alternating</w:t>
            </w:r>
          </w:p>
          <w:p w:rsidR="00E3352F" w:rsidRPr="003578A4" w:rsidRDefault="00E3352F" w:rsidP="00C80099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Adventure centre report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Cats report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Animal posters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Reports on fantasy place - Pandora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Recounts/</w:t>
            </w:r>
          </w:p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diaries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Hungry Caterpillar diary</w:t>
            </w:r>
          </w:p>
          <w:p w:rsidR="00E3352F" w:rsidRPr="003578A4" w:rsidRDefault="00E3352F" w:rsidP="00C80099">
            <w:pPr>
              <w:rPr>
                <w:sz w:val="16"/>
              </w:rPr>
            </w:pPr>
            <w:r w:rsidRPr="003578A4">
              <w:rPr>
                <w:sz w:val="16"/>
              </w:rPr>
              <w:t>Diary of Great fire of London</w:t>
            </w:r>
          </w:p>
          <w:p w:rsidR="00E3352F" w:rsidRPr="003578A4" w:rsidRDefault="00E3352F" w:rsidP="00C80099">
            <w:pPr>
              <w:rPr>
                <w:sz w:val="16"/>
              </w:rPr>
            </w:pPr>
            <w:r w:rsidRPr="003578A4">
              <w:rPr>
                <w:sz w:val="16"/>
              </w:rPr>
              <w:t>Class trips and events</w:t>
            </w:r>
          </w:p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Class trips and events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Sports Day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Great fire of London diary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Diary entry – </w:t>
            </w:r>
            <w:proofErr w:type="spellStart"/>
            <w:r w:rsidRPr="003578A4">
              <w:rPr>
                <w:sz w:val="16"/>
              </w:rPr>
              <w:t>Cliffhanger</w:t>
            </w:r>
            <w:proofErr w:type="spellEnd"/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Diary entry – Dinosaur cove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Journey to </w:t>
            </w:r>
            <w:proofErr w:type="spellStart"/>
            <w:r w:rsidRPr="003578A4">
              <w:rPr>
                <w:sz w:val="16"/>
              </w:rPr>
              <w:t>Jo’burg</w:t>
            </w:r>
            <w:proofErr w:type="spellEnd"/>
            <w:r w:rsidRPr="003578A4">
              <w:rPr>
                <w:sz w:val="16"/>
              </w:rPr>
              <w:t xml:space="preserve"> diaries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News reports – the Incredibles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Diary – Boy in Girl’s bathroom.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proofErr w:type="spellStart"/>
            <w:r w:rsidRPr="003578A4">
              <w:rPr>
                <w:sz w:val="16"/>
              </w:rPr>
              <w:t>Newpaper</w:t>
            </w:r>
            <w:proofErr w:type="spellEnd"/>
            <w:r w:rsidRPr="003578A4">
              <w:rPr>
                <w:sz w:val="16"/>
              </w:rPr>
              <w:t xml:space="preserve"> report – the lighthouse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Fact files/leaflets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Body/Homes fact file information alternating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Information about food/animals alternating</w:t>
            </w:r>
          </w:p>
        </w:tc>
        <w:tc>
          <w:tcPr>
            <w:tcW w:w="2318" w:type="dxa"/>
          </w:tcPr>
          <w:p w:rsidR="00E3352F" w:rsidRPr="003578A4" w:rsidRDefault="00E3352F" w:rsidP="00C80099">
            <w:pPr>
              <w:rPr>
                <w:sz w:val="16"/>
              </w:rPr>
            </w:pPr>
            <w:r w:rsidRPr="003578A4">
              <w:rPr>
                <w:sz w:val="16"/>
              </w:rPr>
              <w:t>London landmarks/Planets – alternating years</w:t>
            </w:r>
          </w:p>
          <w:p w:rsidR="00E3352F" w:rsidRPr="003578A4" w:rsidRDefault="00E3352F" w:rsidP="00C80099">
            <w:pPr>
              <w:rPr>
                <w:sz w:val="16"/>
              </w:rPr>
            </w:pPr>
            <w:r w:rsidRPr="003578A4">
              <w:rPr>
                <w:sz w:val="16"/>
              </w:rPr>
              <w:t>Healthy eating leaflet</w:t>
            </w:r>
          </w:p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Leaflet for Adventure centre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LW&amp;W character trumps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Instructions &amp;Explanations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Instructions – recipes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Instructions for growing plants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Classroom routines and simple crafts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Recipes for fruit kebab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Lifecycle of frog/apple tree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Instructions for making Christmas decorations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Letters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Letter of invitation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Letter or Postcard from adventure centre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Informal and formal letter writing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Persuasive writing/</w:t>
            </w:r>
          </w:p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balanced argument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Anti-apartheid persuasive writing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Writing balanced arguments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Writing balanced arguments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Play script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Little Red Hen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Based on Into the Forest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Film script 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Poetry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Poems with a theme – seasons/space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Poems with a repeating pattern</w:t>
            </w:r>
          </w:p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Friends poem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Riddles and Kennings- food/animal theme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Winter shape poetry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Poetry inspired by Michael Rosen- Chocolate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Firework/snow poems – creating images/descriptive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Fairy story in rhyming couplets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Poetic style – The Highway Man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Classic Narrative poems – Ozymandias &amp; Beth </w:t>
            </w:r>
            <w:proofErr w:type="spellStart"/>
            <w:r w:rsidRPr="003578A4">
              <w:rPr>
                <w:sz w:val="16"/>
              </w:rPr>
              <w:t>Gelert</w:t>
            </w:r>
            <w:proofErr w:type="spellEnd"/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Jabberwocky</w:t>
            </w:r>
          </w:p>
        </w:tc>
      </w:tr>
    </w:tbl>
    <w:p w:rsidR="00E0347C" w:rsidRDefault="00E0347C"/>
    <w:sectPr w:rsidR="00E0347C" w:rsidSect="00254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6FD"/>
    <w:multiLevelType w:val="hybridMultilevel"/>
    <w:tmpl w:val="DF34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B88"/>
    <w:multiLevelType w:val="hybridMultilevel"/>
    <w:tmpl w:val="E53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497B"/>
    <w:multiLevelType w:val="hybridMultilevel"/>
    <w:tmpl w:val="EF2E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520A"/>
    <w:multiLevelType w:val="hybridMultilevel"/>
    <w:tmpl w:val="343E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711"/>
    <w:multiLevelType w:val="hybridMultilevel"/>
    <w:tmpl w:val="6E90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86170"/>
    <w:multiLevelType w:val="hybridMultilevel"/>
    <w:tmpl w:val="B8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126FF"/>
    <w:multiLevelType w:val="hybridMultilevel"/>
    <w:tmpl w:val="911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951F7"/>
    <w:multiLevelType w:val="hybridMultilevel"/>
    <w:tmpl w:val="D5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54ED"/>
    <w:multiLevelType w:val="hybridMultilevel"/>
    <w:tmpl w:val="AF4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1B86"/>
    <w:multiLevelType w:val="hybridMultilevel"/>
    <w:tmpl w:val="F1DE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F6BFD"/>
    <w:multiLevelType w:val="hybridMultilevel"/>
    <w:tmpl w:val="BEAA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82"/>
    <w:multiLevelType w:val="hybridMultilevel"/>
    <w:tmpl w:val="92C6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E29A5"/>
    <w:multiLevelType w:val="hybridMultilevel"/>
    <w:tmpl w:val="92DC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D65A7"/>
    <w:multiLevelType w:val="hybridMultilevel"/>
    <w:tmpl w:val="7FF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B0237"/>
    <w:multiLevelType w:val="hybridMultilevel"/>
    <w:tmpl w:val="9C5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8629D"/>
    <w:multiLevelType w:val="hybridMultilevel"/>
    <w:tmpl w:val="DD88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45860"/>
    <w:multiLevelType w:val="hybridMultilevel"/>
    <w:tmpl w:val="40A4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367EA"/>
    <w:multiLevelType w:val="hybridMultilevel"/>
    <w:tmpl w:val="A296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F74AC"/>
    <w:multiLevelType w:val="hybridMultilevel"/>
    <w:tmpl w:val="83F0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17"/>
  </w:num>
  <w:num w:numId="14">
    <w:abstractNumId w:val="16"/>
  </w:num>
  <w:num w:numId="15">
    <w:abstractNumId w:val="2"/>
  </w:num>
  <w:num w:numId="16">
    <w:abstractNumId w:val="0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0"/>
    <w:rsid w:val="000070E0"/>
    <w:rsid w:val="001324D8"/>
    <w:rsid w:val="0013764A"/>
    <w:rsid w:val="00253060"/>
    <w:rsid w:val="00254821"/>
    <w:rsid w:val="002C7202"/>
    <w:rsid w:val="002D340F"/>
    <w:rsid w:val="00313905"/>
    <w:rsid w:val="003578A4"/>
    <w:rsid w:val="00374204"/>
    <w:rsid w:val="003924CB"/>
    <w:rsid w:val="003972B8"/>
    <w:rsid w:val="003D625D"/>
    <w:rsid w:val="00405059"/>
    <w:rsid w:val="004375FF"/>
    <w:rsid w:val="004403B1"/>
    <w:rsid w:val="00532EA7"/>
    <w:rsid w:val="005A7050"/>
    <w:rsid w:val="005E3CB5"/>
    <w:rsid w:val="0062170F"/>
    <w:rsid w:val="006F47E8"/>
    <w:rsid w:val="00705FAC"/>
    <w:rsid w:val="00824F80"/>
    <w:rsid w:val="00852B54"/>
    <w:rsid w:val="00874E8F"/>
    <w:rsid w:val="008D12A6"/>
    <w:rsid w:val="008D1E8E"/>
    <w:rsid w:val="008E10E0"/>
    <w:rsid w:val="009F2794"/>
    <w:rsid w:val="00AB291B"/>
    <w:rsid w:val="00B05A34"/>
    <w:rsid w:val="00B16092"/>
    <w:rsid w:val="00B5187E"/>
    <w:rsid w:val="00B94743"/>
    <w:rsid w:val="00C346FF"/>
    <w:rsid w:val="00C80099"/>
    <w:rsid w:val="00C87859"/>
    <w:rsid w:val="00CB0E52"/>
    <w:rsid w:val="00E0347C"/>
    <w:rsid w:val="00E05AAA"/>
    <w:rsid w:val="00E24F98"/>
    <w:rsid w:val="00E3352F"/>
    <w:rsid w:val="00EF738B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384F1211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dcterms:created xsi:type="dcterms:W3CDTF">2020-07-09T12:43:00Z</dcterms:created>
  <dcterms:modified xsi:type="dcterms:W3CDTF">2020-07-09T12:43:00Z</dcterms:modified>
</cp:coreProperties>
</file>