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501"/>
        <w:gridCol w:w="3091"/>
        <w:gridCol w:w="3647"/>
        <w:gridCol w:w="1634"/>
        <w:gridCol w:w="61"/>
        <w:gridCol w:w="1695"/>
        <w:gridCol w:w="1488"/>
        <w:gridCol w:w="17"/>
        <w:gridCol w:w="1472"/>
      </w:tblGrid>
      <w:tr w:rsidR="005A7050" w:rsidTr="00852B54">
        <w:trPr>
          <w:trHeight w:val="147"/>
        </w:trPr>
        <w:tc>
          <w:tcPr>
            <w:tcW w:w="15614" w:type="dxa"/>
            <w:gridSpan w:val="10"/>
            <w:shd w:val="clear" w:color="auto" w:fill="FFFF99"/>
          </w:tcPr>
          <w:p w:rsidR="005A7050" w:rsidRPr="00852B54" w:rsidRDefault="00852B54" w:rsidP="00C87859">
            <w:pPr>
              <w:rPr>
                <w:sz w:val="28"/>
              </w:rPr>
            </w:pPr>
            <w:r w:rsidRPr="00852B54">
              <w:rPr>
                <w:sz w:val="40"/>
              </w:rPr>
              <w:t xml:space="preserve">Key Skills Progression in </w:t>
            </w:r>
            <w:r w:rsidR="00253060" w:rsidRPr="00852B54">
              <w:rPr>
                <w:sz w:val="40"/>
              </w:rPr>
              <w:t>Writing</w:t>
            </w:r>
            <w:r>
              <w:rPr>
                <w:sz w:val="40"/>
              </w:rPr>
              <w:t xml:space="preserve">- </w:t>
            </w:r>
            <w:r>
              <w:rPr>
                <w:sz w:val="28"/>
              </w:rPr>
              <w:t>Handwriting, Spelling, Punctuation, Grammar</w:t>
            </w:r>
          </w:p>
        </w:tc>
      </w:tr>
      <w:tr w:rsidR="00874E8F" w:rsidTr="00B73B8C">
        <w:trPr>
          <w:trHeight w:val="147"/>
        </w:trPr>
        <w:tc>
          <w:tcPr>
            <w:tcW w:w="1008" w:type="dxa"/>
          </w:tcPr>
          <w:p w:rsidR="00874E8F" w:rsidRPr="00254821" w:rsidRDefault="00874E8F">
            <w:pPr>
              <w:rPr>
                <w:sz w:val="14"/>
              </w:rPr>
            </w:pPr>
          </w:p>
        </w:tc>
        <w:tc>
          <w:tcPr>
            <w:tcW w:w="1501" w:type="dxa"/>
          </w:tcPr>
          <w:p w:rsidR="00874E8F" w:rsidRPr="008B53FB" w:rsidRDefault="00874E8F" w:rsidP="008B53FB">
            <w:pPr>
              <w:jc w:val="center"/>
              <w:rPr>
                <w:b/>
                <w:sz w:val="24"/>
              </w:rPr>
            </w:pPr>
            <w:r w:rsidRPr="008B53FB">
              <w:rPr>
                <w:b/>
                <w:sz w:val="24"/>
              </w:rPr>
              <w:t>F1</w:t>
            </w:r>
          </w:p>
        </w:tc>
        <w:tc>
          <w:tcPr>
            <w:tcW w:w="3091" w:type="dxa"/>
          </w:tcPr>
          <w:p w:rsidR="00874E8F" w:rsidRPr="008B53FB" w:rsidRDefault="00874E8F" w:rsidP="008B53FB">
            <w:pPr>
              <w:jc w:val="center"/>
              <w:rPr>
                <w:b/>
                <w:sz w:val="24"/>
              </w:rPr>
            </w:pPr>
            <w:r w:rsidRPr="008B53FB">
              <w:rPr>
                <w:b/>
                <w:sz w:val="24"/>
              </w:rPr>
              <w:t>Y1</w:t>
            </w:r>
          </w:p>
        </w:tc>
        <w:tc>
          <w:tcPr>
            <w:tcW w:w="3647" w:type="dxa"/>
          </w:tcPr>
          <w:p w:rsidR="00874E8F" w:rsidRPr="008B53FB" w:rsidRDefault="00874E8F" w:rsidP="008B53FB">
            <w:pPr>
              <w:jc w:val="center"/>
              <w:rPr>
                <w:b/>
                <w:sz w:val="24"/>
              </w:rPr>
            </w:pPr>
            <w:r w:rsidRPr="008B53FB">
              <w:rPr>
                <w:b/>
                <w:sz w:val="24"/>
              </w:rPr>
              <w:t>Y2</w:t>
            </w:r>
          </w:p>
        </w:tc>
        <w:tc>
          <w:tcPr>
            <w:tcW w:w="1695" w:type="dxa"/>
            <w:gridSpan w:val="2"/>
          </w:tcPr>
          <w:p w:rsidR="00874E8F" w:rsidRPr="008B53FB" w:rsidRDefault="00874E8F" w:rsidP="008B53FB">
            <w:pPr>
              <w:jc w:val="center"/>
              <w:rPr>
                <w:b/>
                <w:sz w:val="24"/>
              </w:rPr>
            </w:pPr>
            <w:r w:rsidRPr="008B53FB">
              <w:rPr>
                <w:b/>
                <w:sz w:val="24"/>
              </w:rPr>
              <w:t>Y3</w:t>
            </w:r>
          </w:p>
        </w:tc>
        <w:tc>
          <w:tcPr>
            <w:tcW w:w="1695" w:type="dxa"/>
          </w:tcPr>
          <w:p w:rsidR="00874E8F" w:rsidRPr="008B53FB" w:rsidRDefault="00874E8F" w:rsidP="008B53FB">
            <w:pPr>
              <w:jc w:val="center"/>
              <w:rPr>
                <w:b/>
                <w:sz w:val="24"/>
              </w:rPr>
            </w:pPr>
            <w:r w:rsidRPr="008B53FB">
              <w:rPr>
                <w:b/>
                <w:sz w:val="24"/>
              </w:rPr>
              <w:t>Y4</w:t>
            </w:r>
          </w:p>
        </w:tc>
        <w:tc>
          <w:tcPr>
            <w:tcW w:w="1488" w:type="dxa"/>
          </w:tcPr>
          <w:p w:rsidR="00874E8F" w:rsidRPr="008B53FB" w:rsidRDefault="00874E8F" w:rsidP="008B53FB">
            <w:pPr>
              <w:jc w:val="center"/>
              <w:rPr>
                <w:b/>
                <w:sz w:val="24"/>
              </w:rPr>
            </w:pPr>
            <w:r w:rsidRPr="008B53FB">
              <w:rPr>
                <w:b/>
                <w:sz w:val="24"/>
              </w:rPr>
              <w:t>Y5</w:t>
            </w:r>
          </w:p>
        </w:tc>
        <w:tc>
          <w:tcPr>
            <w:tcW w:w="1489" w:type="dxa"/>
            <w:gridSpan w:val="2"/>
          </w:tcPr>
          <w:p w:rsidR="00874E8F" w:rsidRPr="008B53FB" w:rsidRDefault="00874E8F" w:rsidP="008B53FB">
            <w:pPr>
              <w:jc w:val="center"/>
              <w:rPr>
                <w:b/>
                <w:sz w:val="24"/>
              </w:rPr>
            </w:pPr>
            <w:r w:rsidRPr="008B53FB">
              <w:rPr>
                <w:b/>
                <w:sz w:val="24"/>
              </w:rPr>
              <w:t>Y6</w:t>
            </w:r>
          </w:p>
        </w:tc>
      </w:tr>
      <w:tr w:rsidR="006F47E8" w:rsidTr="00B73B8C">
        <w:trPr>
          <w:trHeight w:val="147"/>
        </w:trPr>
        <w:tc>
          <w:tcPr>
            <w:tcW w:w="1008" w:type="dxa"/>
          </w:tcPr>
          <w:p w:rsidR="00E24F98" w:rsidRPr="00B73B8C" w:rsidRDefault="00E24F98" w:rsidP="00E24F9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Letter formation/</w:t>
            </w:r>
          </w:p>
          <w:p w:rsidR="00E24F98" w:rsidRPr="00B73B8C" w:rsidRDefault="00E24F98" w:rsidP="00E24F9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handwriting</w:t>
            </w:r>
          </w:p>
        </w:tc>
        <w:tc>
          <w:tcPr>
            <w:tcW w:w="1501" w:type="dxa"/>
          </w:tcPr>
          <w:p w:rsidR="003972B8" w:rsidRPr="00B73B8C" w:rsidRDefault="003972B8" w:rsidP="000070E0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Develop an effective grip – working towards tripod grip as year progresses.</w:t>
            </w:r>
          </w:p>
          <w:p w:rsidR="00E24F98" w:rsidRDefault="000070E0" w:rsidP="000070E0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Correct formation of lower case letters</w:t>
            </w:r>
          </w:p>
          <w:p w:rsidR="00B73B8C" w:rsidRPr="00B73B8C" w:rsidRDefault="00B73B8C" w:rsidP="000070E0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Taught in RWI</w:t>
            </w:r>
          </w:p>
        </w:tc>
        <w:tc>
          <w:tcPr>
            <w:tcW w:w="3091" w:type="dxa"/>
          </w:tcPr>
          <w:p w:rsidR="003972B8" w:rsidRPr="00B73B8C" w:rsidRDefault="003972B8" w:rsidP="000070E0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Sit correctly at table holding pencil comfortably</w:t>
            </w:r>
          </w:p>
          <w:p w:rsidR="00E24F98" w:rsidRPr="00B73B8C" w:rsidRDefault="000070E0" w:rsidP="000070E0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Correct formation of lower case letters</w:t>
            </w:r>
            <w:r w:rsidR="006F47E8" w:rsidRPr="00B73B8C">
              <w:rPr>
                <w:b/>
                <w:sz w:val="14"/>
              </w:rPr>
              <w:t xml:space="preserve"> in letter patterns</w:t>
            </w:r>
          </w:p>
          <w:p w:rsidR="000070E0" w:rsidRPr="00B73B8C" w:rsidRDefault="000070E0" w:rsidP="000070E0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Correct position on lines</w:t>
            </w:r>
            <w:r w:rsidR="006F47E8" w:rsidRPr="00B73B8C">
              <w:rPr>
                <w:b/>
                <w:sz w:val="14"/>
              </w:rPr>
              <w:t>/starting and finishing at correct place</w:t>
            </w:r>
          </w:p>
          <w:p w:rsidR="000070E0" w:rsidRPr="00B73B8C" w:rsidRDefault="000070E0" w:rsidP="000070E0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Correct formation of capital letters</w:t>
            </w:r>
          </w:p>
          <w:p w:rsidR="000070E0" w:rsidRPr="00B73B8C" w:rsidRDefault="000070E0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 xml:space="preserve">Correct formation of </w:t>
            </w:r>
            <w:r w:rsidR="006F47E8" w:rsidRPr="00B73B8C">
              <w:rPr>
                <w:b/>
                <w:sz w:val="14"/>
              </w:rPr>
              <w:t>digits 0 to 9</w:t>
            </w:r>
          </w:p>
          <w:p w:rsidR="006F47E8" w:rsidRPr="00B73B8C" w:rsidRDefault="006F47E8" w:rsidP="006F47E8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Taught within RWI lessons</w:t>
            </w:r>
          </w:p>
        </w:tc>
        <w:tc>
          <w:tcPr>
            <w:tcW w:w="3647" w:type="dxa"/>
          </w:tcPr>
          <w:p w:rsidR="00E24F98" w:rsidRPr="00B73B8C" w:rsidRDefault="006F47E8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Lower case letters at correct size, orientation and position on line</w:t>
            </w:r>
          </w:p>
          <w:p w:rsidR="006F47E8" w:rsidRPr="00B73B8C" w:rsidRDefault="006F47E8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Begin to use diagonal and horizontal joins between letters</w:t>
            </w:r>
          </w:p>
          <w:p w:rsidR="006F47E8" w:rsidRPr="00B73B8C" w:rsidRDefault="006F47E8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Writing  capital letters the correct size relative to lower case letters</w:t>
            </w:r>
          </w:p>
          <w:p w:rsidR="006F47E8" w:rsidRPr="00B73B8C" w:rsidRDefault="006F47E8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Using spacing which reflects the size of words</w:t>
            </w:r>
          </w:p>
          <w:p w:rsidR="006F47E8" w:rsidRPr="00B73B8C" w:rsidRDefault="006F47E8" w:rsidP="006F47E8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 xml:space="preserve">Taught during daily </w:t>
            </w:r>
            <w:r w:rsidR="00B73B8C">
              <w:rPr>
                <w:i/>
                <w:sz w:val="14"/>
              </w:rPr>
              <w:t>handwriting lessons – approx. 10-15</w:t>
            </w:r>
            <w:r w:rsidRPr="00B73B8C">
              <w:rPr>
                <w:i/>
                <w:sz w:val="14"/>
              </w:rPr>
              <w:t xml:space="preserve"> mins per day.</w:t>
            </w:r>
          </w:p>
        </w:tc>
        <w:tc>
          <w:tcPr>
            <w:tcW w:w="3390" w:type="dxa"/>
            <w:gridSpan w:val="3"/>
          </w:tcPr>
          <w:p w:rsidR="00E24F98" w:rsidRPr="00B73B8C" w:rsidRDefault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Horizontal and diagonal joins between letters</w:t>
            </w:r>
          </w:p>
          <w:p w:rsidR="006F47E8" w:rsidRPr="00B73B8C" w:rsidRDefault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Increased legibility  and consistency in handwriting</w:t>
            </w:r>
          </w:p>
          <w:p w:rsidR="003972B8" w:rsidRPr="00B73B8C" w:rsidRDefault="003972B8">
            <w:pPr>
              <w:rPr>
                <w:b/>
                <w:sz w:val="14"/>
              </w:rPr>
            </w:pPr>
            <w:proofErr w:type="spellStart"/>
            <w:r w:rsidRPr="00B73B8C">
              <w:rPr>
                <w:b/>
                <w:sz w:val="14"/>
              </w:rPr>
              <w:t>Downstrokes</w:t>
            </w:r>
            <w:proofErr w:type="spellEnd"/>
            <w:r w:rsidRPr="00B73B8C">
              <w:rPr>
                <w:b/>
                <w:sz w:val="14"/>
              </w:rPr>
              <w:t xml:space="preserve"> parallel and equidistant;</w:t>
            </w:r>
          </w:p>
          <w:p w:rsidR="003972B8" w:rsidRPr="00B73B8C" w:rsidRDefault="003972B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Lines of writing spaced so ascenders and descenders do not touch</w:t>
            </w:r>
          </w:p>
          <w:p w:rsidR="006F47E8" w:rsidRPr="00B73B8C" w:rsidRDefault="005E3CB5" w:rsidP="006F47E8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Handwriting</w:t>
            </w:r>
            <w:r w:rsidR="00B73B8C">
              <w:rPr>
                <w:i/>
                <w:sz w:val="14"/>
              </w:rPr>
              <w:t xml:space="preserve"> lesson </w:t>
            </w:r>
            <w:r w:rsidRPr="00B73B8C">
              <w:rPr>
                <w:i/>
                <w:sz w:val="14"/>
              </w:rPr>
              <w:t xml:space="preserve"> once a week</w:t>
            </w:r>
          </w:p>
        </w:tc>
        <w:tc>
          <w:tcPr>
            <w:tcW w:w="2977" w:type="dxa"/>
            <w:gridSpan w:val="3"/>
          </w:tcPr>
          <w:p w:rsidR="00E24F98" w:rsidRPr="00B73B8C" w:rsidRDefault="003972B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Write legibly and fluently, with increasing speed,</w:t>
            </w:r>
          </w:p>
          <w:p w:rsidR="003972B8" w:rsidRPr="00B73B8C" w:rsidRDefault="003972B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Choose style of letter; choose which letters to join; choose writing implement which best suits task.</w:t>
            </w:r>
          </w:p>
          <w:p w:rsidR="00B73B8C" w:rsidRPr="00B73B8C" w:rsidRDefault="00B73B8C" w:rsidP="00B73B8C">
            <w:pPr>
              <w:pStyle w:val="ListParagraph"/>
              <w:numPr>
                <w:ilvl w:val="0"/>
                <w:numId w:val="2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Handwriting within a carousel of English activities</w:t>
            </w:r>
          </w:p>
        </w:tc>
      </w:tr>
      <w:tr w:rsidR="00874E8F" w:rsidTr="00B73B8C">
        <w:trPr>
          <w:trHeight w:val="147"/>
        </w:trPr>
        <w:tc>
          <w:tcPr>
            <w:tcW w:w="1008" w:type="dxa"/>
          </w:tcPr>
          <w:p w:rsidR="00874E8F" w:rsidRPr="00B73B8C" w:rsidRDefault="00874E8F" w:rsidP="00E24F9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Year group spelling patterns</w:t>
            </w:r>
          </w:p>
        </w:tc>
        <w:tc>
          <w:tcPr>
            <w:tcW w:w="1501" w:type="dxa"/>
            <w:vMerge w:val="restart"/>
          </w:tcPr>
          <w:p w:rsidR="00874E8F" w:rsidRPr="00B73B8C" w:rsidRDefault="00874E8F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Use phonic knowledge to write words in ways which match spoken sounds</w:t>
            </w:r>
          </w:p>
          <w:p w:rsidR="00874E8F" w:rsidRPr="00B73B8C" w:rsidRDefault="00874E8F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Some words are spelt corrects and others are phonetically plausible</w:t>
            </w:r>
          </w:p>
          <w:p w:rsidR="00874E8F" w:rsidRDefault="00874E8F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Write some irregular words</w:t>
            </w:r>
          </w:p>
          <w:p w:rsidR="00B73B8C" w:rsidRDefault="00B73B8C" w:rsidP="006F47E8">
            <w:pPr>
              <w:rPr>
                <w:b/>
                <w:sz w:val="14"/>
              </w:rPr>
            </w:pPr>
          </w:p>
          <w:p w:rsidR="00B73B8C" w:rsidRPr="00B73B8C" w:rsidRDefault="00B73B8C" w:rsidP="006F47E8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RWI lessons</w:t>
            </w:r>
          </w:p>
        </w:tc>
        <w:tc>
          <w:tcPr>
            <w:tcW w:w="3091" w:type="dxa"/>
          </w:tcPr>
          <w:p w:rsidR="00874E8F" w:rsidRPr="00B73B8C" w:rsidRDefault="00874E8F" w:rsidP="003972B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Spell words containing each of the 40+ phonemes already taught</w:t>
            </w:r>
          </w:p>
          <w:p w:rsidR="00874E8F" w:rsidRPr="00B73B8C" w:rsidRDefault="00874E8F" w:rsidP="003972B8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RWI lessons and spelling homework matched to RWI books</w:t>
            </w:r>
          </w:p>
          <w:p w:rsidR="00874E8F" w:rsidRPr="003972B8" w:rsidRDefault="00874E8F" w:rsidP="003972B8">
            <w:pPr>
              <w:rPr>
                <w:sz w:val="14"/>
              </w:rPr>
            </w:pPr>
          </w:p>
        </w:tc>
        <w:tc>
          <w:tcPr>
            <w:tcW w:w="3647" w:type="dxa"/>
          </w:tcPr>
          <w:p w:rsidR="00874E8F" w:rsidRPr="00B73B8C" w:rsidRDefault="00874E8F" w:rsidP="00705FAC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Spell by segmenting words into phonemes and representing these by graphemes, spelling many independently</w:t>
            </w:r>
          </w:p>
          <w:p w:rsidR="00874E8F" w:rsidRPr="00B73B8C" w:rsidRDefault="00874E8F" w:rsidP="00705FAC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Learn new ways of spelling phonemes for which one or more spellings are already known, &amp; learn some word with each spelling including a few common homophones.</w:t>
            </w:r>
          </w:p>
          <w:p w:rsidR="00874E8F" w:rsidRPr="00B73B8C" w:rsidRDefault="00874E8F" w:rsidP="00705FAC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Weekly spelling homework/tests</w:t>
            </w:r>
          </w:p>
          <w:p w:rsidR="00874E8F" w:rsidRPr="00B73B8C" w:rsidRDefault="00874E8F" w:rsidP="00705FAC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Spelling in grammar and writing lessons</w:t>
            </w:r>
          </w:p>
          <w:p w:rsidR="00874E8F" w:rsidRPr="00705FAC" w:rsidRDefault="00874E8F" w:rsidP="00705FAC">
            <w:pPr>
              <w:rPr>
                <w:sz w:val="14"/>
              </w:rPr>
            </w:pPr>
          </w:p>
        </w:tc>
        <w:tc>
          <w:tcPr>
            <w:tcW w:w="1695" w:type="dxa"/>
            <w:gridSpan w:val="2"/>
          </w:tcPr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Y3 spell to excel programme</w:t>
            </w:r>
          </w:p>
        </w:tc>
        <w:tc>
          <w:tcPr>
            <w:tcW w:w="1695" w:type="dxa"/>
          </w:tcPr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Y4 spell to excel programme</w:t>
            </w:r>
          </w:p>
        </w:tc>
        <w:tc>
          <w:tcPr>
            <w:tcW w:w="1488" w:type="dxa"/>
          </w:tcPr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Y5 spell to excel</w:t>
            </w:r>
          </w:p>
        </w:tc>
        <w:tc>
          <w:tcPr>
            <w:tcW w:w="1489" w:type="dxa"/>
            <w:gridSpan w:val="2"/>
          </w:tcPr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Y6 spell to excel</w:t>
            </w:r>
          </w:p>
        </w:tc>
      </w:tr>
      <w:tr w:rsidR="00874E8F" w:rsidTr="00B73B8C">
        <w:trPr>
          <w:trHeight w:val="61"/>
        </w:trPr>
        <w:tc>
          <w:tcPr>
            <w:tcW w:w="1008" w:type="dxa"/>
          </w:tcPr>
          <w:p w:rsidR="00874E8F" w:rsidRPr="00B73B8C" w:rsidRDefault="00874E8F" w:rsidP="00532EA7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Common Exception word and contractions spelling</w:t>
            </w:r>
          </w:p>
        </w:tc>
        <w:tc>
          <w:tcPr>
            <w:tcW w:w="1501" w:type="dxa"/>
            <w:vMerge/>
          </w:tcPr>
          <w:p w:rsidR="00874E8F" w:rsidRPr="00254821" w:rsidRDefault="00874E8F" w:rsidP="00532EA7">
            <w:pPr>
              <w:rPr>
                <w:sz w:val="14"/>
              </w:rPr>
            </w:pPr>
          </w:p>
        </w:tc>
        <w:tc>
          <w:tcPr>
            <w:tcW w:w="3091" w:type="dxa"/>
          </w:tcPr>
          <w:p w:rsidR="00874E8F" w:rsidRPr="00B73B8C" w:rsidRDefault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Spell common exception words /days of the week</w:t>
            </w:r>
          </w:p>
          <w:p w:rsidR="00874E8F" w:rsidRPr="00B73B8C" w:rsidRDefault="00874E8F" w:rsidP="003972B8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RWI lessons</w:t>
            </w:r>
          </w:p>
          <w:p w:rsidR="00874E8F" w:rsidRPr="00B73B8C" w:rsidRDefault="00874E8F" w:rsidP="003972B8">
            <w:pPr>
              <w:pStyle w:val="ListParagraph"/>
              <w:numPr>
                <w:ilvl w:val="0"/>
                <w:numId w:val="11"/>
              </w:numPr>
              <w:rPr>
                <w:i/>
                <w:sz w:val="14"/>
              </w:rPr>
            </w:pPr>
            <w:proofErr w:type="spellStart"/>
            <w:r w:rsidRPr="00B73B8C">
              <w:rPr>
                <w:i/>
                <w:sz w:val="14"/>
              </w:rPr>
              <w:t>Yr</w:t>
            </w:r>
            <w:proofErr w:type="spellEnd"/>
            <w:r w:rsidRPr="00B73B8C">
              <w:rPr>
                <w:i/>
                <w:sz w:val="14"/>
              </w:rPr>
              <w:t xml:space="preserve"> 1 spelling cards</w:t>
            </w:r>
          </w:p>
          <w:p w:rsidR="00874E8F" w:rsidRPr="003972B8" w:rsidRDefault="00874E8F" w:rsidP="003972B8">
            <w:pPr>
              <w:pStyle w:val="ListParagraph"/>
              <w:numPr>
                <w:ilvl w:val="0"/>
                <w:numId w:val="11"/>
              </w:numPr>
              <w:rPr>
                <w:sz w:val="14"/>
              </w:rPr>
            </w:pPr>
          </w:p>
          <w:p w:rsidR="00874E8F" w:rsidRPr="00254821" w:rsidRDefault="00874E8F">
            <w:pPr>
              <w:rPr>
                <w:sz w:val="14"/>
              </w:rPr>
            </w:pPr>
          </w:p>
        </w:tc>
        <w:tc>
          <w:tcPr>
            <w:tcW w:w="3647" w:type="dxa"/>
          </w:tcPr>
          <w:p w:rsidR="00874E8F" w:rsidRPr="008B53FB" w:rsidRDefault="00874E8F" w:rsidP="006F47E8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Spell common exception words</w:t>
            </w:r>
          </w:p>
          <w:p w:rsidR="00874E8F" w:rsidRPr="008B53FB" w:rsidRDefault="00874E8F" w:rsidP="006F47E8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Spell more words with contracted forms</w:t>
            </w:r>
          </w:p>
          <w:p w:rsidR="00874E8F" w:rsidRPr="008B53FB" w:rsidRDefault="00874E8F" w:rsidP="003972B8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sz w:val="14"/>
              </w:rPr>
            </w:pPr>
            <w:r w:rsidRPr="008B53FB">
              <w:rPr>
                <w:b/>
                <w:i/>
                <w:sz w:val="14"/>
              </w:rPr>
              <w:t>Y2 Spelling cards</w:t>
            </w:r>
          </w:p>
          <w:p w:rsidR="00874E8F" w:rsidRPr="008B53FB" w:rsidRDefault="00874E8F" w:rsidP="003972B8">
            <w:pPr>
              <w:pStyle w:val="ListParagraph"/>
              <w:numPr>
                <w:ilvl w:val="0"/>
                <w:numId w:val="13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Focus on key CE words in writing lessons</w:t>
            </w:r>
          </w:p>
          <w:p w:rsidR="00874E8F" w:rsidRPr="003972B8" w:rsidRDefault="00874E8F" w:rsidP="003972B8">
            <w:pPr>
              <w:pStyle w:val="ListParagraph"/>
              <w:numPr>
                <w:ilvl w:val="0"/>
                <w:numId w:val="13"/>
              </w:numPr>
              <w:rPr>
                <w:sz w:val="14"/>
              </w:rPr>
            </w:pPr>
            <w:r w:rsidRPr="008B53FB">
              <w:rPr>
                <w:i/>
                <w:sz w:val="14"/>
              </w:rPr>
              <w:t>Spelling homework and tests</w:t>
            </w:r>
          </w:p>
        </w:tc>
        <w:tc>
          <w:tcPr>
            <w:tcW w:w="3390" w:type="dxa"/>
            <w:gridSpan w:val="3"/>
          </w:tcPr>
          <w:p w:rsidR="00874E8F" w:rsidRPr="00B73B8C" w:rsidRDefault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Spell common exception words and words that are often misspelt.</w:t>
            </w:r>
          </w:p>
          <w:p w:rsidR="00874E8F" w:rsidRPr="00B73B8C" w:rsidRDefault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Y3&amp;4 spelling cards &amp; additional spelling cards</w:t>
            </w:r>
          </w:p>
          <w:p w:rsidR="00874E8F" w:rsidRPr="00AB291B" w:rsidRDefault="00874E8F">
            <w:pPr>
              <w:rPr>
                <w:sz w:val="14"/>
              </w:rPr>
            </w:pPr>
          </w:p>
          <w:p w:rsidR="00874E8F" w:rsidRDefault="00874E8F"/>
        </w:tc>
        <w:tc>
          <w:tcPr>
            <w:tcW w:w="2977" w:type="dxa"/>
            <w:gridSpan w:val="3"/>
          </w:tcPr>
          <w:p w:rsidR="00874E8F" w:rsidRDefault="00874E8F" w:rsidP="00874E8F"/>
        </w:tc>
      </w:tr>
      <w:tr w:rsidR="00874E8F" w:rsidTr="00B73B8C">
        <w:trPr>
          <w:trHeight w:val="363"/>
        </w:trPr>
        <w:tc>
          <w:tcPr>
            <w:tcW w:w="1008" w:type="dxa"/>
            <w:vMerge w:val="restart"/>
          </w:tcPr>
          <w:p w:rsidR="00874E8F" w:rsidRPr="00B73B8C" w:rsidRDefault="00874E8F" w:rsidP="00E24F9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Adding suffixes</w:t>
            </w:r>
          </w:p>
        </w:tc>
        <w:tc>
          <w:tcPr>
            <w:tcW w:w="1501" w:type="dxa"/>
            <w:vMerge/>
          </w:tcPr>
          <w:p w:rsidR="00874E8F" w:rsidRPr="00254821" w:rsidRDefault="00874E8F" w:rsidP="00532EA7">
            <w:pPr>
              <w:pStyle w:val="ListParagraph"/>
              <w:rPr>
                <w:sz w:val="14"/>
              </w:rPr>
            </w:pPr>
          </w:p>
        </w:tc>
        <w:tc>
          <w:tcPr>
            <w:tcW w:w="3091" w:type="dxa"/>
            <w:vMerge w:val="restart"/>
          </w:tcPr>
          <w:p w:rsidR="00874E8F" w:rsidRPr="00B73B8C" w:rsidRDefault="00874E8F" w:rsidP="006F47E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Add prefixes &amp; suffixes</w:t>
            </w:r>
          </w:p>
          <w:p w:rsidR="00874E8F" w:rsidRPr="00B73B8C" w:rsidRDefault="00874E8F" w:rsidP="006F47E8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-s, -</w:t>
            </w:r>
            <w:proofErr w:type="spellStart"/>
            <w:r w:rsidRPr="00B73B8C">
              <w:rPr>
                <w:i/>
                <w:sz w:val="14"/>
              </w:rPr>
              <w:t>es</w:t>
            </w:r>
            <w:proofErr w:type="spellEnd"/>
            <w:r w:rsidRPr="00B73B8C">
              <w:rPr>
                <w:i/>
                <w:sz w:val="14"/>
              </w:rPr>
              <w:t>, -</w:t>
            </w:r>
            <w:proofErr w:type="spellStart"/>
            <w:r w:rsidRPr="00B73B8C">
              <w:rPr>
                <w:i/>
                <w:sz w:val="14"/>
              </w:rPr>
              <w:t>ing</w:t>
            </w:r>
            <w:proofErr w:type="spellEnd"/>
            <w:r w:rsidRPr="00B73B8C">
              <w:rPr>
                <w:i/>
                <w:sz w:val="14"/>
              </w:rPr>
              <w:t>, -</w:t>
            </w:r>
            <w:proofErr w:type="spellStart"/>
            <w:r w:rsidRPr="00B73B8C">
              <w:rPr>
                <w:i/>
                <w:sz w:val="14"/>
              </w:rPr>
              <w:t>ed</w:t>
            </w:r>
            <w:proofErr w:type="spellEnd"/>
            <w:r w:rsidRPr="00B73B8C">
              <w:rPr>
                <w:i/>
                <w:sz w:val="14"/>
              </w:rPr>
              <w:t>, -</w:t>
            </w:r>
            <w:proofErr w:type="spellStart"/>
            <w:r w:rsidRPr="00B73B8C">
              <w:rPr>
                <w:i/>
                <w:sz w:val="14"/>
              </w:rPr>
              <w:t>er</w:t>
            </w:r>
            <w:proofErr w:type="spellEnd"/>
            <w:r w:rsidRPr="00B73B8C">
              <w:rPr>
                <w:i/>
                <w:sz w:val="14"/>
              </w:rPr>
              <w:t>, and –</w:t>
            </w:r>
            <w:proofErr w:type="spellStart"/>
            <w:r w:rsidRPr="00B73B8C">
              <w:rPr>
                <w:i/>
                <w:sz w:val="14"/>
              </w:rPr>
              <w:t>est</w:t>
            </w:r>
            <w:proofErr w:type="spellEnd"/>
            <w:r w:rsidRPr="00B73B8C">
              <w:rPr>
                <w:i/>
                <w:sz w:val="14"/>
              </w:rPr>
              <w:t xml:space="preserve"> (where no change to root word needed)</w:t>
            </w:r>
          </w:p>
          <w:p w:rsidR="00874E8F" w:rsidRDefault="00874E8F" w:rsidP="006F47E8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Un-</w:t>
            </w:r>
          </w:p>
          <w:p w:rsidR="00B73B8C" w:rsidRPr="00B73B8C" w:rsidRDefault="00B73B8C" w:rsidP="00B73B8C">
            <w:pPr>
              <w:pStyle w:val="ListParagraph"/>
              <w:numPr>
                <w:ilvl w:val="0"/>
                <w:numId w:val="20"/>
              </w:numPr>
              <w:rPr>
                <w:sz w:val="14"/>
              </w:rPr>
            </w:pPr>
            <w:r w:rsidRPr="00B73B8C">
              <w:rPr>
                <w:i/>
                <w:sz w:val="14"/>
              </w:rPr>
              <w:t>RWI groups and whole class writing lessons</w:t>
            </w:r>
            <w:r>
              <w:rPr>
                <w:i/>
                <w:sz w:val="14"/>
              </w:rPr>
              <w:t xml:space="preserve"> including slow write</w:t>
            </w:r>
          </w:p>
        </w:tc>
        <w:tc>
          <w:tcPr>
            <w:tcW w:w="3647" w:type="dxa"/>
            <w:vMerge w:val="restart"/>
          </w:tcPr>
          <w:p w:rsidR="00874E8F" w:rsidRPr="008B53FB" w:rsidRDefault="00874E8F" w:rsidP="006F47E8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 xml:space="preserve">Add suffixes to spell longer words: - </w:t>
            </w:r>
            <w:proofErr w:type="spellStart"/>
            <w:r w:rsidRPr="008B53FB">
              <w:rPr>
                <w:b/>
                <w:sz w:val="14"/>
              </w:rPr>
              <w:t>ment</w:t>
            </w:r>
            <w:proofErr w:type="spellEnd"/>
            <w:r w:rsidRPr="008B53FB">
              <w:rPr>
                <w:b/>
                <w:sz w:val="14"/>
              </w:rPr>
              <w:t>, -ness, -</w:t>
            </w:r>
            <w:proofErr w:type="spellStart"/>
            <w:r w:rsidRPr="008B53FB">
              <w:rPr>
                <w:b/>
                <w:sz w:val="14"/>
              </w:rPr>
              <w:t>ful</w:t>
            </w:r>
            <w:proofErr w:type="spellEnd"/>
            <w:r w:rsidRPr="008B53FB">
              <w:rPr>
                <w:b/>
                <w:sz w:val="14"/>
              </w:rPr>
              <w:t>, -less, -</w:t>
            </w:r>
            <w:proofErr w:type="spellStart"/>
            <w:r w:rsidRPr="008B53FB">
              <w:rPr>
                <w:b/>
                <w:sz w:val="14"/>
              </w:rPr>
              <w:t>ly</w:t>
            </w:r>
            <w:proofErr w:type="spellEnd"/>
          </w:p>
          <w:p w:rsidR="00874E8F" w:rsidRPr="008B53FB" w:rsidRDefault="00874E8F" w:rsidP="003972B8">
            <w:pPr>
              <w:pStyle w:val="ListParagraph"/>
              <w:numPr>
                <w:ilvl w:val="0"/>
                <w:numId w:val="14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SPAG lessons once a week</w:t>
            </w:r>
          </w:p>
          <w:p w:rsidR="00874E8F" w:rsidRPr="008B53FB" w:rsidRDefault="00874E8F" w:rsidP="003972B8">
            <w:pPr>
              <w:pStyle w:val="ListParagraph"/>
              <w:numPr>
                <w:ilvl w:val="0"/>
                <w:numId w:val="14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Spelling homework</w:t>
            </w:r>
          </w:p>
          <w:p w:rsidR="00874E8F" w:rsidRPr="003972B8" w:rsidRDefault="00874E8F" w:rsidP="003972B8">
            <w:pPr>
              <w:pStyle w:val="ListParagraph"/>
              <w:numPr>
                <w:ilvl w:val="0"/>
                <w:numId w:val="14"/>
              </w:numPr>
              <w:rPr>
                <w:sz w:val="14"/>
              </w:rPr>
            </w:pPr>
            <w:r w:rsidRPr="008B53FB">
              <w:rPr>
                <w:i/>
                <w:sz w:val="14"/>
              </w:rPr>
              <w:t>Whole class writing lessons</w:t>
            </w:r>
          </w:p>
        </w:tc>
        <w:tc>
          <w:tcPr>
            <w:tcW w:w="3390" w:type="dxa"/>
            <w:gridSpan w:val="3"/>
          </w:tcPr>
          <w:p w:rsidR="00874E8F" w:rsidRPr="00B73B8C" w:rsidRDefault="00874E8F" w:rsidP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Use further prefixes and suffixes and understand how to add them</w:t>
            </w:r>
          </w:p>
        </w:tc>
        <w:tc>
          <w:tcPr>
            <w:tcW w:w="2977" w:type="dxa"/>
            <w:gridSpan w:val="3"/>
            <w:vMerge w:val="restart"/>
          </w:tcPr>
          <w:p w:rsidR="00874E8F" w:rsidRDefault="00874E8F"/>
        </w:tc>
      </w:tr>
      <w:tr w:rsidR="00874E8F" w:rsidTr="00B73B8C">
        <w:trPr>
          <w:trHeight w:val="363"/>
        </w:trPr>
        <w:tc>
          <w:tcPr>
            <w:tcW w:w="1008" w:type="dxa"/>
            <w:vMerge/>
          </w:tcPr>
          <w:p w:rsidR="00874E8F" w:rsidRPr="00B73B8C" w:rsidRDefault="00874E8F" w:rsidP="00E24F98">
            <w:pPr>
              <w:rPr>
                <w:b/>
                <w:sz w:val="14"/>
              </w:rPr>
            </w:pPr>
          </w:p>
        </w:tc>
        <w:tc>
          <w:tcPr>
            <w:tcW w:w="1501" w:type="dxa"/>
            <w:vMerge/>
          </w:tcPr>
          <w:p w:rsidR="00874E8F" w:rsidRPr="00254821" w:rsidRDefault="00874E8F" w:rsidP="00532EA7">
            <w:pPr>
              <w:pStyle w:val="ListParagraph"/>
              <w:rPr>
                <w:sz w:val="14"/>
              </w:rPr>
            </w:pPr>
          </w:p>
        </w:tc>
        <w:tc>
          <w:tcPr>
            <w:tcW w:w="3091" w:type="dxa"/>
            <w:vMerge/>
          </w:tcPr>
          <w:p w:rsidR="00874E8F" w:rsidRDefault="00874E8F" w:rsidP="006F47E8">
            <w:pPr>
              <w:rPr>
                <w:sz w:val="14"/>
              </w:rPr>
            </w:pPr>
          </w:p>
        </w:tc>
        <w:tc>
          <w:tcPr>
            <w:tcW w:w="3647" w:type="dxa"/>
            <w:vMerge/>
          </w:tcPr>
          <w:p w:rsidR="00874E8F" w:rsidRDefault="00874E8F" w:rsidP="006F47E8">
            <w:pPr>
              <w:rPr>
                <w:sz w:val="14"/>
              </w:rPr>
            </w:pPr>
          </w:p>
        </w:tc>
        <w:tc>
          <w:tcPr>
            <w:tcW w:w="1695" w:type="dxa"/>
            <w:gridSpan w:val="2"/>
          </w:tcPr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Spell to Excel</w:t>
            </w:r>
          </w:p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Spelling games as part of English carousel</w:t>
            </w:r>
          </w:p>
        </w:tc>
        <w:tc>
          <w:tcPr>
            <w:tcW w:w="1695" w:type="dxa"/>
          </w:tcPr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Spell to Excel</w:t>
            </w:r>
          </w:p>
          <w:p w:rsidR="00874E8F" w:rsidRPr="00B73B8C" w:rsidRDefault="00874E8F" w:rsidP="00874E8F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Spelling games as part of English carousel</w:t>
            </w:r>
          </w:p>
        </w:tc>
        <w:tc>
          <w:tcPr>
            <w:tcW w:w="2977" w:type="dxa"/>
            <w:gridSpan w:val="3"/>
            <w:vMerge/>
          </w:tcPr>
          <w:p w:rsidR="00874E8F" w:rsidRDefault="00874E8F"/>
        </w:tc>
      </w:tr>
      <w:tr w:rsidR="00874E8F" w:rsidTr="00B73B8C">
        <w:trPr>
          <w:trHeight w:val="800"/>
        </w:trPr>
        <w:tc>
          <w:tcPr>
            <w:tcW w:w="1008" w:type="dxa"/>
          </w:tcPr>
          <w:p w:rsidR="00874E8F" w:rsidRPr="00B73B8C" w:rsidRDefault="00874E8F" w:rsidP="00E24F98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Homophones</w:t>
            </w:r>
          </w:p>
        </w:tc>
        <w:tc>
          <w:tcPr>
            <w:tcW w:w="1501" w:type="dxa"/>
            <w:vMerge/>
          </w:tcPr>
          <w:p w:rsidR="00874E8F" w:rsidRPr="00254821" w:rsidRDefault="00874E8F" w:rsidP="00532EA7">
            <w:pPr>
              <w:pStyle w:val="ListParagraph"/>
              <w:rPr>
                <w:sz w:val="14"/>
              </w:rPr>
            </w:pPr>
          </w:p>
        </w:tc>
        <w:tc>
          <w:tcPr>
            <w:tcW w:w="3091" w:type="dxa"/>
          </w:tcPr>
          <w:p w:rsidR="00874E8F" w:rsidRDefault="00874E8F" w:rsidP="00874E8F">
            <w:pPr>
              <w:rPr>
                <w:sz w:val="14"/>
              </w:rPr>
            </w:pPr>
          </w:p>
        </w:tc>
        <w:tc>
          <w:tcPr>
            <w:tcW w:w="3647" w:type="dxa"/>
          </w:tcPr>
          <w:p w:rsidR="00874E8F" w:rsidRPr="008B53FB" w:rsidRDefault="00874E8F" w:rsidP="006F47E8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Distinguish between homophones and near homophones</w:t>
            </w:r>
          </w:p>
          <w:p w:rsidR="00874E8F" w:rsidRPr="008B53FB" w:rsidRDefault="00874E8F" w:rsidP="00874E8F">
            <w:pPr>
              <w:pStyle w:val="ListParagraph"/>
              <w:numPr>
                <w:ilvl w:val="0"/>
                <w:numId w:val="18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Y2 spelling homework</w:t>
            </w:r>
          </w:p>
        </w:tc>
        <w:tc>
          <w:tcPr>
            <w:tcW w:w="3390" w:type="dxa"/>
            <w:gridSpan w:val="3"/>
          </w:tcPr>
          <w:p w:rsidR="00874E8F" w:rsidRPr="00B73B8C" w:rsidRDefault="00874E8F" w:rsidP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Spell further homophones</w:t>
            </w:r>
          </w:p>
          <w:p w:rsidR="00874E8F" w:rsidRPr="00B73B8C" w:rsidRDefault="00B73B8C" w:rsidP="00B73B8C">
            <w:pPr>
              <w:pStyle w:val="ListParagraph"/>
              <w:numPr>
                <w:ilvl w:val="0"/>
                <w:numId w:val="20"/>
              </w:numPr>
              <w:rPr>
                <w:i/>
                <w:sz w:val="16"/>
              </w:rPr>
            </w:pPr>
            <w:r>
              <w:rPr>
                <w:i/>
                <w:sz w:val="14"/>
              </w:rPr>
              <w:t xml:space="preserve">Spell to </w:t>
            </w:r>
            <w:proofErr w:type="spellStart"/>
            <w:r>
              <w:rPr>
                <w:i/>
                <w:sz w:val="14"/>
              </w:rPr>
              <w:t>excell</w:t>
            </w:r>
            <w:proofErr w:type="spellEnd"/>
          </w:p>
        </w:tc>
        <w:tc>
          <w:tcPr>
            <w:tcW w:w="2977" w:type="dxa"/>
            <w:gridSpan w:val="3"/>
          </w:tcPr>
          <w:p w:rsidR="00874E8F" w:rsidRPr="00B73B8C" w:rsidRDefault="00874E8F">
            <w:pPr>
              <w:rPr>
                <w:b/>
              </w:rPr>
            </w:pPr>
            <w:r w:rsidRPr="00B73B8C">
              <w:rPr>
                <w:b/>
                <w:sz w:val="14"/>
              </w:rPr>
              <w:t>Continue to distinguish between homophones and other words which are often confused</w:t>
            </w:r>
          </w:p>
        </w:tc>
      </w:tr>
      <w:tr w:rsidR="00874E8F" w:rsidTr="00B73B8C">
        <w:trPr>
          <w:trHeight w:val="147"/>
        </w:trPr>
        <w:tc>
          <w:tcPr>
            <w:tcW w:w="1008" w:type="dxa"/>
          </w:tcPr>
          <w:p w:rsidR="00874E8F" w:rsidRPr="00B73B8C" w:rsidRDefault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Alphabet and dictionary work</w:t>
            </w:r>
          </w:p>
        </w:tc>
        <w:tc>
          <w:tcPr>
            <w:tcW w:w="1501" w:type="dxa"/>
            <w:vMerge/>
          </w:tcPr>
          <w:p w:rsidR="00874E8F" w:rsidRPr="00254821" w:rsidRDefault="00874E8F">
            <w:pPr>
              <w:rPr>
                <w:sz w:val="14"/>
              </w:rPr>
            </w:pPr>
          </w:p>
        </w:tc>
        <w:tc>
          <w:tcPr>
            <w:tcW w:w="3091" w:type="dxa"/>
          </w:tcPr>
          <w:p w:rsidR="00874E8F" w:rsidRPr="00B73B8C" w:rsidRDefault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Name the letters of the alphabet – name in order; use letter names to distinguish between alternative spellings of same sound</w:t>
            </w:r>
          </w:p>
          <w:p w:rsidR="00874E8F" w:rsidRPr="00B73B8C" w:rsidRDefault="00874E8F" w:rsidP="009F2794">
            <w:pPr>
              <w:pStyle w:val="ListParagraph"/>
              <w:numPr>
                <w:ilvl w:val="0"/>
                <w:numId w:val="16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RWI lessons – yellow books onwards</w:t>
            </w:r>
          </w:p>
        </w:tc>
        <w:tc>
          <w:tcPr>
            <w:tcW w:w="3647" w:type="dxa"/>
          </w:tcPr>
          <w:p w:rsidR="00874E8F" w:rsidRDefault="00874E8F" w:rsidP="003972B8">
            <w:pPr>
              <w:rPr>
                <w:sz w:val="14"/>
              </w:rPr>
            </w:pPr>
          </w:p>
        </w:tc>
        <w:tc>
          <w:tcPr>
            <w:tcW w:w="3390" w:type="dxa"/>
            <w:gridSpan w:val="3"/>
          </w:tcPr>
          <w:p w:rsidR="00874E8F" w:rsidRDefault="00874E8F" w:rsidP="00AB291B">
            <w:pPr>
              <w:rPr>
                <w:sz w:val="14"/>
              </w:rPr>
            </w:pPr>
            <w:r w:rsidRPr="00B73B8C">
              <w:rPr>
                <w:b/>
                <w:sz w:val="14"/>
              </w:rPr>
              <w:t>Use the first two or three letters of a word to check its spelling in a dictionary</w:t>
            </w:r>
            <w:r>
              <w:rPr>
                <w:sz w:val="14"/>
              </w:rPr>
              <w:t>.</w:t>
            </w:r>
          </w:p>
        </w:tc>
        <w:tc>
          <w:tcPr>
            <w:tcW w:w="2977" w:type="dxa"/>
            <w:gridSpan w:val="3"/>
          </w:tcPr>
          <w:p w:rsidR="00874E8F" w:rsidRPr="00B73B8C" w:rsidRDefault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Use the first 3 or 4 letters of a word to check spelling, meaning or both of these in a dictionary.</w:t>
            </w:r>
          </w:p>
          <w:p w:rsidR="00874E8F" w:rsidRPr="00B73B8C" w:rsidRDefault="00874E8F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Use dictionaries to check the spelling and meaning of words.</w:t>
            </w:r>
          </w:p>
          <w:p w:rsidR="00874E8F" w:rsidRPr="002D340F" w:rsidRDefault="00874E8F">
            <w:pPr>
              <w:rPr>
                <w:sz w:val="14"/>
              </w:rPr>
            </w:pPr>
            <w:r w:rsidRPr="00B73B8C">
              <w:rPr>
                <w:b/>
                <w:sz w:val="14"/>
              </w:rPr>
              <w:t>Use a thesaurus.</w:t>
            </w:r>
          </w:p>
        </w:tc>
      </w:tr>
      <w:tr w:rsidR="00405059" w:rsidTr="00B73B8C">
        <w:trPr>
          <w:trHeight w:val="147"/>
        </w:trPr>
        <w:tc>
          <w:tcPr>
            <w:tcW w:w="1008" w:type="dxa"/>
          </w:tcPr>
          <w:p w:rsidR="00405059" w:rsidRPr="00B73B8C" w:rsidRDefault="00405059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Other spelling</w:t>
            </w:r>
          </w:p>
        </w:tc>
        <w:tc>
          <w:tcPr>
            <w:tcW w:w="1501" w:type="dxa"/>
            <w:vMerge w:val="restart"/>
          </w:tcPr>
          <w:p w:rsidR="00405059" w:rsidRPr="00B73B8C" w:rsidRDefault="00405059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Write simple sentences which can be read by themselves and others.</w:t>
            </w:r>
          </w:p>
        </w:tc>
        <w:tc>
          <w:tcPr>
            <w:tcW w:w="3091" w:type="dxa"/>
          </w:tcPr>
          <w:p w:rsidR="00405059" w:rsidRPr="00B73B8C" w:rsidRDefault="00405059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Write from memory simple sentences dictated by the teacher that include words using GPCs and common exception words taught so far</w:t>
            </w:r>
          </w:p>
          <w:p w:rsidR="00405059" w:rsidRPr="00B73B8C" w:rsidRDefault="00405059" w:rsidP="003972B8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RWI – Hold a sentence</w:t>
            </w:r>
          </w:p>
          <w:p w:rsidR="00405059" w:rsidRDefault="00405059" w:rsidP="009F2794">
            <w:pPr>
              <w:rPr>
                <w:sz w:val="14"/>
              </w:rPr>
            </w:pPr>
          </w:p>
          <w:p w:rsidR="00405059" w:rsidRPr="00B73B8C" w:rsidRDefault="00405059" w:rsidP="009F2794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Spell using the possessive apostrophe – singular</w:t>
            </w:r>
          </w:p>
          <w:p w:rsidR="00405059" w:rsidRPr="00B73B8C" w:rsidRDefault="00405059" w:rsidP="009F2794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Grammar lesson – summer term</w:t>
            </w:r>
          </w:p>
          <w:p w:rsidR="00405059" w:rsidRPr="009F2794" w:rsidRDefault="00405059" w:rsidP="009F2794">
            <w:pPr>
              <w:pStyle w:val="ListParagraph"/>
              <w:numPr>
                <w:ilvl w:val="0"/>
                <w:numId w:val="12"/>
              </w:numPr>
              <w:rPr>
                <w:sz w:val="14"/>
              </w:rPr>
            </w:pPr>
            <w:r w:rsidRPr="00B73B8C">
              <w:rPr>
                <w:i/>
                <w:sz w:val="14"/>
              </w:rPr>
              <w:t>Writing tasks such as slow write.</w:t>
            </w:r>
          </w:p>
        </w:tc>
        <w:tc>
          <w:tcPr>
            <w:tcW w:w="3647" w:type="dxa"/>
          </w:tcPr>
          <w:p w:rsidR="00405059" w:rsidRPr="008B53FB" w:rsidRDefault="00405059" w:rsidP="003972B8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Write from memory simple sentences dictated by the teacher that include words using GPCs and common exception words and punctuation taught so far</w:t>
            </w:r>
          </w:p>
          <w:p w:rsidR="00405059" w:rsidRPr="008B53FB" w:rsidRDefault="00405059" w:rsidP="003972B8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RWI</w:t>
            </w:r>
          </w:p>
          <w:p w:rsidR="00405059" w:rsidRPr="008B53FB" w:rsidRDefault="00405059" w:rsidP="003972B8">
            <w:pPr>
              <w:pStyle w:val="ListParagraph"/>
              <w:numPr>
                <w:ilvl w:val="0"/>
                <w:numId w:val="12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Sentence practise dictations</w:t>
            </w:r>
          </w:p>
          <w:p w:rsidR="00405059" w:rsidRPr="00254821" w:rsidRDefault="00405059">
            <w:pPr>
              <w:rPr>
                <w:sz w:val="14"/>
              </w:rPr>
            </w:pPr>
          </w:p>
        </w:tc>
        <w:tc>
          <w:tcPr>
            <w:tcW w:w="3390" w:type="dxa"/>
            <w:gridSpan w:val="3"/>
          </w:tcPr>
          <w:p w:rsidR="00405059" w:rsidRPr="00B73B8C" w:rsidRDefault="00405059" w:rsidP="00AB291B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Write from memory simple sentences dictated by the teacher that include words using GPCs and common exception words and punctuation taught so far.</w:t>
            </w:r>
          </w:p>
          <w:p w:rsidR="00405059" w:rsidRPr="00B73B8C" w:rsidRDefault="00405059" w:rsidP="00AB291B">
            <w:pPr>
              <w:rPr>
                <w:b/>
                <w:sz w:val="14"/>
              </w:rPr>
            </w:pPr>
          </w:p>
          <w:p w:rsidR="00405059" w:rsidRPr="00B73B8C" w:rsidRDefault="00405059" w:rsidP="00AB291B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Place the possessive apostrophe accurately in words with regular plurals and in words with irregular plurals</w:t>
            </w:r>
          </w:p>
          <w:p w:rsidR="00405059" w:rsidRPr="00B73B8C" w:rsidRDefault="00405059" w:rsidP="009F2794">
            <w:pPr>
              <w:pStyle w:val="ListParagraph"/>
              <w:numPr>
                <w:ilvl w:val="0"/>
                <w:numId w:val="15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Grammar lessons within English units</w:t>
            </w:r>
          </w:p>
          <w:p w:rsidR="00405059" w:rsidRDefault="00405059"/>
        </w:tc>
        <w:tc>
          <w:tcPr>
            <w:tcW w:w="2977" w:type="dxa"/>
            <w:gridSpan w:val="3"/>
          </w:tcPr>
          <w:p w:rsidR="00405059" w:rsidRPr="00B73B8C" w:rsidRDefault="00405059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Spell words with silent letters</w:t>
            </w:r>
          </w:p>
          <w:p w:rsidR="00405059" w:rsidRDefault="00405059">
            <w:pPr>
              <w:rPr>
                <w:sz w:val="14"/>
              </w:rPr>
            </w:pPr>
          </w:p>
          <w:p w:rsidR="00405059" w:rsidRPr="00B73B8C" w:rsidRDefault="00405059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Use knowledge of morphology &amp; etymology in spelling and understand that the spelling of some words needs to be learnt specifically.</w:t>
            </w:r>
          </w:p>
        </w:tc>
      </w:tr>
      <w:tr w:rsidR="00405059" w:rsidTr="00B73B8C">
        <w:trPr>
          <w:trHeight w:val="147"/>
        </w:trPr>
        <w:tc>
          <w:tcPr>
            <w:tcW w:w="1008" w:type="dxa"/>
          </w:tcPr>
          <w:p w:rsidR="00405059" w:rsidRPr="00B73B8C" w:rsidRDefault="00405059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Punctuation</w:t>
            </w:r>
          </w:p>
        </w:tc>
        <w:tc>
          <w:tcPr>
            <w:tcW w:w="1501" w:type="dxa"/>
            <w:vMerge/>
          </w:tcPr>
          <w:p w:rsidR="00405059" w:rsidRPr="00254821" w:rsidRDefault="00405059">
            <w:pPr>
              <w:rPr>
                <w:sz w:val="14"/>
              </w:rPr>
            </w:pPr>
          </w:p>
        </w:tc>
        <w:tc>
          <w:tcPr>
            <w:tcW w:w="3091" w:type="dxa"/>
          </w:tcPr>
          <w:p w:rsidR="00405059" w:rsidRPr="00B73B8C" w:rsidRDefault="00405059" w:rsidP="00532EA7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Separation of words with spaces</w:t>
            </w:r>
          </w:p>
          <w:p w:rsidR="00405059" w:rsidRPr="00B73B8C" w:rsidRDefault="00405059" w:rsidP="00B94743">
            <w:pPr>
              <w:pStyle w:val="ListParagraph"/>
              <w:numPr>
                <w:ilvl w:val="0"/>
                <w:numId w:val="15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RWI lessons – green books onwards</w:t>
            </w:r>
          </w:p>
          <w:p w:rsidR="00405059" w:rsidRDefault="00405059" w:rsidP="00532EA7">
            <w:pPr>
              <w:rPr>
                <w:sz w:val="14"/>
              </w:rPr>
            </w:pPr>
          </w:p>
          <w:p w:rsidR="00405059" w:rsidRPr="00B73B8C" w:rsidRDefault="00405059" w:rsidP="00532EA7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Introduction to capital letters, full stops, question marks &amp; exclamation marks to demarcate sentences.</w:t>
            </w:r>
          </w:p>
          <w:p w:rsidR="00405059" w:rsidRPr="00B73B8C" w:rsidRDefault="00405059" w:rsidP="00B94743">
            <w:pPr>
              <w:pStyle w:val="ListParagraph"/>
              <w:numPr>
                <w:ilvl w:val="0"/>
                <w:numId w:val="15"/>
              </w:num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RWI lessons</w:t>
            </w:r>
          </w:p>
          <w:p w:rsidR="00405059" w:rsidRDefault="00405059" w:rsidP="00532EA7">
            <w:pPr>
              <w:rPr>
                <w:sz w:val="14"/>
              </w:rPr>
            </w:pPr>
          </w:p>
          <w:p w:rsidR="00405059" w:rsidRPr="00B73B8C" w:rsidRDefault="00405059" w:rsidP="00532EA7">
            <w:pPr>
              <w:rPr>
                <w:b/>
                <w:sz w:val="14"/>
              </w:rPr>
            </w:pPr>
            <w:r w:rsidRPr="00B73B8C">
              <w:rPr>
                <w:b/>
                <w:sz w:val="14"/>
              </w:rPr>
              <w:t>Capital letters for names and the personal pronoun I.</w:t>
            </w:r>
          </w:p>
          <w:p w:rsidR="00405059" w:rsidRPr="00B73B8C" w:rsidRDefault="00405059" w:rsidP="00532EA7">
            <w:pPr>
              <w:rPr>
                <w:i/>
                <w:sz w:val="14"/>
              </w:rPr>
            </w:pPr>
            <w:r w:rsidRPr="00B73B8C">
              <w:rPr>
                <w:i/>
                <w:sz w:val="14"/>
              </w:rPr>
              <w:t>RWI lessons</w:t>
            </w:r>
          </w:p>
        </w:tc>
        <w:tc>
          <w:tcPr>
            <w:tcW w:w="3647" w:type="dxa"/>
          </w:tcPr>
          <w:p w:rsidR="00405059" w:rsidRDefault="00405059" w:rsidP="00532EA7">
            <w:pPr>
              <w:rPr>
                <w:sz w:val="14"/>
              </w:rPr>
            </w:pPr>
            <w:r w:rsidRPr="008B53FB">
              <w:rPr>
                <w:b/>
                <w:sz w:val="14"/>
              </w:rPr>
              <w:lastRenderedPageBreak/>
              <w:t>Use of capital letters, full stops, question marks and exclamation marks to demarcate sentences</w:t>
            </w:r>
            <w:r>
              <w:rPr>
                <w:sz w:val="14"/>
              </w:rPr>
              <w:t>.</w:t>
            </w:r>
          </w:p>
          <w:p w:rsidR="00405059" w:rsidRPr="008B53FB" w:rsidRDefault="00405059" w:rsidP="00B94743">
            <w:pPr>
              <w:pStyle w:val="ListParagraph"/>
              <w:numPr>
                <w:ilvl w:val="0"/>
                <w:numId w:val="15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RWI lessons</w:t>
            </w:r>
          </w:p>
          <w:p w:rsidR="00405059" w:rsidRPr="008B53FB" w:rsidRDefault="00405059" w:rsidP="00B94743">
            <w:pPr>
              <w:pStyle w:val="ListParagraph"/>
              <w:numPr>
                <w:ilvl w:val="0"/>
                <w:numId w:val="15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Wednesday Grammar Lessons</w:t>
            </w:r>
          </w:p>
          <w:p w:rsidR="00405059" w:rsidRDefault="00405059" w:rsidP="00B94743">
            <w:pPr>
              <w:pStyle w:val="ListParagraph"/>
              <w:rPr>
                <w:sz w:val="14"/>
              </w:rPr>
            </w:pPr>
          </w:p>
          <w:p w:rsidR="00405059" w:rsidRPr="008B53FB" w:rsidRDefault="00405059" w:rsidP="00B94743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Commas to separate items in a list.</w:t>
            </w:r>
          </w:p>
          <w:p w:rsidR="00874E8F" w:rsidRPr="008B53FB" w:rsidRDefault="00874E8F" w:rsidP="00874E8F">
            <w:pPr>
              <w:pStyle w:val="ListParagraph"/>
              <w:numPr>
                <w:ilvl w:val="0"/>
                <w:numId w:val="19"/>
              </w:numPr>
              <w:rPr>
                <w:i/>
                <w:sz w:val="14"/>
              </w:rPr>
            </w:pPr>
            <w:r w:rsidRPr="008B53FB">
              <w:rPr>
                <w:i/>
                <w:sz w:val="14"/>
              </w:rPr>
              <w:t>Wednesday Grammar lessons</w:t>
            </w:r>
          </w:p>
          <w:p w:rsidR="00405059" w:rsidRDefault="00405059" w:rsidP="00B94743">
            <w:pPr>
              <w:rPr>
                <w:sz w:val="14"/>
              </w:rPr>
            </w:pPr>
          </w:p>
          <w:p w:rsidR="00405059" w:rsidRPr="00B94743" w:rsidRDefault="00405059" w:rsidP="00B94743">
            <w:pPr>
              <w:rPr>
                <w:sz w:val="14"/>
              </w:rPr>
            </w:pPr>
            <w:bookmarkStart w:id="0" w:name="_GoBack"/>
            <w:r w:rsidRPr="008B53FB">
              <w:rPr>
                <w:b/>
                <w:sz w:val="14"/>
              </w:rPr>
              <w:t>Apostrophes to mark letters are missing in spelling and to mark singular possession in nouns</w:t>
            </w:r>
            <w:bookmarkEnd w:id="0"/>
            <w:r>
              <w:rPr>
                <w:sz w:val="14"/>
              </w:rPr>
              <w:t>.</w:t>
            </w:r>
          </w:p>
          <w:p w:rsidR="00405059" w:rsidRPr="00874E8F" w:rsidRDefault="00874E8F" w:rsidP="00874E8F">
            <w:pPr>
              <w:pStyle w:val="ListParagraph"/>
              <w:numPr>
                <w:ilvl w:val="0"/>
                <w:numId w:val="19"/>
              </w:numPr>
              <w:rPr>
                <w:sz w:val="14"/>
              </w:rPr>
            </w:pPr>
            <w:r>
              <w:rPr>
                <w:sz w:val="14"/>
              </w:rPr>
              <w:t>Wednesday grammar lessons</w:t>
            </w:r>
          </w:p>
          <w:p w:rsidR="00405059" w:rsidRPr="00254821" w:rsidRDefault="00405059" w:rsidP="00532EA7">
            <w:pPr>
              <w:rPr>
                <w:sz w:val="14"/>
              </w:rPr>
            </w:pPr>
          </w:p>
        </w:tc>
        <w:tc>
          <w:tcPr>
            <w:tcW w:w="1634" w:type="dxa"/>
          </w:tcPr>
          <w:p w:rsidR="00405059" w:rsidRPr="008B53FB" w:rsidRDefault="00405059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lastRenderedPageBreak/>
              <w:t>Introduction of inverted commas</w:t>
            </w:r>
          </w:p>
          <w:p w:rsidR="00874E8F" w:rsidRDefault="00874E8F"/>
        </w:tc>
        <w:tc>
          <w:tcPr>
            <w:tcW w:w="1756" w:type="dxa"/>
            <w:gridSpan w:val="2"/>
          </w:tcPr>
          <w:p w:rsidR="00405059" w:rsidRPr="008B53FB" w:rsidRDefault="00405059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Use of inverted commas and other punctuation to indicate direct speech.</w:t>
            </w:r>
          </w:p>
          <w:p w:rsidR="00874E8F" w:rsidRPr="008B53FB" w:rsidRDefault="00874E8F">
            <w:pPr>
              <w:rPr>
                <w:b/>
                <w:sz w:val="14"/>
              </w:rPr>
            </w:pPr>
          </w:p>
          <w:p w:rsidR="00405059" w:rsidRPr="008B53FB" w:rsidRDefault="00405059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Apostrophes to mark plural possession</w:t>
            </w:r>
            <w:r w:rsidR="00874E8F" w:rsidRPr="008B53FB">
              <w:rPr>
                <w:b/>
                <w:sz w:val="14"/>
              </w:rPr>
              <w:t>.</w:t>
            </w:r>
          </w:p>
          <w:p w:rsidR="00874E8F" w:rsidRPr="008B53FB" w:rsidRDefault="00874E8F">
            <w:pPr>
              <w:rPr>
                <w:b/>
                <w:sz w:val="14"/>
              </w:rPr>
            </w:pPr>
          </w:p>
          <w:p w:rsidR="00405059" w:rsidRPr="00B94743" w:rsidRDefault="00405059">
            <w:pPr>
              <w:rPr>
                <w:sz w:val="14"/>
              </w:rPr>
            </w:pPr>
            <w:r w:rsidRPr="008B53FB">
              <w:rPr>
                <w:b/>
                <w:sz w:val="14"/>
              </w:rPr>
              <w:lastRenderedPageBreak/>
              <w:t>Use of commas after</w:t>
            </w:r>
            <w:r>
              <w:rPr>
                <w:sz w:val="14"/>
              </w:rPr>
              <w:t xml:space="preserve"> </w:t>
            </w:r>
            <w:r w:rsidRPr="008B53FB">
              <w:rPr>
                <w:b/>
                <w:sz w:val="14"/>
              </w:rPr>
              <w:t>fronted adverbials.</w:t>
            </w:r>
          </w:p>
        </w:tc>
        <w:tc>
          <w:tcPr>
            <w:tcW w:w="1505" w:type="dxa"/>
            <w:gridSpan w:val="2"/>
          </w:tcPr>
          <w:p w:rsidR="00405059" w:rsidRPr="008B53FB" w:rsidRDefault="00405059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lastRenderedPageBreak/>
              <w:t>Brackets, dashes or commas to indicate parenthesis.</w:t>
            </w:r>
          </w:p>
          <w:p w:rsidR="00405059" w:rsidRPr="008B53FB" w:rsidRDefault="00405059">
            <w:pPr>
              <w:rPr>
                <w:b/>
                <w:sz w:val="14"/>
              </w:rPr>
            </w:pPr>
          </w:p>
          <w:p w:rsidR="00405059" w:rsidRPr="00B94743" w:rsidRDefault="00405059">
            <w:pPr>
              <w:rPr>
                <w:sz w:val="14"/>
              </w:rPr>
            </w:pPr>
            <w:r w:rsidRPr="008B53FB">
              <w:rPr>
                <w:b/>
                <w:sz w:val="14"/>
              </w:rPr>
              <w:t>Use of commas to clarify meaning or avoid ambiguity.</w:t>
            </w:r>
          </w:p>
        </w:tc>
        <w:tc>
          <w:tcPr>
            <w:tcW w:w="1472" w:type="dxa"/>
          </w:tcPr>
          <w:p w:rsidR="00405059" w:rsidRPr="008B53FB" w:rsidRDefault="00405059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Use of semi-colon, colon and dash to mark the boundary between clauses.</w:t>
            </w:r>
          </w:p>
          <w:p w:rsidR="00405059" w:rsidRPr="008B53FB" w:rsidRDefault="00405059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 xml:space="preserve">Use of the colon to introduce a list and use of semi-colon </w:t>
            </w:r>
            <w:r w:rsidRPr="008B53FB">
              <w:rPr>
                <w:b/>
                <w:sz w:val="14"/>
              </w:rPr>
              <w:lastRenderedPageBreak/>
              <w:t>within lists.</w:t>
            </w:r>
          </w:p>
          <w:p w:rsidR="00405059" w:rsidRPr="008B53FB" w:rsidRDefault="00405059">
            <w:pPr>
              <w:rPr>
                <w:b/>
                <w:sz w:val="14"/>
              </w:rPr>
            </w:pPr>
            <w:r w:rsidRPr="008B53FB">
              <w:rPr>
                <w:b/>
                <w:sz w:val="14"/>
              </w:rPr>
              <w:t>Punctuation of bullet points to list information.</w:t>
            </w:r>
          </w:p>
          <w:p w:rsidR="00405059" w:rsidRPr="00B94743" w:rsidRDefault="00405059">
            <w:pPr>
              <w:rPr>
                <w:sz w:val="14"/>
              </w:rPr>
            </w:pPr>
            <w:r w:rsidRPr="008B53FB">
              <w:rPr>
                <w:b/>
                <w:sz w:val="14"/>
              </w:rPr>
              <w:t>How hyphens can be used to avoid ambiguity.</w:t>
            </w:r>
          </w:p>
        </w:tc>
      </w:tr>
    </w:tbl>
    <w:p w:rsidR="00E0347C" w:rsidRDefault="00E0347C"/>
    <w:sectPr w:rsidR="00E0347C" w:rsidSect="0025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FD"/>
    <w:multiLevelType w:val="hybridMultilevel"/>
    <w:tmpl w:val="DF34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B88"/>
    <w:multiLevelType w:val="hybridMultilevel"/>
    <w:tmpl w:val="E53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97B"/>
    <w:multiLevelType w:val="hybridMultilevel"/>
    <w:tmpl w:val="EF2E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20A"/>
    <w:multiLevelType w:val="hybridMultilevel"/>
    <w:tmpl w:val="343E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711"/>
    <w:multiLevelType w:val="hybridMultilevel"/>
    <w:tmpl w:val="6E9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6170"/>
    <w:multiLevelType w:val="hybridMultilevel"/>
    <w:tmpl w:val="B8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6FF"/>
    <w:multiLevelType w:val="hybridMultilevel"/>
    <w:tmpl w:val="911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51F7"/>
    <w:multiLevelType w:val="hybridMultilevel"/>
    <w:tmpl w:val="D5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54ED"/>
    <w:multiLevelType w:val="hybridMultilevel"/>
    <w:tmpl w:val="AF4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1B86"/>
    <w:multiLevelType w:val="hybridMultilevel"/>
    <w:tmpl w:val="F1DE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87BA4"/>
    <w:multiLevelType w:val="hybridMultilevel"/>
    <w:tmpl w:val="2766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F6BFD"/>
    <w:multiLevelType w:val="hybridMultilevel"/>
    <w:tmpl w:val="BEAA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5882"/>
    <w:multiLevelType w:val="hybridMultilevel"/>
    <w:tmpl w:val="92C6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511B7"/>
    <w:multiLevelType w:val="hybridMultilevel"/>
    <w:tmpl w:val="3154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E29A5"/>
    <w:multiLevelType w:val="hybridMultilevel"/>
    <w:tmpl w:val="92DC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D65A7"/>
    <w:multiLevelType w:val="hybridMultilevel"/>
    <w:tmpl w:val="7FF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237"/>
    <w:multiLevelType w:val="hybridMultilevel"/>
    <w:tmpl w:val="9C5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8629D"/>
    <w:multiLevelType w:val="hybridMultilevel"/>
    <w:tmpl w:val="DD8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5860"/>
    <w:multiLevelType w:val="hybridMultilevel"/>
    <w:tmpl w:val="40A4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367EA"/>
    <w:multiLevelType w:val="hybridMultilevel"/>
    <w:tmpl w:val="A29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F74AC"/>
    <w:multiLevelType w:val="hybridMultilevel"/>
    <w:tmpl w:val="83F0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14"/>
  </w:num>
  <w:num w:numId="6">
    <w:abstractNumId w:val="17"/>
  </w:num>
  <w:num w:numId="7">
    <w:abstractNumId w:val="8"/>
  </w:num>
  <w:num w:numId="8">
    <w:abstractNumId w:val="16"/>
  </w:num>
  <w:num w:numId="9">
    <w:abstractNumId w:val="1"/>
  </w:num>
  <w:num w:numId="10">
    <w:abstractNumId w:val="12"/>
  </w:num>
  <w:num w:numId="11">
    <w:abstractNumId w:val="7"/>
  </w:num>
  <w:num w:numId="12">
    <w:abstractNumId w:val="5"/>
  </w:num>
  <w:num w:numId="13">
    <w:abstractNumId w:val="19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0"/>
    <w:rsid w:val="000070E0"/>
    <w:rsid w:val="001324D8"/>
    <w:rsid w:val="0013764A"/>
    <w:rsid w:val="00253060"/>
    <w:rsid w:val="00254821"/>
    <w:rsid w:val="002D340F"/>
    <w:rsid w:val="00313905"/>
    <w:rsid w:val="00374204"/>
    <w:rsid w:val="003972B8"/>
    <w:rsid w:val="003D625D"/>
    <w:rsid w:val="00405059"/>
    <w:rsid w:val="004375FF"/>
    <w:rsid w:val="00532EA7"/>
    <w:rsid w:val="005A7050"/>
    <w:rsid w:val="005E3CB5"/>
    <w:rsid w:val="0062170F"/>
    <w:rsid w:val="006F47E8"/>
    <w:rsid w:val="00705FAC"/>
    <w:rsid w:val="00824F80"/>
    <w:rsid w:val="00852B54"/>
    <w:rsid w:val="00874E8F"/>
    <w:rsid w:val="008B53FB"/>
    <w:rsid w:val="008D12A6"/>
    <w:rsid w:val="009F2794"/>
    <w:rsid w:val="00AB291B"/>
    <w:rsid w:val="00B05A34"/>
    <w:rsid w:val="00B5187E"/>
    <w:rsid w:val="00B73B8C"/>
    <w:rsid w:val="00B94743"/>
    <w:rsid w:val="00C80099"/>
    <w:rsid w:val="00C87859"/>
    <w:rsid w:val="00E0347C"/>
    <w:rsid w:val="00E05AAA"/>
    <w:rsid w:val="00E24F98"/>
    <w:rsid w:val="00E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A45EE10E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2020-06-04T09:41:00Z</dcterms:created>
  <dcterms:modified xsi:type="dcterms:W3CDTF">2020-06-04T09:41:00Z</dcterms:modified>
</cp:coreProperties>
</file>