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263"/>
        <w:gridCol w:w="3969"/>
        <w:gridCol w:w="1772"/>
        <w:gridCol w:w="1772"/>
        <w:gridCol w:w="1671"/>
        <w:gridCol w:w="1671"/>
      </w:tblGrid>
      <w:tr w:rsidR="005A7050" w:rsidTr="00A741F3">
        <w:trPr>
          <w:trHeight w:val="147"/>
        </w:trPr>
        <w:tc>
          <w:tcPr>
            <w:tcW w:w="15216" w:type="dxa"/>
            <w:gridSpan w:val="7"/>
            <w:shd w:val="clear" w:color="auto" w:fill="FFFF99"/>
          </w:tcPr>
          <w:p w:rsidR="005A7050" w:rsidRPr="00F43BB1" w:rsidRDefault="00A741F3">
            <w:pPr>
              <w:rPr>
                <w:sz w:val="14"/>
                <w:vertAlign w:val="superscript"/>
              </w:rPr>
            </w:pPr>
            <w:r>
              <w:rPr>
                <w:sz w:val="40"/>
              </w:rPr>
              <w:t xml:space="preserve">Key Skills Progression in </w:t>
            </w:r>
            <w:r w:rsidR="00F43BB1" w:rsidRPr="00A741F3">
              <w:rPr>
                <w:sz w:val="40"/>
              </w:rPr>
              <w:t xml:space="preserve">Reading: </w:t>
            </w:r>
            <w:r w:rsidR="00F43BB1" w:rsidRPr="00A741F3">
              <w:rPr>
                <w:sz w:val="28"/>
              </w:rPr>
              <w:t>Comprehension</w:t>
            </w:r>
            <w:r w:rsidR="00BB65B0" w:rsidRPr="00A741F3">
              <w:rPr>
                <w:sz w:val="28"/>
                <w:vertAlign w:val="superscript"/>
              </w:rPr>
              <w:t>2</w:t>
            </w:r>
          </w:p>
        </w:tc>
      </w:tr>
      <w:tr w:rsidR="00E96F67" w:rsidTr="00A741F3">
        <w:trPr>
          <w:trHeight w:val="147"/>
        </w:trPr>
        <w:tc>
          <w:tcPr>
            <w:tcW w:w="1098" w:type="dxa"/>
          </w:tcPr>
          <w:p w:rsidR="00E96F67" w:rsidRPr="00A741F3" w:rsidRDefault="00E96F67">
            <w:pPr>
              <w:rPr>
                <w:b/>
              </w:rPr>
            </w:pPr>
            <w:r w:rsidRPr="00A741F3">
              <w:rPr>
                <w:b/>
                <w:sz w:val="16"/>
              </w:rPr>
              <w:t>Foundation Stage</w:t>
            </w:r>
          </w:p>
        </w:tc>
        <w:tc>
          <w:tcPr>
            <w:tcW w:w="3263" w:type="dxa"/>
          </w:tcPr>
          <w:p w:rsidR="00E96F67" w:rsidRPr="00A741F3" w:rsidRDefault="00E96F67" w:rsidP="00BF480C">
            <w:pPr>
              <w:jc w:val="center"/>
              <w:rPr>
                <w:b/>
              </w:rPr>
            </w:pPr>
            <w:r w:rsidRPr="00A741F3">
              <w:rPr>
                <w:b/>
              </w:rPr>
              <w:t>Y1</w:t>
            </w:r>
          </w:p>
        </w:tc>
        <w:tc>
          <w:tcPr>
            <w:tcW w:w="3969" w:type="dxa"/>
          </w:tcPr>
          <w:p w:rsidR="00E96F67" w:rsidRPr="00A741F3" w:rsidRDefault="00E96F67" w:rsidP="00BF480C">
            <w:pPr>
              <w:jc w:val="center"/>
              <w:rPr>
                <w:b/>
              </w:rPr>
            </w:pPr>
            <w:r w:rsidRPr="00A741F3">
              <w:rPr>
                <w:b/>
              </w:rPr>
              <w:t>Y2</w:t>
            </w:r>
          </w:p>
        </w:tc>
        <w:tc>
          <w:tcPr>
            <w:tcW w:w="1772" w:type="dxa"/>
          </w:tcPr>
          <w:p w:rsidR="00E96F67" w:rsidRPr="00A741F3" w:rsidRDefault="00E96F67" w:rsidP="00BF480C">
            <w:pPr>
              <w:jc w:val="center"/>
              <w:rPr>
                <w:b/>
              </w:rPr>
            </w:pPr>
            <w:r w:rsidRPr="00A741F3">
              <w:rPr>
                <w:b/>
              </w:rPr>
              <w:t>Y3</w:t>
            </w:r>
          </w:p>
        </w:tc>
        <w:tc>
          <w:tcPr>
            <w:tcW w:w="1772" w:type="dxa"/>
          </w:tcPr>
          <w:p w:rsidR="00E96F67" w:rsidRPr="00A741F3" w:rsidRDefault="00E96F67" w:rsidP="00BF480C">
            <w:pPr>
              <w:jc w:val="center"/>
              <w:rPr>
                <w:b/>
              </w:rPr>
            </w:pPr>
            <w:r w:rsidRPr="00A741F3">
              <w:rPr>
                <w:b/>
              </w:rPr>
              <w:t>Y4</w:t>
            </w:r>
          </w:p>
        </w:tc>
        <w:tc>
          <w:tcPr>
            <w:tcW w:w="1671" w:type="dxa"/>
          </w:tcPr>
          <w:p w:rsidR="00E96F67" w:rsidRPr="00A741F3" w:rsidRDefault="00E96F67" w:rsidP="00BF480C">
            <w:pPr>
              <w:jc w:val="center"/>
              <w:rPr>
                <w:b/>
              </w:rPr>
            </w:pPr>
            <w:r w:rsidRPr="00A741F3">
              <w:rPr>
                <w:b/>
              </w:rPr>
              <w:t>Y5</w:t>
            </w:r>
          </w:p>
        </w:tc>
        <w:tc>
          <w:tcPr>
            <w:tcW w:w="1671" w:type="dxa"/>
          </w:tcPr>
          <w:p w:rsidR="00E96F67" w:rsidRPr="00A741F3" w:rsidRDefault="00E96F67" w:rsidP="00BF480C">
            <w:pPr>
              <w:jc w:val="center"/>
              <w:rPr>
                <w:b/>
              </w:rPr>
            </w:pPr>
            <w:r w:rsidRPr="00A741F3">
              <w:rPr>
                <w:b/>
              </w:rPr>
              <w:t>Y6</w:t>
            </w:r>
          </w:p>
        </w:tc>
      </w:tr>
      <w:tr w:rsidR="00BB65B0" w:rsidTr="00A741F3">
        <w:trPr>
          <w:trHeight w:val="147"/>
        </w:trPr>
        <w:tc>
          <w:tcPr>
            <w:tcW w:w="1098" w:type="dxa"/>
            <w:vMerge w:val="restart"/>
          </w:tcPr>
          <w:p w:rsidR="00BB65B0" w:rsidRPr="00A741F3" w:rsidRDefault="00BB65B0" w:rsidP="00BB65B0">
            <w:pPr>
              <w:rPr>
                <w:b/>
                <w:sz w:val="14"/>
              </w:rPr>
            </w:pPr>
            <w:r w:rsidRPr="00A741F3">
              <w:rPr>
                <w:b/>
                <w:sz w:val="14"/>
              </w:rPr>
              <w:t xml:space="preserve">Read and understand simple sentences </w:t>
            </w:r>
          </w:p>
          <w:p w:rsidR="00BB65B0" w:rsidRPr="00A741F3" w:rsidRDefault="00BB65B0" w:rsidP="00BB65B0">
            <w:pPr>
              <w:rPr>
                <w:b/>
                <w:sz w:val="14"/>
              </w:rPr>
            </w:pPr>
            <w:r w:rsidRPr="00A741F3">
              <w:rPr>
                <w:b/>
                <w:sz w:val="14"/>
              </w:rPr>
              <w:t>ELG</w:t>
            </w:r>
          </w:p>
          <w:p w:rsidR="00BB65B0" w:rsidRPr="00BB65B0" w:rsidRDefault="00BB65B0" w:rsidP="00BF480C">
            <w:pPr>
              <w:rPr>
                <w:sz w:val="14"/>
              </w:rPr>
            </w:pPr>
            <w:r w:rsidRPr="00A741F3">
              <w:rPr>
                <w:sz w:val="16"/>
              </w:rPr>
              <w:t xml:space="preserve"> </w:t>
            </w:r>
          </w:p>
        </w:tc>
        <w:tc>
          <w:tcPr>
            <w:tcW w:w="7232" w:type="dxa"/>
            <w:gridSpan w:val="2"/>
          </w:tcPr>
          <w:p w:rsidR="00BB65B0" w:rsidRPr="009A2D3F" w:rsidRDefault="00BB65B0" w:rsidP="00F43BB1">
            <w:pPr>
              <w:rPr>
                <w:b/>
                <w:sz w:val="20"/>
              </w:rPr>
            </w:pPr>
            <w:r w:rsidRPr="009A2D3F">
              <w:rPr>
                <w:b/>
                <w:sz w:val="20"/>
              </w:rPr>
              <w:t>Understand both the books they can already read accurately and fluently and those they listen to by:</w:t>
            </w:r>
          </w:p>
        </w:tc>
        <w:tc>
          <w:tcPr>
            <w:tcW w:w="3544" w:type="dxa"/>
            <w:gridSpan w:val="2"/>
          </w:tcPr>
          <w:p w:rsidR="00BB65B0" w:rsidRPr="009A2D3F" w:rsidRDefault="00BB65B0">
            <w:pPr>
              <w:rPr>
                <w:b/>
                <w:sz w:val="20"/>
              </w:rPr>
            </w:pPr>
            <w:r w:rsidRPr="009A2D3F">
              <w:rPr>
                <w:b/>
                <w:sz w:val="20"/>
              </w:rPr>
              <w:t>Understand what they read in books they can read independently by:</w:t>
            </w:r>
          </w:p>
        </w:tc>
        <w:tc>
          <w:tcPr>
            <w:tcW w:w="3342" w:type="dxa"/>
            <w:gridSpan w:val="2"/>
          </w:tcPr>
          <w:p w:rsidR="00BB65B0" w:rsidRPr="009A2D3F" w:rsidRDefault="00BB65B0">
            <w:pPr>
              <w:rPr>
                <w:b/>
                <w:sz w:val="20"/>
              </w:rPr>
            </w:pPr>
            <w:r w:rsidRPr="009A2D3F">
              <w:rPr>
                <w:b/>
                <w:sz w:val="20"/>
              </w:rPr>
              <w:t>Understand what they read by:</w:t>
            </w:r>
          </w:p>
        </w:tc>
      </w:tr>
      <w:tr w:rsidR="00BB65B0" w:rsidTr="00A741F3">
        <w:trPr>
          <w:trHeight w:val="147"/>
        </w:trPr>
        <w:tc>
          <w:tcPr>
            <w:tcW w:w="1098" w:type="dxa"/>
            <w:vMerge/>
          </w:tcPr>
          <w:p w:rsidR="00BB65B0" w:rsidRPr="00BF480C" w:rsidRDefault="00BB65B0" w:rsidP="00BF480C">
            <w:pPr>
              <w:rPr>
                <w:sz w:val="14"/>
              </w:rPr>
            </w:pPr>
          </w:p>
        </w:tc>
        <w:tc>
          <w:tcPr>
            <w:tcW w:w="3263" w:type="dxa"/>
          </w:tcPr>
          <w:p w:rsidR="00BB65B0" w:rsidRPr="009A2D3F" w:rsidRDefault="00BB65B0" w:rsidP="00F43BB1">
            <w:pPr>
              <w:rPr>
                <w:b/>
                <w:sz w:val="14"/>
              </w:rPr>
            </w:pPr>
            <w:r w:rsidRPr="009A2D3F">
              <w:rPr>
                <w:b/>
                <w:sz w:val="14"/>
              </w:rPr>
              <w:t>Drawing on what they already know or on background information &amp; vocab provided by the teacher.</w:t>
            </w:r>
          </w:p>
          <w:p w:rsidR="00BB65B0" w:rsidRPr="00D47BA7" w:rsidRDefault="00BB65B0" w:rsidP="00BB65B0">
            <w:pPr>
              <w:pStyle w:val="ListParagraph"/>
              <w:numPr>
                <w:ilvl w:val="0"/>
                <w:numId w:val="18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Whole class story lessons</w:t>
            </w:r>
          </w:p>
          <w:p w:rsidR="00BB65B0" w:rsidRPr="00D47BA7" w:rsidRDefault="00BB65B0" w:rsidP="00BB65B0">
            <w:pPr>
              <w:pStyle w:val="ListParagraph"/>
              <w:numPr>
                <w:ilvl w:val="0"/>
                <w:numId w:val="18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RWI reading lessons</w:t>
            </w:r>
          </w:p>
          <w:p w:rsidR="00BB65B0" w:rsidRPr="00BB65B0" w:rsidRDefault="00BB65B0" w:rsidP="00BB65B0">
            <w:pPr>
              <w:pStyle w:val="ListParagraph"/>
              <w:numPr>
                <w:ilvl w:val="0"/>
                <w:numId w:val="18"/>
              </w:numPr>
              <w:rPr>
                <w:sz w:val="14"/>
              </w:rPr>
            </w:pPr>
            <w:r w:rsidRPr="00D47BA7">
              <w:rPr>
                <w:i/>
                <w:sz w:val="14"/>
              </w:rPr>
              <w:t>Topic non-fiction texts</w:t>
            </w:r>
          </w:p>
        </w:tc>
        <w:tc>
          <w:tcPr>
            <w:tcW w:w="3969" w:type="dxa"/>
          </w:tcPr>
          <w:p w:rsidR="00BB65B0" w:rsidRDefault="00BB65B0" w:rsidP="00BB65B0">
            <w:pPr>
              <w:rPr>
                <w:sz w:val="14"/>
              </w:rPr>
            </w:pPr>
            <w:r w:rsidRPr="009A2D3F">
              <w:rPr>
                <w:b/>
                <w:sz w:val="14"/>
              </w:rPr>
              <w:t>Drawing on what they already know or on background information &amp; vocab provided by the teacher</w:t>
            </w:r>
            <w:r>
              <w:rPr>
                <w:sz w:val="14"/>
              </w:rPr>
              <w:t>.</w:t>
            </w:r>
          </w:p>
          <w:p w:rsidR="00BB65B0" w:rsidRPr="00D47BA7" w:rsidRDefault="00BB65B0" w:rsidP="00BB65B0">
            <w:pPr>
              <w:pStyle w:val="ListParagraph"/>
              <w:numPr>
                <w:ilvl w:val="0"/>
                <w:numId w:val="21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Teacher reading to class from narrative and non-fiction books</w:t>
            </w:r>
          </w:p>
          <w:p w:rsidR="00BB65B0" w:rsidRPr="00BB65B0" w:rsidRDefault="00BB65B0" w:rsidP="00BB65B0">
            <w:pPr>
              <w:pStyle w:val="ListParagraph"/>
              <w:numPr>
                <w:ilvl w:val="0"/>
                <w:numId w:val="21"/>
              </w:numPr>
              <w:rPr>
                <w:sz w:val="14"/>
              </w:rPr>
            </w:pPr>
          </w:p>
        </w:tc>
        <w:tc>
          <w:tcPr>
            <w:tcW w:w="3544" w:type="dxa"/>
            <w:gridSpan w:val="2"/>
          </w:tcPr>
          <w:p w:rsidR="00BB65B0" w:rsidRPr="00254821" w:rsidRDefault="00BB65B0" w:rsidP="00C919E0">
            <w:pPr>
              <w:rPr>
                <w:sz w:val="14"/>
              </w:rPr>
            </w:pPr>
          </w:p>
        </w:tc>
        <w:tc>
          <w:tcPr>
            <w:tcW w:w="3342" w:type="dxa"/>
            <w:gridSpan w:val="2"/>
          </w:tcPr>
          <w:p w:rsidR="00BB65B0" w:rsidRPr="00254821" w:rsidRDefault="00BB65B0">
            <w:pPr>
              <w:rPr>
                <w:sz w:val="14"/>
              </w:rPr>
            </w:pPr>
          </w:p>
        </w:tc>
      </w:tr>
      <w:tr w:rsidR="00BB65B0" w:rsidTr="00A741F3">
        <w:trPr>
          <w:trHeight w:val="61"/>
        </w:trPr>
        <w:tc>
          <w:tcPr>
            <w:tcW w:w="1098" w:type="dxa"/>
            <w:vMerge/>
          </w:tcPr>
          <w:p w:rsidR="00BB65B0" w:rsidRPr="00254821" w:rsidRDefault="00BB65B0" w:rsidP="00532EA7">
            <w:pPr>
              <w:rPr>
                <w:sz w:val="14"/>
              </w:rPr>
            </w:pPr>
          </w:p>
        </w:tc>
        <w:tc>
          <w:tcPr>
            <w:tcW w:w="3263" w:type="dxa"/>
          </w:tcPr>
          <w:p w:rsidR="00BB65B0" w:rsidRPr="00D47BA7" w:rsidRDefault="00BB65B0" w:rsidP="00BB65B0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Checking that the text makes sense to them as they read &amp; correcting inaccurate reading</w:t>
            </w:r>
          </w:p>
          <w:p w:rsidR="00BB65B0" w:rsidRPr="00D47BA7" w:rsidRDefault="00BB65B0" w:rsidP="00BB65B0">
            <w:pPr>
              <w:pStyle w:val="ListParagraph"/>
              <w:numPr>
                <w:ilvl w:val="0"/>
                <w:numId w:val="19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Partner reading RWI – partner correcting mistakes…teacher listening in and helping</w:t>
            </w:r>
          </w:p>
          <w:p w:rsidR="00BB65B0" w:rsidRPr="00D47BA7" w:rsidRDefault="00BB65B0" w:rsidP="00BB65B0">
            <w:pPr>
              <w:pStyle w:val="ListParagraph"/>
              <w:numPr>
                <w:ilvl w:val="0"/>
                <w:numId w:val="19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1:1 reading with TA – progress checks</w:t>
            </w:r>
          </w:p>
          <w:p w:rsidR="00BB65B0" w:rsidRPr="00BB65B0" w:rsidRDefault="00BB65B0" w:rsidP="00BB65B0">
            <w:pPr>
              <w:pStyle w:val="ListParagraph"/>
              <w:numPr>
                <w:ilvl w:val="0"/>
                <w:numId w:val="19"/>
              </w:numPr>
              <w:rPr>
                <w:sz w:val="14"/>
              </w:rPr>
            </w:pPr>
          </w:p>
        </w:tc>
        <w:tc>
          <w:tcPr>
            <w:tcW w:w="3969" w:type="dxa"/>
          </w:tcPr>
          <w:p w:rsidR="00BB65B0" w:rsidRPr="00D47BA7" w:rsidRDefault="00BB65B0" w:rsidP="00BB65B0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Checking that the text makes sense to them as they read &amp; correcting inaccurate reading.</w:t>
            </w:r>
          </w:p>
          <w:p w:rsidR="00BB65B0" w:rsidRPr="00D47BA7" w:rsidRDefault="00BB65B0" w:rsidP="00BB65B0">
            <w:pPr>
              <w:pStyle w:val="ListParagraph"/>
              <w:numPr>
                <w:ilvl w:val="0"/>
                <w:numId w:val="23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Guided reading groups – children read passages aloud</w:t>
            </w:r>
          </w:p>
          <w:p w:rsidR="00BB65B0" w:rsidRPr="00D47BA7" w:rsidRDefault="00BB65B0" w:rsidP="00BB65B0">
            <w:pPr>
              <w:pStyle w:val="ListParagraph"/>
              <w:numPr>
                <w:ilvl w:val="0"/>
                <w:numId w:val="23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 xml:space="preserve">Class reading lessons </w:t>
            </w:r>
          </w:p>
          <w:p w:rsidR="00BB65B0" w:rsidRPr="00D47BA7" w:rsidRDefault="00BB65B0" w:rsidP="00D47BA7">
            <w:pPr>
              <w:rPr>
                <w:sz w:val="14"/>
              </w:rPr>
            </w:pPr>
          </w:p>
          <w:p w:rsidR="00BB65B0" w:rsidRPr="00BF480C" w:rsidRDefault="00BB65B0" w:rsidP="00BF480C">
            <w:pPr>
              <w:jc w:val="both"/>
              <w:rPr>
                <w:sz w:val="14"/>
              </w:rPr>
            </w:pPr>
          </w:p>
        </w:tc>
        <w:tc>
          <w:tcPr>
            <w:tcW w:w="3544" w:type="dxa"/>
            <w:gridSpan w:val="2"/>
          </w:tcPr>
          <w:p w:rsidR="00BB65B0" w:rsidRPr="00D47BA7" w:rsidRDefault="00BB65B0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Checking that the text makes sense to them, discussing their understanding &amp; explaining the meaning of words in context.</w:t>
            </w:r>
          </w:p>
          <w:p w:rsidR="00BB65B0" w:rsidRPr="00D47BA7" w:rsidRDefault="00BB65B0" w:rsidP="00BB65B0">
            <w:pPr>
              <w:pStyle w:val="ListParagraph"/>
              <w:numPr>
                <w:ilvl w:val="0"/>
                <w:numId w:val="24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Class key texts</w:t>
            </w:r>
          </w:p>
          <w:p w:rsidR="00BB65B0" w:rsidRPr="00D47BA7" w:rsidRDefault="00BB65B0" w:rsidP="00BB65B0">
            <w:pPr>
              <w:pStyle w:val="ListParagraph"/>
              <w:numPr>
                <w:ilvl w:val="0"/>
                <w:numId w:val="24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Whole class reading sessions</w:t>
            </w:r>
          </w:p>
          <w:p w:rsidR="00BB65B0" w:rsidRPr="00BB65B0" w:rsidRDefault="00BB65B0" w:rsidP="00BB65B0">
            <w:pPr>
              <w:pStyle w:val="ListParagraph"/>
              <w:numPr>
                <w:ilvl w:val="0"/>
                <w:numId w:val="24"/>
              </w:numPr>
              <w:rPr>
                <w:sz w:val="14"/>
              </w:rPr>
            </w:pPr>
            <w:r w:rsidRPr="00D47BA7">
              <w:rPr>
                <w:i/>
                <w:sz w:val="14"/>
              </w:rPr>
              <w:t>1:1 reading with teachers/TAS/ partners</w:t>
            </w:r>
          </w:p>
        </w:tc>
        <w:tc>
          <w:tcPr>
            <w:tcW w:w="3342" w:type="dxa"/>
            <w:gridSpan w:val="2"/>
          </w:tcPr>
          <w:p w:rsidR="00BB65B0" w:rsidRPr="00D47BA7" w:rsidRDefault="00BB65B0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Checking that the book makes sense to them, discussing their understanding &amp; exploring the meaning of the words in context.</w:t>
            </w:r>
          </w:p>
          <w:p w:rsidR="00E96F67" w:rsidRPr="00D47BA7" w:rsidRDefault="00C90301" w:rsidP="00E96F67">
            <w:pPr>
              <w:pStyle w:val="ListParagraph"/>
              <w:numPr>
                <w:ilvl w:val="0"/>
                <w:numId w:val="30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Class texts</w:t>
            </w:r>
          </w:p>
          <w:p w:rsidR="00C90301" w:rsidRPr="00D47BA7" w:rsidRDefault="00C90301" w:rsidP="00E96F67">
            <w:pPr>
              <w:pStyle w:val="ListParagraph"/>
              <w:numPr>
                <w:ilvl w:val="0"/>
                <w:numId w:val="30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Guided reading groups</w:t>
            </w:r>
          </w:p>
          <w:p w:rsidR="00E96F67" w:rsidRDefault="00E96F67" w:rsidP="00E96F67"/>
        </w:tc>
      </w:tr>
      <w:tr w:rsidR="00C90301" w:rsidTr="00A741F3">
        <w:trPr>
          <w:trHeight w:val="964"/>
        </w:trPr>
        <w:tc>
          <w:tcPr>
            <w:tcW w:w="1098" w:type="dxa"/>
            <w:vMerge w:val="restart"/>
          </w:tcPr>
          <w:p w:rsidR="00C90301" w:rsidRPr="00A741F3" w:rsidRDefault="00C90301" w:rsidP="00BB65B0">
            <w:pPr>
              <w:rPr>
                <w:b/>
                <w:sz w:val="14"/>
              </w:rPr>
            </w:pPr>
            <w:r w:rsidRPr="00A741F3">
              <w:rPr>
                <w:b/>
                <w:sz w:val="14"/>
              </w:rPr>
              <w:t>Demonstrate understanding when talking to others about what they have read</w:t>
            </w:r>
          </w:p>
          <w:p w:rsidR="00C90301" w:rsidRPr="00BB65B0" w:rsidRDefault="00C90301" w:rsidP="00BB65B0">
            <w:pPr>
              <w:rPr>
                <w:sz w:val="14"/>
              </w:rPr>
            </w:pPr>
            <w:r w:rsidRPr="00A741F3">
              <w:rPr>
                <w:b/>
                <w:sz w:val="14"/>
              </w:rPr>
              <w:t>ELG</w:t>
            </w:r>
          </w:p>
        </w:tc>
        <w:tc>
          <w:tcPr>
            <w:tcW w:w="3263" w:type="dxa"/>
          </w:tcPr>
          <w:p w:rsidR="00C90301" w:rsidRPr="00D47BA7" w:rsidRDefault="00C90301" w:rsidP="00BB65B0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Discussing the significance of the title and events</w:t>
            </w:r>
          </w:p>
          <w:p w:rsidR="00C90301" w:rsidRPr="00D47BA7" w:rsidRDefault="00C90301" w:rsidP="00BB65B0">
            <w:pPr>
              <w:pStyle w:val="ListParagraph"/>
              <w:numPr>
                <w:ilvl w:val="0"/>
                <w:numId w:val="20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RWI – introduction focuses on title and what to expect from a new text</w:t>
            </w:r>
          </w:p>
          <w:p w:rsidR="00C90301" w:rsidRPr="00BB65B0" w:rsidRDefault="00C90301" w:rsidP="00BB65B0">
            <w:pPr>
              <w:pStyle w:val="ListParagraph"/>
              <w:numPr>
                <w:ilvl w:val="0"/>
                <w:numId w:val="20"/>
              </w:numPr>
              <w:rPr>
                <w:sz w:val="14"/>
              </w:rPr>
            </w:pPr>
            <w:r w:rsidRPr="00D47BA7">
              <w:rPr>
                <w:i/>
                <w:sz w:val="14"/>
              </w:rPr>
              <w:t>Teacher/TA reading to class – discusses title and events as they move through the book</w:t>
            </w:r>
          </w:p>
        </w:tc>
        <w:tc>
          <w:tcPr>
            <w:tcW w:w="3969" w:type="dxa"/>
          </w:tcPr>
          <w:p w:rsidR="00C90301" w:rsidRPr="00BB65B0" w:rsidRDefault="00C90301" w:rsidP="00BB65B0">
            <w:pPr>
              <w:rPr>
                <w:sz w:val="14"/>
              </w:rPr>
            </w:pPr>
          </w:p>
        </w:tc>
        <w:tc>
          <w:tcPr>
            <w:tcW w:w="3544" w:type="dxa"/>
            <w:gridSpan w:val="2"/>
          </w:tcPr>
          <w:p w:rsidR="00C90301" w:rsidRPr="00BB65B0" w:rsidRDefault="00C90301" w:rsidP="00E96F67">
            <w:pPr>
              <w:rPr>
                <w:sz w:val="14"/>
              </w:rPr>
            </w:pPr>
          </w:p>
        </w:tc>
        <w:tc>
          <w:tcPr>
            <w:tcW w:w="3342" w:type="dxa"/>
            <w:gridSpan w:val="2"/>
          </w:tcPr>
          <w:p w:rsidR="00C90301" w:rsidRPr="00BB65B0" w:rsidRDefault="00C90301" w:rsidP="00C90301">
            <w:pPr>
              <w:rPr>
                <w:sz w:val="14"/>
              </w:rPr>
            </w:pPr>
          </w:p>
        </w:tc>
      </w:tr>
      <w:tr w:rsidR="00C90301" w:rsidTr="00A741F3">
        <w:trPr>
          <w:trHeight w:val="387"/>
        </w:trPr>
        <w:tc>
          <w:tcPr>
            <w:tcW w:w="1098" w:type="dxa"/>
            <w:vMerge/>
          </w:tcPr>
          <w:p w:rsidR="00C90301" w:rsidRPr="00254821" w:rsidRDefault="00C90301">
            <w:pPr>
              <w:rPr>
                <w:sz w:val="14"/>
              </w:rPr>
            </w:pPr>
          </w:p>
        </w:tc>
        <w:tc>
          <w:tcPr>
            <w:tcW w:w="3263" w:type="dxa"/>
            <w:vMerge w:val="restart"/>
          </w:tcPr>
          <w:p w:rsidR="00C90301" w:rsidRPr="00D47BA7" w:rsidRDefault="00C90301" w:rsidP="00BB65B0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Making inferences on the basis of what is being said and done.</w:t>
            </w:r>
          </w:p>
          <w:p w:rsidR="00C90301" w:rsidRPr="00D47BA7" w:rsidRDefault="00C90301" w:rsidP="00BB65B0">
            <w:pPr>
              <w:pStyle w:val="ListParagraph"/>
              <w:numPr>
                <w:ilvl w:val="0"/>
                <w:numId w:val="17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Children discuss what a character has said…why and what might they actually mean</w:t>
            </w:r>
          </w:p>
        </w:tc>
        <w:tc>
          <w:tcPr>
            <w:tcW w:w="3969" w:type="dxa"/>
            <w:vMerge w:val="restart"/>
          </w:tcPr>
          <w:p w:rsidR="00C90301" w:rsidRPr="00D47BA7" w:rsidRDefault="00C90301" w:rsidP="00BB65B0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Making inferences on the basis of what is being said and done.</w:t>
            </w:r>
          </w:p>
          <w:p w:rsidR="00C90301" w:rsidRPr="00D47BA7" w:rsidRDefault="00C90301" w:rsidP="00BB65B0">
            <w:pPr>
              <w:pStyle w:val="ListParagraph"/>
              <w:numPr>
                <w:ilvl w:val="0"/>
                <w:numId w:val="17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Key texts for this in guided reading</w:t>
            </w:r>
          </w:p>
          <w:p w:rsidR="00C90301" w:rsidRPr="00D47BA7" w:rsidRDefault="00C90301">
            <w:p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 xml:space="preserve">The Emperor’s new clothes; Chicken </w:t>
            </w:r>
            <w:proofErr w:type="spellStart"/>
            <w:r w:rsidRPr="00D47BA7">
              <w:rPr>
                <w:i/>
                <w:sz w:val="14"/>
              </w:rPr>
              <w:t>Licken</w:t>
            </w:r>
            <w:proofErr w:type="spellEnd"/>
            <w:r w:rsidRPr="00D47BA7">
              <w:rPr>
                <w:i/>
                <w:sz w:val="14"/>
              </w:rPr>
              <w:t>; The Princess and The Frog; Old Sticky; Desperate for a Dog</w:t>
            </w:r>
          </w:p>
          <w:p w:rsidR="00C90301" w:rsidRPr="00254821" w:rsidRDefault="00C90301">
            <w:pPr>
              <w:rPr>
                <w:sz w:val="14"/>
              </w:rPr>
            </w:pPr>
          </w:p>
        </w:tc>
        <w:tc>
          <w:tcPr>
            <w:tcW w:w="3544" w:type="dxa"/>
            <w:gridSpan w:val="2"/>
          </w:tcPr>
          <w:p w:rsidR="00C90301" w:rsidRPr="00D47BA7" w:rsidRDefault="00C90301" w:rsidP="00E96F67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Drawing inferences such as inferring characters’ feeling, thoughts and motives from their actions, &amp; justifying inferences with evidence</w:t>
            </w:r>
          </w:p>
        </w:tc>
        <w:tc>
          <w:tcPr>
            <w:tcW w:w="3342" w:type="dxa"/>
            <w:gridSpan w:val="2"/>
          </w:tcPr>
          <w:p w:rsidR="00C90301" w:rsidRPr="00BB65B0" w:rsidRDefault="00C90301">
            <w:pPr>
              <w:rPr>
                <w:sz w:val="14"/>
              </w:rPr>
            </w:pPr>
            <w:r w:rsidRPr="00BB65B0">
              <w:rPr>
                <w:sz w:val="14"/>
              </w:rPr>
              <w:t>Drawi</w:t>
            </w:r>
            <w:r>
              <w:rPr>
                <w:sz w:val="14"/>
              </w:rPr>
              <w:t>ng inferences such as inferring characters’ feeling, thoughts and motives from their actions, &amp; justifying inferences with evidence</w:t>
            </w:r>
          </w:p>
        </w:tc>
      </w:tr>
      <w:tr w:rsidR="00C90301" w:rsidTr="00A741F3">
        <w:trPr>
          <w:trHeight w:val="387"/>
        </w:trPr>
        <w:tc>
          <w:tcPr>
            <w:tcW w:w="1098" w:type="dxa"/>
            <w:vMerge/>
          </w:tcPr>
          <w:p w:rsidR="00C90301" w:rsidRPr="00254821" w:rsidRDefault="00C90301">
            <w:pPr>
              <w:rPr>
                <w:sz w:val="14"/>
              </w:rPr>
            </w:pPr>
          </w:p>
        </w:tc>
        <w:tc>
          <w:tcPr>
            <w:tcW w:w="3263" w:type="dxa"/>
            <w:vMerge/>
          </w:tcPr>
          <w:p w:rsidR="00C90301" w:rsidRDefault="00C90301" w:rsidP="00BB65B0">
            <w:pPr>
              <w:rPr>
                <w:sz w:val="14"/>
              </w:rPr>
            </w:pPr>
          </w:p>
        </w:tc>
        <w:tc>
          <w:tcPr>
            <w:tcW w:w="3969" w:type="dxa"/>
            <w:vMerge/>
          </w:tcPr>
          <w:p w:rsidR="00C90301" w:rsidRDefault="00C90301" w:rsidP="00BB65B0">
            <w:pPr>
              <w:rPr>
                <w:sz w:val="14"/>
              </w:rPr>
            </w:pPr>
          </w:p>
        </w:tc>
        <w:tc>
          <w:tcPr>
            <w:tcW w:w="1772" w:type="dxa"/>
          </w:tcPr>
          <w:p w:rsidR="00C90301" w:rsidRPr="00D47BA7" w:rsidRDefault="00C90301" w:rsidP="00E96F67">
            <w:p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Class key texts</w:t>
            </w:r>
          </w:p>
          <w:p w:rsidR="00C90301" w:rsidRPr="00E96F67" w:rsidRDefault="00C90301" w:rsidP="00E96F67">
            <w:pPr>
              <w:rPr>
                <w:sz w:val="14"/>
              </w:rPr>
            </w:pPr>
            <w:r w:rsidRPr="00D47BA7">
              <w:rPr>
                <w:i/>
                <w:sz w:val="14"/>
              </w:rPr>
              <w:t>Whole class comp.</w:t>
            </w:r>
          </w:p>
        </w:tc>
        <w:tc>
          <w:tcPr>
            <w:tcW w:w="1772" w:type="dxa"/>
          </w:tcPr>
          <w:p w:rsidR="00C90301" w:rsidRPr="00D47BA7" w:rsidRDefault="00C90301" w:rsidP="00E96F67">
            <w:p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Class key texts</w:t>
            </w:r>
          </w:p>
          <w:p w:rsidR="00C90301" w:rsidRPr="00E96F67" w:rsidRDefault="00C90301" w:rsidP="00E96F67">
            <w:pPr>
              <w:rPr>
                <w:sz w:val="14"/>
              </w:rPr>
            </w:pPr>
            <w:r w:rsidRPr="00D47BA7">
              <w:rPr>
                <w:i/>
                <w:sz w:val="14"/>
              </w:rPr>
              <w:t>Whole class comp.</w:t>
            </w:r>
          </w:p>
        </w:tc>
        <w:tc>
          <w:tcPr>
            <w:tcW w:w="1671" w:type="dxa"/>
          </w:tcPr>
          <w:p w:rsidR="00D47BA7" w:rsidRPr="00D47BA7" w:rsidRDefault="00D47BA7" w:rsidP="00D47BA7">
            <w:p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Class key texts</w:t>
            </w:r>
          </w:p>
          <w:p w:rsidR="00C90301" w:rsidRPr="00BB65B0" w:rsidRDefault="00D47BA7" w:rsidP="00D47BA7">
            <w:pPr>
              <w:rPr>
                <w:sz w:val="14"/>
              </w:rPr>
            </w:pPr>
            <w:r w:rsidRPr="00D47BA7">
              <w:rPr>
                <w:i/>
                <w:sz w:val="14"/>
              </w:rPr>
              <w:t>Whole class comp.</w:t>
            </w:r>
          </w:p>
        </w:tc>
        <w:tc>
          <w:tcPr>
            <w:tcW w:w="1671" w:type="dxa"/>
          </w:tcPr>
          <w:p w:rsidR="00D47BA7" w:rsidRPr="00D47BA7" w:rsidRDefault="00D47BA7" w:rsidP="00D47BA7">
            <w:p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Class key texts</w:t>
            </w:r>
          </w:p>
          <w:p w:rsidR="00C90301" w:rsidRPr="00BB65B0" w:rsidRDefault="00D47BA7" w:rsidP="00D47BA7">
            <w:pPr>
              <w:rPr>
                <w:sz w:val="14"/>
              </w:rPr>
            </w:pPr>
            <w:r w:rsidRPr="00D47BA7">
              <w:rPr>
                <w:i/>
                <w:sz w:val="14"/>
              </w:rPr>
              <w:t>Whole class comp.</w:t>
            </w:r>
          </w:p>
        </w:tc>
      </w:tr>
      <w:tr w:rsidR="00C90301" w:rsidTr="00A741F3">
        <w:trPr>
          <w:trHeight w:val="413"/>
        </w:trPr>
        <w:tc>
          <w:tcPr>
            <w:tcW w:w="1098" w:type="dxa"/>
            <w:vMerge/>
          </w:tcPr>
          <w:p w:rsidR="00C90301" w:rsidRPr="00254821" w:rsidRDefault="00C90301">
            <w:pPr>
              <w:rPr>
                <w:sz w:val="14"/>
              </w:rPr>
            </w:pPr>
          </w:p>
        </w:tc>
        <w:tc>
          <w:tcPr>
            <w:tcW w:w="3263" w:type="dxa"/>
            <w:vMerge w:val="restart"/>
          </w:tcPr>
          <w:p w:rsidR="00C90301" w:rsidRPr="00D47BA7" w:rsidRDefault="00C90301" w:rsidP="00532EA7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Predicting what might happen on the basis of what has been read so far</w:t>
            </w:r>
          </w:p>
          <w:p w:rsidR="00C90301" w:rsidRPr="00D47BA7" w:rsidRDefault="00C90301" w:rsidP="00BB65B0">
            <w:pPr>
              <w:pStyle w:val="ListParagraph"/>
              <w:numPr>
                <w:ilvl w:val="0"/>
                <w:numId w:val="17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Class teacher reading to whole class</w:t>
            </w:r>
          </w:p>
          <w:p w:rsidR="00C90301" w:rsidRPr="00BB65B0" w:rsidRDefault="00C90301" w:rsidP="00BB65B0">
            <w:pPr>
              <w:pStyle w:val="ListParagraph"/>
              <w:numPr>
                <w:ilvl w:val="0"/>
                <w:numId w:val="17"/>
              </w:numPr>
              <w:rPr>
                <w:sz w:val="14"/>
              </w:rPr>
            </w:pPr>
            <w:r w:rsidRPr="00D47BA7">
              <w:rPr>
                <w:i/>
                <w:sz w:val="14"/>
              </w:rPr>
              <w:t>Children reading RWI books</w:t>
            </w:r>
          </w:p>
        </w:tc>
        <w:tc>
          <w:tcPr>
            <w:tcW w:w="3969" w:type="dxa"/>
            <w:vMerge w:val="restart"/>
          </w:tcPr>
          <w:p w:rsidR="00C90301" w:rsidRPr="00D47BA7" w:rsidRDefault="00C90301" w:rsidP="00BB65B0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Predicting what might happen on the basis of what has been read so far</w:t>
            </w:r>
          </w:p>
          <w:p w:rsidR="00C90301" w:rsidRPr="00D47BA7" w:rsidRDefault="00C90301" w:rsidP="00BB65B0">
            <w:pPr>
              <w:pStyle w:val="ListParagraph"/>
              <w:numPr>
                <w:ilvl w:val="0"/>
                <w:numId w:val="22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Whole class reading texts…Dogger, 3 Little Wolves; The Magic Finger</w:t>
            </w:r>
          </w:p>
          <w:p w:rsidR="00C90301" w:rsidRPr="00D47BA7" w:rsidRDefault="00C90301" w:rsidP="00BB65B0">
            <w:pPr>
              <w:pStyle w:val="ListParagraph"/>
              <w:numPr>
                <w:ilvl w:val="0"/>
                <w:numId w:val="22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 xml:space="preserve">Guided reading texts…particularly </w:t>
            </w:r>
            <w:proofErr w:type="spellStart"/>
            <w:r w:rsidRPr="00D47BA7">
              <w:rPr>
                <w:i/>
                <w:sz w:val="14"/>
              </w:rPr>
              <w:t>Oakhollow</w:t>
            </w:r>
            <w:proofErr w:type="spellEnd"/>
            <w:r w:rsidRPr="00D47BA7">
              <w:rPr>
                <w:i/>
                <w:sz w:val="14"/>
              </w:rPr>
              <w:t xml:space="preserve"> Mystery; The Mystery of Mrs Kim; Dilly the Dinosaur</w:t>
            </w:r>
          </w:p>
          <w:p w:rsidR="00C90301" w:rsidRPr="00254821" w:rsidRDefault="00C90301" w:rsidP="00532EA7">
            <w:pPr>
              <w:rPr>
                <w:sz w:val="14"/>
              </w:rPr>
            </w:pPr>
          </w:p>
        </w:tc>
        <w:tc>
          <w:tcPr>
            <w:tcW w:w="3544" w:type="dxa"/>
            <w:gridSpan w:val="2"/>
          </w:tcPr>
          <w:p w:rsidR="00C90301" w:rsidRPr="00D47BA7" w:rsidRDefault="00C90301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Predicting what might happen from details stated and implied</w:t>
            </w:r>
          </w:p>
        </w:tc>
        <w:tc>
          <w:tcPr>
            <w:tcW w:w="3342" w:type="dxa"/>
            <w:gridSpan w:val="2"/>
          </w:tcPr>
          <w:p w:rsidR="00C90301" w:rsidRPr="00BB65B0" w:rsidRDefault="00C90301">
            <w:pPr>
              <w:rPr>
                <w:sz w:val="14"/>
              </w:rPr>
            </w:pPr>
            <w:r>
              <w:rPr>
                <w:sz w:val="14"/>
              </w:rPr>
              <w:t>Predicting what might happen from details stated and implied</w:t>
            </w:r>
          </w:p>
        </w:tc>
      </w:tr>
      <w:tr w:rsidR="00C90301" w:rsidTr="00A741F3">
        <w:trPr>
          <w:trHeight w:val="550"/>
        </w:trPr>
        <w:tc>
          <w:tcPr>
            <w:tcW w:w="1098" w:type="dxa"/>
            <w:vMerge/>
          </w:tcPr>
          <w:p w:rsidR="00C90301" w:rsidRPr="00254821" w:rsidRDefault="00C90301">
            <w:pPr>
              <w:rPr>
                <w:sz w:val="14"/>
              </w:rPr>
            </w:pPr>
          </w:p>
        </w:tc>
        <w:tc>
          <w:tcPr>
            <w:tcW w:w="3263" w:type="dxa"/>
            <w:vMerge/>
          </w:tcPr>
          <w:p w:rsidR="00C90301" w:rsidRDefault="00C90301" w:rsidP="00532EA7">
            <w:pPr>
              <w:rPr>
                <w:sz w:val="14"/>
              </w:rPr>
            </w:pPr>
          </w:p>
        </w:tc>
        <w:tc>
          <w:tcPr>
            <w:tcW w:w="3969" w:type="dxa"/>
            <w:vMerge/>
          </w:tcPr>
          <w:p w:rsidR="00C90301" w:rsidRDefault="00C90301" w:rsidP="00BB65B0">
            <w:pPr>
              <w:rPr>
                <w:sz w:val="14"/>
              </w:rPr>
            </w:pPr>
          </w:p>
        </w:tc>
        <w:tc>
          <w:tcPr>
            <w:tcW w:w="1772" w:type="dxa"/>
          </w:tcPr>
          <w:p w:rsidR="00D47BA7" w:rsidRPr="00D47BA7" w:rsidRDefault="00D47BA7" w:rsidP="00D47BA7">
            <w:p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Class key texts</w:t>
            </w:r>
          </w:p>
          <w:p w:rsidR="00C90301" w:rsidRDefault="00D47BA7" w:rsidP="00D47BA7">
            <w:p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Whole class comp.</w:t>
            </w:r>
          </w:p>
          <w:p w:rsidR="00D47BA7" w:rsidRDefault="00D47BA7" w:rsidP="00D47BA7">
            <w:pPr>
              <w:rPr>
                <w:sz w:val="14"/>
              </w:rPr>
            </w:pPr>
            <w:r>
              <w:rPr>
                <w:i/>
                <w:sz w:val="14"/>
              </w:rPr>
              <w:t>Guided Reading groups</w:t>
            </w:r>
          </w:p>
        </w:tc>
        <w:tc>
          <w:tcPr>
            <w:tcW w:w="1772" w:type="dxa"/>
          </w:tcPr>
          <w:p w:rsidR="00D47BA7" w:rsidRPr="00D47BA7" w:rsidRDefault="00D47BA7" w:rsidP="00D47BA7">
            <w:p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Class key texts</w:t>
            </w:r>
          </w:p>
          <w:p w:rsidR="00C90301" w:rsidRDefault="00D47BA7" w:rsidP="00D47BA7">
            <w:p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Whole class comp.</w:t>
            </w:r>
          </w:p>
          <w:p w:rsidR="00D47BA7" w:rsidRDefault="00D47BA7" w:rsidP="00D47BA7">
            <w:pPr>
              <w:rPr>
                <w:sz w:val="14"/>
              </w:rPr>
            </w:pPr>
            <w:r>
              <w:rPr>
                <w:i/>
                <w:sz w:val="14"/>
              </w:rPr>
              <w:t>Guided Reading groups</w:t>
            </w:r>
          </w:p>
        </w:tc>
        <w:tc>
          <w:tcPr>
            <w:tcW w:w="1671" w:type="dxa"/>
          </w:tcPr>
          <w:p w:rsidR="00D47BA7" w:rsidRPr="00D47BA7" w:rsidRDefault="00D47BA7" w:rsidP="00D47BA7">
            <w:p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Class key texts</w:t>
            </w:r>
          </w:p>
          <w:p w:rsidR="00C90301" w:rsidRDefault="00D47BA7" w:rsidP="00D47BA7">
            <w:p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Whole class comp.</w:t>
            </w:r>
          </w:p>
          <w:p w:rsidR="00D47BA7" w:rsidRDefault="00D47BA7" w:rsidP="00D47BA7">
            <w:pPr>
              <w:rPr>
                <w:sz w:val="14"/>
              </w:rPr>
            </w:pPr>
            <w:r>
              <w:rPr>
                <w:i/>
                <w:sz w:val="14"/>
              </w:rPr>
              <w:t>Guided Reading groups</w:t>
            </w:r>
          </w:p>
        </w:tc>
        <w:tc>
          <w:tcPr>
            <w:tcW w:w="1671" w:type="dxa"/>
          </w:tcPr>
          <w:p w:rsidR="00D47BA7" w:rsidRPr="00D47BA7" w:rsidRDefault="00D47BA7" w:rsidP="00D47BA7">
            <w:p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Class key texts</w:t>
            </w:r>
          </w:p>
          <w:p w:rsidR="00C90301" w:rsidRDefault="00D47BA7" w:rsidP="00D47BA7">
            <w:p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Whole class comp.</w:t>
            </w:r>
          </w:p>
          <w:p w:rsidR="00D47BA7" w:rsidRDefault="00D47BA7" w:rsidP="00D47BA7">
            <w:pPr>
              <w:rPr>
                <w:sz w:val="14"/>
              </w:rPr>
            </w:pPr>
            <w:r>
              <w:rPr>
                <w:i/>
                <w:sz w:val="14"/>
              </w:rPr>
              <w:t>Guided reading groups</w:t>
            </w:r>
          </w:p>
        </w:tc>
      </w:tr>
      <w:tr w:rsidR="00C90301" w:rsidTr="00A741F3">
        <w:trPr>
          <w:trHeight w:val="359"/>
        </w:trPr>
        <w:tc>
          <w:tcPr>
            <w:tcW w:w="1098" w:type="dxa"/>
            <w:vMerge/>
          </w:tcPr>
          <w:p w:rsidR="00C90301" w:rsidRDefault="00C90301"/>
        </w:tc>
        <w:tc>
          <w:tcPr>
            <w:tcW w:w="3263" w:type="dxa"/>
            <w:vMerge w:val="restart"/>
          </w:tcPr>
          <w:p w:rsidR="00C90301" w:rsidRPr="00824F80" w:rsidRDefault="00C90301">
            <w:pPr>
              <w:rPr>
                <w:sz w:val="14"/>
              </w:rPr>
            </w:pPr>
          </w:p>
        </w:tc>
        <w:tc>
          <w:tcPr>
            <w:tcW w:w="3969" w:type="dxa"/>
            <w:vMerge w:val="restart"/>
          </w:tcPr>
          <w:p w:rsidR="00C90301" w:rsidRPr="00D47BA7" w:rsidRDefault="00C90301" w:rsidP="00BB65B0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Answering and asking questions</w:t>
            </w:r>
          </w:p>
          <w:p w:rsidR="00C90301" w:rsidRPr="00D47BA7" w:rsidRDefault="00C90301" w:rsidP="00BB65B0">
            <w:pPr>
              <w:pStyle w:val="ListParagraph"/>
              <w:numPr>
                <w:ilvl w:val="0"/>
                <w:numId w:val="25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Written comprehension questions as part of whole class reading lessons</w:t>
            </w:r>
          </w:p>
          <w:p w:rsidR="00C90301" w:rsidRPr="00D47BA7" w:rsidRDefault="00C90301" w:rsidP="00BB65B0">
            <w:pPr>
              <w:pStyle w:val="ListParagraph"/>
              <w:numPr>
                <w:ilvl w:val="0"/>
                <w:numId w:val="25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Discussing answers to questions in guided reading</w:t>
            </w:r>
          </w:p>
          <w:p w:rsidR="00C90301" w:rsidRPr="00D47BA7" w:rsidRDefault="00C90301" w:rsidP="00BB65B0">
            <w:pPr>
              <w:pStyle w:val="ListParagraph"/>
              <w:numPr>
                <w:ilvl w:val="0"/>
                <w:numId w:val="25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Creating questions to ask a book character…e.g. hot-seating</w:t>
            </w:r>
          </w:p>
          <w:p w:rsidR="00C90301" w:rsidRPr="00BB65B0" w:rsidRDefault="00C90301" w:rsidP="00BB65B0">
            <w:pPr>
              <w:rPr>
                <w:sz w:val="16"/>
              </w:rPr>
            </w:pPr>
          </w:p>
        </w:tc>
        <w:tc>
          <w:tcPr>
            <w:tcW w:w="3544" w:type="dxa"/>
            <w:gridSpan w:val="2"/>
          </w:tcPr>
          <w:p w:rsidR="00C90301" w:rsidRPr="00D47BA7" w:rsidRDefault="00C90301" w:rsidP="00C90301">
            <w:pPr>
              <w:rPr>
                <w:b/>
              </w:rPr>
            </w:pPr>
            <w:r w:rsidRPr="00D47BA7">
              <w:rPr>
                <w:b/>
                <w:sz w:val="14"/>
              </w:rPr>
              <w:t>Asking questions to improve their understanding of the text</w:t>
            </w:r>
          </w:p>
        </w:tc>
        <w:tc>
          <w:tcPr>
            <w:tcW w:w="3342" w:type="dxa"/>
            <w:gridSpan w:val="2"/>
            <w:vMerge w:val="restart"/>
          </w:tcPr>
          <w:p w:rsidR="00C90301" w:rsidRDefault="00C90301" w:rsidP="00BB65B0">
            <w:pPr>
              <w:rPr>
                <w:sz w:val="14"/>
              </w:rPr>
            </w:pPr>
            <w:r w:rsidRPr="00BB65B0">
              <w:rPr>
                <w:sz w:val="14"/>
              </w:rPr>
              <w:t>Asking questions to improve their understanding of the text</w:t>
            </w:r>
          </w:p>
          <w:p w:rsidR="00C90301" w:rsidRPr="00BB65B0" w:rsidRDefault="00C90301">
            <w:pPr>
              <w:rPr>
                <w:sz w:val="14"/>
              </w:rPr>
            </w:pPr>
          </w:p>
        </w:tc>
      </w:tr>
      <w:tr w:rsidR="00D47BA7" w:rsidTr="00A741F3">
        <w:trPr>
          <w:trHeight w:val="564"/>
        </w:trPr>
        <w:tc>
          <w:tcPr>
            <w:tcW w:w="1098" w:type="dxa"/>
            <w:vMerge/>
          </w:tcPr>
          <w:p w:rsidR="00D47BA7" w:rsidRDefault="00D47BA7"/>
        </w:tc>
        <w:tc>
          <w:tcPr>
            <w:tcW w:w="3263" w:type="dxa"/>
            <w:vMerge/>
          </w:tcPr>
          <w:p w:rsidR="00D47BA7" w:rsidRPr="00824F80" w:rsidRDefault="00D47BA7">
            <w:pPr>
              <w:rPr>
                <w:sz w:val="14"/>
              </w:rPr>
            </w:pPr>
          </w:p>
        </w:tc>
        <w:tc>
          <w:tcPr>
            <w:tcW w:w="3969" w:type="dxa"/>
            <w:vMerge/>
          </w:tcPr>
          <w:p w:rsidR="00D47BA7" w:rsidRPr="00BB65B0" w:rsidRDefault="00D47BA7" w:rsidP="00BB65B0">
            <w:pPr>
              <w:rPr>
                <w:sz w:val="14"/>
              </w:rPr>
            </w:pPr>
          </w:p>
        </w:tc>
        <w:tc>
          <w:tcPr>
            <w:tcW w:w="1772" w:type="dxa"/>
          </w:tcPr>
          <w:p w:rsidR="00D47BA7" w:rsidRPr="00D47BA7" w:rsidRDefault="00D47BA7" w:rsidP="00ED3853">
            <w:p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Class key texts</w:t>
            </w:r>
          </w:p>
          <w:p w:rsidR="00D47BA7" w:rsidRDefault="00D47BA7" w:rsidP="00ED3853">
            <w:p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Whole class comp.</w:t>
            </w:r>
          </w:p>
          <w:p w:rsidR="00D47BA7" w:rsidRDefault="00D47BA7" w:rsidP="00ED3853">
            <w:pPr>
              <w:rPr>
                <w:sz w:val="14"/>
              </w:rPr>
            </w:pPr>
            <w:r>
              <w:rPr>
                <w:i/>
                <w:sz w:val="14"/>
              </w:rPr>
              <w:t>Guided Reading groups</w:t>
            </w:r>
          </w:p>
        </w:tc>
        <w:tc>
          <w:tcPr>
            <w:tcW w:w="1772" w:type="dxa"/>
          </w:tcPr>
          <w:p w:rsidR="00D47BA7" w:rsidRPr="00D47BA7" w:rsidRDefault="00D47BA7" w:rsidP="00ED3853">
            <w:p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Class key texts</w:t>
            </w:r>
          </w:p>
          <w:p w:rsidR="00D47BA7" w:rsidRDefault="00D47BA7" w:rsidP="00ED3853">
            <w:p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Whole class comp.</w:t>
            </w:r>
          </w:p>
          <w:p w:rsidR="00D47BA7" w:rsidRDefault="00D47BA7" w:rsidP="00ED3853">
            <w:pPr>
              <w:rPr>
                <w:sz w:val="14"/>
              </w:rPr>
            </w:pPr>
            <w:r>
              <w:rPr>
                <w:i/>
                <w:sz w:val="14"/>
              </w:rPr>
              <w:t>Guided Reading groups</w:t>
            </w:r>
          </w:p>
        </w:tc>
        <w:tc>
          <w:tcPr>
            <w:tcW w:w="3342" w:type="dxa"/>
            <w:gridSpan w:val="2"/>
            <w:vMerge/>
          </w:tcPr>
          <w:p w:rsidR="00D47BA7" w:rsidRPr="00BB65B0" w:rsidRDefault="00D47BA7" w:rsidP="00BB65B0">
            <w:pPr>
              <w:rPr>
                <w:sz w:val="14"/>
              </w:rPr>
            </w:pPr>
          </w:p>
        </w:tc>
      </w:tr>
      <w:tr w:rsidR="00D47BA7" w:rsidTr="00A741F3">
        <w:trPr>
          <w:trHeight w:val="123"/>
        </w:trPr>
        <w:tc>
          <w:tcPr>
            <w:tcW w:w="1098" w:type="dxa"/>
            <w:vMerge w:val="restart"/>
          </w:tcPr>
          <w:p w:rsidR="00D47BA7" w:rsidRDefault="00D47BA7"/>
        </w:tc>
        <w:tc>
          <w:tcPr>
            <w:tcW w:w="3263" w:type="dxa"/>
            <w:vMerge w:val="restart"/>
          </w:tcPr>
          <w:p w:rsidR="00D47BA7" w:rsidRPr="00824F80" w:rsidRDefault="00D47BA7">
            <w:pPr>
              <w:rPr>
                <w:sz w:val="14"/>
              </w:rPr>
            </w:pPr>
          </w:p>
        </w:tc>
        <w:tc>
          <w:tcPr>
            <w:tcW w:w="3969" w:type="dxa"/>
            <w:vMerge w:val="restart"/>
          </w:tcPr>
          <w:p w:rsidR="00D47BA7" w:rsidRPr="00BB65B0" w:rsidRDefault="00D47BA7" w:rsidP="00BB65B0">
            <w:pPr>
              <w:rPr>
                <w:sz w:val="14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D47BA7" w:rsidRPr="00BB65B0" w:rsidRDefault="00D47BA7">
            <w:pPr>
              <w:rPr>
                <w:sz w:val="14"/>
              </w:rPr>
            </w:pPr>
          </w:p>
        </w:tc>
        <w:tc>
          <w:tcPr>
            <w:tcW w:w="3342" w:type="dxa"/>
            <w:gridSpan w:val="2"/>
          </w:tcPr>
          <w:p w:rsidR="00D47BA7" w:rsidRPr="00BB65B0" w:rsidRDefault="00D47BA7" w:rsidP="00BB65B0">
            <w:pPr>
              <w:rPr>
                <w:sz w:val="14"/>
              </w:rPr>
            </w:pPr>
            <w:r>
              <w:rPr>
                <w:sz w:val="14"/>
              </w:rPr>
              <w:t>Provide reasoned justifications for their views</w:t>
            </w:r>
          </w:p>
        </w:tc>
      </w:tr>
      <w:tr w:rsidR="00D47BA7" w:rsidTr="00A741F3">
        <w:trPr>
          <w:trHeight w:val="122"/>
        </w:trPr>
        <w:tc>
          <w:tcPr>
            <w:tcW w:w="1098" w:type="dxa"/>
            <w:vMerge/>
          </w:tcPr>
          <w:p w:rsidR="00D47BA7" w:rsidRDefault="00D47BA7"/>
        </w:tc>
        <w:tc>
          <w:tcPr>
            <w:tcW w:w="3263" w:type="dxa"/>
            <w:vMerge/>
          </w:tcPr>
          <w:p w:rsidR="00D47BA7" w:rsidRPr="00824F80" w:rsidRDefault="00D47BA7">
            <w:pPr>
              <w:rPr>
                <w:sz w:val="14"/>
              </w:rPr>
            </w:pPr>
          </w:p>
        </w:tc>
        <w:tc>
          <w:tcPr>
            <w:tcW w:w="3969" w:type="dxa"/>
            <w:vMerge/>
          </w:tcPr>
          <w:p w:rsidR="00D47BA7" w:rsidRPr="00BB65B0" w:rsidRDefault="00D47BA7" w:rsidP="00BB65B0">
            <w:pPr>
              <w:rPr>
                <w:sz w:val="14"/>
              </w:rPr>
            </w:pPr>
          </w:p>
        </w:tc>
        <w:tc>
          <w:tcPr>
            <w:tcW w:w="3544" w:type="dxa"/>
            <w:gridSpan w:val="2"/>
            <w:vMerge/>
          </w:tcPr>
          <w:p w:rsidR="00D47BA7" w:rsidRPr="00BB65B0" w:rsidRDefault="00D47BA7">
            <w:pPr>
              <w:rPr>
                <w:sz w:val="14"/>
              </w:rPr>
            </w:pPr>
          </w:p>
        </w:tc>
        <w:tc>
          <w:tcPr>
            <w:tcW w:w="1671" w:type="dxa"/>
          </w:tcPr>
          <w:p w:rsidR="00D47BA7" w:rsidRPr="00BB65B0" w:rsidRDefault="00D47BA7" w:rsidP="00BB65B0">
            <w:pPr>
              <w:rPr>
                <w:sz w:val="14"/>
              </w:rPr>
            </w:pPr>
          </w:p>
        </w:tc>
        <w:tc>
          <w:tcPr>
            <w:tcW w:w="1671" w:type="dxa"/>
          </w:tcPr>
          <w:p w:rsidR="00D47BA7" w:rsidRPr="00BB65B0" w:rsidRDefault="00D47BA7" w:rsidP="00BB65B0">
            <w:pPr>
              <w:rPr>
                <w:sz w:val="14"/>
              </w:rPr>
            </w:pPr>
          </w:p>
        </w:tc>
      </w:tr>
      <w:tr w:rsidR="00D47BA7" w:rsidTr="00A741F3">
        <w:trPr>
          <w:trHeight w:val="147"/>
        </w:trPr>
        <w:tc>
          <w:tcPr>
            <w:tcW w:w="1098" w:type="dxa"/>
          </w:tcPr>
          <w:p w:rsidR="00D47BA7" w:rsidRDefault="00D47BA7"/>
        </w:tc>
        <w:tc>
          <w:tcPr>
            <w:tcW w:w="3263" w:type="dxa"/>
          </w:tcPr>
          <w:p w:rsidR="00D47BA7" w:rsidRPr="00824F80" w:rsidRDefault="00D47BA7">
            <w:pPr>
              <w:rPr>
                <w:sz w:val="14"/>
              </w:rPr>
            </w:pPr>
          </w:p>
        </w:tc>
        <w:tc>
          <w:tcPr>
            <w:tcW w:w="3969" w:type="dxa"/>
          </w:tcPr>
          <w:p w:rsidR="00D47BA7" w:rsidRPr="00BB65B0" w:rsidRDefault="00D47BA7" w:rsidP="008C7CBB">
            <w:pPr>
              <w:rPr>
                <w:sz w:val="14"/>
              </w:rPr>
            </w:pPr>
          </w:p>
        </w:tc>
        <w:tc>
          <w:tcPr>
            <w:tcW w:w="3544" w:type="dxa"/>
            <w:gridSpan w:val="2"/>
          </w:tcPr>
          <w:p w:rsidR="00D47BA7" w:rsidRPr="00D47BA7" w:rsidRDefault="00D47BA7" w:rsidP="008C7CBB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Retrieve, record and present information from non-fiction</w:t>
            </w:r>
          </w:p>
          <w:p w:rsidR="00D47BA7" w:rsidRPr="00D47BA7" w:rsidRDefault="00D47BA7" w:rsidP="008C7CBB">
            <w:pPr>
              <w:pStyle w:val="ListParagraph"/>
              <w:numPr>
                <w:ilvl w:val="0"/>
                <w:numId w:val="28"/>
              </w:numPr>
              <w:rPr>
                <w:i/>
                <w:sz w:val="14"/>
              </w:rPr>
            </w:pPr>
            <w:bookmarkStart w:id="0" w:name="_GoBack"/>
            <w:r w:rsidRPr="00D47BA7">
              <w:rPr>
                <w:i/>
                <w:sz w:val="14"/>
              </w:rPr>
              <w:t>English/Science/Topic texts</w:t>
            </w:r>
            <w:bookmarkEnd w:id="0"/>
          </w:p>
        </w:tc>
        <w:tc>
          <w:tcPr>
            <w:tcW w:w="3342" w:type="dxa"/>
            <w:gridSpan w:val="2"/>
          </w:tcPr>
          <w:p w:rsidR="00D47BA7" w:rsidRPr="00BB65B0" w:rsidRDefault="00D47BA7" w:rsidP="00BB65B0">
            <w:pPr>
              <w:rPr>
                <w:sz w:val="14"/>
              </w:rPr>
            </w:pPr>
            <w:r>
              <w:rPr>
                <w:sz w:val="14"/>
              </w:rPr>
              <w:t>Discuss and evaluate how authors use language including figurative language, considering the impact on the reader.</w:t>
            </w:r>
          </w:p>
        </w:tc>
      </w:tr>
      <w:tr w:rsidR="00D47BA7" w:rsidTr="00A741F3">
        <w:trPr>
          <w:trHeight w:val="147"/>
        </w:trPr>
        <w:tc>
          <w:tcPr>
            <w:tcW w:w="1098" w:type="dxa"/>
          </w:tcPr>
          <w:p w:rsidR="00D47BA7" w:rsidRDefault="00D47BA7"/>
        </w:tc>
        <w:tc>
          <w:tcPr>
            <w:tcW w:w="3263" w:type="dxa"/>
          </w:tcPr>
          <w:p w:rsidR="00D47BA7" w:rsidRPr="00824F80" w:rsidRDefault="00D47BA7">
            <w:pPr>
              <w:rPr>
                <w:sz w:val="14"/>
              </w:rPr>
            </w:pPr>
          </w:p>
        </w:tc>
        <w:tc>
          <w:tcPr>
            <w:tcW w:w="3969" w:type="dxa"/>
          </w:tcPr>
          <w:p w:rsidR="00D47BA7" w:rsidRPr="00BB65B0" w:rsidRDefault="00D47BA7" w:rsidP="00C90301">
            <w:pPr>
              <w:rPr>
                <w:sz w:val="14"/>
              </w:rPr>
            </w:pPr>
          </w:p>
        </w:tc>
        <w:tc>
          <w:tcPr>
            <w:tcW w:w="3544" w:type="dxa"/>
            <w:gridSpan w:val="2"/>
          </w:tcPr>
          <w:p w:rsidR="00D47BA7" w:rsidRPr="00D47BA7" w:rsidRDefault="00D47BA7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Identifying main ideas from more than one paragraph and summarise these</w:t>
            </w:r>
          </w:p>
          <w:p w:rsidR="00D47BA7" w:rsidRDefault="00D47BA7" w:rsidP="008072F8">
            <w:pPr>
              <w:pStyle w:val="ListParagraph"/>
              <w:numPr>
                <w:ilvl w:val="0"/>
                <w:numId w:val="27"/>
              </w:numPr>
              <w:rPr>
                <w:sz w:val="14"/>
              </w:rPr>
            </w:pPr>
            <w:r>
              <w:rPr>
                <w:sz w:val="14"/>
              </w:rPr>
              <w:t>Whole class reading lessons</w:t>
            </w:r>
          </w:p>
          <w:p w:rsidR="00D47BA7" w:rsidRPr="008072F8" w:rsidRDefault="00D47BA7" w:rsidP="008072F8">
            <w:pPr>
              <w:pStyle w:val="ListParagraph"/>
              <w:numPr>
                <w:ilvl w:val="0"/>
                <w:numId w:val="27"/>
              </w:numPr>
              <w:rPr>
                <w:sz w:val="14"/>
              </w:rPr>
            </w:pPr>
            <w:r>
              <w:rPr>
                <w:sz w:val="14"/>
              </w:rPr>
              <w:t>Guided reading lessons</w:t>
            </w:r>
          </w:p>
        </w:tc>
        <w:tc>
          <w:tcPr>
            <w:tcW w:w="3342" w:type="dxa"/>
            <w:gridSpan w:val="2"/>
          </w:tcPr>
          <w:p w:rsidR="00D47BA7" w:rsidRPr="00BB65B0" w:rsidRDefault="00D47BA7" w:rsidP="00BB65B0">
            <w:pPr>
              <w:rPr>
                <w:sz w:val="14"/>
              </w:rPr>
            </w:pPr>
            <w:r>
              <w:rPr>
                <w:sz w:val="14"/>
              </w:rPr>
              <w:t>Summarising the main idea drawn from more than one paragraph, identifying key details that support the main ideas.</w:t>
            </w:r>
          </w:p>
        </w:tc>
      </w:tr>
      <w:tr w:rsidR="00D47BA7" w:rsidTr="00A741F3">
        <w:trPr>
          <w:trHeight w:val="147"/>
        </w:trPr>
        <w:tc>
          <w:tcPr>
            <w:tcW w:w="1098" w:type="dxa"/>
          </w:tcPr>
          <w:p w:rsidR="00D47BA7" w:rsidRDefault="00D47BA7"/>
        </w:tc>
        <w:tc>
          <w:tcPr>
            <w:tcW w:w="3263" w:type="dxa"/>
          </w:tcPr>
          <w:p w:rsidR="00D47BA7" w:rsidRPr="00824F80" w:rsidRDefault="00D47BA7">
            <w:pPr>
              <w:rPr>
                <w:sz w:val="14"/>
              </w:rPr>
            </w:pPr>
          </w:p>
        </w:tc>
        <w:tc>
          <w:tcPr>
            <w:tcW w:w="3969" w:type="dxa"/>
          </w:tcPr>
          <w:p w:rsidR="00D47BA7" w:rsidRPr="00BB65B0" w:rsidRDefault="00D47BA7" w:rsidP="00BB65B0">
            <w:pPr>
              <w:rPr>
                <w:sz w:val="14"/>
              </w:rPr>
            </w:pPr>
          </w:p>
        </w:tc>
        <w:tc>
          <w:tcPr>
            <w:tcW w:w="3544" w:type="dxa"/>
            <w:gridSpan w:val="2"/>
          </w:tcPr>
          <w:p w:rsidR="00D47BA7" w:rsidRPr="00D47BA7" w:rsidRDefault="00D47BA7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Identifying how language structure and presentation contribute to meaning</w:t>
            </w:r>
          </w:p>
        </w:tc>
        <w:tc>
          <w:tcPr>
            <w:tcW w:w="3342" w:type="dxa"/>
            <w:gridSpan w:val="2"/>
          </w:tcPr>
          <w:p w:rsidR="00D47BA7" w:rsidRPr="00BB65B0" w:rsidRDefault="00D47BA7" w:rsidP="00BB65B0">
            <w:pPr>
              <w:rPr>
                <w:sz w:val="14"/>
              </w:rPr>
            </w:pPr>
            <w:r>
              <w:rPr>
                <w:sz w:val="14"/>
              </w:rPr>
              <w:t>Identifying how language structure and presentation contribute to meaning</w:t>
            </w:r>
          </w:p>
        </w:tc>
      </w:tr>
      <w:tr w:rsidR="00D47BA7" w:rsidTr="00A741F3">
        <w:trPr>
          <w:trHeight w:val="123"/>
        </w:trPr>
        <w:tc>
          <w:tcPr>
            <w:tcW w:w="1098" w:type="dxa"/>
            <w:vMerge w:val="restart"/>
          </w:tcPr>
          <w:p w:rsidR="00D47BA7" w:rsidRDefault="00D47BA7"/>
        </w:tc>
        <w:tc>
          <w:tcPr>
            <w:tcW w:w="3263" w:type="dxa"/>
            <w:vMerge w:val="restart"/>
          </w:tcPr>
          <w:p w:rsidR="00D47BA7" w:rsidRPr="00824F80" w:rsidRDefault="00D47BA7">
            <w:pPr>
              <w:rPr>
                <w:sz w:val="14"/>
              </w:rPr>
            </w:pPr>
          </w:p>
        </w:tc>
        <w:tc>
          <w:tcPr>
            <w:tcW w:w="3969" w:type="dxa"/>
            <w:vMerge w:val="restart"/>
          </w:tcPr>
          <w:p w:rsidR="00D47BA7" w:rsidRPr="00BB65B0" w:rsidRDefault="00D47BA7" w:rsidP="00BB65B0">
            <w:pPr>
              <w:rPr>
                <w:sz w:val="14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D47BA7" w:rsidRPr="00BB65B0" w:rsidRDefault="00D47BA7">
            <w:pPr>
              <w:rPr>
                <w:sz w:val="14"/>
              </w:rPr>
            </w:pPr>
          </w:p>
        </w:tc>
        <w:tc>
          <w:tcPr>
            <w:tcW w:w="3342" w:type="dxa"/>
            <w:gridSpan w:val="2"/>
          </w:tcPr>
          <w:p w:rsidR="00D47BA7" w:rsidRPr="00C90301" w:rsidRDefault="00D47BA7" w:rsidP="00C90301">
            <w:pPr>
              <w:rPr>
                <w:sz w:val="14"/>
              </w:rPr>
            </w:pPr>
            <w:r>
              <w:rPr>
                <w:sz w:val="14"/>
              </w:rPr>
              <w:t>Retrieve and record information from non-fiction</w:t>
            </w:r>
          </w:p>
        </w:tc>
      </w:tr>
      <w:tr w:rsidR="00D47BA7" w:rsidTr="00A741F3">
        <w:trPr>
          <w:trHeight w:val="122"/>
        </w:trPr>
        <w:tc>
          <w:tcPr>
            <w:tcW w:w="1098" w:type="dxa"/>
            <w:vMerge/>
          </w:tcPr>
          <w:p w:rsidR="00D47BA7" w:rsidRDefault="00D47BA7"/>
        </w:tc>
        <w:tc>
          <w:tcPr>
            <w:tcW w:w="3263" w:type="dxa"/>
            <w:vMerge/>
          </w:tcPr>
          <w:p w:rsidR="00D47BA7" w:rsidRPr="00824F80" w:rsidRDefault="00D47BA7">
            <w:pPr>
              <w:rPr>
                <w:sz w:val="14"/>
              </w:rPr>
            </w:pPr>
          </w:p>
        </w:tc>
        <w:tc>
          <w:tcPr>
            <w:tcW w:w="3969" w:type="dxa"/>
            <w:vMerge/>
          </w:tcPr>
          <w:p w:rsidR="00D47BA7" w:rsidRPr="00BB65B0" w:rsidRDefault="00D47BA7" w:rsidP="00BB65B0">
            <w:pPr>
              <w:rPr>
                <w:sz w:val="14"/>
              </w:rPr>
            </w:pPr>
          </w:p>
        </w:tc>
        <w:tc>
          <w:tcPr>
            <w:tcW w:w="3544" w:type="dxa"/>
            <w:gridSpan w:val="2"/>
            <w:vMerge/>
          </w:tcPr>
          <w:p w:rsidR="00D47BA7" w:rsidRPr="00BB65B0" w:rsidRDefault="00D47BA7">
            <w:pPr>
              <w:rPr>
                <w:sz w:val="14"/>
              </w:rPr>
            </w:pPr>
          </w:p>
        </w:tc>
        <w:tc>
          <w:tcPr>
            <w:tcW w:w="1671" w:type="dxa"/>
          </w:tcPr>
          <w:p w:rsidR="00D47BA7" w:rsidRPr="00C90301" w:rsidRDefault="00D47BA7" w:rsidP="00C90301">
            <w:pPr>
              <w:rPr>
                <w:sz w:val="14"/>
              </w:rPr>
            </w:pPr>
          </w:p>
        </w:tc>
        <w:tc>
          <w:tcPr>
            <w:tcW w:w="1671" w:type="dxa"/>
          </w:tcPr>
          <w:p w:rsidR="00D47BA7" w:rsidRPr="00D47BA7" w:rsidRDefault="00D47BA7" w:rsidP="00C90301">
            <w:pPr>
              <w:pStyle w:val="ListParagraph"/>
              <w:numPr>
                <w:ilvl w:val="0"/>
                <w:numId w:val="28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 xml:space="preserve">End of year </w:t>
            </w:r>
            <w:r w:rsidRPr="00D47BA7">
              <w:rPr>
                <w:i/>
                <w:sz w:val="14"/>
              </w:rPr>
              <w:lastRenderedPageBreak/>
              <w:t>individual topic</w:t>
            </w:r>
          </w:p>
          <w:p w:rsidR="00D47BA7" w:rsidRPr="00C90301" w:rsidRDefault="00D47BA7" w:rsidP="00C90301">
            <w:pPr>
              <w:pStyle w:val="ListParagraph"/>
              <w:numPr>
                <w:ilvl w:val="0"/>
                <w:numId w:val="28"/>
              </w:numPr>
              <w:rPr>
                <w:sz w:val="14"/>
              </w:rPr>
            </w:pPr>
            <w:r w:rsidRPr="00D47BA7">
              <w:rPr>
                <w:i/>
                <w:sz w:val="14"/>
              </w:rPr>
              <w:t>Challenge homework research and presentation</w:t>
            </w:r>
          </w:p>
        </w:tc>
      </w:tr>
      <w:tr w:rsidR="00D47BA7" w:rsidTr="00A741F3">
        <w:trPr>
          <w:trHeight w:val="147"/>
        </w:trPr>
        <w:tc>
          <w:tcPr>
            <w:tcW w:w="1098" w:type="dxa"/>
          </w:tcPr>
          <w:p w:rsidR="00D47BA7" w:rsidRDefault="00D47BA7"/>
        </w:tc>
        <w:tc>
          <w:tcPr>
            <w:tcW w:w="3263" w:type="dxa"/>
          </w:tcPr>
          <w:p w:rsidR="00D47BA7" w:rsidRPr="00824F80" w:rsidRDefault="00D47BA7">
            <w:pPr>
              <w:rPr>
                <w:sz w:val="14"/>
              </w:rPr>
            </w:pPr>
          </w:p>
        </w:tc>
        <w:tc>
          <w:tcPr>
            <w:tcW w:w="3969" w:type="dxa"/>
          </w:tcPr>
          <w:p w:rsidR="00D47BA7" w:rsidRPr="00BB65B0" w:rsidRDefault="00D47BA7" w:rsidP="00BB65B0">
            <w:pPr>
              <w:rPr>
                <w:sz w:val="14"/>
              </w:rPr>
            </w:pPr>
          </w:p>
        </w:tc>
        <w:tc>
          <w:tcPr>
            <w:tcW w:w="3544" w:type="dxa"/>
            <w:gridSpan w:val="2"/>
          </w:tcPr>
          <w:p w:rsidR="00D47BA7" w:rsidRDefault="00D47BA7">
            <w:pPr>
              <w:rPr>
                <w:sz w:val="14"/>
              </w:rPr>
            </w:pPr>
          </w:p>
        </w:tc>
        <w:tc>
          <w:tcPr>
            <w:tcW w:w="3342" w:type="dxa"/>
            <w:gridSpan w:val="2"/>
          </w:tcPr>
          <w:p w:rsidR="00D47BA7" w:rsidRPr="00D47BA7" w:rsidRDefault="00D47BA7" w:rsidP="00BB65B0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Distinguish between statements of fact and opinion</w:t>
            </w:r>
          </w:p>
        </w:tc>
      </w:tr>
      <w:tr w:rsidR="00D47BA7" w:rsidTr="00A741F3">
        <w:trPr>
          <w:trHeight w:val="147"/>
        </w:trPr>
        <w:tc>
          <w:tcPr>
            <w:tcW w:w="1098" w:type="dxa"/>
          </w:tcPr>
          <w:p w:rsidR="00D47BA7" w:rsidRDefault="00D47BA7"/>
        </w:tc>
        <w:tc>
          <w:tcPr>
            <w:tcW w:w="3263" w:type="dxa"/>
          </w:tcPr>
          <w:p w:rsidR="00D47BA7" w:rsidRPr="00D47BA7" w:rsidRDefault="00D47BA7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Participate in discussion about what is read to them, taking turns and listening to what others say.</w:t>
            </w:r>
          </w:p>
          <w:p w:rsidR="00D47BA7" w:rsidRPr="00D47BA7" w:rsidRDefault="00D47BA7" w:rsidP="00E96F67">
            <w:pPr>
              <w:pStyle w:val="ListParagraph"/>
              <w:numPr>
                <w:ilvl w:val="0"/>
                <w:numId w:val="30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Teacher reads to class and children discuss</w:t>
            </w:r>
          </w:p>
        </w:tc>
        <w:tc>
          <w:tcPr>
            <w:tcW w:w="3969" w:type="dxa"/>
          </w:tcPr>
          <w:p w:rsidR="00D47BA7" w:rsidRPr="00D47BA7" w:rsidRDefault="00D47BA7" w:rsidP="00BB65B0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 xml:space="preserve">Participate in discussion about books, poems and other words that are read to them &amp; those that they can read themselves, taking turns and listening to what others have to say. </w:t>
            </w:r>
          </w:p>
          <w:p w:rsidR="00D47BA7" w:rsidRPr="00D47BA7" w:rsidRDefault="00D47BA7" w:rsidP="00E96F67">
            <w:pPr>
              <w:pStyle w:val="ListParagraph"/>
              <w:numPr>
                <w:ilvl w:val="0"/>
                <w:numId w:val="30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Teacher reads to class and discuss</w:t>
            </w:r>
          </w:p>
          <w:p w:rsidR="00D47BA7" w:rsidRPr="00E96F67" w:rsidRDefault="00D47BA7" w:rsidP="00E96F67">
            <w:pPr>
              <w:pStyle w:val="ListParagraph"/>
              <w:numPr>
                <w:ilvl w:val="0"/>
                <w:numId w:val="30"/>
              </w:numPr>
              <w:rPr>
                <w:sz w:val="14"/>
              </w:rPr>
            </w:pPr>
            <w:r w:rsidRPr="00D47BA7">
              <w:rPr>
                <w:i/>
                <w:sz w:val="14"/>
              </w:rPr>
              <w:t>Guided Reading groups…pre-reading, reading aloud and discussing ideas with others.</w:t>
            </w:r>
          </w:p>
        </w:tc>
        <w:tc>
          <w:tcPr>
            <w:tcW w:w="3544" w:type="dxa"/>
            <w:gridSpan w:val="2"/>
          </w:tcPr>
          <w:p w:rsidR="00D47BA7" w:rsidRPr="00D47BA7" w:rsidRDefault="00D47BA7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Participate in discussion about both books that are read to them and those that they can read for themselves, taking turns &amp; listening to what others say.</w:t>
            </w:r>
          </w:p>
          <w:p w:rsidR="00D47BA7" w:rsidRPr="00D47BA7" w:rsidRDefault="00D47BA7" w:rsidP="00903FA7">
            <w:pPr>
              <w:pStyle w:val="ListParagraph"/>
              <w:numPr>
                <w:ilvl w:val="0"/>
                <w:numId w:val="31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Whole class reading and group guided reading discussions</w:t>
            </w:r>
          </w:p>
        </w:tc>
        <w:tc>
          <w:tcPr>
            <w:tcW w:w="3342" w:type="dxa"/>
            <w:gridSpan w:val="2"/>
          </w:tcPr>
          <w:p w:rsidR="00D47BA7" w:rsidRPr="00D47BA7" w:rsidRDefault="00D47BA7" w:rsidP="00BB65B0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Participate in discussion about books that are read to them and those that they can read for themselves, building on their own and others’ ideas and challenging views courteously.</w:t>
            </w:r>
          </w:p>
        </w:tc>
      </w:tr>
      <w:tr w:rsidR="00D47BA7" w:rsidTr="00A741F3">
        <w:trPr>
          <w:trHeight w:val="147"/>
        </w:trPr>
        <w:tc>
          <w:tcPr>
            <w:tcW w:w="1098" w:type="dxa"/>
          </w:tcPr>
          <w:p w:rsidR="00D47BA7" w:rsidRDefault="00D47BA7"/>
        </w:tc>
        <w:tc>
          <w:tcPr>
            <w:tcW w:w="3263" w:type="dxa"/>
          </w:tcPr>
          <w:p w:rsidR="00D47BA7" w:rsidRPr="00D47BA7" w:rsidRDefault="00D47BA7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Explain clearly their understanding of what is read to them.</w:t>
            </w:r>
          </w:p>
          <w:p w:rsidR="00D47BA7" w:rsidRPr="00D47BA7" w:rsidRDefault="00D47BA7" w:rsidP="00E96F67">
            <w:pPr>
              <w:pStyle w:val="ListParagraph"/>
              <w:numPr>
                <w:ilvl w:val="0"/>
                <w:numId w:val="30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Teacher reads to the class or group. Children discuss with partner.</w:t>
            </w:r>
          </w:p>
        </w:tc>
        <w:tc>
          <w:tcPr>
            <w:tcW w:w="3969" w:type="dxa"/>
          </w:tcPr>
          <w:p w:rsidR="00D47BA7" w:rsidRDefault="00D47BA7" w:rsidP="00BB65B0">
            <w:pPr>
              <w:rPr>
                <w:sz w:val="14"/>
              </w:rPr>
            </w:pPr>
            <w:r w:rsidRPr="00D47BA7">
              <w:rPr>
                <w:b/>
                <w:sz w:val="14"/>
              </w:rPr>
              <w:t>Explain and discuss their understanding of books and poems &amp; other material, both those that they listen to &amp; those that they read for themselves</w:t>
            </w:r>
            <w:r>
              <w:rPr>
                <w:sz w:val="14"/>
              </w:rPr>
              <w:t>.</w:t>
            </w:r>
          </w:p>
          <w:p w:rsidR="00D47BA7" w:rsidRPr="00D47BA7" w:rsidRDefault="00D47BA7" w:rsidP="00E96F67">
            <w:pPr>
              <w:pStyle w:val="ListParagraph"/>
              <w:numPr>
                <w:ilvl w:val="0"/>
                <w:numId w:val="30"/>
              </w:numPr>
              <w:rPr>
                <w:i/>
                <w:sz w:val="14"/>
              </w:rPr>
            </w:pPr>
            <w:r w:rsidRPr="00D47BA7">
              <w:rPr>
                <w:i/>
                <w:sz w:val="14"/>
              </w:rPr>
              <w:t>Occasional book reviews</w:t>
            </w:r>
          </w:p>
          <w:p w:rsidR="00D47BA7" w:rsidRPr="00E96F67" w:rsidRDefault="00D47BA7" w:rsidP="00E96F67">
            <w:pPr>
              <w:pStyle w:val="ListParagraph"/>
              <w:numPr>
                <w:ilvl w:val="0"/>
                <w:numId w:val="30"/>
              </w:numPr>
              <w:rPr>
                <w:sz w:val="14"/>
              </w:rPr>
            </w:pPr>
            <w:r w:rsidRPr="00D47BA7">
              <w:rPr>
                <w:i/>
                <w:sz w:val="14"/>
              </w:rPr>
              <w:t>Comprehension questions – written and oral</w:t>
            </w:r>
          </w:p>
        </w:tc>
        <w:tc>
          <w:tcPr>
            <w:tcW w:w="3544" w:type="dxa"/>
            <w:gridSpan w:val="2"/>
          </w:tcPr>
          <w:p w:rsidR="00D47BA7" w:rsidRPr="00BB65B0" w:rsidRDefault="00D47BA7">
            <w:pPr>
              <w:rPr>
                <w:sz w:val="14"/>
              </w:rPr>
            </w:pPr>
          </w:p>
        </w:tc>
        <w:tc>
          <w:tcPr>
            <w:tcW w:w="3342" w:type="dxa"/>
            <w:gridSpan w:val="2"/>
          </w:tcPr>
          <w:p w:rsidR="00D47BA7" w:rsidRPr="00D47BA7" w:rsidRDefault="00D47BA7" w:rsidP="00BB65B0">
            <w:pPr>
              <w:rPr>
                <w:b/>
                <w:sz w:val="14"/>
              </w:rPr>
            </w:pPr>
            <w:r w:rsidRPr="00D47BA7">
              <w:rPr>
                <w:b/>
                <w:sz w:val="14"/>
              </w:rPr>
              <w:t>Explain &amp; discuss their understanding of what they have read, including through formal presentations and debates, maintaining a focus on the topic and using notes where necessary.</w:t>
            </w:r>
          </w:p>
        </w:tc>
      </w:tr>
    </w:tbl>
    <w:p w:rsidR="00E0347C" w:rsidRDefault="00E0347C"/>
    <w:sectPr w:rsidR="00E0347C" w:rsidSect="002548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20"/>
    <w:multiLevelType w:val="hybridMultilevel"/>
    <w:tmpl w:val="47D2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55846"/>
    <w:multiLevelType w:val="hybridMultilevel"/>
    <w:tmpl w:val="637CE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5B88"/>
    <w:multiLevelType w:val="hybridMultilevel"/>
    <w:tmpl w:val="E534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A21F1"/>
    <w:multiLevelType w:val="hybridMultilevel"/>
    <w:tmpl w:val="923EF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A2C79"/>
    <w:multiLevelType w:val="hybridMultilevel"/>
    <w:tmpl w:val="9FCE3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9520A"/>
    <w:multiLevelType w:val="hybridMultilevel"/>
    <w:tmpl w:val="343E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1050"/>
    <w:multiLevelType w:val="hybridMultilevel"/>
    <w:tmpl w:val="7686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06289"/>
    <w:multiLevelType w:val="hybridMultilevel"/>
    <w:tmpl w:val="F90E3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F3711"/>
    <w:multiLevelType w:val="hybridMultilevel"/>
    <w:tmpl w:val="6E90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F60A3"/>
    <w:multiLevelType w:val="hybridMultilevel"/>
    <w:tmpl w:val="C16A9052"/>
    <w:lvl w:ilvl="0" w:tplc="4F3075CE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017E6"/>
    <w:multiLevelType w:val="hybridMultilevel"/>
    <w:tmpl w:val="F9D4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979E8"/>
    <w:multiLevelType w:val="hybridMultilevel"/>
    <w:tmpl w:val="B3A08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F54ED"/>
    <w:multiLevelType w:val="hybridMultilevel"/>
    <w:tmpl w:val="AF48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91B86"/>
    <w:multiLevelType w:val="hybridMultilevel"/>
    <w:tmpl w:val="F1DE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7023C"/>
    <w:multiLevelType w:val="hybridMultilevel"/>
    <w:tmpl w:val="42C4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25AA6"/>
    <w:multiLevelType w:val="hybridMultilevel"/>
    <w:tmpl w:val="602C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F6BFD"/>
    <w:multiLevelType w:val="hybridMultilevel"/>
    <w:tmpl w:val="BEAA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C5882"/>
    <w:multiLevelType w:val="hybridMultilevel"/>
    <w:tmpl w:val="92C6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C3CAC"/>
    <w:multiLevelType w:val="hybridMultilevel"/>
    <w:tmpl w:val="B556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B96311"/>
    <w:multiLevelType w:val="hybridMultilevel"/>
    <w:tmpl w:val="B61C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71E1C"/>
    <w:multiLevelType w:val="hybridMultilevel"/>
    <w:tmpl w:val="81004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E29A5"/>
    <w:multiLevelType w:val="hybridMultilevel"/>
    <w:tmpl w:val="92DC6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B0237"/>
    <w:multiLevelType w:val="hybridMultilevel"/>
    <w:tmpl w:val="9C54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8629D"/>
    <w:multiLevelType w:val="hybridMultilevel"/>
    <w:tmpl w:val="DD88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767D"/>
    <w:multiLevelType w:val="hybridMultilevel"/>
    <w:tmpl w:val="EFE4A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C3C52"/>
    <w:multiLevelType w:val="hybridMultilevel"/>
    <w:tmpl w:val="8800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21446"/>
    <w:multiLevelType w:val="hybridMultilevel"/>
    <w:tmpl w:val="0AD0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241BA"/>
    <w:multiLevelType w:val="hybridMultilevel"/>
    <w:tmpl w:val="8BA0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01C96"/>
    <w:multiLevelType w:val="hybridMultilevel"/>
    <w:tmpl w:val="AB705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C4F3E"/>
    <w:multiLevelType w:val="hybridMultilevel"/>
    <w:tmpl w:val="83AA7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F73AA"/>
    <w:multiLevelType w:val="hybridMultilevel"/>
    <w:tmpl w:val="23BA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8"/>
  </w:num>
  <w:num w:numId="5">
    <w:abstractNumId w:val="21"/>
  </w:num>
  <w:num w:numId="6">
    <w:abstractNumId w:val="23"/>
  </w:num>
  <w:num w:numId="7">
    <w:abstractNumId w:val="12"/>
  </w:num>
  <w:num w:numId="8">
    <w:abstractNumId w:val="22"/>
  </w:num>
  <w:num w:numId="9">
    <w:abstractNumId w:val="2"/>
  </w:num>
  <w:num w:numId="10">
    <w:abstractNumId w:val="17"/>
  </w:num>
  <w:num w:numId="11">
    <w:abstractNumId w:val="1"/>
  </w:num>
  <w:num w:numId="12">
    <w:abstractNumId w:val="14"/>
  </w:num>
  <w:num w:numId="13">
    <w:abstractNumId w:val="30"/>
  </w:num>
  <w:num w:numId="14">
    <w:abstractNumId w:val="9"/>
  </w:num>
  <w:num w:numId="15">
    <w:abstractNumId w:val="11"/>
  </w:num>
  <w:num w:numId="16">
    <w:abstractNumId w:val="18"/>
  </w:num>
  <w:num w:numId="17">
    <w:abstractNumId w:val="6"/>
  </w:num>
  <w:num w:numId="18">
    <w:abstractNumId w:val="28"/>
  </w:num>
  <w:num w:numId="19">
    <w:abstractNumId w:val="20"/>
  </w:num>
  <w:num w:numId="20">
    <w:abstractNumId w:val="7"/>
  </w:num>
  <w:num w:numId="21">
    <w:abstractNumId w:val="29"/>
  </w:num>
  <w:num w:numId="22">
    <w:abstractNumId w:val="24"/>
  </w:num>
  <w:num w:numId="23">
    <w:abstractNumId w:val="27"/>
  </w:num>
  <w:num w:numId="24">
    <w:abstractNumId w:val="0"/>
  </w:num>
  <w:num w:numId="25">
    <w:abstractNumId w:val="19"/>
  </w:num>
  <w:num w:numId="26">
    <w:abstractNumId w:val="25"/>
  </w:num>
  <w:num w:numId="27">
    <w:abstractNumId w:val="3"/>
  </w:num>
  <w:num w:numId="28">
    <w:abstractNumId w:val="4"/>
  </w:num>
  <w:num w:numId="29">
    <w:abstractNumId w:val="10"/>
  </w:num>
  <w:num w:numId="30">
    <w:abstractNumId w:val="1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50"/>
    <w:rsid w:val="0008742D"/>
    <w:rsid w:val="00254821"/>
    <w:rsid w:val="00313905"/>
    <w:rsid w:val="00354C6A"/>
    <w:rsid w:val="003D625D"/>
    <w:rsid w:val="004375FF"/>
    <w:rsid w:val="00532EA7"/>
    <w:rsid w:val="005A7050"/>
    <w:rsid w:val="006E262C"/>
    <w:rsid w:val="008072F8"/>
    <w:rsid w:val="00824F80"/>
    <w:rsid w:val="008D12A6"/>
    <w:rsid w:val="00903FA7"/>
    <w:rsid w:val="009A2D3F"/>
    <w:rsid w:val="00A67B45"/>
    <w:rsid w:val="00A741F3"/>
    <w:rsid w:val="00AD5623"/>
    <w:rsid w:val="00B10A4E"/>
    <w:rsid w:val="00BB65B0"/>
    <w:rsid w:val="00BF480C"/>
    <w:rsid w:val="00C90301"/>
    <w:rsid w:val="00C919E0"/>
    <w:rsid w:val="00D47BA7"/>
    <w:rsid w:val="00E0347C"/>
    <w:rsid w:val="00E96F67"/>
    <w:rsid w:val="00F43BB1"/>
    <w:rsid w:val="00F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A45EE10E</Template>
  <TotalTime>0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dcterms:created xsi:type="dcterms:W3CDTF">2020-06-04T09:24:00Z</dcterms:created>
  <dcterms:modified xsi:type="dcterms:W3CDTF">2020-06-04T09:24:00Z</dcterms:modified>
</cp:coreProperties>
</file>