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828"/>
        <w:gridCol w:w="1626"/>
        <w:gridCol w:w="267"/>
        <w:gridCol w:w="233"/>
        <w:gridCol w:w="1660"/>
        <w:gridCol w:w="1479"/>
        <w:gridCol w:w="233"/>
        <w:gridCol w:w="1246"/>
      </w:tblGrid>
      <w:tr w:rsidR="005A7050" w:rsidTr="004D1A26">
        <w:trPr>
          <w:trHeight w:val="147"/>
        </w:trPr>
        <w:tc>
          <w:tcPr>
            <w:tcW w:w="15216" w:type="dxa"/>
            <w:gridSpan w:val="10"/>
            <w:shd w:val="clear" w:color="auto" w:fill="FFFF99"/>
          </w:tcPr>
          <w:p w:rsidR="005A7050" w:rsidRPr="00F43BB1" w:rsidRDefault="004D1A26">
            <w:pPr>
              <w:rPr>
                <w:sz w:val="14"/>
                <w:vertAlign w:val="superscript"/>
              </w:rPr>
            </w:pPr>
            <w:r w:rsidRPr="004D1A26">
              <w:rPr>
                <w:sz w:val="40"/>
              </w:rPr>
              <w:t xml:space="preserve">Key Skills Progression in </w:t>
            </w:r>
            <w:r w:rsidR="00F43BB1" w:rsidRPr="004D1A26">
              <w:rPr>
                <w:sz w:val="40"/>
              </w:rPr>
              <w:t xml:space="preserve">Reading: </w:t>
            </w:r>
            <w:r w:rsidR="00F43BB1" w:rsidRPr="004D1A26">
              <w:rPr>
                <w:sz w:val="28"/>
              </w:rPr>
              <w:t>Comprehension</w:t>
            </w:r>
            <w:r w:rsidR="00F43BB1" w:rsidRPr="004D1A26">
              <w:rPr>
                <w:sz w:val="28"/>
                <w:vertAlign w:val="superscript"/>
              </w:rPr>
              <w:t>1</w:t>
            </w:r>
          </w:p>
        </w:tc>
      </w:tr>
      <w:tr w:rsidR="00CB5428" w:rsidTr="00E028ED">
        <w:trPr>
          <w:trHeight w:val="147"/>
        </w:trPr>
        <w:tc>
          <w:tcPr>
            <w:tcW w:w="1242" w:type="dxa"/>
          </w:tcPr>
          <w:p w:rsidR="00CB5428" w:rsidRPr="00B31EAA" w:rsidRDefault="00CB5428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Foundation Stage</w:t>
            </w:r>
          </w:p>
        </w:tc>
        <w:tc>
          <w:tcPr>
            <w:tcW w:w="3402" w:type="dxa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Y1</w:t>
            </w:r>
          </w:p>
        </w:tc>
        <w:tc>
          <w:tcPr>
            <w:tcW w:w="3828" w:type="dxa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Y2</w:t>
            </w:r>
          </w:p>
        </w:tc>
        <w:tc>
          <w:tcPr>
            <w:tcW w:w="1893" w:type="dxa"/>
            <w:gridSpan w:val="2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3</w:t>
            </w:r>
          </w:p>
        </w:tc>
        <w:tc>
          <w:tcPr>
            <w:tcW w:w="1893" w:type="dxa"/>
            <w:gridSpan w:val="2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4</w:t>
            </w:r>
          </w:p>
        </w:tc>
        <w:tc>
          <w:tcPr>
            <w:tcW w:w="1479" w:type="dxa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5</w:t>
            </w:r>
          </w:p>
        </w:tc>
        <w:tc>
          <w:tcPr>
            <w:tcW w:w="1479" w:type="dxa"/>
            <w:gridSpan w:val="2"/>
          </w:tcPr>
          <w:p w:rsidR="00CB5428" w:rsidRPr="00B31EAA" w:rsidRDefault="00CB5428" w:rsidP="00BF480C">
            <w:pPr>
              <w:jc w:val="center"/>
              <w:rPr>
                <w:b/>
                <w:sz w:val="20"/>
              </w:rPr>
            </w:pPr>
            <w:r w:rsidRPr="00B31EAA">
              <w:rPr>
                <w:b/>
                <w:sz w:val="20"/>
              </w:rPr>
              <w:t>6</w:t>
            </w:r>
          </w:p>
        </w:tc>
      </w:tr>
      <w:tr w:rsidR="00F43BB1" w:rsidTr="00253D75">
        <w:trPr>
          <w:trHeight w:val="147"/>
        </w:trPr>
        <w:tc>
          <w:tcPr>
            <w:tcW w:w="1242" w:type="dxa"/>
          </w:tcPr>
          <w:p w:rsidR="00F43BB1" w:rsidRPr="00254821" w:rsidRDefault="00F43BB1" w:rsidP="00F43BB1">
            <w:pPr>
              <w:pStyle w:val="ListParagraph"/>
              <w:rPr>
                <w:sz w:val="14"/>
              </w:rPr>
            </w:pPr>
          </w:p>
        </w:tc>
        <w:tc>
          <w:tcPr>
            <w:tcW w:w="7230" w:type="dxa"/>
            <w:gridSpan w:val="2"/>
          </w:tcPr>
          <w:p w:rsidR="00F43BB1" w:rsidRPr="00B31EAA" w:rsidRDefault="00F43BB1" w:rsidP="00F43BB1">
            <w:pPr>
              <w:rPr>
                <w:b/>
                <w:sz w:val="14"/>
              </w:rPr>
            </w:pPr>
            <w:r w:rsidRPr="00B31EAA">
              <w:rPr>
                <w:b/>
                <w:sz w:val="18"/>
              </w:rPr>
              <w:t>Develop pleasure in reading, motivation to read, and understanding by:</w:t>
            </w:r>
          </w:p>
        </w:tc>
        <w:tc>
          <w:tcPr>
            <w:tcW w:w="3786" w:type="dxa"/>
            <w:gridSpan w:val="4"/>
          </w:tcPr>
          <w:p w:rsidR="00F43BB1" w:rsidRPr="00B31EAA" w:rsidRDefault="00A67B45">
            <w:pPr>
              <w:rPr>
                <w:b/>
                <w:sz w:val="14"/>
              </w:rPr>
            </w:pPr>
            <w:r w:rsidRPr="00B31EAA">
              <w:rPr>
                <w:b/>
                <w:sz w:val="18"/>
              </w:rPr>
              <w:t>Develop positive attitudes to reading and understanding of what they read by:</w:t>
            </w:r>
          </w:p>
        </w:tc>
        <w:tc>
          <w:tcPr>
            <w:tcW w:w="2958" w:type="dxa"/>
            <w:gridSpan w:val="3"/>
          </w:tcPr>
          <w:p w:rsidR="00F43BB1" w:rsidRPr="00B31EAA" w:rsidRDefault="00595267">
            <w:pPr>
              <w:rPr>
                <w:b/>
                <w:sz w:val="14"/>
              </w:rPr>
            </w:pPr>
            <w:r w:rsidRPr="00B31EAA">
              <w:rPr>
                <w:b/>
                <w:sz w:val="18"/>
              </w:rPr>
              <w:t>Maintain positive attitudes to reading and understanding of what they have read by:</w:t>
            </w:r>
          </w:p>
        </w:tc>
      </w:tr>
      <w:tr w:rsidR="00CB5428" w:rsidTr="00CB5428">
        <w:trPr>
          <w:trHeight w:val="844"/>
        </w:trPr>
        <w:tc>
          <w:tcPr>
            <w:tcW w:w="1242" w:type="dxa"/>
            <w:vMerge w:val="restart"/>
          </w:tcPr>
          <w:p w:rsidR="00CB5428" w:rsidRPr="00B31EAA" w:rsidRDefault="00CB5428" w:rsidP="00BF480C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A new fiction or non-fiction book forms the core of each week’s learning in FS.</w:t>
            </w:r>
          </w:p>
          <w:p w:rsidR="00CB5428" w:rsidRPr="00BF480C" w:rsidRDefault="00CB5428" w:rsidP="00BF480C">
            <w:pPr>
              <w:rPr>
                <w:sz w:val="14"/>
              </w:rPr>
            </w:pPr>
            <w:r w:rsidRPr="00B31EAA">
              <w:rPr>
                <w:i/>
                <w:sz w:val="14"/>
              </w:rPr>
              <w:t>It will be read several times and the children will engage in many activities based around themes in the books.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CB5428" w:rsidRPr="00B31EAA" w:rsidRDefault="00CB5428" w:rsidP="00F43BB1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Listening to  &amp; discussing a wide range of poems, stories &amp; non-fiction at a level beyond that at which they can read independently</w:t>
            </w:r>
          </w:p>
          <w:p w:rsidR="00CB5428" w:rsidRPr="00B31EAA" w:rsidRDefault="00CB5428" w:rsidP="00F43BB1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Class teacher/TA reads to the children introducing new authors/books</w:t>
            </w:r>
          </w:p>
          <w:p w:rsidR="00CB5428" w:rsidRPr="00B31EAA" w:rsidRDefault="00CB5428" w:rsidP="00F43BB1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Stories read and discussed in assemblies</w:t>
            </w:r>
          </w:p>
          <w:p w:rsidR="00CB5428" w:rsidRPr="00B31EAA" w:rsidRDefault="00CB5428" w:rsidP="00F43BB1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RWI lessons</w:t>
            </w:r>
          </w:p>
          <w:p w:rsidR="00CB5428" w:rsidRPr="00B31EAA" w:rsidRDefault="00CB5428" w:rsidP="00F43BB1">
            <w:pPr>
              <w:rPr>
                <w:i/>
                <w:sz w:val="14"/>
              </w:rPr>
            </w:pPr>
            <w:r w:rsidRPr="00C919E0">
              <w:rPr>
                <w:b/>
                <w:sz w:val="14"/>
              </w:rPr>
              <w:t>Key Texts include</w:t>
            </w:r>
            <w:r w:rsidRPr="00B31EAA">
              <w:rPr>
                <w:i/>
                <w:sz w:val="14"/>
              </w:rPr>
              <w:t>: Nurs</w:t>
            </w:r>
            <w:r w:rsidR="00B31EAA">
              <w:rPr>
                <w:i/>
                <w:sz w:val="14"/>
              </w:rPr>
              <w:t>ery rhymes, W</w:t>
            </w:r>
            <w:r w:rsidRPr="00B31EAA">
              <w:rPr>
                <w:i/>
                <w:sz w:val="14"/>
              </w:rPr>
              <w:t xml:space="preserve">e’re going on a bear hunt, </w:t>
            </w:r>
          </w:p>
          <w:p w:rsidR="00CB5428" w:rsidRPr="00F43BB1" w:rsidRDefault="00CB5428" w:rsidP="00F43BB1">
            <w:pPr>
              <w:rPr>
                <w:sz w:val="14"/>
              </w:rPr>
            </w:pPr>
            <w:r w:rsidRPr="00B31EAA">
              <w:rPr>
                <w:i/>
                <w:sz w:val="14"/>
              </w:rPr>
              <w:t xml:space="preserve">Stories: </w:t>
            </w:r>
            <w:r w:rsidR="00B31EAA">
              <w:rPr>
                <w:i/>
                <w:sz w:val="14"/>
              </w:rPr>
              <w:t>Oliver Moon, Traditional stories, The enormous Crocodile (Dahl)</w:t>
            </w:r>
          </w:p>
        </w:tc>
        <w:tc>
          <w:tcPr>
            <w:tcW w:w="3828" w:type="dxa"/>
            <w:vMerge w:val="restart"/>
          </w:tcPr>
          <w:p w:rsidR="00CB5428" w:rsidRPr="00B31EAA" w:rsidRDefault="00CB5428" w:rsidP="00F43BB1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Listening to, discussing and expressing views about a wide range of contemporary &amp; classic poetry, stories &amp; non-fiction at a level beyond that at which they can read independently.</w:t>
            </w:r>
          </w:p>
          <w:p w:rsidR="00CB5428" w:rsidRPr="00B31EAA" w:rsidRDefault="00CB5428" w:rsidP="00F43BB1">
            <w:pPr>
              <w:pStyle w:val="ListParagraph"/>
              <w:numPr>
                <w:ilvl w:val="0"/>
                <w:numId w:val="12"/>
              </w:num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Class teacher/TA reads to the children</w:t>
            </w:r>
          </w:p>
          <w:p w:rsidR="00CB5428" w:rsidRPr="00B31EAA" w:rsidRDefault="00CB5428" w:rsidP="00F43BB1">
            <w:pPr>
              <w:rPr>
                <w:i/>
                <w:sz w:val="14"/>
              </w:rPr>
            </w:pPr>
            <w:r w:rsidRPr="00C919E0">
              <w:rPr>
                <w:b/>
                <w:sz w:val="14"/>
              </w:rPr>
              <w:t>Key texts</w:t>
            </w:r>
            <w:r>
              <w:rPr>
                <w:sz w:val="14"/>
              </w:rPr>
              <w:t xml:space="preserve"> </w:t>
            </w:r>
            <w:r w:rsidRPr="00B31EAA">
              <w:rPr>
                <w:i/>
                <w:sz w:val="14"/>
              </w:rPr>
              <w:t>i</w:t>
            </w:r>
            <w:r w:rsidRPr="00B31EAA">
              <w:rPr>
                <w:b/>
                <w:sz w:val="14"/>
              </w:rPr>
              <w:t>nclude</w:t>
            </w:r>
            <w:r w:rsidRPr="00B31EAA">
              <w:rPr>
                <w:i/>
                <w:sz w:val="14"/>
              </w:rPr>
              <w:t xml:space="preserve">: Poems by Walter de la Mare, Michael Rosen, Alan </w:t>
            </w:r>
            <w:proofErr w:type="spellStart"/>
            <w:r w:rsidRPr="00B31EAA">
              <w:rPr>
                <w:i/>
                <w:sz w:val="14"/>
              </w:rPr>
              <w:t>Ahlberg</w:t>
            </w:r>
            <w:proofErr w:type="spellEnd"/>
            <w:r w:rsidRPr="00B31EAA">
              <w:rPr>
                <w:i/>
                <w:sz w:val="14"/>
              </w:rPr>
              <w:t>, Julia Donaldson</w:t>
            </w:r>
          </w:p>
          <w:p w:rsidR="00CB5428" w:rsidRPr="00B31EAA" w:rsidRDefault="00CB5428" w:rsidP="00F43BB1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Stories: Flat Stanley; James and the Giant Peach, Super Loud Sam</w:t>
            </w:r>
          </w:p>
          <w:p w:rsidR="00CB5428" w:rsidRPr="00B31EAA" w:rsidRDefault="00CB5428" w:rsidP="00F43BB1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Non-fiction texts related to topics</w:t>
            </w:r>
          </w:p>
          <w:p w:rsidR="00CB5428" w:rsidRPr="00B31EAA" w:rsidRDefault="00CB5428" w:rsidP="00F43BB1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Anthony Browne (Willy stories)</w:t>
            </w:r>
          </w:p>
          <w:p w:rsidR="00CB5428" w:rsidRPr="00F43BB1" w:rsidRDefault="00CB5428" w:rsidP="00F43BB1">
            <w:pPr>
              <w:pStyle w:val="ListParagraph"/>
              <w:rPr>
                <w:sz w:val="14"/>
              </w:rPr>
            </w:pPr>
          </w:p>
        </w:tc>
        <w:tc>
          <w:tcPr>
            <w:tcW w:w="3786" w:type="dxa"/>
            <w:gridSpan w:val="4"/>
            <w:vMerge w:val="restart"/>
          </w:tcPr>
          <w:p w:rsidR="00CB5428" w:rsidRPr="00B31EAA" w:rsidRDefault="00CB5428" w:rsidP="00492087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Listening to and discussing a wide range of fiction, poetry, plays, non-fiction and reference books or textbooks</w:t>
            </w:r>
          </w:p>
          <w:p w:rsidR="00CB5428" w:rsidRPr="00B31EAA" w:rsidRDefault="00CB5428" w:rsidP="00492087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Class teacher reads to the class  to enhance topic learning</w:t>
            </w:r>
          </w:p>
          <w:p w:rsidR="00CB5428" w:rsidRPr="00492087" w:rsidRDefault="00CB5428" w:rsidP="00C919E0">
            <w:pPr>
              <w:rPr>
                <w:b/>
                <w:sz w:val="14"/>
              </w:rPr>
            </w:pPr>
            <w:r w:rsidRPr="00492087">
              <w:rPr>
                <w:b/>
                <w:sz w:val="14"/>
              </w:rPr>
              <w:t>Key texts used</w:t>
            </w:r>
          </w:p>
        </w:tc>
        <w:tc>
          <w:tcPr>
            <w:tcW w:w="2958" w:type="dxa"/>
            <w:gridSpan w:val="3"/>
          </w:tcPr>
          <w:p w:rsidR="00CB5428" w:rsidRDefault="00CB5428" w:rsidP="00492087">
            <w:pPr>
              <w:rPr>
                <w:sz w:val="14"/>
              </w:rPr>
            </w:pPr>
            <w:r w:rsidRPr="00B31EAA">
              <w:rPr>
                <w:b/>
                <w:sz w:val="14"/>
              </w:rPr>
              <w:t>Continuing to read and discuss an increasingly wide range of fiction, poetry, plays and non-fiction and reference books or textbooks</w:t>
            </w:r>
            <w:r>
              <w:rPr>
                <w:sz w:val="14"/>
              </w:rPr>
              <w:t>.</w:t>
            </w:r>
          </w:p>
          <w:p w:rsidR="00CB5428" w:rsidRPr="00B31EAA" w:rsidRDefault="00CB5428" w:rsidP="00CB5428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Whole class reading lessons</w:t>
            </w:r>
          </w:p>
          <w:p w:rsidR="00CB5428" w:rsidRPr="00B31EAA" w:rsidRDefault="00CB5428" w:rsidP="00492087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Key Texts used:</w:t>
            </w:r>
          </w:p>
        </w:tc>
      </w:tr>
      <w:tr w:rsidR="00CB5428" w:rsidTr="00CB5428">
        <w:trPr>
          <w:trHeight w:val="171"/>
        </w:trPr>
        <w:tc>
          <w:tcPr>
            <w:tcW w:w="1242" w:type="dxa"/>
            <w:vMerge/>
          </w:tcPr>
          <w:p w:rsidR="00CB5428" w:rsidRDefault="00CB5428" w:rsidP="00BF480C">
            <w:pPr>
              <w:rPr>
                <w:sz w:val="14"/>
              </w:rPr>
            </w:pPr>
          </w:p>
        </w:tc>
        <w:tc>
          <w:tcPr>
            <w:tcW w:w="3402" w:type="dxa"/>
            <w:vMerge/>
          </w:tcPr>
          <w:p w:rsidR="00CB5428" w:rsidRDefault="00CB5428" w:rsidP="00F43BB1">
            <w:pPr>
              <w:rPr>
                <w:sz w:val="14"/>
              </w:rPr>
            </w:pPr>
          </w:p>
        </w:tc>
        <w:tc>
          <w:tcPr>
            <w:tcW w:w="3828" w:type="dxa"/>
            <w:vMerge/>
          </w:tcPr>
          <w:p w:rsidR="00CB5428" w:rsidRDefault="00CB5428" w:rsidP="00F43BB1">
            <w:pPr>
              <w:rPr>
                <w:sz w:val="14"/>
              </w:rPr>
            </w:pPr>
          </w:p>
        </w:tc>
        <w:tc>
          <w:tcPr>
            <w:tcW w:w="3786" w:type="dxa"/>
            <w:gridSpan w:val="4"/>
            <w:vMerge/>
          </w:tcPr>
          <w:p w:rsidR="00CB5428" w:rsidRDefault="00CB5428" w:rsidP="00492087">
            <w:pPr>
              <w:rPr>
                <w:sz w:val="14"/>
              </w:rPr>
            </w:pPr>
          </w:p>
        </w:tc>
        <w:tc>
          <w:tcPr>
            <w:tcW w:w="1479" w:type="dxa"/>
            <w:vMerge w:val="restart"/>
          </w:tcPr>
          <w:p w:rsidR="00CB5428" w:rsidRPr="00B31EAA" w:rsidRDefault="00CB5428" w:rsidP="00492087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The Boy in the Girl’s Bathroom</w:t>
            </w:r>
          </w:p>
          <w:p w:rsidR="00CB5428" w:rsidRPr="00B31EAA" w:rsidRDefault="00CB5428" w:rsidP="00492087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Goodnight Mr Tom</w:t>
            </w:r>
          </w:p>
          <w:p w:rsidR="00CB5428" w:rsidRPr="00254821" w:rsidRDefault="00CB5428" w:rsidP="00492087">
            <w:pPr>
              <w:rPr>
                <w:sz w:val="14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CB5428" w:rsidRPr="00B31EAA" w:rsidRDefault="00CB5428" w:rsidP="00492087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Kensuke’s Kingdom</w:t>
            </w:r>
          </w:p>
          <w:p w:rsidR="00CB5428" w:rsidRPr="00B31EAA" w:rsidRDefault="00CB5428" w:rsidP="00492087">
            <w:pPr>
              <w:rPr>
                <w:i/>
                <w:sz w:val="14"/>
              </w:rPr>
            </w:pPr>
            <w:proofErr w:type="spellStart"/>
            <w:r w:rsidRPr="00B31EAA">
              <w:rPr>
                <w:i/>
                <w:sz w:val="14"/>
              </w:rPr>
              <w:t>Skellig</w:t>
            </w:r>
            <w:proofErr w:type="spellEnd"/>
          </w:p>
          <w:p w:rsidR="00CB5428" w:rsidRPr="00B31EAA" w:rsidRDefault="00CB5428" w:rsidP="00492087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The Jabberwocky</w:t>
            </w:r>
          </w:p>
          <w:p w:rsidR="00CB5428" w:rsidRPr="00254821" w:rsidRDefault="00CB5428" w:rsidP="00492087">
            <w:pPr>
              <w:rPr>
                <w:sz w:val="14"/>
              </w:rPr>
            </w:pPr>
            <w:r w:rsidRPr="00B31EAA">
              <w:rPr>
                <w:i/>
                <w:sz w:val="14"/>
              </w:rPr>
              <w:t xml:space="preserve">The </w:t>
            </w:r>
            <w:proofErr w:type="spellStart"/>
            <w:r w:rsidRPr="00B31EAA">
              <w:rPr>
                <w:i/>
                <w:sz w:val="14"/>
              </w:rPr>
              <w:t>Spiderwick</w:t>
            </w:r>
            <w:proofErr w:type="spellEnd"/>
            <w:r w:rsidRPr="00B31EAA">
              <w:rPr>
                <w:i/>
                <w:sz w:val="14"/>
              </w:rPr>
              <w:t xml:space="preserve"> Chronicles</w:t>
            </w:r>
          </w:p>
        </w:tc>
      </w:tr>
      <w:tr w:rsidR="00CB5428" w:rsidTr="00C566E8">
        <w:trPr>
          <w:trHeight w:val="1382"/>
        </w:trPr>
        <w:tc>
          <w:tcPr>
            <w:tcW w:w="1242" w:type="dxa"/>
            <w:vMerge/>
          </w:tcPr>
          <w:p w:rsidR="00CB5428" w:rsidRDefault="00CB5428" w:rsidP="00BF480C">
            <w:pPr>
              <w:rPr>
                <w:sz w:val="14"/>
              </w:rPr>
            </w:pPr>
          </w:p>
        </w:tc>
        <w:tc>
          <w:tcPr>
            <w:tcW w:w="3402" w:type="dxa"/>
            <w:vMerge/>
          </w:tcPr>
          <w:p w:rsidR="00CB5428" w:rsidRDefault="00CB5428" w:rsidP="00F43BB1">
            <w:pPr>
              <w:rPr>
                <w:sz w:val="14"/>
              </w:rPr>
            </w:pPr>
          </w:p>
        </w:tc>
        <w:tc>
          <w:tcPr>
            <w:tcW w:w="3828" w:type="dxa"/>
            <w:vMerge/>
          </w:tcPr>
          <w:p w:rsidR="00CB5428" w:rsidRDefault="00CB5428" w:rsidP="00F43BB1">
            <w:pPr>
              <w:rPr>
                <w:sz w:val="14"/>
              </w:rPr>
            </w:pPr>
          </w:p>
        </w:tc>
        <w:tc>
          <w:tcPr>
            <w:tcW w:w="1626" w:type="dxa"/>
          </w:tcPr>
          <w:p w:rsidR="00CB5428" w:rsidRPr="00B31EAA" w:rsidRDefault="00CB5428" w:rsidP="00C919E0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Friend and Foe; Stone Age Boy; The Twits; Into the Forest</w:t>
            </w:r>
          </w:p>
          <w:p w:rsidR="00CB5428" w:rsidRPr="00B31EAA" w:rsidRDefault="00CB5428" w:rsidP="00C919E0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Class English texts:</w:t>
            </w:r>
          </w:p>
          <w:p w:rsidR="00CB5428" w:rsidRPr="00254821" w:rsidRDefault="00CB5428" w:rsidP="00C919E0">
            <w:pPr>
              <w:rPr>
                <w:sz w:val="14"/>
              </w:rPr>
            </w:pPr>
            <w:proofErr w:type="spellStart"/>
            <w:r w:rsidRPr="00B31EAA">
              <w:rPr>
                <w:i/>
                <w:sz w:val="14"/>
              </w:rPr>
              <w:t>Cliffhanger</w:t>
            </w:r>
            <w:proofErr w:type="spellEnd"/>
            <w:r w:rsidRPr="00B31EAA">
              <w:rPr>
                <w:i/>
                <w:sz w:val="14"/>
              </w:rPr>
              <w:t xml:space="preserve">; Dinosaur Cove, Ice Palace, </w:t>
            </w:r>
            <w:proofErr w:type="spellStart"/>
            <w:r w:rsidRPr="00B31EAA">
              <w:rPr>
                <w:i/>
                <w:sz w:val="14"/>
              </w:rPr>
              <w:t>Variak</w:t>
            </w:r>
            <w:proofErr w:type="spellEnd"/>
            <w:r w:rsidRPr="00B31EAA">
              <w:rPr>
                <w:i/>
                <w:sz w:val="14"/>
              </w:rPr>
              <w:t xml:space="preserve"> Paw</w:t>
            </w:r>
          </w:p>
        </w:tc>
        <w:tc>
          <w:tcPr>
            <w:tcW w:w="2160" w:type="dxa"/>
            <w:gridSpan w:val="3"/>
          </w:tcPr>
          <w:p w:rsidR="00CB5428" w:rsidRPr="00B31EAA" w:rsidRDefault="00CB5428" w:rsidP="00C919E0">
            <w:pPr>
              <w:rPr>
                <w:i/>
                <w:sz w:val="14"/>
              </w:rPr>
            </w:pPr>
            <w:r>
              <w:rPr>
                <w:sz w:val="14"/>
              </w:rPr>
              <w:t>.</w:t>
            </w:r>
            <w:r w:rsidRPr="00B31EAA">
              <w:rPr>
                <w:i/>
                <w:sz w:val="14"/>
              </w:rPr>
              <w:t xml:space="preserve">Carrie’ War, Alone on a wide sea; Butterfly Lion, Indian Tales; Wombat goes Walkabout; </w:t>
            </w:r>
            <w:proofErr w:type="spellStart"/>
            <w:r w:rsidRPr="00B31EAA">
              <w:rPr>
                <w:i/>
                <w:sz w:val="14"/>
              </w:rPr>
              <w:t>Stoneage</w:t>
            </w:r>
            <w:proofErr w:type="spellEnd"/>
            <w:r w:rsidRPr="00B31EAA">
              <w:rPr>
                <w:i/>
                <w:sz w:val="14"/>
              </w:rPr>
              <w:t xml:space="preserve"> Boy; Stories from other cultures</w:t>
            </w:r>
          </w:p>
          <w:p w:rsidR="00CB5428" w:rsidRPr="00254821" w:rsidRDefault="00CB5428" w:rsidP="00C919E0">
            <w:pPr>
              <w:rPr>
                <w:sz w:val="14"/>
              </w:rPr>
            </w:pPr>
            <w:r w:rsidRPr="00B31EAA">
              <w:rPr>
                <w:i/>
                <w:sz w:val="14"/>
              </w:rPr>
              <w:t xml:space="preserve">Class English Texts: Zahra; The catch; the dream giver (Literacy shed), The Lion, the Witch and the Wardrobe, Journey to </w:t>
            </w:r>
            <w:proofErr w:type="spellStart"/>
            <w:r w:rsidRPr="00B31EAA">
              <w:rPr>
                <w:i/>
                <w:sz w:val="14"/>
              </w:rPr>
              <w:t>Jo’burg</w:t>
            </w:r>
            <w:proofErr w:type="spellEnd"/>
          </w:p>
        </w:tc>
        <w:tc>
          <w:tcPr>
            <w:tcW w:w="1479" w:type="dxa"/>
            <w:vMerge/>
          </w:tcPr>
          <w:p w:rsidR="00CB5428" w:rsidRDefault="00CB5428" w:rsidP="00492087">
            <w:pPr>
              <w:rPr>
                <w:sz w:val="14"/>
              </w:rPr>
            </w:pPr>
          </w:p>
        </w:tc>
        <w:tc>
          <w:tcPr>
            <w:tcW w:w="1479" w:type="dxa"/>
            <w:gridSpan w:val="2"/>
            <w:vMerge/>
          </w:tcPr>
          <w:p w:rsidR="00CB5428" w:rsidRDefault="00CB5428" w:rsidP="00492087">
            <w:pPr>
              <w:rPr>
                <w:sz w:val="14"/>
              </w:rPr>
            </w:pPr>
          </w:p>
        </w:tc>
      </w:tr>
      <w:tr w:rsidR="004375FF" w:rsidTr="00253D75">
        <w:trPr>
          <w:trHeight w:val="61"/>
        </w:trPr>
        <w:tc>
          <w:tcPr>
            <w:tcW w:w="1242" w:type="dxa"/>
          </w:tcPr>
          <w:p w:rsidR="005A7050" w:rsidRPr="00254821" w:rsidRDefault="005A7050" w:rsidP="00532EA7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313905" w:rsidRPr="00B31EAA" w:rsidRDefault="00354C6A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Being encouraged to link what they read or hear to their own experiences</w:t>
            </w:r>
          </w:p>
          <w:p w:rsidR="00354C6A" w:rsidRPr="00B31EAA" w:rsidRDefault="00354C6A" w:rsidP="00BF480C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 xml:space="preserve">Range of books </w:t>
            </w:r>
            <w:r w:rsidR="00BF480C" w:rsidRPr="00B31EAA">
              <w:rPr>
                <w:i/>
                <w:sz w:val="14"/>
              </w:rPr>
              <w:t xml:space="preserve">read by children to </w:t>
            </w:r>
            <w:proofErr w:type="spellStart"/>
            <w:r w:rsidRPr="00B31EAA">
              <w:rPr>
                <w:i/>
                <w:sz w:val="14"/>
              </w:rPr>
              <w:t>to</w:t>
            </w:r>
            <w:proofErr w:type="spellEnd"/>
            <w:r w:rsidRPr="00B31EAA">
              <w:rPr>
                <w:i/>
                <w:sz w:val="14"/>
              </w:rPr>
              <w:t xml:space="preserve"> include </w:t>
            </w:r>
            <w:r w:rsidR="00BF480C" w:rsidRPr="00B31EAA">
              <w:rPr>
                <w:i/>
                <w:sz w:val="14"/>
              </w:rPr>
              <w:t xml:space="preserve">many </w:t>
            </w:r>
            <w:r w:rsidRPr="00B31EAA">
              <w:rPr>
                <w:i/>
                <w:sz w:val="14"/>
              </w:rPr>
              <w:t>with familiar setting</w:t>
            </w:r>
          </w:p>
          <w:p w:rsidR="00BF480C" w:rsidRPr="00354C6A" w:rsidRDefault="00BF480C" w:rsidP="00BF480C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 xml:space="preserve">Non-fiction related to topic. </w:t>
            </w:r>
            <w:proofErr w:type="spellStart"/>
            <w:r w:rsidRPr="00B31EAA">
              <w:rPr>
                <w:i/>
                <w:sz w:val="14"/>
              </w:rPr>
              <w:t>E.g</w:t>
            </w:r>
            <w:proofErr w:type="spellEnd"/>
            <w:r w:rsidRPr="00B31EAA">
              <w:rPr>
                <w:i/>
                <w:sz w:val="14"/>
              </w:rPr>
              <w:t xml:space="preserve"> Home sweet home and Marvellous Me.</w:t>
            </w:r>
          </w:p>
        </w:tc>
        <w:tc>
          <w:tcPr>
            <w:tcW w:w="3828" w:type="dxa"/>
          </w:tcPr>
          <w:p w:rsidR="004375FF" w:rsidRPr="00BF480C" w:rsidRDefault="004375FF" w:rsidP="00BF480C">
            <w:pPr>
              <w:jc w:val="both"/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5A7050" w:rsidRDefault="005A7050" w:rsidP="00F73C6C"/>
        </w:tc>
        <w:tc>
          <w:tcPr>
            <w:tcW w:w="2958" w:type="dxa"/>
            <w:gridSpan w:val="3"/>
          </w:tcPr>
          <w:p w:rsidR="005A7050" w:rsidRDefault="005A7050"/>
        </w:tc>
      </w:tr>
      <w:tr w:rsidR="00F73C6C" w:rsidTr="00270E14">
        <w:trPr>
          <w:trHeight w:val="369"/>
        </w:trPr>
        <w:tc>
          <w:tcPr>
            <w:tcW w:w="1242" w:type="dxa"/>
            <w:vMerge w:val="restart"/>
          </w:tcPr>
          <w:p w:rsidR="00F73C6C" w:rsidRPr="00254821" w:rsidRDefault="00F73C6C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402" w:type="dxa"/>
            <w:vMerge w:val="restart"/>
          </w:tcPr>
          <w:p w:rsidR="00F73C6C" w:rsidRPr="00254821" w:rsidRDefault="00F73C6C" w:rsidP="00354C6A">
            <w:pPr>
              <w:pStyle w:val="ListParagraph"/>
              <w:rPr>
                <w:sz w:val="14"/>
              </w:rPr>
            </w:pPr>
          </w:p>
        </w:tc>
        <w:tc>
          <w:tcPr>
            <w:tcW w:w="3828" w:type="dxa"/>
            <w:vMerge w:val="restart"/>
          </w:tcPr>
          <w:p w:rsidR="00F73C6C" w:rsidRPr="00B31EAA" w:rsidRDefault="00F73C6C" w:rsidP="00354C6A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Discussing the sequence of events in books and how item of information are related</w:t>
            </w:r>
          </w:p>
          <w:p w:rsidR="00F73C6C" w:rsidRPr="00B31EAA" w:rsidRDefault="00F73C6C" w:rsidP="00354C6A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 xml:space="preserve">Story maps drawn and adapted </w:t>
            </w:r>
          </w:p>
          <w:p w:rsidR="00F73C6C" w:rsidRPr="00B31EAA" w:rsidRDefault="00F73C6C" w:rsidP="00354C6A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Key events to cut up and order</w:t>
            </w:r>
          </w:p>
          <w:p w:rsidR="00F73C6C" w:rsidRPr="00354C6A" w:rsidRDefault="00F73C6C" w:rsidP="00354C6A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>Guided reading activities in non-fiction texts</w:t>
            </w:r>
          </w:p>
        </w:tc>
        <w:tc>
          <w:tcPr>
            <w:tcW w:w="3786" w:type="dxa"/>
            <w:gridSpan w:val="4"/>
          </w:tcPr>
          <w:p w:rsidR="00F73C6C" w:rsidRPr="00B31EAA" w:rsidRDefault="00F73C6C" w:rsidP="00F73C6C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Reading books that are structured in different ways and reading for a range of purposes.</w:t>
            </w:r>
          </w:p>
          <w:p w:rsidR="00F73C6C" w:rsidRPr="00492087" w:rsidRDefault="00F73C6C" w:rsidP="00F73C6C">
            <w:pPr>
              <w:pStyle w:val="ListParagraph"/>
              <w:rPr>
                <w:sz w:val="14"/>
              </w:rPr>
            </w:pPr>
          </w:p>
        </w:tc>
        <w:tc>
          <w:tcPr>
            <w:tcW w:w="2958" w:type="dxa"/>
            <w:gridSpan w:val="3"/>
          </w:tcPr>
          <w:p w:rsidR="00F73C6C" w:rsidRPr="00B31EAA" w:rsidRDefault="00F73C6C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Reading books that are structured in different ways and reading for a range of purposes.</w:t>
            </w:r>
          </w:p>
          <w:p w:rsidR="00CB5428" w:rsidRPr="00B31EAA" w:rsidRDefault="00CB5428" w:rsidP="00AC54C1">
            <w:pPr>
              <w:pStyle w:val="ListParagraph"/>
              <w:numPr>
                <w:ilvl w:val="0"/>
                <w:numId w:val="24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English lessons</w:t>
            </w:r>
          </w:p>
          <w:p w:rsidR="00CB5428" w:rsidRPr="00AC54C1" w:rsidRDefault="00AC54C1" w:rsidP="00AC54C1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>Guided Re</w:t>
            </w:r>
            <w:r w:rsidR="00CB5428" w:rsidRPr="00B31EAA">
              <w:rPr>
                <w:i/>
                <w:sz w:val="14"/>
              </w:rPr>
              <w:t>ading</w:t>
            </w:r>
          </w:p>
        </w:tc>
      </w:tr>
      <w:tr w:rsidR="00F73C6C" w:rsidTr="00582C9A">
        <w:trPr>
          <w:trHeight w:val="368"/>
        </w:trPr>
        <w:tc>
          <w:tcPr>
            <w:tcW w:w="1242" w:type="dxa"/>
            <w:vMerge/>
          </w:tcPr>
          <w:p w:rsidR="00F73C6C" w:rsidRPr="00254821" w:rsidRDefault="00F73C6C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402" w:type="dxa"/>
            <w:vMerge/>
          </w:tcPr>
          <w:p w:rsidR="00F73C6C" w:rsidRPr="00254821" w:rsidRDefault="00F73C6C" w:rsidP="00354C6A">
            <w:pPr>
              <w:pStyle w:val="ListParagraph"/>
              <w:rPr>
                <w:sz w:val="14"/>
              </w:rPr>
            </w:pPr>
          </w:p>
        </w:tc>
        <w:tc>
          <w:tcPr>
            <w:tcW w:w="3828" w:type="dxa"/>
            <w:vMerge/>
          </w:tcPr>
          <w:p w:rsidR="00F73C6C" w:rsidRDefault="00F73C6C" w:rsidP="00354C6A">
            <w:pPr>
              <w:rPr>
                <w:sz w:val="14"/>
              </w:rPr>
            </w:pPr>
          </w:p>
        </w:tc>
        <w:tc>
          <w:tcPr>
            <w:tcW w:w="1893" w:type="dxa"/>
            <w:gridSpan w:val="2"/>
          </w:tcPr>
          <w:p w:rsidR="00F73C6C" w:rsidRPr="00B31EAA" w:rsidRDefault="00F73C6C" w:rsidP="00F73C6C">
            <w:pPr>
              <w:pStyle w:val="ListParagraph"/>
              <w:numPr>
                <w:ilvl w:val="0"/>
                <w:numId w:val="22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Narrative from different view points</w:t>
            </w:r>
          </w:p>
          <w:p w:rsidR="00F73C6C" w:rsidRPr="00F73C6C" w:rsidRDefault="00F73C6C" w:rsidP="00F73C6C">
            <w:pPr>
              <w:pStyle w:val="ListParagraph"/>
              <w:numPr>
                <w:ilvl w:val="0"/>
                <w:numId w:val="22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>Into the Forest</w:t>
            </w:r>
          </w:p>
        </w:tc>
        <w:tc>
          <w:tcPr>
            <w:tcW w:w="1893" w:type="dxa"/>
            <w:gridSpan w:val="2"/>
          </w:tcPr>
          <w:p w:rsidR="00F73C6C" w:rsidRPr="00A67B45" w:rsidRDefault="00F73C6C" w:rsidP="00A67B45">
            <w:pPr>
              <w:rPr>
                <w:sz w:val="14"/>
              </w:rPr>
            </w:pPr>
          </w:p>
        </w:tc>
        <w:tc>
          <w:tcPr>
            <w:tcW w:w="1712" w:type="dxa"/>
            <w:gridSpan w:val="2"/>
          </w:tcPr>
          <w:p w:rsidR="00F73C6C" w:rsidRDefault="00F73C6C"/>
        </w:tc>
        <w:tc>
          <w:tcPr>
            <w:tcW w:w="1246" w:type="dxa"/>
          </w:tcPr>
          <w:p w:rsidR="00F73C6C" w:rsidRDefault="00F73C6C"/>
        </w:tc>
      </w:tr>
      <w:tr w:rsidR="00B31EAA" w:rsidTr="00FA6A82">
        <w:trPr>
          <w:trHeight w:val="368"/>
        </w:trPr>
        <w:tc>
          <w:tcPr>
            <w:tcW w:w="1242" w:type="dxa"/>
            <w:vMerge/>
          </w:tcPr>
          <w:p w:rsidR="00B31EAA" w:rsidRPr="00254821" w:rsidRDefault="00B31EAA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402" w:type="dxa"/>
          </w:tcPr>
          <w:p w:rsidR="00B31EAA" w:rsidRPr="00254821" w:rsidRDefault="00B31EAA" w:rsidP="00354C6A">
            <w:pPr>
              <w:pStyle w:val="ListParagraph"/>
              <w:rPr>
                <w:sz w:val="14"/>
              </w:rPr>
            </w:pPr>
          </w:p>
        </w:tc>
        <w:tc>
          <w:tcPr>
            <w:tcW w:w="3828" w:type="dxa"/>
          </w:tcPr>
          <w:p w:rsidR="00B31EAA" w:rsidRDefault="00B31EAA" w:rsidP="00354C6A">
            <w:pPr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B31EAA" w:rsidRPr="00B31EAA" w:rsidRDefault="00B31EAA" w:rsidP="00A67B45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Using dictionaries to check the meaning of words that they have read. Mainly in Y4</w:t>
            </w:r>
          </w:p>
        </w:tc>
        <w:tc>
          <w:tcPr>
            <w:tcW w:w="2958" w:type="dxa"/>
            <w:gridSpan w:val="3"/>
          </w:tcPr>
          <w:p w:rsidR="00B31EAA" w:rsidRDefault="00B31EAA"/>
        </w:tc>
      </w:tr>
      <w:tr w:rsidR="00253D75" w:rsidTr="00BB1E24">
        <w:trPr>
          <w:trHeight w:val="812"/>
        </w:trPr>
        <w:tc>
          <w:tcPr>
            <w:tcW w:w="1242" w:type="dxa"/>
            <w:vMerge/>
          </w:tcPr>
          <w:p w:rsidR="00253D75" w:rsidRPr="00254821" w:rsidRDefault="00253D75">
            <w:pPr>
              <w:rPr>
                <w:sz w:val="14"/>
              </w:rPr>
            </w:pPr>
          </w:p>
        </w:tc>
        <w:tc>
          <w:tcPr>
            <w:tcW w:w="3402" w:type="dxa"/>
            <w:vMerge w:val="restart"/>
          </w:tcPr>
          <w:p w:rsidR="00253D75" w:rsidRPr="00B31EAA" w:rsidRDefault="00253D75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 xml:space="preserve">Becoming very familiar with Key stories, fairy stories &amp; traditional tales, retelling them &amp; considering their particular characteristics </w:t>
            </w:r>
          </w:p>
          <w:p w:rsidR="00253D75" w:rsidRPr="00B31EAA" w:rsidRDefault="00253D75" w:rsidP="00B31EAA">
            <w:pPr>
              <w:pStyle w:val="ListParagraph"/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Key texts for English units…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proofErr w:type="spellStart"/>
            <w:r w:rsidRPr="00B31EAA">
              <w:rPr>
                <w:i/>
                <w:sz w:val="14"/>
              </w:rPr>
              <w:t>Handa’s</w:t>
            </w:r>
            <w:proofErr w:type="spellEnd"/>
            <w:r w:rsidRPr="00B31EAA">
              <w:rPr>
                <w:i/>
                <w:sz w:val="14"/>
              </w:rPr>
              <w:t xml:space="preserve"> surprise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Hungry caterpillar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Jack and the Beanstalk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The Day the crayons quit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Mr Wolves pancakes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Goldilocks</w:t>
            </w:r>
          </w:p>
          <w:p w:rsidR="00253D75" w:rsidRPr="00B31EAA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Little Red Hen</w:t>
            </w:r>
          </w:p>
          <w:p w:rsidR="00253D75" w:rsidRPr="006E262C" w:rsidRDefault="00253D75" w:rsidP="006E262C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>Gingerbread Man</w:t>
            </w:r>
          </w:p>
        </w:tc>
        <w:tc>
          <w:tcPr>
            <w:tcW w:w="3828" w:type="dxa"/>
            <w:vMerge w:val="restart"/>
          </w:tcPr>
          <w:p w:rsidR="00253D75" w:rsidRPr="00B31EAA" w:rsidRDefault="00253D75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 xml:space="preserve">Becoming increasingly familiar with &amp; retelling a wider range of stories, fairy stories and traditional tales. </w:t>
            </w:r>
          </w:p>
          <w:p w:rsidR="00253D75" w:rsidRPr="00B31EAA" w:rsidRDefault="00253D75" w:rsidP="00253D75">
            <w:pPr>
              <w:pStyle w:val="ListParagraph"/>
              <w:numPr>
                <w:ilvl w:val="0"/>
                <w:numId w:val="19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RWI grey books…The Princess and the Frog</w:t>
            </w:r>
          </w:p>
          <w:p w:rsidR="00253D75" w:rsidRPr="00B31EAA" w:rsidRDefault="00253D75" w:rsidP="00253D75">
            <w:pPr>
              <w:pStyle w:val="ListParagraph"/>
              <w:numPr>
                <w:ilvl w:val="0"/>
                <w:numId w:val="19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The Emperor’s New clothes</w:t>
            </w:r>
          </w:p>
          <w:p w:rsidR="00253D75" w:rsidRPr="00B31EAA" w:rsidRDefault="00253D75" w:rsidP="00253D75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Pie Corbett style retelling: 3 pigs, 3 billy goats gruff; the magic paintbrush</w:t>
            </w:r>
          </w:p>
          <w:p w:rsidR="00253D75" w:rsidRPr="00254821" w:rsidRDefault="00253D75">
            <w:pPr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253D75" w:rsidRPr="00B31EAA" w:rsidRDefault="00253D75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Increasing their familiarity with a wide range of books, including fairy stories, myths, legends and retelling of some of these orally.</w:t>
            </w:r>
          </w:p>
        </w:tc>
        <w:tc>
          <w:tcPr>
            <w:tcW w:w="2958" w:type="dxa"/>
            <w:gridSpan w:val="3"/>
            <w:vMerge w:val="restart"/>
          </w:tcPr>
          <w:p w:rsidR="00253D75" w:rsidRPr="00B31EAA" w:rsidRDefault="00253D75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Increasing their familiarity with a wide range of books, including myths, legends &amp; traditional stories, modern fiction</w:t>
            </w:r>
            <w:r w:rsidR="00BC25F6" w:rsidRPr="00B31EAA">
              <w:rPr>
                <w:b/>
                <w:sz w:val="14"/>
              </w:rPr>
              <w:t>, fiction from our literary her</w:t>
            </w:r>
            <w:r w:rsidRPr="00B31EAA">
              <w:rPr>
                <w:b/>
                <w:sz w:val="14"/>
              </w:rPr>
              <w:t>itage, and books from other cultures and traditions.</w:t>
            </w:r>
          </w:p>
          <w:p w:rsidR="00CB5428" w:rsidRPr="00B31EAA" w:rsidRDefault="00CB5428" w:rsidP="00CB5428">
            <w:pPr>
              <w:pStyle w:val="ListParagraph"/>
              <w:numPr>
                <w:ilvl w:val="0"/>
                <w:numId w:val="23"/>
              </w:num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English lessons</w:t>
            </w:r>
          </w:p>
          <w:p w:rsidR="00CB5428" w:rsidRPr="00CB5428" w:rsidRDefault="00CB5428" w:rsidP="00CB5428">
            <w:pPr>
              <w:pStyle w:val="ListParagraph"/>
              <w:numPr>
                <w:ilvl w:val="0"/>
                <w:numId w:val="23"/>
              </w:numPr>
              <w:rPr>
                <w:sz w:val="14"/>
              </w:rPr>
            </w:pPr>
            <w:r w:rsidRPr="00B31EAA">
              <w:rPr>
                <w:i/>
                <w:sz w:val="14"/>
              </w:rPr>
              <w:t>Guided Reading</w:t>
            </w:r>
          </w:p>
        </w:tc>
      </w:tr>
      <w:tr w:rsidR="00253D75" w:rsidTr="003B2932">
        <w:trPr>
          <w:trHeight w:val="812"/>
        </w:trPr>
        <w:tc>
          <w:tcPr>
            <w:tcW w:w="1242" w:type="dxa"/>
            <w:vMerge/>
          </w:tcPr>
          <w:p w:rsidR="00253D75" w:rsidRPr="00254821" w:rsidRDefault="00253D75">
            <w:pPr>
              <w:rPr>
                <w:sz w:val="14"/>
              </w:rPr>
            </w:pPr>
          </w:p>
        </w:tc>
        <w:tc>
          <w:tcPr>
            <w:tcW w:w="3402" w:type="dxa"/>
            <w:vMerge/>
          </w:tcPr>
          <w:p w:rsidR="00253D75" w:rsidRDefault="00253D75">
            <w:pPr>
              <w:rPr>
                <w:sz w:val="14"/>
              </w:rPr>
            </w:pPr>
          </w:p>
        </w:tc>
        <w:tc>
          <w:tcPr>
            <w:tcW w:w="3828" w:type="dxa"/>
            <w:vMerge/>
          </w:tcPr>
          <w:p w:rsidR="00253D75" w:rsidRDefault="00253D75">
            <w:pPr>
              <w:rPr>
                <w:sz w:val="14"/>
              </w:rPr>
            </w:pPr>
          </w:p>
        </w:tc>
        <w:tc>
          <w:tcPr>
            <w:tcW w:w="1893" w:type="dxa"/>
            <w:gridSpan w:val="2"/>
          </w:tcPr>
          <w:p w:rsidR="00253D75" w:rsidRPr="00253D75" w:rsidRDefault="00253D75">
            <w:pPr>
              <w:rPr>
                <w:sz w:val="14"/>
              </w:rPr>
            </w:pPr>
          </w:p>
        </w:tc>
        <w:tc>
          <w:tcPr>
            <w:tcW w:w="1893" w:type="dxa"/>
            <w:gridSpan w:val="2"/>
          </w:tcPr>
          <w:p w:rsidR="00253D75" w:rsidRPr="00B31EAA" w:rsidRDefault="00253D75">
            <w:pPr>
              <w:rPr>
                <w:i/>
                <w:sz w:val="14"/>
              </w:rPr>
            </w:pPr>
            <w:r w:rsidRPr="00B31EAA">
              <w:rPr>
                <w:i/>
                <w:sz w:val="14"/>
              </w:rPr>
              <w:t>Creation myths from other cultures</w:t>
            </w:r>
          </w:p>
        </w:tc>
        <w:tc>
          <w:tcPr>
            <w:tcW w:w="2958" w:type="dxa"/>
            <w:gridSpan w:val="3"/>
            <w:vMerge/>
          </w:tcPr>
          <w:p w:rsidR="00253D75" w:rsidRDefault="00253D75">
            <w:pPr>
              <w:rPr>
                <w:sz w:val="14"/>
              </w:rPr>
            </w:pPr>
          </w:p>
        </w:tc>
      </w:tr>
      <w:tr w:rsidR="00253D75" w:rsidTr="00253D75">
        <w:trPr>
          <w:trHeight w:val="147"/>
        </w:trPr>
        <w:tc>
          <w:tcPr>
            <w:tcW w:w="1242" w:type="dxa"/>
            <w:vMerge/>
          </w:tcPr>
          <w:p w:rsidR="00253D75" w:rsidRPr="00254821" w:rsidRDefault="00253D75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253D75" w:rsidRPr="00254821" w:rsidRDefault="00253D75" w:rsidP="00532EA7">
            <w:pPr>
              <w:rPr>
                <w:sz w:val="14"/>
              </w:rPr>
            </w:pPr>
          </w:p>
        </w:tc>
        <w:tc>
          <w:tcPr>
            <w:tcW w:w="3828" w:type="dxa"/>
          </w:tcPr>
          <w:p w:rsidR="00253D75" w:rsidRPr="00254821" w:rsidRDefault="00253D75" w:rsidP="00532EA7">
            <w:pPr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253D75" w:rsidRDefault="00253D75"/>
        </w:tc>
        <w:tc>
          <w:tcPr>
            <w:tcW w:w="2958" w:type="dxa"/>
            <w:gridSpan w:val="3"/>
          </w:tcPr>
          <w:p w:rsidR="00253D75" w:rsidRDefault="00BC25F6">
            <w:pPr>
              <w:rPr>
                <w:b/>
                <w:sz w:val="14"/>
              </w:rPr>
            </w:pPr>
            <w:r w:rsidRPr="00B31EAA">
              <w:rPr>
                <w:b/>
                <w:sz w:val="14"/>
              </w:rPr>
              <w:t>Recommending books that they have read to their peers, giving reasons for their choices.</w:t>
            </w:r>
          </w:p>
          <w:p w:rsidR="0046503D" w:rsidRPr="0046503D" w:rsidRDefault="0046503D">
            <w:pPr>
              <w:rPr>
                <w:i/>
              </w:rPr>
            </w:pPr>
            <w:r>
              <w:rPr>
                <w:i/>
                <w:sz w:val="14"/>
              </w:rPr>
              <w:t>Creating book reviews and recommendations</w:t>
            </w:r>
          </w:p>
        </w:tc>
      </w:tr>
      <w:tr w:rsidR="00253D75" w:rsidTr="00253D75">
        <w:trPr>
          <w:trHeight w:val="147"/>
        </w:trPr>
        <w:tc>
          <w:tcPr>
            <w:tcW w:w="1242" w:type="dxa"/>
            <w:vMerge/>
          </w:tcPr>
          <w:p w:rsidR="00253D75" w:rsidRDefault="00253D75"/>
        </w:tc>
        <w:tc>
          <w:tcPr>
            <w:tcW w:w="3402" w:type="dxa"/>
          </w:tcPr>
          <w:p w:rsidR="00253D75" w:rsidRPr="0046503D" w:rsidRDefault="00253D75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>Recognising and joining in with predictable phrases</w:t>
            </w:r>
          </w:p>
          <w:p w:rsidR="00253D75" w:rsidRPr="0046503D" w:rsidRDefault="00253D75" w:rsidP="00A34467">
            <w:pPr>
              <w:pStyle w:val="ListParagraph"/>
              <w:numPr>
                <w:ilvl w:val="0"/>
                <w:numId w:val="20"/>
              </w:num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 xml:space="preserve">Jack and the Beanstalk – </w:t>
            </w:r>
            <w:proofErr w:type="spellStart"/>
            <w:r w:rsidRPr="0046503D">
              <w:rPr>
                <w:i/>
                <w:sz w:val="14"/>
              </w:rPr>
              <w:t>fe</w:t>
            </w:r>
            <w:proofErr w:type="spellEnd"/>
            <w:r w:rsidRPr="0046503D">
              <w:rPr>
                <w:i/>
                <w:sz w:val="14"/>
              </w:rPr>
              <w:t xml:space="preserve">, fi, </w:t>
            </w:r>
            <w:proofErr w:type="spellStart"/>
            <w:r w:rsidRPr="0046503D">
              <w:rPr>
                <w:i/>
                <w:sz w:val="14"/>
              </w:rPr>
              <w:t>fo</w:t>
            </w:r>
            <w:proofErr w:type="spellEnd"/>
            <w:r w:rsidRPr="0046503D">
              <w:rPr>
                <w:i/>
                <w:sz w:val="14"/>
              </w:rPr>
              <w:t xml:space="preserve">, </w:t>
            </w:r>
            <w:proofErr w:type="spellStart"/>
            <w:r w:rsidRPr="0046503D">
              <w:rPr>
                <w:i/>
                <w:sz w:val="14"/>
              </w:rPr>
              <w:t>fum</w:t>
            </w:r>
            <w:proofErr w:type="spellEnd"/>
          </w:p>
          <w:p w:rsidR="00A34467" w:rsidRPr="0046503D" w:rsidRDefault="00A34467" w:rsidP="00A34467">
            <w:pPr>
              <w:pStyle w:val="ListParagraph"/>
              <w:numPr>
                <w:ilvl w:val="0"/>
                <w:numId w:val="20"/>
              </w:num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>GB man – Run, run as fast as you can</w:t>
            </w:r>
          </w:p>
          <w:p w:rsidR="00253D75" w:rsidRPr="00824F80" w:rsidRDefault="00253D75">
            <w:pPr>
              <w:rPr>
                <w:sz w:val="14"/>
              </w:rPr>
            </w:pPr>
          </w:p>
        </w:tc>
        <w:tc>
          <w:tcPr>
            <w:tcW w:w="3828" w:type="dxa"/>
          </w:tcPr>
          <w:p w:rsidR="00253D75" w:rsidRPr="0046503D" w:rsidRDefault="00253D75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>Recognising simple recurring literacy language in stories and poems</w:t>
            </w:r>
          </w:p>
          <w:p w:rsidR="00253D75" w:rsidRPr="0046503D" w:rsidRDefault="00253D75" w:rsidP="0008742D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 xml:space="preserve">Poems with repetition – </w:t>
            </w:r>
          </w:p>
          <w:p w:rsidR="00253D75" w:rsidRPr="0046503D" w:rsidRDefault="00253D75" w:rsidP="0008742D">
            <w:pPr>
              <w:pStyle w:val="ListParagraph"/>
              <w:numPr>
                <w:ilvl w:val="0"/>
                <w:numId w:val="13"/>
              </w:numPr>
              <w:rPr>
                <w:i/>
                <w:sz w:val="16"/>
              </w:rPr>
            </w:pPr>
            <w:r w:rsidRPr="0046503D">
              <w:rPr>
                <w:i/>
                <w:sz w:val="14"/>
              </w:rPr>
              <w:t>Texts based on traditional stories – 3 little wolves</w:t>
            </w:r>
          </w:p>
          <w:p w:rsidR="0046503D" w:rsidRPr="0008742D" w:rsidRDefault="0046503D" w:rsidP="0046503D">
            <w:pPr>
              <w:pStyle w:val="ListParagraph"/>
              <w:rPr>
                <w:sz w:val="16"/>
              </w:rPr>
            </w:pPr>
          </w:p>
        </w:tc>
        <w:tc>
          <w:tcPr>
            <w:tcW w:w="3786" w:type="dxa"/>
            <w:gridSpan w:val="4"/>
          </w:tcPr>
          <w:p w:rsidR="00253D75" w:rsidRDefault="00253D75"/>
        </w:tc>
        <w:tc>
          <w:tcPr>
            <w:tcW w:w="2958" w:type="dxa"/>
            <w:gridSpan w:val="3"/>
          </w:tcPr>
          <w:p w:rsidR="00253D75" w:rsidRDefault="00253D75"/>
        </w:tc>
      </w:tr>
      <w:tr w:rsidR="00492087" w:rsidTr="00253D75">
        <w:trPr>
          <w:trHeight w:val="110"/>
        </w:trPr>
        <w:tc>
          <w:tcPr>
            <w:tcW w:w="1242" w:type="dxa"/>
            <w:vMerge w:val="restart"/>
          </w:tcPr>
          <w:p w:rsidR="00492087" w:rsidRDefault="00492087" w:rsidP="00313905"/>
        </w:tc>
        <w:tc>
          <w:tcPr>
            <w:tcW w:w="3402" w:type="dxa"/>
            <w:vMerge w:val="restart"/>
          </w:tcPr>
          <w:p w:rsidR="00492087" w:rsidRDefault="00492087">
            <w:r>
              <w:t xml:space="preserve"> </w:t>
            </w:r>
          </w:p>
        </w:tc>
        <w:tc>
          <w:tcPr>
            <w:tcW w:w="3828" w:type="dxa"/>
            <w:vMerge w:val="restart"/>
          </w:tcPr>
          <w:p w:rsidR="00492087" w:rsidRDefault="00492087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>Discussing their favourite words and phrases</w:t>
            </w:r>
          </w:p>
          <w:p w:rsidR="0046503D" w:rsidRDefault="0046503D" w:rsidP="0046503D">
            <w:pPr>
              <w:pStyle w:val="ListParagraph"/>
              <w:numPr>
                <w:ilvl w:val="0"/>
                <w:numId w:val="26"/>
              </w:numPr>
              <w:rPr>
                <w:i/>
                <w:sz w:val="14"/>
              </w:rPr>
            </w:pPr>
            <w:r>
              <w:rPr>
                <w:i/>
                <w:sz w:val="14"/>
              </w:rPr>
              <w:t>Guided Reading groups and whole class reading lessons</w:t>
            </w:r>
          </w:p>
          <w:p w:rsidR="0046503D" w:rsidRPr="0046503D" w:rsidRDefault="0046503D" w:rsidP="0046503D">
            <w:pPr>
              <w:pStyle w:val="ListParagraph"/>
              <w:numPr>
                <w:ilvl w:val="0"/>
                <w:numId w:val="26"/>
              </w:numPr>
              <w:rPr>
                <w:i/>
                <w:sz w:val="14"/>
              </w:rPr>
            </w:pPr>
            <w:r>
              <w:rPr>
                <w:i/>
                <w:sz w:val="14"/>
              </w:rPr>
              <w:t>Texts such as Dogger, Desperate for a dog, James and the Giant Peach</w:t>
            </w:r>
          </w:p>
        </w:tc>
        <w:tc>
          <w:tcPr>
            <w:tcW w:w="3786" w:type="dxa"/>
            <w:gridSpan w:val="4"/>
          </w:tcPr>
          <w:p w:rsidR="0027636B" w:rsidRPr="0046503D" w:rsidRDefault="0027636B" w:rsidP="0027636B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>Discussing words &amp; phrases that capture the reader’s interest and imagination</w:t>
            </w:r>
          </w:p>
          <w:p w:rsidR="00492087" w:rsidRDefault="00492087" w:rsidP="00492087"/>
        </w:tc>
        <w:tc>
          <w:tcPr>
            <w:tcW w:w="2958" w:type="dxa"/>
            <w:gridSpan w:val="3"/>
            <w:vMerge w:val="restart"/>
          </w:tcPr>
          <w:p w:rsidR="00492087" w:rsidRDefault="00492087"/>
        </w:tc>
      </w:tr>
      <w:tr w:rsidR="00492087" w:rsidTr="00253D75">
        <w:trPr>
          <w:trHeight w:val="109"/>
        </w:trPr>
        <w:tc>
          <w:tcPr>
            <w:tcW w:w="1242" w:type="dxa"/>
            <w:vMerge/>
          </w:tcPr>
          <w:p w:rsidR="00492087" w:rsidRDefault="00492087" w:rsidP="00313905"/>
        </w:tc>
        <w:tc>
          <w:tcPr>
            <w:tcW w:w="3402" w:type="dxa"/>
            <w:vMerge/>
          </w:tcPr>
          <w:p w:rsidR="00492087" w:rsidRDefault="00492087"/>
        </w:tc>
        <w:tc>
          <w:tcPr>
            <w:tcW w:w="3828" w:type="dxa"/>
            <w:vMerge/>
          </w:tcPr>
          <w:p w:rsidR="00492087" w:rsidRPr="0008742D" w:rsidRDefault="00492087">
            <w:pPr>
              <w:rPr>
                <w:sz w:val="14"/>
              </w:rPr>
            </w:pPr>
          </w:p>
        </w:tc>
        <w:tc>
          <w:tcPr>
            <w:tcW w:w="2126" w:type="dxa"/>
            <w:gridSpan w:val="3"/>
          </w:tcPr>
          <w:p w:rsidR="00492087" w:rsidRPr="0046503D" w:rsidRDefault="0027636B" w:rsidP="00492087">
            <w:pPr>
              <w:rPr>
                <w:i/>
              </w:rPr>
            </w:pPr>
            <w:r w:rsidRPr="0046503D">
              <w:rPr>
                <w:i/>
                <w:sz w:val="14"/>
              </w:rPr>
              <w:t>Descriptive language Ice Palace</w:t>
            </w:r>
          </w:p>
        </w:tc>
        <w:tc>
          <w:tcPr>
            <w:tcW w:w="1660" w:type="dxa"/>
          </w:tcPr>
          <w:p w:rsidR="00492087" w:rsidRPr="0046503D" w:rsidRDefault="0046503D" w:rsidP="00492087">
            <w:p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>D</w:t>
            </w:r>
            <w:r w:rsidR="0027636B" w:rsidRPr="0046503D">
              <w:rPr>
                <w:i/>
                <w:sz w:val="14"/>
              </w:rPr>
              <w:t>escriptive language LWW</w:t>
            </w:r>
          </w:p>
          <w:p w:rsidR="0027636B" w:rsidRPr="0046503D" w:rsidRDefault="0046503D" w:rsidP="00492087">
            <w:p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>D</w:t>
            </w:r>
            <w:r w:rsidR="0027636B" w:rsidRPr="0046503D">
              <w:rPr>
                <w:i/>
                <w:sz w:val="14"/>
              </w:rPr>
              <w:t xml:space="preserve">ialect Journey to </w:t>
            </w:r>
            <w:proofErr w:type="spellStart"/>
            <w:r w:rsidR="0027636B" w:rsidRPr="0046503D">
              <w:rPr>
                <w:i/>
                <w:sz w:val="14"/>
              </w:rPr>
              <w:t>Jo’burg</w:t>
            </w:r>
            <w:proofErr w:type="spellEnd"/>
          </w:p>
          <w:p w:rsidR="00BC25F6" w:rsidRDefault="00BC25F6" w:rsidP="00492087"/>
        </w:tc>
        <w:tc>
          <w:tcPr>
            <w:tcW w:w="2958" w:type="dxa"/>
            <w:gridSpan w:val="3"/>
            <w:vMerge/>
          </w:tcPr>
          <w:p w:rsidR="00492087" w:rsidRDefault="00492087"/>
        </w:tc>
      </w:tr>
      <w:tr w:rsidR="00492087" w:rsidTr="00253D75">
        <w:trPr>
          <w:trHeight w:val="392"/>
        </w:trPr>
        <w:tc>
          <w:tcPr>
            <w:tcW w:w="1242" w:type="dxa"/>
            <w:vMerge w:val="restart"/>
          </w:tcPr>
          <w:p w:rsidR="00492087" w:rsidRDefault="00492087" w:rsidP="00313905"/>
        </w:tc>
        <w:tc>
          <w:tcPr>
            <w:tcW w:w="3402" w:type="dxa"/>
            <w:vMerge w:val="restart"/>
          </w:tcPr>
          <w:p w:rsidR="00492087" w:rsidRDefault="00492087"/>
        </w:tc>
        <w:tc>
          <w:tcPr>
            <w:tcW w:w="3828" w:type="dxa"/>
            <w:vMerge w:val="restart"/>
          </w:tcPr>
          <w:p w:rsidR="00492087" w:rsidRPr="0008742D" w:rsidRDefault="00492087" w:rsidP="0046503D">
            <w:pPr>
              <w:pStyle w:val="ListParagraph"/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492087" w:rsidRPr="0046503D" w:rsidRDefault="00492087" w:rsidP="00492087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>Identifying themes and conventions in a wider range of  books</w:t>
            </w:r>
          </w:p>
          <w:p w:rsidR="00492087" w:rsidRPr="0046503D" w:rsidRDefault="00492087" w:rsidP="00492087">
            <w:pPr>
              <w:pStyle w:val="ListParagraph"/>
              <w:numPr>
                <w:ilvl w:val="0"/>
                <w:numId w:val="18"/>
              </w:num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>Guided reading and whole class reading</w:t>
            </w:r>
          </w:p>
          <w:p w:rsidR="00492087" w:rsidRPr="0008742D" w:rsidRDefault="00492087">
            <w:pPr>
              <w:rPr>
                <w:sz w:val="14"/>
              </w:rPr>
            </w:pPr>
          </w:p>
        </w:tc>
        <w:tc>
          <w:tcPr>
            <w:tcW w:w="2958" w:type="dxa"/>
            <w:gridSpan w:val="3"/>
            <w:vMerge w:val="restart"/>
          </w:tcPr>
          <w:p w:rsidR="00492087" w:rsidRDefault="00492087">
            <w:pPr>
              <w:rPr>
                <w:b/>
                <w:sz w:val="14"/>
              </w:rPr>
            </w:pPr>
            <w:r w:rsidRPr="0046503D">
              <w:rPr>
                <w:b/>
                <w:sz w:val="14"/>
              </w:rPr>
              <w:t xml:space="preserve">Identifying </w:t>
            </w:r>
            <w:r w:rsidR="00BC25F6" w:rsidRPr="0046503D">
              <w:rPr>
                <w:b/>
                <w:sz w:val="14"/>
              </w:rPr>
              <w:t xml:space="preserve">&amp; discussing themes &amp; conventions in and across a wide range of writing. </w:t>
            </w:r>
          </w:p>
          <w:p w:rsidR="0046503D" w:rsidRPr="0046503D" w:rsidRDefault="0046503D" w:rsidP="0046503D">
            <w:pPr>
              <w:pStyle w:val="ListParagraph"/>
              <w:numPr>
                <w:ilvl w:val="0"/>
                <w:numId w:val="18"/>
              </w:numPr>
              <w:rPr>
                <w:i/>
                <w:sz w:val="14"/>
              </w:rPr>
            </w:pPr>
            <w:r>
              <w:rPr>
                <w:i/>
                <w:sz w:val="14"/>
              </w:rPr>
              <w:t>Guided reading groups and whole class reading</w:t>
            </w:r>
          </w:p>
        </w:tc>
      </w:tr>
      <w:tr w:rsidR="00492087" w:rsidTr="00253D75">
        <w:trPr>
          <w:trHeight w:val="391"/>
        </w:trPr>
        <w:tc>
          <w:tcPr>
            <w:tcW w:w="1242" w:type="dxa"/>
            <w:vMerge/>
          </w:tcPr>
          <w:p w:rsidR="00492087" w:rsidRDefault="00492087" w:rsidP="00313905"/>
        </w:tc>
        <w:tc>
          <w:tcPr>
            <w:tcW w:w="3402" w:type="dxa"/>
            <w:vMerge/>
          </w:tcPr>
          <w:p w:rsidR="00492087" w:rsidRDefault="00492087"/>
        </w:tc>
        <w:tc>
          <w:tcPr>
            <w:tcW w:w="3828" w:type="dxa"/>
            <w:vMerge/>
          </w:tcPr>
          <w:p w:rsidR="00492087" w:rsidRDefault="00492087" w:rsidP="00492087">
            <w:pPr>
              <w:rPr>
                <w:sz w:val="14"/>
              </w:rPr>
            </w:pPr>
          </w:p>
        </w:tc>
        <w:tc>
          <w:tcPr>
            <w:tcW w:w="2126" w:type="dxa"/>
            <w:gridSpan w:val="3"/>
          </w:tcPr>
          <w:p w:rsidR="00492087" w:rsidRPr="0046503D" w:rsidRDefault="00492087">
            <w:p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 xml:space="preserve"> Letters and diaries - </w:t>
            </w:r>
            <w:proofErr w:type="spellStart"/>
            <w:r w:rsidRPr="0046503D">
              <w:rPr>
                <w:i/>
                <w:sz w:val="14"/>
              </w:rPr>
              <w:t>Cliffhanger</w:t>
            </w:r>
            <w:proofErr w:type="spellEnd"/>
          </w:p>
        </w:tc>
        <w:tc>
          <w:tcPr>
            <w:tcW w:w="1660" w:type="dxa"/>
          </w:tcPr>
          <w:p w:rsidR="00492087" w:rsidRPr="0046503D" w:rsidRDefault="00492087">
            <w:pPr>
              <w:rPr>
                <w:i/>
                <w:sz w:val="14"/>
              </w:rPr>
            </w:pPr>
            <w:r w:rsidRPr="0046503D">
              <w:rPr>
                <w:i/>
                <w:sz w:val="14"/>
              </w:rPr>
              <w:t>Fantasy stories/links with fairy tales; identifying morals/creation theme in stories from other cultures</w:t>
            </w:r>
          </w:p>
        </w:tc>
        <w:tc>
          <w:tcPr>
            <w:tcW w:w="2958" w:type="dxa"/>
            <w:gridSpan w:val="3"/>
            <w:vMerge/>
          </w:tcPr>
          <w:p w:rsidR="00492087" w:rsidRPr="00BF480C" w:rsidRDefault="00492087">
            <w:pPr>
              <w:rPr>
                <w:sz w:val="14"/>
              </w:rPr>
            </w:pPr>
          </w:p>
        </w:tc>
      </w:tr>
      <w:tr w:rsidR="00A67B45" w:rsidTr="00253D75">
        <w:trPr>
          <w:trHeight w:val="281"/>
        </w:trPr>
        <w:tc>
          <w:tcPr>
            <w:tcW w:w="1242" w:type="dxa"/>
          </w:tcPr>
          <w:p w:rsidR="00A67B45" w:rsidRDefault="00A67B45" w:rsidP="00313905"/>
        </w:tc>
        <w:tc>
          <w:tcPr>
            <w:tcW w:w="3402" w:type="dxa"/>
          </w:tcPr>
          <w:p w:rsidR="00A67B45" w:rsidRDefault="00A67B45"/>
        </w:tc>
        <w:tc>
          <w:tcPr>
            <w:tcW w:w="3828" w:type="dxa"/>
          </w:tcPr>
          <w:p w:rsidR="00A67B45" w:rsidRPr="0008742D" w:rsidRDefault="00A67B45">
            <w:pPr>
              <w:rPr>
                <w:sz w:val="14"/>
              </w:rPr>
            </w:pPr>
          </w:p>
        </w:tc>
        <w:tc>
          <w:tcPr>
            <w:tcW w:w="3786" w:type="dxa"/>
            <w:gridSpan w:val="4"/>
          </w:tcPr>
          <w:p w:rsidR="00A67B45" w:rsidRPr="0008742D" w:rsidRDefault="00A67B45">
            <w:pPr>
              <w:rPr>
                <w:sz w:val="14"/>
              </w:rPr>
            </w:pPr>
          </w:p>
        </w:tc>
        <w:tc>
          <w:tcPr>
            <w:tcW w:w="2958" w:type="dxa"/>
            <w:gridSpan w:val="3"/>
          </w:tcPr>
          <w:p w:rsidR="00A67B45" w:rsidRPr="0046503D" w:rsidRDefault="00BC25F6">
            <w:pPr>
              <w:rPr>
                <w:b/>
              </w:rPr>
            </w:pPr>
            <w:r w:rsidRPr="0046503D">
              <w:rPr>
                <w:b/>
                <w:sz w:val="14"/>
              </w:rPr>
              <w:t>Making comparisons within &amp; across books.</w:t>
            </w:r>
          </w:p>
        </w:tc>
      </w:tr>
      <w:tr w:rsidR="0008742D" w:rsidTr="00253D75">
        <w:trPr>
          <w:trHeight w:val="281"/>
        </w:trPr>
        <w:tc>
          <w:tcPr>
            <w:tcW w:w="1242" w:type="dxa"/>
          </w:tcPr>
          <w:p w:rsidR="0008742D" w:rsidRDefault="0008742D" w:rsidP="00313905"/>
        </w:tc>
        <w:tc>
          <w:tcPr>
            <w:tcW w:w="3402" w:type="dxa"/>
          </w:tcPr>
          <w:p w:rsidR="0008742D" w:rsidRDefault="0008742D"/>
        </w:tc>
        <w:tc>
          <w:tcPr>
            <w:tcW w:w="3828" w:type="dxa"/>
          </w:tcPr>
          <w:p w:rsidR="0008742D" w:rsidRDefault="0008742D"/>
        </w:tc>
        <w:tc>
          <w:tcPr>
            <w:tcW w:w="3786" w:type="dxa"/>
            <w:gridSpan w:val="4"/>
          </w:tcPr>
          <w:p w:rsidR="0008742D" w:rsidRPr="00D35A16" w:rsidRDefault="00BC25F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Recognising some different forms of poetry (e.g. free verse, narrative poetry)</w:t>
            </w:r>
          </w:p>
          <w:p w:rsidR="00F73C6C" w:rsidRPr="00D35A16" w:rsidRDefault="00F73C6C">
            <w:p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 xml:space="preserve">Grace Nichols John </w:t>
            </w:r>
            <w:proofErr w:type="spellStart"/>
            <w:r w:rsidRPr="00D35A16">
              <w:rPr>
                <w:i/>
                <w:sz w:val="14"/>
              </w:rPr>
              <w:t>Agard</w:t>
            </w:r>
            <w:proofErr w:type="spellEnd"/>
            <w:r w:rsidRPr="00D35A16">
              <w:rPr>
                <w:i/>
                <w:sz w:val="14"/>
              </w:rPr>
              <w:t xml:space="preserve"> </w:t>
            </w:r>
          </w:p>
          <w:p w:rsidR="00F73C6C" w:rsidRPr="0008742D" w:rsidRDefault="00F73C6C">
            <w:pPr>
              <w:rPr>
                <w:sz w:val="14"/>
              </w:rPr>
            </w:pPr>
            <w:r w:rsidRPr="00D35A16">
              <w:rPr>
                <w:i/>
                <w:sz w:val="14"/>
              </w:rPr>
              <w:t xml:space="preserve">Christina </w:t>
            </w:r>
            <w:proofErr w:type="spellStart"/>
            <w:r w:rsidRPr="00D35A16">
              <w:rPr>
                <w:i/>
                <w:sz w:val="14"/>
              </w:rPr>
              <w:t>Rosetti</w:t>
            </w:r>
            <w:proofErr w:type="spellEnd"/>
          </w:p>
        </w:tc>
        <w:tc>
          <w:tcPr>
            <w:tcW w:w="2958" w:type="dxa"/>
            <w:gridSpan w:val="3"/>
          </w:tcPr>
          <w:p w:rsidR="0008742D" w:rsidRDefault="0008742D"/>
        </w:tc>
      </w:tr>
      <w:tr w:rsidR="00D35A16" w:rsidTr="00D35A16">
        <w:trPr>
          <w:trHeight w:val="473"/>
        </w:trPr>
        <w:tc>
          <w:tcPr>
            <w:tcW w:w="1242" w:type="dxa"/>
            <w:vMerge w:val="restart"/>
          </w:tcPr>
          <w:p w:rsidR="00D35A16" w:rsidRDefault="00D35A16" w:rsidP="00313905"/>
        </w:tc>
        <w:tc>
          <w:tcPr>
            <w:tcW w:w="3402" w:type="dxa"/>
            <w:vMerge w:val="restart"/>
          </w:tcPr>
          <w:p w:rsidR="00D35A16" w:rsidRPr="00D35A16" w:rsidRDefault="00D35A1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Learning to appreciate rhymes and poems, and to recite some by heart.</w:t>
            </w:r>
          </w:p>
          <w:p w:rsidR="00D35A16" w:rsidRPr="00D35A16" w:rsidRDefault="00D35A16">
            <w:p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English lessons</w:t>
            </w:r>
          </w:p>
          <w:p w:rsidR="00D35A16" w:rsidRPr="00D35A16" w:rsidRDefault="00D35A16" w:rsidP="00A34467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Michael Rosen – We’re going on a bear hunt</w:t>
            </w:r>
          </w:p>
          <w:p w:rsidR="00D35A16" w:rsidRDefault="00D35A16" w:rsidP="00A34467"/>
        </w:tc>
        <w:tc>
          <w:tcPr>
            <w:tcW w:w="3828" w:type="dxa"/>
            <w:vMerge w:val="restart"/>
          </w:tcPr>
          <w:p w:rsidR="00D35A16" w:rsidRPr="00D35A16" w:rsidRDefault="00D35A1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Continue to build up a repertoire of poems learnt by heart, appreciating these &amp; reciting some, with appropriate intonation to make the meaning clear.</w:t>
            </w:r>
          </w:p>
          <w:p w:rsidR="00D35A16" w:rsidRPr="00D35A16" w:rsidRDefault="00D35A16" w:rsidP="00A34467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 xml:space="preserve">Alan </w:t>
            </w:r>
            <w:proofErr w:type="spellStart"/>
            <w:r w:rsidRPr="00D35A16">
              <w:rPr>
                <w:i/>
                <w:sz w:val="14"/>
              </w:rPr>
              <w:t>Ahlberg</w:t>
            </w:r>
            <w:proofErr w:type="spellEnd"/>
            <w:r w:rsidRPr="00D35A16">
              <w:rPr>
                <w:i/>
                <w:sz w:val="14"/>
              </w:rPr>
              <w:t xml:space="preserve"> – Please Mrs Butler</w:t>
            </w:r>
          </w:p>
          <w:p w:rsidR="00D35A16" w:rsidRPr="00D35A16" w:rsidRDefault="00D35A16" w:rsidP="00A34467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Michael Rosen – Messing About</w:t>
            </w:r>
          </w:p>
          <w:p w:rsidR="00D35A16" w:rsidRPr="00D35A16" w:rsidRDefault="00D35A16" w:rsidP="00A34467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 xml:space="preserve">Spike Milligan – On the Ning, Nang </w:t>
            </w:r>
            <w:proofErr w:type="spellStart"/>
            <w:r w:rsidRPr="00D35A16">
              <w:rPr>
                <w:i/>
                <w:sz w:val="14"/>
              </w:rPr>
              <w:t>Nong</w:t>
            </w:r>
            <w:proofErr w:type="spellEnd"/>
          </w:p>
          <w:p w:rsidR="00D35A16" w:rsidRPr="00A34467" w:rsidRDefault="00D35A16" w:rsidP="00A34467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D35A16">
              <w:rPr>
                <w:i/>
                <w:sz w:val="14"/>
              </w:rPr>
              <w:t>Julia Donaldson - collection</w:t>
            </w:r>
          </w:p>
        </w:tc>
        <w:tc>
          <w:tcPr>
            <w:tcW w:w="3786" w:type="dxa"/>
            <w:gridSpan w:val="4"/>
          </w:tcPr>
          <w:p w:rsidR="00D35A16" w:rsidRPr="00D35A16" w:rsidRDefault="00D35A16" w:rsidP="00D35A1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Preparing poems  and play scripts to read aloud and perform, showing understanding through intonation tone, volume and actions</w:t>
            </w:r>
          </w:p>
          <w:p w:rsidR="00D35A16" w:rsidRDefault="00D35A16" w:rsidP="00D35A16"/>
        </w:tc>
        <w:tc>
          <w:tcPr>
            <w:tcW w:w="2958" w:type="dxa"/>
            <w:gridSpan w:val="3"/>
            <w:vMerge w:val="restart"/>
          </w:tcPr>
          <w:p w:rsidR="00D35A16" w:rsidRPr="00D35A16" w:rsidRDefault="00D35A1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Learning a wide range of poetry by heart.</w:t>
            </w:r>
          </w:p>
          <w:p w:rsidR="00D35A16" w:rsidRDefault="00D35A16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Preparing poems and plays to read aloud and to perform, showing understanding through intonation, tone and volume so that the meaning is clear to an audience.</w:t>
            </w:r>
          </w:p>
          <w:p w:rsidR="00D35A16" w:rsidRPr="00D35A16" w:rsidRDefault="00D35A16">
            <w:p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Various</w:t>
            </w:r>
          </w:p>
        </w:tc>
      </w:tr>
      <w:tr w:rsidR="00D35A16" w:rsidTr="00EB53DD">
        <w:trPr>
          <w:trHeight w:val="472"/>
        </w:trPr>
        <w:tc>
          <w:tcPr>
            <w:tcW w:w="1242" w:type="dxa"/>
            <w:vMerge/>
          </w:tcPr>
          <w:p w:rsidR="00D35A16" w:rsidRDefault="00D35A16" w:rsidP="00313905"/>
        </w:tc>
        <w:tc>
          <w:tcPr>
            <w:tcW w:w="3402" w:type="dxa"/>
            <w:vMerge/>
          </w:tcPr>
          <w:p w:rsidR="00D35A16" w:rsidRPr="00F66A0F" w:rsidRDefault="00D35A16">
            <w:pPr>
              <w:rPr>
                <w:sz w:val="14"/>
              </w:rPr>
            </w:pPr>
          </w:p>
        </w:tc>
        <w:tc>
          <w:tcPr>
            <w:tcW w:w="3828" w:type="dxa"/>
            <w:vMerge/>
          </w:tcPr>
          <w:p w:rsidR="00D35A16" w:rsidRPr="00F66A0F" w:rsidRDefault="00D35A16">
            <w:pPr>
              <w:rPr>
                <w:sz w:val="14"/>
              </w:rPr>
            </w:pPr>
          </w:p>
        </w:tc>
        <w:tc>
          <w:tcPr>
            <w:tcW w:w="1893" w:type="dxa"/>
            <w:gridSpan w:val="2"/>
          </w:tcPr>
          <w:p w:rsidR="00D35A16" w:rsidRPr="00D35A16" w:rsidRDefault="00D35A16">
            <w:p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Memorise Chocolate by Michael Rosen</w:t>
            </w:r>
          </w:p>
        </w:tc>
        <w:tc>
          <w:tcPr>
            <w:tcW w:w="1893" w:type="dxa"/>
            <w:gridSpan w:val="2"/>
          </w:tcPr>
          <w:p w:rsidR="00D35A16" w:rsidRPr="00D35A16" w:rsidRDefault="00D35A16">
            <w:p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Performance poems</w:t>
            </w:r>
          </w:p>
        </w:tc>
        <w:tc>
          <w:tcPr>
            <w:tcW w:w="2958" w:type="dxa"/>
            <w:gridSpan w:val="3"/>
            <w:vMerge/>
          </w:tcPr>
          <w:p w:rsidR="00D35A16" w:rsidRPr="00D35A16" w:rsidRDefault="00D35A16">
            <w:pPr>
              <w:rPr>
                <w:b/>
                <w:sz w:val="14"/>
              </w:rPr>
            </w:pPr>
          </w:p>
        </w:tc>
      </w:tr>
      <w:tr w:rsidR="0008742D" w:rsidTr="00253D75">
        <w:trPr>
          <w:trHeight w:val="281"/>
        </w:trPr>
        <w:tc>
          <w:tcPr>
            <w:tcW w:w="1242" w:type="dxa"/>
          </w:tcPr>
          <w:p w:rsidR="0008742D" w:rsidRDefault="0008742D" w:rsidP="00313905"/>
        </w:tc>
        <w:tc>
          <w:tcPr>
            <w:tcW w:w="3402" w:type="dxa"/>
          </w:tcPr>
          <w:p w:rsidR="00A34467" w:rsidRPr="00D35A16" w:rsidRDefault="00F66A0F" w:rsidP="00A34467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Discussing word meanings, linking new meanings to those already known.</w:t>
            </w:r>
          </w:p>
          <w:p w:rsidR="00A34467" w:rsidRPr="00D35A16" w:rsidRDefault="00A34467" w:rsidP="00A34467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RWI</w:t>
            </w:r>
            <w:r w:rsidR="00D35A16">
              <w:rPr>
                <w:i/>
                <w:sz w:val="14"/>
              </w:rPr>
              <w:t xml:space="preserve"> lessons</w:t>
            </w:r>
            <w:bookmarkStart w:id="0" w:name="_GoBack"/>
            <w:bookmarkEnd w:id="0"/>
          </w:p>
          <w:p w:rsidR="00A34467" w:rsidRPr="00A34467" w:rsidRDefault="00A34467" w:rsidP="00A34467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D35A16">
              <w:rPr>
                <w:i/>
                <w:sz w:val="14"/>
              </w:rPr>
              <w:t>Whole class lessons</w:t>
            </w:r>
          </w:p>
        </w:tc>
        <w:tc>
          <w:tcPr>
            <w:tcW w:w="3828" w:type="dxa"/>
          </w:tcPr>
          <w:p w:rsidR="0008742D" w:rsidRPr="00D35A16" w:rsidRDefault="00F66A0F">
            <w:pPr>
              <w:rPr>
                <w:b/>
                <w:sz w:val="14"/>
              </w:rPr>
            </w:pPr>
            <w:r w:rsidRPr="00D35A16">
              <w:rPr>
                <w:b/>
                <w:sz w:val="14"/>
              </w:rPr>
              <w:t>Discussing &amp; clarifying the meanings of words, linking new meanings to known vocabulary</w:t>
            </w:r>
          </w:p>
          <w:p w:rsidR="00A34467" w:rsidRPr="00D35A16" w:rsidRDefault="00A34467" w:rsidP="00A34467">
            <w:pPr>
              <w:pStyle w:val="ListParagraph"/>
              <w:numPr>
                <w:ilvl w:val="0"/>
                <w:numId w:val="21"/>
              </w:numPr>
              <w:rPr>
                <w:i/>
                <w:sz w:val="14"/>
              </w:rPr>
            </w:pPr>
            <w:r w:rsidRPr="00D35A16">
              <w:rPr>
                <w:i/>
                <w:sz w:val="14"/>
              </w:rPr>
              <w:t>Whole class and guided reading – fiction and non-fiction</w:t>
            </w:r>
          </w:p>
        </w:tc>
        <w:tc>
          <w:tcPr>
            <w:tcW w:w="3786" w:type="dxa"/>
            <w:gridSpan w:val="4"/>
          </w:tcPr>
          <w:p w:rsidR="0008742D" w:rsidRDefault="0008742D"/>
        </w:tc>
        <w:tc>
          <w:tcPr>
            <w:tcW w:w="2958" w:type="dxa"/>
            <w:gridSpan w:val="3"/>
          </w:tcPr>
          <w:p w:rsidR="0008742D" w:rsidRDefault="0008742D"/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46"/>
    <w:multiLevelType w:val="hybridMultilevel"/>
    <w:tmpl w:val="637C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60"/>
    <w:multiLevelType w:val="hybridMultilevel"/>
    <w:tmpl w:val="13A0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050"/>
    <w:multiLevelType w:val="hybridMultilevel"/>
    <w:tmpl w:val="EBE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9BE"/>
    <w:multiLevelType w:val="hybridMultilevel"/>
    <w:tmpl w:val="92D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60A3"/>
    <w:multiLevelType w:val="hybridMultilevel"/>
    <w:tmpl w:val="C16A9052"/>
    <w:lvl w:ilvl="0" w:tplc="4F3075C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79E8"/>
    <w:multiLevelType w:val="hybridMultilevel"/>
    <w:tmpl w:val="B3A0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29AF"/>
    <w:multiLevelType w:val="hybridMultilevel"/>
    <w:tmpl w:val="B94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31352"/>
    <w:multiLevelType w:val="hybridMultilevel"/>
    <w:tmpl w:val="C320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69CC"/>
    <w:multiLevelType w:val="hybridMultilevel"/>
    <w:tmpl w:val="1C5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23C"/>
    <w:multiLevelType w:val="hybridMultilevel"/>
    <w:tmpl w:val="C456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A7849"/>
    <w:multiLevelType w:val="hybridMultilevel"/>
    <w:tmpl w:val="7E68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C3CAC"/>
    <w:multiLevelType w:val="hybridMultilevel"/>
    <w:tmpl w:val="B556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E29A5"/>
    <w:multiLevelType w:val="hybridMultilevel"/>
    <w:tmpl w:val="92D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1130"/>
    <w:multiLevelType w:val="hybridMultilevel"/>
    <w:tmpl w:val="17A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F1165"/>
    <w:multiLevelType w:val="hybridMultilevel"/>
    <w:tmpl w:val="258E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6039"/>
    <w:multiLevelType w:val="hybridMultilevel"/>
    <w:tmpl w:val="4570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F73AA"/>
    <w:multiLevelType w:val="hybridMultilevel"/>
    <w:tmpl w:val="1F3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10"/>
  </w:num>
  <w:num w:numId="8">
    <w:abstractNumId w:val="20"/>
  </w:num>
  <w:num w:numId="9">
    <w:abstractNumId w:val="2"/>
  </w:num>
  <w:num w:numId="10">
    <w:abstractNumId w:val="16"/>
  </w:num>
  <w:num w:numId="11">
    <w:abstractNumId w:val="0"/>
  </w:num>
  <w:num w:numId="12">
    <w:abstractNumId w:val="14"/>
  </w:num>
  <w:num w:numId="13">
    <w:abstractNumId w:val="25"/>
  </w:num>
  <w:num w:numId="14">
    <w:abstractNumId w:val="7"/>
  </w:num>
  <w:num w:numId="15">
    <w:abstractNumId w:val="8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"/>
  </w:num>
  <w:num w:numId="21">
    <w:abstractNumId w:val="24"/>
  </w:num>
  <w:num w:numId="22">
    <w:abstractNumId w:val="6"/>
  </w:num>
  <w:num w:numId="23">
    <w:abstractNumId w:val="9"/>
  </w:num>
  <w:num w:numId="24">
    <w:abstractNumId w:val="23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08742D"/>
    <w:rsid w:val="00253D75"/>
    <w:rsid w:val="00254821"/>
    <w:rsid w:val="0027636B"/>
    <w:rsid w:val="00313905"/>
    <w:rsid w:val="00354C6A"/>
    <w:rsid w:val="003D625D"/>
    <w:rsid w:val="004375FF"/>
    <w:rsid w:val="0046503D"/>
    <w:rsid w:val="00492087"/>
    <w:rsid w:val="004D1A26"/>
    <w:rsid w:val="00532EA7"/>
    <w:rsid w:val="00595267"/>
    <w:rsid w:val="005A7050"/>
    <w:rsid w:val="006E262C"/>
    <w:rsid w:val="00824F80"/>
    <w:rsid w:val="008D12A6"/>
    <w:rsid w:val="00985E18"/>
    <w:rsid w:val="00A34467"/>
    <w:rsid w:val="00A67B45"/>
    <w:rsid w:val="00AC54C1"/>
    <w:rsid w:val="00AD5623"/>
    <w:rsid w:val="00B10A4E"/>
    <w:rsid w:val="00B31EAA"/>
    <w:rsid w:val="00BC25F6"/>
    <w:rsid w:val="00BF480C"/>
    <w:rsid w:val="00C919E0"/>
    <w:rsid w:val="00CB5428"/>
    <w:rsid w:val="00D35A16"/>
    <w:rsid w:val="00E0347C"/>
    <w:rsid w:val="00F43BB1"/>
    <w:rsid w:val="00F66A0F"/>
    <w:rsid w:val="00F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A45EE10E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2020-06-04T09:13:00Z</dcterms:created>
  <dcterms:modified xsi:type="dcterms:W3CDTF">2020-06-04T09:13:00Z</dcterms:modified>
</cp:coreProperties>
</file>