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54" w:rsidRPr="0075126D" w:rsidRDefault="00E93BE6" w:rsidP="006E24A3">
      <w:pPr>
        <w:jc w:val="center"/>
        <w:rPr>
          <w:b/>
          <w:sz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5D8A3D09" wp14:editId="1B547DAE">
            <wp:extent cx="839972" cy="632843"/>
            <wp:effectExtent l="0" t="0" r="0" b="0"/>
            <wp:docPr id="5" name="Picture 5" descr="Image result for computing imag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uting imag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35" cy="63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4A3" w:rsidRPr="0075126D">
        <w:rPr>
          <w:b/>
          <w:sz w:val="44"/>
          <w:u w:val="single"/>
        </w:rPr>
        <w:t xml:space="preserve">Progression of Skills and </w:t>
      </w:r>
      <w:r w:rsidR="00636E53">
        <w:rPr>
          <w:b/>
          <w:sz w:val="44"/>
          <w:u w:val="single"/>
        </w:rPr>
        <w:t>K</w:t>
      </w:r>
      <w:r w:rsidR="006E24A3" w:rsidRPr="0075126D">
        <w:rPr>
          <w:b/>
          <w:sz w:val="44"/>
          <w:u w:val="single"/>
        </w:rPr>
        <w:t xml:space="preserve">nowledge in </w:t>
      </w:r>
      <w:r>
        <w:rPr>
          <w:b/>
          <w:sz w:val="44"/>
          <w:u w:val="single"/>
        </w:rPr>
        <w:t>Computing</w:t>
      </w:r>
      <w:r>
        <w:rPr>
          <w:noProof/>
          <w:lang w:eastAsia="en-GB"/>
        </w:rPr>
        <w:drawing>
          <wp:inline distT="0" distB="0" distL="0" distR="0" wp14:anchorId="50E1A752" wp14:editId="7BDCC57C">
            <wp:extent cx="839972" cy="632843"/>
            <wp:effectExtent l="0" t="0" r="0" b="0"/>
            <wp:docPr id="4" name="Picture 4" descr="Image result for computing imag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uting imag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35" cy="63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6D" w:rsidRPr="00BA201A" w:rsidRDefault="00E93BE6" w:rsidP="006E24A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KNOWLEDGE, </w:t>
      </w:r>
      <w:r w:rsidR="00636E53" w:rsidRPr="00BA201A">
        <w:rPr>
          <w:b/>
          <w:sz w:val="28"/>
          <w:u w:val="single"/>
        </w:rPr>
        <w:t>SKILLS</w:t>
      </w:r>
      <w:r>
        <w:rPr>
          <w:b/>
          <w:sz w:val="28"/>
          <w:u w:val="single"/>
        </w:rPr>
        <w:t xml:space="preserve"> AND UNDERSTANDING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9"/>
        <w:gridCol w:w="1990"/>
        <w:gridCol w:w="1990"/>
        <w:gridCol w:w="1990"/>
        <w:gridCol w:w="1990"/>
        <w:gridCol w:w="1990"/>
      </w:tblGrid>
      <w:tr w:rsidR="00AF3D21" w:rsidTr="00D76795">
        <w:trPr>
          <w:cantSplit/>
          <w:trHeight w:val="407"/>
        </w:trPr>
        <w:tc>
          <w:tcPr>
            <w:tcW w:w="2235" w:type="dxa"/>
            <w:tcBorders>
              <w:top w:val="nil"/>
              <w:left w:val="nil"/>
            </w:tcBorders>
          </w:tcPr>
          <w:p w:rsidR="00E93BE6" w:rsidRPr="00290755" w:rsidRDefault="00E93BE6" w:rsidP="0029075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E93BE6" w:rsidRPr="0075126D" w:rsidRDefault="00E93BE6" w:rsidP="000C77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1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:rsidR="00E93BE6" w:rsidRPr="0075126D" w:rsidRDefault="00E93BE6" w:rsidP="000C77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:rsidR="00E93BE6" w:rsidRPr="0075126D" w:rsidRDefault="00E93BE6" w:rsidP="000C7787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3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:rsidR="00E93BE6" w:rsidRPr="0075126D" w:rsidRDefault="00E93BE6" w:rsidP="000C7787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4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:rsidR="00E93BE6" w:rsidRPr="0075126D" w:rsidRDefault="00E93BE6" w:rsidP="000C7787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5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:rsidR="00E93BE6" w:rsidRPr="0075126D" w:rsidRDefault="00E93BE6" w:rsidP="000C7787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6</w:t>
            </w:r>
          </w:p>
        </w:tc>
      </w:tr>
      <w:tr w:rsidR="000C7787" w:rsidTr="00C226A8">
        <w:trPr>
          <w:cantSplit/>
          <w:trHeight w:val="689"/>
        </w:trPr>
        <w:tc>
          <w:tcPr>
            <w:tcW w:w="2235" w:type="dxa"/>
            <w:vMerge w:val="restart"/>
            <w:vAlign w:val="center"/>
          </w:tcPr>
          <w:p w:rsidR="000C7787" w:rsidRPr="00290755" w:rsidRDefault="000C7787" w:rsidP="00290755">
            <w:pPr>
              <w:jc w:val="center"/>
              <w:rPr>
                <w:b/>
                <w:sz w:val="32"/>
                <w:u w:val="single"/>
              </w:rPr>
            </w:pPr>
            <w:r w:rsidRPr="00290755">
              <w:rPr>
                <w:b/>
                <w:sz w:val="32"/>
                <w:u w:val="single"/>
              </w:rPr>
              <w:t>Programming</w:t>
            </w:r>
          </w:p>
        </w:tc>
        <w:tc>
          <w:tcPr>
            <w:tcW w:w="1989" w:type="dxa"/>
            <w:tcBorders>
              <w:bottom w:val="dotted" w:sz="4" w:space="0" w:color="auto"/>
            </w:tcBorders>
            <w:vAlign w:val="center"/>
          </w:tcPr>
          <w:p w:rsidR="000C7787" w:rsidRPr="00B105F2" w:rsidRDefault="000C7787" w:rsidP="0029075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24"/>
              </w:rPr>
            </w:pPr>
            <w:r w:rsidRPr="00B105F2">
              <w:rPr>
                <w:b/>
                <w:sz w:val="18"/>
                <w:szCs w:val="24"/>
              </w:rPr>
              <w:t>Using programmable toys</w:t>
            </w: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:rsidR="000C7787" w:rsidRPr="00B105F2" w:rsidRDefault="000C7787" w:rsidP="00290755">
            <w:pPr>
              <w:ind w:left="34"/>
              <w:jc w:val="center"/>
              <w:rPr>
                <w:b/>
                <w:sz w:val="18"/>
                <w:szCs w:val="24"/>
              </w:rPr>
            </w:pPr>
            <w:r w:rsidRPr="00B105F2">
              <w:rPr>
                <w:b/>
                <w:sz w:val="18"/>
                <w:szCs w:val="24"/>
              </w:rPr>
              <w:t>Programming on screen</w:t>
            </w: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:rsidR="000C7787" w:rsidRPr="00B105F2" w:rsidRDefault="000C7787" w:rsidP="00290755">
            <w:pPr>
              <w:ind w:left="34"/>
              <w:jc w:val="center"/>
              <w:rPr>
                <w:b/>
                <w:sz w:val="18"/>
                <w:szCs w:val="24"/>
              </w:rPr>
            </w:pPr>
            <w:r w:rsidRPr="00B105F2">
              <w:rPr>
                <w:b/>
                <w:sz w:val="18"/>
                <w:szCs w:val="24"/>
              </w:rPr>
              <w:t>Programming an animation</w:t>
            </w: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:rsidR="000C7787" w:rsidRPr="00B105F2" w:rsidRDefault="000C7787" w:rsidP="00290755">
            <w:pPr>
              <w:ind w:left="34"/>
              <w:jc w:val="center"/>
              <w:rPr>
                <w:b/>
                <w:sz w:val="18"/>
                <w:szCs w:val="24"/>
              </w:rPr>
            </w:pPr>
            <w:r w:rsidRPr="00B105F2">
              <w:rPr>
                <w:b/>
                <w:sz w:val="18"/>
                <w:szCs w:val="24"/>
              </w:rPr>
              <w:t>Developing and Producing a simple game</w:t>
            </w: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:rsidR="000C7787" w:rsidRPr="00B105F2" w:rsidRDefault="000C7787" w:rsidP="00290755">
            <w:pPr>
              <w:ind w:left="34"/>
              <w:jc w:val="center"/>
              <w:rPr>
                <w:b/>
                <w:sz w:val="18"/>
                <w:szCs w:val="24"/>
              </w:rPr>
            </w:pPr>
            <w:r w:rsidRPr="00B105F2">
              <w:rPr>
                <w:b/>
                <w:sz w:val="18"/>
                <w:szCs w:val="24"/>
              </w:rPr>
              <w:t>Developing an interactive game</w:t>
            </w: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:rsidR="000C7787" w:rsidRPr="00B105F2" w:rsidRDefault="000C7787" w:rsidP="00290755">
            <w:pPr>
              <w:ind w:left="34"/>
              <w:jc w:val="center"/>
              <w:rPr>
                <w:b/>
                <w:sz w:val="18"/>
                <w:szCs w:val="24"/>
              </w:rPr>
            </w:pPr>
            <w:r w:rsidRPr="00B105F2">
              <w:rPr>
                <w:b/>
                <w:sz w:val="18"/>
                <w:szCs w:val="24"/>
              </w:rPr>
              <w:t>Making a                    text-based adventure game</w:t>
            </w:r>
          </w:p>
        </w:tc>
      </w:tr>
      <w:tr w:rsidR="000C7787" w:rsidTr="00C226A8">
        <w:trPr>
          <w:cantSplit/>
          <w:trHeight w:val="2858"/>
        </w:trPr>
        <w:tc>
          <w:tcPr>
            <w:tcW w:w="2235" w:type="dxa"/>
            <w:vMerge/>
            <w:tcBorders>
              <w:bottom w:val="dotted" w:sz="4" w:space="0" w:color="auto"/>
            </w:tcBorders>
            <w:vAlign w:val="center"/>
          </w:tcPr>
          <w:p w:rsidR="000C7787" w:rsidRPr="00290755" w:rsidRDefault="000C7787" w:rsidP="0029075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989" w:type="dxa"/>
            <w:tcBorders>
              <w:bottom w:val="dotted" w:sz="4" w:space="0" w:color="auto"/>
            </w:tcBorders>
            <w:vAlign w:val="center"/>
          </w:tcPr>
          <w:p w:rsidR="000C7787" w:rsidRPr="00C226A8" w:rsidRDefault="000C7787" w:rsidP="00454338">
            <w:pPr>
              <w:pStyle w:val="ListParagraph"/>
              <w:spacing w:after="0" w:line="240" w:lineRule="auto"/>
              <w:ind w:left="0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Understand that toys can be controlled by entering a sequence of instructions</w:t>
            </w:r>
          </w:p>
          <w:p w:rsidR="000C7787" w:rsidRPr="00C226A8" w:rsidRDefault="000C7787" w:rsidP="00454338">
            <w:pPr>
              <w:pStyle w:val="ListParagraph"/>
              <w:spacing w:after="0" w:line="240" w:lineRule="auto"/>
              <w:ind w:left="0"/>
              <w:rPr>
                <w:sz w:val="16"/>
                <w:szCs w:val="15"/>
              </w:rPr>
            </w:pPr>
          </w:p>
          <w:p w:rsidR="000C7787" w:rsidRPr="00C226A8" w:rsidRDefault="000C7787" w:rsidP="00454338">
            <w:pPr>
              <w:pStyle w:val="ListParagraph"/>
              <w:spacing w:after="0" w:line="240" w:lineRule="auto"/>
              <w:ind w:left="0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Develop and record sequences of instructions as an algorithm</w:t>
            </w:r>
          </w:p>
          <w:p w:rsidR="000C7787" w:rsidRPr="00C226A8" w:rsidRDefault="000C7787" w:rsidP="00454338">
            <w:pPr>
              <w:pStyle w:val="ListParagraph"/>
              <w:spacing w:after="0" w:line="240" w:lineRule="auto"/>
              <w:ind w:left="0"/>
              <w:rPr>
                <w:sz w:val="16"/>
                <w:szCs w:val="15"/>
              </w:rPr>
            </w:pPr>
          </w:p>
          <w:p w:rsidR="000C7787" w:rsidRPr="00C226A8" w:rsidRDefault="000C7787" w:rsidP="00454338">
            <w:pPr>
              <w:pStyle w:val="ListParagraph"/>
              <w:spacing w:after="0" w:line="240" w:lineRule="auto"/>
              <w:ind w:left="0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Program a toy to follow an algorithm</w:t>
            </w:r>
          </w:p>
          <w:p w:rsidR="000C7787" w:rsidRPr="00C226A8" w:rsidRDefault="000C7787" w:rsidP="00454338">
            <w:pPr>
              <w:pStyle w:val="ListParagraph"/>
              <w:spacing w:after="0" w:line="240" w:lineRule="auto"/>
              <w:ind w:left="0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Predict how programs will work</w:t>
            </w: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Clear understanding of algorithms as sequences of instructions</w:t>
            </w: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Convert simple algorithms to programs</w:t>
            </w: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Predict what a simple program will do</w:t>
            </w: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Spot and fix errors in their program</w:t>
            </w: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Create an algorithm for an animated scene in the form of a storyboard</w:t>
            </w: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Write a program in scratch to create the animation</w:t>
            </w: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Correct mistakes in their animation program</w:t>
            </w: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Develop an educational computer game using selection and repetition</w:t>
            </w: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Understand and use variables</w:t>
            </w: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Debug computer programs</w:t>
            </w: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Recognise the importance of user interface design</w:t>
            </w: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Create original artwork and sound for a game</w:t>
            </w: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Design and create a computer program for a computer game which uses sequence, selection, repetition and variables</w:t>
            </w: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  <w:r w:rsidRPr="00C226A8">
              <w:rPr>
                <w:sz w:val="16"/>
                <w:szCs w:val="15"/>
              </w:rPr>
              <w:t>Use iterative development techniques to improve their game</w:t>
            </w:r>
          </w:p>
          <w:p w:rsidR="000C7787" w:rsidRPr="00C226A8" w:rsidRDefault="000C7787" w:rsidP="00454338">
            <w:pPr>
              <w:ind w:left="34"/>
              <w:rPr>
                <w:sz w:val="16"/>
                <w:szCs w:val="15"/>
              </w:rPr>
            </w:pPr>
          </w:p>
        </w:tc>
        <w:tc>
          <w:tcPr>
            <w:tcW w:w="1990" w:type="dxa"/>
            <w:tcBorders>
              <w:bottom w:val="dotted" w:sz="4" w:space="0" w:color="auto"/>
            </w:tcBorders>
            <w:vAlign w:val="center"/>
          </w:tcPr>
          <w:p w:rsidR="000C7787" w:rsidRPr="00C226A8" w:rsidRDefault="00845C06" w:rsidP="00454338">
            <w:pPr>
              <w:ind w:left="34"/>
              <w:rPr>
                <w:sz w:val="14"/>
                <w:szCs w:val="15"/>
              </w:rPr>
            </w:pPr>
            <w:r w:rsidRPr="00C226A8">
              <w:rPr>
                <w:sz w:val="14"/>
                <w:szCs w:val="15"/>
              </w:rPr>
              <w:t>Learn some of the syntax of a text-based programming language</w:t>
            </w:r>
          </w:p>
          <w:p w:rsidR="00C226A8" w:rsidRPr="00C226A8" w:rsidRDefault="00C226A8" w:rsidP="00454338">
            <w:pPr>
              <w:ind w:left="34"/>
              <w:rPr>
                <w:sz w:val="14"/>
                <w:szCs w:val="15"/>
              </w:rPr>
            </w:pPr>
          </w:p>
          <w:p w:rsidR="00845C06" w:rsidRPr="00C226A8" w:rsidRDefault="00845C06" w:rsidP="00454338">
            <w:pPr>
              <w:ind w:left="34"/>
              <w:rPr>
                <w:sz w:val="14"/>
                <w:szCs w:val="15"/>
              </w:rPr>
            </w:pPr>
            <w:r w:rsidRPr="00C226A8">
              <w:rPr>
                <w:sz w:val="14"/>
                <w:szCs w:val="15"/>
              </w:rPr>
              <w:t>Use commands to display text on screen, acc</w:t>
            </w:r>
            <w:r w:rsidR="00C226A8" w:rsidRPr="00C226A8">
              <w:rPr>
                <w:sz w:val="14"/>
                <w:szCs w:val="15"/>
              </w:rPr>
              <w:t>ept typed user input, store and retrieve data using variables and select from a list</w:t>
            </w:r>
          </w:p>
          <w:p w:rsidR="00C226A8" w:rsidRPr="00C226A8" w:rsidRDefault="00C226A8" w:rsidP="00454338">
            <w:pPr>
              <w:ind w:left="34"/>
              <w:rPr>
                <w:sz w:val="14"/>
                <w:szCs w:val="15"/>
              </w:rPr>
            </w:pPr>
          </w:p>
          <w:p w:rsidR="00C226A8" w:rsidRPr="00C226A8" w:rsidRDefault="00C226A8" w:rsidP="00454338">
            <w:pPr>
              <w:ind w:left="34"/>
              <w:rPr>
                <w:sz w:val="14"/>
                <w:szCs w:val="15"/>
              </w:rPr>
            </w:pPr>
            <w:r w:rsidRPr="00C226A8">
              <w:rPr>
                <w:sz w:val="14"/>
                <w:szCs w:val="15"/>
              </w:rPr>
              <w:t>Plan a text based adventure with multiple ‘rooms’ and user interaction</w:t>
            </w:r>
          </w:p>
          <w:p w:rsidR="00C226A8" w:rsidRPr="00C226A8" w:rsidRDefault="00C226A8" w:rsidP="00454338">
            <w:pPr>
              <w:ind w:left="34"/>
              <w:rPr>
                <w:sz w:val="14"/>
                <w:szCs w:val="15"/>
              </w:rPr>
            </w:pPr>
          </w:p>
          <w:p w:rsidR="00C226A8" w:rsidRPr="00C226A8" w:rsidRDefault="00C226A8" w:rsidP="00454338">
            <w:pPr>
              <w:ind w:left="34"/>
              <w:rPr>
                <w:sz w:val="16"/>
                <w:szCs w:val="15"/>
              </w:rPr>
            </w:pPr>
            <w:r w:rsidRPr="00C226A8">
              <w:rPr>
                <w:sz w:val="14"/>
                <w:szCs w:val="15"/>
              </w:rPr>
              <w:t>Thoroughly debug the program</w:t>
            </w:r>
          </w:p>
        </w:tc>
      </w:tr>
      <w:tr w:rsidR="00AF3D21" w:rsidTr="00C226A8">
        <w:trPr>
          <w:cantSplit/>
          <w:trHeight w:val="812"/>
        </w:trPr>
        <w:tc>
          <w:tcPr>
            <w:tcW w:w="2235" w:type="dxa"/>
            <w:vMerge w:val="restart"/>
            <w:tcBorders>
              <w:top w:val="dotted" w:sz="4" w:space="0" w:color="auto"/>
            </w:tcBorders>
            <w:vAlign w:val="center"/>
          </w:tcPr>
          <w:p w:rsidR="00AF3D21" w:rsidRPr="00290755" w:rsidRDefault="00AF3D21" w:rsidP="00290755">
            <w:pPr>
              <w:jc w:val="center"/>
              <w:rPr>
                <w:b/>
                <w:sz w:val="32"/>
                <w:u w:val="single"/>
              </w:rPr>
            </w:pPr>
            <w:r w:rsidRPr="00290755">
              <w:rPr>
                <w:b/>
                <w:sz w:val="32"/>
                <w:u w:val="single"/>
              </w:rPr>
              <w:t>Computational Thinking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B105F2" w:rsidRDefault="00AF3D21" w:rsidP="0029075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105F2">
              <w:rPr>
                <w:b/>
                <w:sz w:val="18"/>
                <w:szCs w:val="18"/>
              </w:rPr>
              <w:t>Filming the steps of a recipe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B105F2" w:rsidRDefault="00AF3D21" w:rsidP="00AF3D21">
            <w:pPr>
              <w:jc w:val="center"/>
              <w:rPr>
                <w:b/>
                <w:sz w:val="18"/>
                <w:szCs w:val="18"/>
              </w:rPr>
            </w:pPr>
            <w:r w:rsidRPr="00B105F2">
              <w:rPr>
                <w:b/>
                <w:sz w:val="18"/>
                <w:szCs w:val="18"/>
              </w:rPr>
              <w:t>Exploring how computer games work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B105F2" w:rsidRDefault="00AF3D21" w:rsidP="00AF3D21">
            <w:pPr>
              <w:jc w:val="center"/>
              <w:rPr>
                <w:b/>
                <w:sz w:val="18"/>
                <w:szCs w:val="18"/>
              </w:rPr>
            </w:pPr>
            <w:r w:rsidRPr="00B105F2">
              <w:rPr>
                <w:b/>
                <w:sz w:val="18"/>
                <w:szCs w:val="18"/>
              </w:rPr>
              <w:t>Finding and correcting bugs in programs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B105F2" w:rsidRDefault="00AF3D21" w:rsidP="00BA201A">
            <w:pPr>
              <w:ind w:left="187"/>
              <w:jc w:val="center"/>
              <w:rPr>
                <w:b/>
                <w:sz w:val="18"/>
                <w:szCs w:val="18"/>
              </w:rPr>
            </w:pPr>
            <w:r w:rsidRPr="00B105F2">
              <w:rPr>
                <w:b/>
                <w:sz w:val="18"/>
                <w:szCs w:val="18"/>
              </w:rPr>
              <w:t>Prototyping an interactive toy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B105F2" w:rsidRDefault="00AF3D21" w:rsidP="00BA201A">
            <w:pPr>
              <w:ind w:left="187"/>
              <w:jc w:val="center"/>
              <w:rPr>
                <w:b/>
                <w:sz w:val="18"/>
                <w:szCs w:val="18"/>
              </w:rPr>
            </w:pPr>
            <w:r w:rsidRPr="00B105F2">
              <w:rPr>
                <w:b/>
                <w:sz w:val="18"/>
                <w:szCs w:val="18"/>
              </w:rPr>
              <w:t>Cracking codes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B105F2" w:rsidRDefault="00AF3D21" w:rsidP="00AF3D21">
            <w:pPr>
              <w:jc w:val="center"/>
              <w:rPr>
                <w:b/>
                <w:sz w:val="18"/>
                <w:szCs w:val="18"/>
              </w:rPr>
            </w:pPr>
            <w:r w:rsidRPr="00B105F2">
              <w:rPr>
                <w:b/>
                <w:sz w:val="18"/>
                <w:szCs w:val="18"/>
              </w:rPr>
              <w:t>Mastering algorithms for searching, sorting and mathematics</w:t>
            </w:r>
          </w:p>
        </w:tc>
      </w:tr>
      <w:tr w:rsidR="00AF3D21" w:rsidTr="00C226A8">
        <w:trPr>
          <w:cantSplit/>
          <w:trHeight w:val="1077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AF3D21" w:rsidRPr="00290755" w:rsidRDefault="00AF3D21" w:rsidP="0029075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AF3D21" w:rsidRDefault="00AF3D21" w:rsidP="00B105F2">
            <w:pPr>
              <w:pStyle w:val="ListParagraph"/>
              <w:spacing w:after="0" w:line="240" w:lineRule="auto"/>
              <w:ind w:left="0"/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Break down a process into simple steps as an algorithm</w:t>
            </w:r>
          </w:p>
          <w:p w:rsidR="00AF3D21" w:rsidRPr="00AF3D21" w:rsidRDefault="00AF3D21" w:rsidP="00B105F2">
            <w:pPr>
              <w:pStyle w:val="ListParagraph"/>
              <w:spacing w:after="0" w:line="240" w:lineRule="auto"/>
              <w:ind w:left="0"/>
              <w:rPr>
                <w:sz w:val="16"/>
                <w:szCs w:val="24"/>
              </w:rPr>
            </w:pPr>
          </w:p>
          <w:p w:rsidR="00AF3D21" w:rsidRPr="00AF3D21" w:rsidRDefault="00AF3D21" w:rsidP="00B105F2">
            <w:pPr>
              <w:pStyle w:val="ListParagraph"/>
              <w:spacing w:after="0" w:line="240" w:lineRule="auto"/>
              <w:ind w:left="0"/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Use different features of a video camera</w:t>
            </w:r>
          </w:p>
          <w:p w:rsidR="00AF3D21" w:rsidRPr="00AF3D21" w:rsidRDefault="00AF3D21" w:rsidP="00B105F2">
            <w:pPr>
              <w:pStyle w:val="ListParagraph"/>
              <w:spacing w:after="0" w:line="240" w:lineRule="auto"/>
              <w:ind w:left="0"/>
              <w:rPr>
                <w:sz w:val="16"/>
                <w:szCs w:val="24"/>
              </w:rPr>
            </w:pPr>
          </w:p>
          <w:p w:rsidR="00AF3D21" w:rsidRPr="00AF3D21" w:rsidRDefault="00AF3D21" w:rsidP="00B105F2">
            <w:pPr>
              <w:pStyle w:val="ListParagraph"/>
              <w:spacing w:after="0" w:line="240" w:lineRule="auto"/>
              <w:ind w:left="0"/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Use a video camera to capture moving images</w:t>
            </w:r>
          </w:p>
          <w:p w:rsidR="00AF3D21" w:rsidRPr="00AF3D21" w:rsidRDefault="00AF3D21" w:rsidP="00B105F2">
            <w:pPr>
              <w:pStyle w:val="ListParagraph"/>
              <w:spacing w:after="0" w:line="240" w:lineRule="auto"/>
              <w:ind w:left="0"/>
              <w:rPr>
                <w:sz w:val="16"/>
                <w:szCs w:val="24"/>
              </w:rPr>
            </w:pPr>
          </w:p>
          <w:p w:rsidR="00AF3D21" w:rsidRPr="00AF3D21" w:rsidRDefault="00AF3D21" w:rsidP="00B105F2">
            <w:pPr>
              <w:pStyle w:val="ListParagraph"/>
              <w:spacing w:after="0" w:line="240" w:lineRule="auto"/>
              <w:ind w:left="0"/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Develop collaborative skills</w:t>
            </w:r>
          </w:p>
          <w:p w:rsidR="00AF3D21" w:rsidRPr="00AF3D21" w:rsidRDefault="00AF3D21" w:rsidP="00B105F2">
            <w:pPr>
              <w:pStyle w:val="ListParagraph"/>
              <w:spacing w:after="0" w:line="240" w:lineRule="auto"/>
              <w:ind w:left="0"/>
              <w:rPr>
                <w:sz w:val="16"/>
                <w:szCs w:val="24"/>
              </w:rPr>
            </w:pPr>
          </w:p>
          <w:p w:rsidR="00AF3D21" w:rsidRPr="00AF3D21" w:rsidRDefault="00AF3D21" w:rsidP="00B105F2">
            <w:pPr>
              <w:pStyle w:val="ListParagraph"/>
              <w:spacing w:after="0" w:line="240" w:lineRule="auto"/>
              <w:ind w:left="0"/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Discuss work and think about how it can be improved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Describe what happens in computer games</w:t>
            </w: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Use logical reasoning to make predictions on what a program will do</w:t>
            </w: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Test predictions</w:t>
            </w: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Think critically about a game</w:t>
            </w: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Be aware of how to use games safely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Develop strategies for finding errors in programs</w:t>
            </w: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Build up resilience and strategies for problem solving</w:t>
            </w: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Increase knowledge and understanding of Scratch</w:t>
            </w: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Recognise a number of common types of bug in software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Design and make an on screen prototype of a computer controlled toy</w:t>
            </w: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Understand different forms of input and output</w:t>
            </w: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Design, write and debug the control and monitoring program for their toy</w:t>
            </w: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</w:p>
          <w:p w:rsidR="00AF3D21" w:rsidRPr="00AF3D21" w:rsidRDefault="00AF3D21" w:rsidP="00B105F2">
            <w:pPr>
              <w:ind w:left="187"/>
              <w:rPr>
                <w:sz w:val="16"/>
                <w:szCs w:val="24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Be familiar with semaphore and Morse Code</w:t>
            </w: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Understand the need for private information to be encrypted</w:t>
            </w: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Encrypt and decrypt messages in simple ciphers</w:t>
            </w: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Appreciate the need to use complex passwords and to keep them secure</w:t>
            </w: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</w:p>
          <w:p w:rsidR="00AF3D21" w:rsidRPr="00AF3D21" w:rsidRDefault="00AF3D21" w:rsidP="00B105F2">
            <w:pPr>
              <w:rPr>
                <w:sz w:val="16"/>
                <w:szCs w:val="24"/>
              </w:rPr>
            </w:pPr>
            <w:r w:rsidRPr="00AF3D21">
              <w:rPr>
                <w:sz w:val="16"/>
                <w:szCs w:val="24"/>
              </w:rPr>
              <w:t>Have some understanding of how encryption works on the web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C226A8" w:rsidRDefault="00C226A8" w:rsidP="00C226A8">
            <w:pPr>
              <w:ind w:left="7"/>
              <w:rPr>
                <w:sz w:val="14"/>
                <w:szCs w:val="24"/>
              </w:rPr>
            </w:pPr>
            <w:r w:rsidRPr="00C226A8">
              <w:rPr>
                <w:sz w:val="14"/>
                <w:szCs w:val="24"/>
              </w:rPr>
              <w:t>Develop the ability to reason logically about algorithms</w:t>
            </w:r>
          </w:p>
          <w:p w:rsidR="00C226A8" w:rsidRDefault="00C226A8" w:rsidP="00C226A8">
            <w:pPr>
              <w:ind w:left="7"/>
              <w:rPr>
                <w:sz w:val="14"/>
                <w:szCs w:val="24"/>
              </w:rPr>
            </w:pPr>
            <w:r w:rsidRPr="00C226A8">
              <w:rPr>
                <w:sz w:val="14"/>
                <w:szCs w:val="24"/>
              </w:rPr>
              <w:t>Understand how some key algorithms can be expressed as programs</w:t>
            </w:r>
          </w:p>
          <w:p w:rsidR="00D76795" w:rsidRPr="00C226A8" w:rsidRDefault="00D76795" w:rsidP="00C226A8">
            <w:pPr>
              <w:ind w:left="7"/>
              <w:rPr>
                <w:sz w:val="14"/>
                <w:szCs w:val="24"/>
              </w:rPr>
            </w:pPr>
          </w:p>
          <w:p w:rsidR="00C226A8" w:rsidRDefault="00C226A8" w:rsidP="00C226A8">
            <w:pPr>
              <w:ind w:left="7"/>
              <w:rPr>
                <w:sz w:val="14"/>
                <w:szCs w:val="24"/>
              </w:rPr>
            </w:pPr>
            <w:r w:rsidRPr="00C226A8">
              <w:rPr>
                <w:sz w:val="14"/>
                <w:szCs w:val="24"/>
              </w:rPr>
              <w:t>Understand that some algorithms are more efficient than others for the same problem</w:t>
            </w:r>
          </w:p>
          <w:p w:rsidR="00D76795" w:rsidRPr="00C226A8" w:rsidRDefault="00D76795" w:rsidP="00C226A8">
            <w:pPr>
              <w:ind w:left="7"/>
              <w:rPr>
                <w:sz w:val="14"/>
                <w:szCs w:val="24"/>
              </w:rPr>
            </w:pPr>
          </w:p>
          <w:p w:rsidR="00C226A8" w:rsidRDefault="00C226A8" w:rsidP="00C226A8">
            <w:pPr>
              <w:ind w:left="7"/>
              <w:rPr>
                <w:sz w:val="14"/>
                <w:szCs w:val="24"/>
              </w:rPr>
            </w:pPr>
            <w:r w:rsidRPr="00C226A8">
              <w:rPr>
                <w:sz w:val="14"/>
                <w:szCs w:val="24"/>
              </w:rPr>
              <w:t>Understand common algorithms</w:t>
            </w:r>
            <w:r w:rsidR="00D76795">
              <w:rPr>
                <w:sz w:val="14"/>
                <w:szCs w:val="24"/>
              </w:rPr>
              <w:t xml:space="preserve"> are more efficient than others </w:t>
            </w:r>
            <w:r w:rsidRPr="00C226A8">
              <w:rPr>
                <w:sz w:val="14"/>
                <w:szCs w:val="24"/>
              </w:rPr>
              <w:t>of the same problems</w:t>
            </w:r>
          </w:p>
          <w:p w:rsidR="00D76795" w:rsidRPr="00C226A8" w:rsidRDefault="00D76795" w:rsidP="00C226A8">
            <w:pPr>
              <w:ind w:left="7"/>
              <w:rPr>
                <w:sz w:val="14"/>
                <w:szCs w:val="24"/>
              </w:rPr>
            </w:pPr>
          </w:p>
          <w:p w:rsidR="00C226A8" w:rsidRDefault="00C226A8" w:rsidP="00C226A8">
            <w:pPr>
              <w:ind w:left="7"/>
              <w:rPr>
                <w:sz w:val="14"/>
                <w:szCs w:val="24"/>
              </w:rPr>
            </w:pPr>
            <w:r w:rsidRPr="00C226A8">
              <w:rPr>
                <w:sz w:val="14"/>
                <w:szCs w:val="24"/>
              </w:rPr>
              <w:t xml:space="preserve">Understand common </w:t>
            </w:r>
            <w:r w:rsidR="00D76795" w:rsidRPr="00C226A8">
              <w:rPr>
                <w:sz w:val="14"/>
                <w:szCs w:val="24"/>
              </w:rPr>
              <w:t>algorithms</w:t>
            </w:r>
            <w:r w:rsidRPr="00C226A8">
              <w:rPr>
                <w:sz w:val="14"/>
                <w:szCs w:val="24"/>
              </w:rPr>
              <w:t xml:space="preserve"> for sorting and </w:t>
            </w:r>
            <w:r w:rsidR="00D76795" w:rsidRPr="00C226A8">
              <w:rPr>
                <w:sz w:val="14"/>
                <w:szCs w:val="24"/>
              </w:rPr>
              <w:t>searching</w:t>
            </w:r>
          </w:p>
          <w:p w:rsidR="00D76795" w:rsidRPr="00C226A8" w:rsidRDefault="00D76795" w:rsidP="00C226A8">
            <w:pPr>
              <w:ind w:left="7"/>
              <w:rPr>
                <w:sz w:val="14"/>
                <w:szCs w:val="24"/>
              </w:rPr>
            </w:pPr>
          </w:p>
          <w:p w:rsidR="00C226A8" w:rsidRPr="00B105F2" w:rsidRDefault="00C226A8" w:rsidP="00D76795">
            <w:pPr>
              <w:ind w:left="7"/>
              <w:rPr>
                <w:sz w:val="18"/>
                <w:szCs w:val="24"/>
              </w:rPr>
            </w:pPr>
            <w:r w:rsidRPr="00C226A8">
              <w:rPr>
                <w:sz w:val="14"/>
                <w:szCs w:val="24"/>
              </w:rPr>
              <w:t>Appreciate algorithmic approa</w:t>
            </w:r>
            <w:r w:rsidR="00D76795">
              <w:rPr>
                <w:sz w:val="14"/>
                <w:szCs w:val="24"/>
              </w:rPr>
              <w:t>ches to problems in mathematic</w:t>
            </w:r>
            <w:r w:rsidR="00D76795" w:rsidRPr="00C226A8">
              <w:rPr>
                <w:sz w:val="14"/>
                <w:szCs w:val="24"/>
              </w:rPr>
              <w:t>s</w:t>
            </w:r>
          </w:p>
        </w:tc>
      </w:tr>
      <w:tr w:rsidR="001A35CC" w:rsidTr="00C226A8">
        <w:trPr>
          <w:cantSplit/>
          <w:trHeight w:val="680"/>
        </w:trPr>
        <w:tc>
          <w:tcPr>
            <w:tcW w:w="2235" w:type="dxa"/>
            <w:tcBorders>
              <w:top w:val="single" w:sz="4" w:space="0" w:color="auto"/>
              <w:left w:val="nil"/>
            </w:tcBorders>
          </w:tcPr>
          <w:p w:rsidR="001A35CC" w:rsidRPr="00290755" w:rsidRDefault="001A35CC" w:rsidP="001A35CC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5CC" w:rsidRPr="0075126D" w:rsidRDefault="001A35CC" w:rsidP="001A35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1</w:t>
            </w:r>
          </w:p>
        </w:tc>
        <w:tc>
          <w:tcPr>
            <w:tcW w:w="1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5CC" w:rsidRPr="0075126D" w:rsidRDefault="001A35CC" w:rsidP="001A35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  <w:tc>
          <w:tcPr>
            <w:tcW w:w="1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5CC" w:rsidRPr="0075126D" w:rsidRDefault="001A35CC" w:rsidP="001A35CC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3</w:t>
            </w:r>
          </w:p>
        </w:tc>
        <w:tc>
          <w:tcPr>
            <w:tcW w:w="1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5CC" w:rsidRPr="0075126D" w:rsidRDefault="001A35CC" w:rsidP="001A35CC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4</w:t>
            </w:r>
          </w:p>
        </w:tc>
        <w:tc>
          <w:tcPr>
            <w:tcW w:w="1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5CC" w:rsidRPr="0075126D" w:rsidRDefault="001A35CC" w:rsidP="001A35CC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5</w:t>
            </w:r>
          </w:p>
        </w:tc>
        <w:tc>
          <w:tcPr>
            <w:tcW w:w="1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5CC" w:rsidRPr="0075126D" w:rsidRDefault="001A35CC" w:rsidP="001A35CC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6</w:t>
            </w:r>
          </w:p>
        </w:tc>
      </w:tr>
      <w:tr w:rsidR="00AF3D21" w:rsidTr="00C226A8">
        <w:trPr>
          <w:cantSplit/>
          <w:trHeight w:val="680"/>
        </w:trPr>
        <w:tc>
          <w:tcPr>
            <w:tcW w:w="2235" w:type="dxa"/>
            <w:vMerge w:val="restart"/>
            <w:tcBorders>
              <w:top w:val="dotted" w:sz="4" w:space="0" w:color="auto"/>
            </w:tcBorders>
            <w:vAlign w:val="center"/>
          </w:tcPr>
          <w:p w:rsidR="00AF3D21" w:rsidRPr="00290755" w:rsidRDefault="00AF3D21" w:rsidP="00290755">
            <w:pPr>
              <w:jc w:val="center"/>
              <w:rPr>
                <w:b/>
                <w:sz w:val="32"/>
                <w:u w:val="single"/>
              </w:rPr>
            </w:pPr>
            <w:r w:rsidRPr="00290755">
              <w:rPr>
                <w:b/>
                <w:sz w:val="32"/>
                <w:u w:val="single"/>
              </w:rPr>
              <w:t>Creativity</w:t>
            </w:r>
          </w:p>
        </w:tc>
        <w:tc>
          <w:tcPr>
            <w:tcW w:w="19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3D21" w:rsidRPr="001A35CC" w:rsidRDefault="00AF3D21" w:rsidP="00290755">
            <w:pPr>
              <w:rPr>
                <w:b/>
                <w:sz w:val="18"/>
                <w:szCs w:val="24"/>
              </w:rPr>
            </w:pPr>
            <w:r w:rsidRPr="001A35CC">
              <w:rPr>
                <w:b/>
                <w:sz w:val="18"/>
                <w:szCs w:val="24"/>
              </w:rPr>
              <w:t>Illustrating an eBook</w:t>
            </w:r>
          </w:p>
        </w:tc>
        <w:tc>
          <w:tcPr>
            <w:tcW w:w="1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3D21" w:rsidRPr="001A35CC" w:rsidRDefault="00AF3D21" w:rsidP="001A35CC">
            <w:pPr>
              <w:jc w:val="center"/>
              <w:rPr>
                <w:b/>
                <w:sz w:val="18"/>
                <w:szCs w:val="24"/>
              </w:rPr>
            </w:pPr>
            <w:r w:rsidRPr="001A35CC">
              <w:rPr>
                <w:b/>
                <w:sz w:val="18"/>
                <w:szCs w:val="24"/>
              </w:rPr>
              <w:t>Taking, selecting and editing digital images</w:t>
            </w:r>
          </w:p>
        </w:tc>
        <w:tc>
          <w:tcPr>
            <w:tcW w:w="1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3D21" w:rsidRPr="001A35CC" w:rsidRDefault="00AF3D21" w:rsidP="00BA201A">
            <w:pPr>
              <w:ind w:left="187"/>
              <w:jc w:val="center"/>
              <w:rPr>
                <w:b/>
                <w:sz w:val="18"/>
                <w:szCs w:val="24"/>
              </w:rPr>
            </w:pPr>
            <w:r w:rsidRPr="001A35CC">
              <w:rPr>
                <w:b/>
                <w:sz w:val="18"/>
                <w:szCs w:val="24"/>
              </w:rPr>
              <w:t>Videoing performance</w:t>
            </w:r>
          </w:p>
        </w:tc>
        <w:tc>
          <w:tcPr>
            <w:tcW w:w="1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3D21" w:rsidRPr="001A35CC" w:rsidRDefault="00AF3D21" w:rsidP="00BA201A">
            <w:pPr>
              <w:ind w:left="187"/>
              <w:jc w:val="center"/>
              <w:rPr>
                <w:b/>
                <w:sz w:val="18"/>
                <w:szCs w:val="24"/>
              </w:rPr>
            </w:pPr>
            <w:r w:rsidRPr="001A35CC">
              <w:rPr>
                <w:b/>
                <w:sz w:val="18"/>
                <w:szCs w:val="24"/>
              </w:rPr>
              <w:t>Producing digital music</w:t>
            </w:r>
          </w:p>
        </w:tc>
        <w:tc>
          <w:tcPr>
            <w:tcW w:w="1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3D21" w:rsidRPr="001A35CC" w:rsidRDefault="00AF3D21" w:rsidP="00BA201A">
            <w:pPr>
              <w:ind w:left="187"/>
              <w:jc w:val="center"/>
              <w:rPr>
                <w:b/>
                <w:sz w:val="18"/>
                <w:szCs w:val="24"/>
              </w:rPr>
            </w:pPr>
            <w:r w:rsidRPr="001A35CC">
              <w:rPr>
                <w:b/>
                <w:sz w:val="18"/>
                <w:szCs w:val="24"/>
              </w:rPr>
              <w:t>Fusing geometry and art</w:t>
            </w:r>
          </w:p>
        </w:tc>
        <w:tc>
          <w:tcPr>
            <w:tcW w:w="1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3D21" w:rsidRPr="001A35CC" w:rsidRDefault="00AF3D21" w:rsidP="00BA201A">
            <w:pPr>
              <w:ind w:left="187"/>
              <w:jc w:val="center"/>
              <w:rPr>
                <w:b/>
                <w:sz w:val="18"/>
                <w:szCs w:val="24"/>
              </w:rPr>
            </w:pPr>
            <w:r w:rsidRPr="001A35CC">
              <w:rPr>
                <w:b/>
                <w:sz w:val="18"/>
                <w:szCs w:val="24"/>
              </w:rPr>
              <w:t>Creating short television ads</w:t>
            </w:r>
          </w:p>
        </w:tc>
      </w:tr>
      <w:tr w:rsidR="00AF3D21" w:rsidTr="00C226A8">
        <w:trPr>
          <w:cantSplit/>
          <w:trHeight w:val="1077"/>
        </w:trPr>
        <w:tc>
          <w:tcPr>
            <w:tcW w:w="2235" w:type="dxa"/>
            <w:vMerge/>
            <w:tcBorders>
              <w:bottom w:val="dotted" w:sz="4" w:space="0" w:color="auto"/>
            </w:tcBorders>
            <w:vAlign w:val="center"/>
          </w:tcPr>
          <w:p w:rsidR="00AF3D21" w:rsidRPr="00290755" w:rsidRDefault="00AF3D21" w:rsidP="0029075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2135C8" w:rsidRDefault="0075717A" w:rsidP="00086D2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Use the web safety to find ideas for an illustration</w:t>
            </w:r>
          </w:p>
          <w:p w:rsidR="00086D23" w:rsidRPr="002135C8" w:rsidRDefault="00086D23" w:rsidP="00086D23">
            <w:pPr>
              <w:rPr>
                <w:sz w:val="17"/>
                <w:szCs w:val="17"/>
              </w:rPr>
            </w:pPr>
          </w:p>
          <w:p w:rsidR="0075717A" w:rsidRPr="002135C8" w:rsidRDefault="0075717A" w:rsidP="00086D2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Select and use appropriate painting tools to create and change images on the computer</w:t>
            </w:r>
          </w:p>
          <w:p w:rsidR="00086D23" w:rsidRPr="002135C8" w:rsidRDefault="00086D23" w:rsidP="00086D23">
            <w:pPr>
              <w:rPr>
                <w:sz w:val="17"/>
                <w:szCs w:val="17"/>
              </w:rPr>
            </w:pPr>
          </w:p>
          <w:p w:rsidR="0075717A" w:rsidRPr="002135C8" w:rsidRDefault="0075717A" w:rsidP="00086D2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Create an illustration for a particular purpose</w:t>
            </w:r>
          </w:p>
          <w:p w:rsidR="00086D23" w:rsidRPr="002135C8" w:rsidRDefault="00086D23" w:rsidP="00086D23">
            <w:pPr>
              <w:rPr>
                <w:sz w:val="17"/>
                <w:szCs w:val="17"/>
              </w:rPr>
            </w:pPr>
          </w:p>
          <w:p w:rsidR="0075717A" w:rsidRPr="002135C8" w:rsidRDefault="0075717A" w:rsidP="00086D2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Know how to save and retrieve and change their work</w:t>
            </w:r>
          </w:p>
          <w:p w:rsidR="00086D23" w:rsidRPr="002135C8" w:rsidRDefault="00086D23" w:rsidP="00086D23">
            <w:pPr>
              <w:rPr>
                <w:sz w:val="17"/>
                <w:szCs w:val="17"/>
              </w:rPr>
            </w:pPr>
          </w:p>
          <w:p w:rsidR="0075717A" w:rsidRPr="002135C8" w:rsidRDefault="0075717A" w:rsidP="00086D2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Reflect on work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2135C8" w:rsidRDefault="0075717A" w:rsidP="00B50D6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Consider the technical and artistic merits of photographs</w:t>
            </w:r>
          </w:p>
          <w:p w:rsidR="00086D23" w:rsidRPr="002135C8" w:rsidRDefault="00086D23" w:rsidP="00B50D63">
            <w:pPr>
              <w:rPr>
                <w:sz w:val="17"/>
                <w:szCs w:val="17"/>
              </w:rPr>
            </w:pPr>
          </w:p>
          <w:p w:rsidR="0075717A" w:rsidRPr="002135C8" w:rsidRDefault="0075717A" w:rsidP="00B50D6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Use a digital camera or camera app</w:t>
            </w:r>
          </w:p>
          <w:p w:rsidR="00086D23" w:rsidRPr="002135C8" w:rsidRDefault="00086D23" w:rsidP="00B50D63">
            <w:pPr>
              <w:rPr>
                <w:sz w:val="17"/>
                <w:szCs w:val="17"/>
              </w:rPr>
            </w:pPr>
          </w:p>
          <w:p w:rsidR="0075717A" w:rsidRPr="002135C8" w:rsidRDefault="0075717A" w:rsidP="00B50D6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Take digital photographs</w:t>
            </w:r>
          </w:p>
          <w:p w:rsidR="00086D23" w:rsidRPr="002135C8" w:rsidRDefault="00086D23" w:rsidP="00B50D63">
            <w:pPr>
              <w:rPr>
                <w:sz w:val="17"/>
                <w:szCs w:val="17"/>
              </w:rPr>
            </w:pPr>
          </w:p>
          <w:p w:rsidR="0075717A" w:rsidRPr="002135C8" w:rsidRDefault="0075717A" w:rsidP="00B50D6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Edit and enhance their photographs</w:t>
            </w:r>
          </w:p>
          <w:p w:rsidR="0075717A" w:rsidRPr="002135C8" w:rsidRDefault="0075717A" w:rsidP="00086D23">
            <w:pPr>
              <w:ind w:left="187"/>
              <w:rPr>
                <w:sz w:val="17"/>
                <w:szCs w:val="17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2135C8" w:rsidRDefault="0075717A" w:rsidP="00B50D6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Gain skills in shooting live video</w:t>
            </w:r>
          </w:p>
          <w:p w:rsidR="00086D23" w:rsidRPr="002135C8" w:rsidRDefault="00086D23" w:rsidP="00B50D63">
            <w:pPr>
              <w:rPr>
                <w:sz w:val="17"/>
                <w:szCs w:val="17"/>
              </w:rPr>
            </w:pPr>
          </w:p>
          <w:p w:rsidR="0075717A" w:rsidRPr="002135C8" w:rsidRDefault="0075717A" w:rsidP="00B50D6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Edit video clips</w:t>
            </w:r>
          </w:p>
          <w:p w:rsidR="0075717A" w:rsidRPr="002135C8" w:rsidRDefault="0075717A" w:rsidP="00B50D6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Understand the qualities of effective video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2135C8" w:rsidRDefault="0075717A" w:rsidP="00B50D6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Use one or more program to edit music</w:t>
            </w:r>
          </w:p>
          <w:p w:rsidR="00086D23" w:rsidRPr="002135C8" w:rsidRDefault="00086D23" w:rsidP="00B50D63">
            <w:pPr>
              <w:rPr>
                <w:sz w:val="17"/>
                <w:szCs w:val="17"/>
              </w:rPr>
            </w:pPr>
          </w:p>
          <w:p w:rsidR="0075717A" w:rsidRPr="002135C8" w:rsidRDefault="0075717A" w:rsidP="00B50D6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Create and develop a musical composition</w:t>
            </w:r>
          </w:p>
          <w:p w:rsidR="00086D23" w:rsidRPr="002135C8" w:rsidRDefault="00086D23" w:rsidP="00B50D63">
            <w:pPr>
              <w:rPr>
                <w:sz w:val="17"/>
                <w:szCs w:val="17"/>
              </w:rPr>
            </w:pPr>
          </w:p>
          <w:p w:rsidR="00086D23" w:rsidRPr="002135C8" w:rsidRDefault="00086D23" w:rsidP="00B50D6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Develop an awareness of how music can enhance work in other media</w:t>
            </w:r>
          </w:p>
          <w:p w:rsidR="0075717A" w:rsidRPr="002135C8" w:rsidRDefault="0075717A" w:rsidP="00086D23">
            <w:pPr>
              <w:ind w:left="187"/>
              <w:rPr>
                <w:sz w:val="17"/>
                <w:szCs w:val="17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2135C8" w:rsidRDefault="00086D23" w:rsidP="00B50D6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Develop an appreciation of the links between geometry and art</w:t>
            </w:r>
          </w:p>
          <w:p w:rsidR="00086D23" w:rsidRPr="002135C8" w:rsidRDefault="00086D23" w:rsidP="00B50D63">
            <w:pPr>
              <w:rPr>
                <w:sz w:val="17"/>
                <w:szCs w:val="17"/>
              </w:rPr>
            </w:pPr>
          </w:p>
          <w:p w:rsidR="00086D23" w:rsidRPr="002135C8" w:rsidRDefault="00086D23" w:rsidP="00B50D6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Become familiar with the tools and techniques of a vector graphics program</w:t>
            </w:r>
          </w:p>
          <w:p w:rsidR="00086D23" w:rsidRPr="002135C8" w:rsidRDefault="00086D23" w:rsidP="00B50D63">
            <w:pPr>
              <w:rPr>
                <w:sz w:val="17"/>
                <w:szCs w:val="17"/>
              </w:rPr>
            </w:pPr>
          </w:p>
          <w:p w:rsidR="00086D23" w:rsidRPr="002135C8" w:rsidRDefault="00086D23" w:rsidP="00B50D6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Develop an understanding of turtle graphics</w:t>
            </w:r>
          </w:p>
          <w:p w:rsidR="00086D23" w:rsidRPr="002135C8" w:rsidRDefault="00086D23" w:rsidP="00B50D63">
            <w:pPr>
              <w:rPr>
                <w:sz w:val="17"/>
                <w:szCs w:val="17"/>
              </w:rPr>
            </w:pPr>
          </w:p>
          <w:p w:rsidR="00086D23" w:rsidRPr="002135C8" w:rsidRDefault="00086D23" w:rsidP="00B50D6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Experiment with tools and refine and develop their work</w:t>
            </w:r>
          </w:p>
          <w:p w:rsidR="00086D23" w:rsidRPr="002135C8" w:rsidRDefault="00086D23" w:rsidP="00B50D63">
            <w:pPr>
              <w:rPr>
                <w:sz w:val="17"/>
                <w:szCs w:val="17"/>
              </w:rPr>
            </w:pPr>
          </w:p>
          <w:p w:rsidR="00086D23" w:rsidRPr="002135C8" w:rsidRDefault="00086D23" w:rsidP="00B50D63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Develop awareness of computer generated are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D76795" w:rsidRDefault="00D76795" w:rsidP="00D76795">
            <w:pPr>
              <w:ind w:left="7"/>
              <w:rPr>
                <w:sz w:val="16"/>
                <w:szCs w:val="17"/>
              </w:rPr>
            </w:pPr>
            <w:r w:rsidRPr="00D76795">
              <w:rPr>
                <w:sz w:val="16"/>
                <w:szCs w:val="17"/>
              </w:rPr>
              <w:t>Think critically about how video is used to promote a cause</w:t>
            </w:r>
          </w:p>
          <w:p w:rsidR="00D76795" w:rsidRPr="00D76795" w:rsidRDefault="00D76795" w:rsidP="00D76795">
            <w:pPr>
              <w:ind w:left="7"/>
              <w:rPr>
                <w:sz w:val="16"/>
                <w:szCs w:val="17"/>
              </w:rPr>
            </w:pPr>
          </w:p>
          <w:p w:rsidR="00D76795" w:rsidRDefault="00D76795" w:rsidP="00D76795">
            <w:pPr>
              <w:ind w:left="7"/>
              <w:rPr>
                <w:sz w:val="16"/>
                <w:szCs w:val="17"/>
              </w:rPr>
            </w:pPr>
            <w:r w:rsidRPr="00D76795">
              <w:rPr>
                <w:sz w:val="16"/>
                <w:szCs w:val="17"/>
              </w:rPr>
              <w:t>Storyboard an effective advert for a cause</w:t>
            </w:r>
          </w:p>
          <w:p w:rsidR="00D76795" w:rsidRPr="00D76795" w:rsidRDefault="00D76795" w:rsidP="00D76795">
            <w:pPr>
              <w:ind w:left="7"/>
              <w:rPr>
                <w:sz w:val="16"/>
                <w:szCs w:val="17"/>
              </w:rPr>
            </w:pPr>
          </w:p>
          <w:p w:rsidR="00D76795" w:rsidRDefault="00D76795" w:rsidP="00D76795">
            <w:pPr>
              <w:ind w:left="7"/>
              <w:rPr>
                <w:sz w:val="16"/>
                <w:szCs w:val="17"/>
              </w:rPr>
            </w:pPr>
            <w:r w:rsidRPr="00D76795">
              <w:rPr>
                <w:sz w:val="16"/>
                <w:szCs w:val="17"/>
              </w:rPr>
              <w:t>Work collaboratively to shoot audible original footage and source additional content, acknowledging intellectual property rights</w:t>
            </w:r>
          </w:p>
          <w:p w:rsidR="00D76795" w:rsidRPr="00D76795" w:rsidRDefault="00D76795" w:rsidP="00D76795">
            <w:pPr>
              <w:ind w:left="7"/>
              <w:rPr>
                <w:sz w:val="16"/>
                <w:szCs w:val="17"/>
              </w:rPr>
            </w:pPr>
          </w:p>
          <w:p w:rsidR="00D76795" w:rsidRPr="002135C8" w:rsidRDefault="00D76795" w:rsidP="00D76795">
            <w:pPr>
              <w:ind w:left="7"/>
              <w:rPr>
                <w:sz w:val="17"/>
                <w:szCs w:val="17"/>
              </w:rPr>
            </w:pPr>
            <w:r w:rsidRPr="00D76795">
              <w:rPr>
                <w:sz w:val="16"/>
                <w:szCs w:val="17"/>
              </w:rPr>
              <w:t>Work collaboratively to edit the assembled content to make an effective advert</w:t>
            </w:r>
          </w:p>
        </w:tc>
      </w:tr>
      <w:tr w:rsidR="00AF3D21" w:rsidTr="00C226A8">
        <w:trPr>
          <w:cantSplit/>
          <w:trHeight w:val="680"/>
        </w:trPr>
        <w:tc>
          <w:tcPr>
            <w:tcW w:w="2235" w:type="dxa"/>
            <w:vMerge w:val="restart"/>
            <w:tcBorders>
              <w:top w:val="dotted" w:sz="4" w:space="0" w:color="auto"/>
            </w:tcBorders>
            <w:vAlign w:val="center"/>
          </w:tcPr>
          <w:p w:rsidR="00AF3D21" w:rsidRPr="00290755" w:rsidRDefault="00AF3D21" w:rsidP="00290755">
            <w:pPr>
              <w:jc w:val="center"/>
              <w:rPr>
                <w:b/>
                <w:sz w:val="32"/>
                <w:u w:val="single"/>
              </w:rPr>
            </w:pPr>
            <w:r w:rsidRPr="00290755">
              <w:rPr>
                <w:b/>
                <w:sz w:val="32"/>
                <w:u w:val="single"/>
              </w:rPr>
              <w:t>Computer Networks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1A35CC" w:rsidRDefault="00AF3D21" w:rsidP="001A35CC">
            <w:pPr>
              <w:jc w:val="center"/>
              <w:rPr>
                <w:b/>
                <w:sz w:val="18"/>
                <w:szCs w:val="24"/>
              </w:rPr>
            </w:pPr>
            <w:r w:rsidRPr="001A35CC">
              <w:rPr>
                <w:b/>
                <w:sz w:val="18"/>
                <w:szCs w:val="24"/>
              </w:rPr>
              <w:t>Finding images using the web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1A35CC" w:rsidRDefault="00AF3D21" w:rsidP="001A35CC">
            <w:pPr>
              <w:jc w:val="center"/>
              <w:rPr>
                <w:b/>
                <w:sz w:val="18"/>
                <w:szCs w:val="24"/>
              </w:rPr>
            </w:pPr>
            <w:r w:rsidRPr="001A35CC">
              <w:rPr>
                <w:b/>
                <w:sz w:val="18"/>
                <w:szCs w:val="24"/>
              </w:rPr>
              <w:t>Researching a topic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1A35CC" w:rsidRDefault="00AF3D21" w:rsidP="001A35CC">
            <w:pPr>
              <w:jc w:val="center"/>
              <w:rPr>
                <w:b/>
                <w:sz w:val="18"/>
                <w:szCs w:val="24"/>
              </w:rPr>
            </w:pPr>
            <w:r w:rsidRPr="001A35CC">
              <w:rPr>
                <w:b/>
                <w:sz w:val="18"/>
                <w:szCs w:val="24"/>
              </w:rPr>
              <w:t>Making and sharing a short screencast presentation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1A35CC" w:rsidRDefault="00AF3D21" w:rsidP="001A35CC">
            <w:pPr>
              <w:ind w:left="76"/>
              <w:jc w:val="center"/>
              <w:rPr>
                <w:b/>
                <w:sz w:val="18"/>
                <w:szCs w:val="24"/>
              </w:rPr>
            </w:pPr>
            <w:r w:rsidRPr="001A35CC">
              <w:rPr>
                <w:b/>
                <w:sz w:val="18"/>
                <w:szCs w:val="24"/>
              </w:rPr>
              <w:t>Editing and Writing HTML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1A35CC" w:rsidRDefault="00AF3D21" w:rsidP="001A35CC">
            <w:pPr>
              <w:jc w:val="center"/>
              <w:rPr>
                <w:b/>
                <w:sz w:val="18"/>
                <w:szCs w:val="24"/>
              </w:rPr>
            </w:pPr>
            <w:r w:rsidRPr="001A35CC">
              <w:rPr>
                <w:b/>
                <w:sz w:val="18"/>
                <w:szCs w:val="24"/>
              </w:rPr>
              <w:t>Creating a web page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1A35CC" w:rsidRDefault="00AF3D21" w:rsidP="001A35CC">
            <w:pPr>
              <w:jc w:val="center"/>
              <w:rPr>
                <w:b/>
                <w:sz w:val="18"/>
                <w:szCs w:val="24"/>
              </w:rPr>
            </w:pPr>
            <w:r w:rsidRPr="001A35CC">
              <w:rPr>
                <w:b/>
                <w:sz w:val="18"/>
                <w:szCs w:val="24"/>
              </w:rPr>
              <w:t>Exploring computer networks including the internet</w:t>
            </w:r>
          </w:p>
        </w:tc>
      </w:tr>
      <w:tr w:rsidR="00AF3D21" w:rsidTr="00C226A8">
        <w:trPr>
          <w:cantSplit/>
          <w:trHeight w:val="4530"/>
        </w:trPr>
        <w:tc>
          <w:tcPr>
            <w:tcW w:w="2235" w:type="dxa"/>
            <w:vMerge/>
            <w:tcBorders>
              <w:bottom w:val="dotted" w:sz="4" w:space="0" w:color="auto"/>
            </w:tcBorders>
            <w:vAlign w:val="center"/>
          </w:tcPr>
          <w:p w:rsidR="00AF3D21" w:rsidRPr="00290755" w:rsidRDefault="00AF3D21" w:rsidP="0029075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2135C8" w:rsidRDefault="001A35CC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Find and use pictures on the web</w:t>
            </w: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Know what to do if they find a picture that causes concern</w:t>
            </w: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Group images based on binary (yes/no)</w:t>
            </w: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Organise images into two groups</w:t>
            </w: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Sort images according to a criteria</w:t>
            </w: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Ask questions about images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2135C8" w:rsidRDefault="001A35CC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Search the internet for information</w:t>
            </w: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Improve note taking through mapping</w:t>
            </w: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Develop presentation skills through creating and delivering a short multimedia presentation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2135C8" w:rsidRDefault="001A35CC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Understand the physical hardware connections necessary for computer networks to work</w:t>
            </w: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Understand some features of internet protocols</w:t>
            </w: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Understand some diagnostic tools for investigating network connections</w:t>
            </w: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</w:p>
          <w:p w:rsidR="001A35CC" w:rsidRPr="002135C8" w:rsidRDefault="001A35CC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Develop a basic understanding of how domain names are converted to IP addresses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2135C8" w:rsidRDefault="002135C8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Understand how the internet makes the web possible</w:t>
            </w:r>
          </w:p>
          <w:p w:rsidR="002135C8" w:rsidRPr="002135C8" w:rsidRDefault="002135C8" w:rsidP="001A35CC">
            <w:pPr>
              <w:rPr>
                <w:sz w:val="17"/>
                <w:szCs w:val="17"/>
              </w:rPr>
            </w:pPr>
          </w:p>
          <w:p w:rsidR="002135C8" w:rsidRPr="002135C8" w:rsidRDefault="002135C8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Use HTML tags for elementary mark up</w:t>
            </w:r>
          </w:p>
          <w:p w:rsidR="002135C8" w:rsidRPr="002135C8" w:rsidRDefault="002135C8" w:rsidP="001A35CC">
            <w:pPr>
              <w:rPr>
                <w:sz w:val="17"/>
                <w:szCs w:val="17"/>
              </w:rPr>
            </w:pPr>
          </w:p>
          <w:p w:rsidR="002135C8" w:rsidRPr="002135C8" w:rsidRDefault="002135C8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Use hyperlinks to connect ideas and sources</w:t>
            </w:r>
          </w:p>
          <w:p w:rsidR="002135C8" w:rsidRPr="002135C8" w:rsidRDefault="002135C8" w:rsidP="001A35CC">
            <w:pPr>
              <w:rPr>
                <w:sz w:val="17"/>
                <w:szCs w:val="17"/>
              </w:rPr>
            </w:pPr>
          </w:p>
          <w:p w:rsidR="002135C8" w:rsidRPr="002135C8" w:rsidRDefault="002135C8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Understand the risks of using the web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2135C8" w:rsidRDefault="002135C8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Develop research skills to know what information is appropriate</w:t>
            </w:r>
          </w:p>
          <w:p w:rsidR="002135C8" w:rsidRPr="002135C8" w:rsidRDefault="002135C8" w:rsidP="001A35CC">
            <w:pPr>
              <w:rPr>
                <w:sz w:val="17"/>
                <w:szCs w:val="17"/>
              </w:rPr>
            </w:pPr>
          </w:p>
          <w:p w:rsidR="002135C8" w:rsidRPr="002135C8" w:rsidRDefault="002135C8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Understand some elements of how search engines select and rank ideas</w:t>
            </w:r>
          </w:p>
          <w:p w:rsidR="002135C8" w:rsidRPr="002135C8" w:rsidRDefault="002135C8" w:rsidP="001A35CC">
            <w:pPr>
              <w:rPr>
                <w:sz w:val="17"/>
                <w:szCs w:val="17"/>
              </w:rPr>
            </w:pPr>
          </w:p>
          <w:p w:rsidR="002135C8" w:rsidRPr="002135C8" w:rsidRDefault="002135C8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Question the plausibility and quality of information</w:t>
            </w:r>
          </w:p>
          <w:p w:rsidR="002135C8" w:rsidRPr="002135C8" w:rsidRDefault="002135C8" w:rsidP="001A35CC">
            <w:pPr>
              <w:rPr>
                <w:sz w:val="17"/>
                <w:szCs w:val="17"/>
              </w:rPr>
            </w:pPr>
          </w:p>
          <w:p w:rsidR="002135C8" w:rsidRPr="002135C8" w:rsidRDefault="002135C8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Develop and refine ideas and text</w:t>
            </w:r>
          </w:p>
          <w:p w:rsidR="002135C8" w:rsidRPr="002135C8" w:rsidRDefault="002135C8" w:rsidP="001A35CC">
            <w:pPr>
              <w:rPr>
                <w:sz w:val="17"/>
                <w:szCs w:val="17"/>
              </w:rPr>
            </w:pPr>
          </w:p>
          <w:p w:rsidR="002135C8" w:rsidRPr="002135C8" w:rsidRDefault="002135C8" w:rsidP="001A35CC">
            <w:pPr>
              <w:rPr>
                <w:sz w:val="17"/>
                <w:szCs w:val="17"/>
              </w:rPr>
            </w:pPr>
            <w:r w:rsidRPr="002135C8">
              <w:rPr>
                <w:sz w:val="17"/>
                <w:szCs w:val="17"/>
              </w:rPr>
              <w:t>Show their understanding of safety and responsible use of technology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Default="00D76795" w:rsidP="001A35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Appreciate that computer networks transmit and receive information digitally</w:t>
            </w:r>
          </w:p>
          <w:p w:rsidR="00D76795" w:rsidRDefault="00D76795" w:rsidP="001A35CC">
            <w:pPr>
              <w:rPr>
                <w:sz w:val="17"/>
                <w:szCs w:val="17"/>
              </w:rPr>
            </w:pPr>
          </w:p>
          <w:p w:rsidR="00D76795" w:rsidRDefault="00D76795" w:rsidP="001A35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Understand the basic hardware needed for computer networks to work</w:t>
            </w:r>
          </w:p>
          <w:p w:rsidR="00D76795" w:rsidRDefault="00D76795" w:rsidP="001A35CC">
            <w:pPr>
              <w:rPr>
                <w:sz w:val="17"/>
                <w:szCs w:val="17"/>
              </w:rPr>
            </w:pPr>
          </w:p>
          <w:p w:rsidR="00D76795" w:rsidRDefault="00D76795" w:rsidP="001A35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Understand key features of internet communications protocols</w:t>
            </w:r>
          </w:p>
          <w:p w:rsidR="00D76795" w:rsidRDefault="00D76795" w:rsidP="001A35CC">
            <w:pPr>
              <w:rPr>
                <w:sz w:val="17"/>
                <w:szCs w:val="17"/>
              </w:rPr>
            </w:pPr>
          </w:p>
          <w:p w:rsidR="00D76795" w:rsidRPr="002135C8" w:rsidRDefault="00D76795" w:rsidP="001A35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 a basic understanding of how domain names are converted to numerical IP addresses</w:t>
            </w:r>
          </w:p>
        </w:tc>
      </w:tr>
      <w:tr w:rsidR="00F90CB5" w:rsidTr="00C226A8">
        <w:trPr>
          <w:cantSplit/>
          <w:trHeight w:val="680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:rsidR="00F90CB5" w:rsidRPr="00290755" w:rsidRDefault="00F90CB5" w:rsidP="0029075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0CB5" w:rsidRPr="0075126D" w:rsidRDefault="00F90CB5" w:rsidP="000A3E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1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0CB5" w:rsidRPr="0075126D" w:rsidRDefault="00F90CB5" w:rsidP="000A3E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0CB5" w:rsidRPr="0075126D" w:rsidRDefault="00F90CB5" w:rsidP="000A3E8C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3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0CB5" w:rsidRPr="0075126D" w:rsidRDefault="00F90CB5" w:rsidP="000A3E8C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4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0CB5" w:rsidRPr="0075126D" w:rsidRDefault="00F90CB5" w:rsidP="000A3E8C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5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0CB5" w:rsidRPr="0075126D" w:rsidRDefault="00F90CB5" w:rsidP="000A3E8C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6</w:t>
            </w:r>
          </w:p>
        </w:tc>
      </w:tr>
      <w:tr w:rsidR="00AF3D21" w:rsidTr="00C226A8">
        <w:trPr>
          <w:cantSplit/>
          <w:trHeight w:val="680"/>
        </w:trPr>
        <w:tc>
          <w:tcPr>
            <w:tcW w:w="2235" w:type="dxa"/>
            <w:vMerge w:val="restart"/>
            <w:tcBorders>
              <w:top w:val="dotted" w:sz="4" w:space="0" w:color="auto"/>
            </w:tcBorders>
            <w:vAlign w:val="center"/>
          </w:tcPr>
          <w:p w:rsidR="00AF3D21" w:rsidRPr="00290755" w:rsidRDefault="00AF3D21" w:rsidP="00290755">
            <w:pPr>
              <w:jc w:val="center"/>
              <w:rPr>
                <w:b/>
                <w:sz w:val="32"/>
                <w:u w:val="single"/>
              </w:rPr>
            </w:pPr>
            <w:r w:rsidRPr="00D76795">
              <w:rPr>
                <w:b/>
                <w:sz w:val="28"/>
                <w:u w:val="single"/>
              </w:rPr>
              <w:t>Communication &amp; Collaboration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F3D21" w:rsidP="00130962">
            <w:pPr>
              <w:jc w:val="center"/>
              <w:rPr>
                <w:b/>
                <w:sz w:val="18"/>
                <w:szCs w:val="24"/>
              </w:rPr>
            </w:pPr>
            <w:r w:rsidRPr="00F90CB5">
              <w:rPr>
                <w:b/>
                <w:sz w:val="18"/>
                <w:szCs w:val="24"/>
              </w:rPr>
              <w:t>Producing a talking book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F3D21" w:rsidP="00BA201A">
            <w:pPr>
              <w:ind w:left="187"/>
              <w:jc w:val="center"/>
              <w:rPr>
                <w:b/>
                <w:sz w:val="18"/>
                <w:szCs w:val="24"/>
              </w:rPr>
            </w:pPr>
            <w:r w:rsidRPr="00F90CB5">
              <w:rPr>
                <w:b/>
                <w:sz w:val="18"/>
                <w:szCs w:val="24"/>
              </w:rPr>
              <w:t>Communication clues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F3D21" w:rsidP="00D76795">
            <w:pPr>
              <w:ind w:left="23"/>
              <w:jc w:val="center"/>
              <w:rPr>
                <w:b/>
                <w:sz w:val="18"/>
                <w:szCs w:val="24"/>
              </w:rPr>
            </w:pPr>
            <w:r w:rsidRPr="00F90CB5">
              <w:rPr>
                <w:b/>
                <w:sz w:val="18"/>
                <w:szCs w:val="24"/>
              </w:rPr>
              <w:t>Communicating safely on the internet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F3D21" w:rsidP="00D76795">
            <w:pPr>
              <w:ind w:left="18"/>
              <w:jc w:val="center"/>
              <w:rPr>
                <w:b/>
                <w:sz w:val="18"/>
                <w:szCs w:val="24"/>
              </w:rPr>
            </w:pPr>
            <w:r w:rsidRPr="00F90CB5">
              <w:rPr>
                <w:b/>
                <w:sz w:val="18"/>
                <w:szCs w:val="24"/>
              </w:rPr>
              <w:t>Producing a wiki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F3D21" w:rsidP="00D76795">
            <w:pPr>
              <w:ind w:left="12"/>
              <w:jc w:val="center"/>
              <w:rPr>
                <w:b/>
                <w:sz w:val="18"/>
                <w:szCs w:val="24"/>
              </w:rPr>
            </w:pPr>
            <w:r w:rsidRPr="00F90CB5">
              <w:rPr>
                <w:b/>
                <w:sz w:val="18"/>
                <w:szCs w:val="24"/>
              </w:rPr>
              <w:t>Sharing experiences and opinions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D76795" w:rsidP="00D76795">
            <w:pPr>
              <w:ind w:left="7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Create a Yearbook</w:t>
            </w:r>
          </w:p>
        </w:tc>
      </w:tr>
      <w:tr w:rsidR="00AF3D21" w:rsidTr="00C226A8">
        <w:trPr>
          <w:cantSplit/>
          <w:trHeight w:val="1077"/>
        </w:trPr>
        <w:tc>
          <w:tcPr>
            <w:tcW w:w="2235" w:type="dxa"/>
            <w:vMerge/>
            <w:tcBorders>
              <w:bottom w:val="dotted" w:sz="4" w:space="0" w:color="auto"/>
            </w:tcBorders>
            <w:vAlign w:val="center"/>
          </w:tcPr>
          <w:p w:rsidR="00AF3D21" w:rsidRPr="00290755" w:rsidRDefault="00AF3D21" w:rsidP="0029075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Use sound recording to record sounds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Develop skills in saving and storing sounds on the computer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Understand how a talking book differs from a paper book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Share recordings with an audience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70951" w:rsidP="00D76795">
            <w:pPr>
              <w:ind w:left="29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Understand that email can be used to communicate</w:t>
            </w: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Develop skills in opening, composing and sending emails</w:t>
            </w: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Opening and listening to audio files</w:t>
            </w: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Use appropriate language in emails</w:t>
            </w: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Develop skills in editing and formatting text in emails</w:t>
            </w: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Be aware of e-safety when using email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Develop a basic understand of how email works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Gain skills in using email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Be aware of issues surrounding emails, including ‘netiquette’ and safety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Work with a remote partner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Experience video conferencing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70951" w:rsidP="00D76795">
            <w:pPr>
              <w:ind w:left="18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Understand the conventions for collaborative online work, particularly in wikis</w:t>
            </w:r>
          </w:p>
          <w:p w:rsidR="00A70951" w:rsidRPr="00F90CB5" w:rsidRDefault="00A70951" w:rsidP="00D76795">
            <w:pPr>
              <w:ind w:left="18"/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ind w:left="18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Become familiar with Wikipedia, including potential problems with its use</w:t>
            </w:r>
          </w:p>
          <w:p w:rsidR="00A70951" w:rsidRPr="00F90CB5" w:rsidRDefault="00A70951" w:rsidP="00D76795">
            <w:pPr>
              <w:ind w:left="18"/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ind w:left="18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Use a wiki too to write for a target audience</w:t>
            </w:r>
          </w:p>
          <w:p w:rsidR="00A70951" w:rsidRPr="00F90CB5" w:rsidRDefault="00A70951" w:rsidP="00D76795">
            <w:pPr>
              <w:ind w:left="18"/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ind w:left="187"/>
              <w:rPr>
                <w:sz w:val="17"/>
                <w:szCs w:val="17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70951" w:rsidP="00D76795">
            <w:pPr>
              <w:ind w:left="12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Become familiar with blogs as a medium and a genre of writing</w:t>
            </w:r>
          </w:p>
          <w:p w:rsidR="00A70951" w:rsidRPr="00F90CB5" w:rsidRDefault="00A70951" w:rsidP="00D76795">
            <w:pPr>
              <w:ind w:left="12"/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ind w:left="12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Create a sequence of blog posts on a theme</w:t>
            </w:r>
          </w:p>
          <w:p w:rsidR="00A70951" w:rsidRPr="00F90CB5" w:rsidRDefault="00A70951" w:rsidP="00D76795">
            <w:pPr>
              <w:ind w:left="12"/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ind w:left="12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Incorporate additional material in a blog</w:t>
            </w:r>
          </w:p>
          <w:p w:rsidR="00A70951" w:rsidRPr="00F90CB5" w:rsidRDefault="00A70951" w:rsidP="00D76795">
            <w:pPr>
              <w:ind w:left="12"/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ind w:left="12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Comment on the posts of others</w:t>
            </w:r>
          </w:p>
          <w:p w:rsidR="00A70951" w:rsidRPr="00F90CB5" w:rsidRDefault="00A70951" w:rsidP="00D76795">
            <w:pPr>
              <w:ind w:left="12"/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ind w:left="12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Develop a critical, reflective view of a range of media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6795" w:rsidRDefault="00D76795" w:rsidP="00D76795">
            <w:pPr>
              <w:ind w:left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Manage or contribute to large collaborative projects, facilitated using online tools</w:t>
            </w:r>
          </w:p>
          <w:p w:rsidR="00D76795" w:rsidRDefault="00D76795" w:rsidP="00D76795">
            <w:pPr>
              <w:ind w:left="7"/>
              <w:rPr>
                <w:sz w:val="17"/>
                <w:szCs w:val="17"/>
              </w:rPr>
            </w:pPr>
          </w:p>
          <w:p w:rsidR="00D76795" w:rsidRDefault="00D76795" w:rsidP="00D76795">
            <w:pPr>
              <w:ind w:left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Write and review content</w:t>
            </w:r>
          </w:p>
          <w:p w:rsidR="00D76795" w:rsidRDefault="00D76795" w:rsidP="00D76795">
            <w:pPr>
              <w:ind w:left="7"/>
              <w:rPr>
                <w:sz w:val="17"/>
                <w:szCs w:val="17"/>
              </w:rPr>
            </w:pPr>
          </w:p>
          <w:p w:rsidR="00D76795" w:rsidRDefault="00D76795" w:rsidP="00D76795">
            <w:pPr>
              <w:ind w:left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Source digital media while demonstrating safe, respectful and responsible use</w:t>
            </w:r>
          </w:p>
          <w:p w:rsidR="00D76795" w:rsidRDefault="00D76795" w:rsidP="00D76795">
            <w:pPr>
              <w:ind w:left="7"/>
              <w:rPr>
                <w:sz w:val="17"/>
                <w:szCs w:val="17"/>
              </w:rPr>
            </w:pPr>
          </w:p>
          <w:p w:rsidR="00D76795" w:rsidRPr="00F90CB5" w:rsidRDefault="00D76795" w:rsidP="00D76795">
            <w:pPr>
              <w:ind w:left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Design and produce a high quality a high-quality print document</w:t>
            </w:r>
          </w:p>
        </w:tc>
      </w:tr>
      <w:tr w:rsidR="00AF3D21" w:rsidTr="00C226A8">
        <w:trPr>
          <w:cantSplit/>
          <w:trHeight w:val="680"/>
        </w:trPr>
        <w:tc>
          <w:tcPr>
            <w:tcW w:w="2235" w:type="dxa"/>
            <w:vMerge w:val="restart"/>
            <w:tcBorders>
              <w:top w:val="dotted" w:sz="4" w:space="0" w:color="auto"/>
            </w:tcBorders>
            <w:vAlign w:val="center"/>
          </w:tcPr>
          <w:p w:rsidR="00AF3D21" w:rsidRPr="00290755" w:rsidRDefault="00AF3D21" w:rsidP="00290755">
            <w:pPr>
              <w:jc w:val="center"/>
              <w:rPr>
                <w:b/>
                <w:sz w:val="32"/>
                <w:u w:val="single"/>
              </w:rPr>
            </w:pPr>
            <w:r w:rsidRPr="00290755">
              <w:rPr>
                <w:b/>
                <w:sz w:val="32"/>
                <w:u w:val="single"/>
              </w:rPr>
              <w:t>Productivity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F3D21" w:rsidP="00130962">
            <w:pPr>
              <w:jc w:val="center"/>
              <w:rPr>
                <w:b/>
                <w:sz w:val="18"/>
                <w:szCs w:val="24"/>
              </w:rPr>
            </w:pPr>
            <w:r w:rsidRPr="00F90CB5">
              <w:rPr>
                <w:b/>
                <w:sz w:val="18"/>
                <w:szCs w:val="24"/>
              </w:rPr>
              <w:t>Creating a card electronically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F3D21" w:rsidP="00D76795">
            <w:pPr>
              <w:ind w:left="29"/>
              <w:jc w:val="center"/>
              <w:rPr>
                <w:b/>
                <w:sz w:val="18"/>
                <w:szCs w:val="24"/>
              </w:rPr>
            </w:pPr>
            <w:r w:rsidRPr="00F90CB5">
              <w:rPr>
                <w:b/>
                <w:sz w:val="18"/>
                <w:szCs w:val="24"/>
              </w:rPr>
              <w:t>Recording Bug Hunt data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F3D21" w:rsidP="00D76795">
            <w:pPr>
              <w:jc w:val="center"/>
              <w:rPr>
                <w:b/>
                <w:sz w:val="18"/>
                <w:szCs w:val="24"/>
              </w:rPr>
            </w:pPr>
            <w:r w:rsidRPr="00F90CB5">
              <w:rPr>
                <w:b/>
                <w:sz w:val="18"/>
                <w:szCs w:val="24"/>
              </w:rPr>
              <w:t>Collecting and analysing data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F3D21" w:rsidP="00BA201A">
            <w:pPr>
              <w:ind w:left="187"/>
              <w:jc w:val="center"/>
              <w:rPr>
                <w:b/>
                <w:sz w:val="18"/>
                <w:szCs w:val="24"/>
              </w:rPr>
            </w:pPr>
            <w:r w:rsidRPr="00F90CB5">
              <w:rPr>
                <w:b/>
                <w:sz w:val="18"/>
                <w:szCs w:val="24"/>
              </w:rPr>
              <w:t>Presenting the weather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F3D21" w:rsidP="00D76795">
            <w:pPr>
              <w:ind w:left="12"/>
              <w:jc w:val="center"/>
              <w:rPr>
                <w:b/>
                <w:sz w:val="18"/>
                <w:szCs w:val="24"/>
              </w:rPr>
            </w:pPr>
            <w:r w:rsidRPr="00F90CB5">
              <w:rPr>
                <w:b/>
                <w:sz w:val="18"/>
                <w:szCs w:val="24"/>
              </w:rPr>
              <w:t>Creating a virtual space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F3D21" w:rsidP="00D76795">
            <w:pPr>
              <w:ind w:left="7"/>
              <w:jc w:val="center"/>
              <w:rPr>
                <w:b/>
                <w:sz w:val="18"/>
                <w:szCs w:val="24"/>
              </w:rPr>
            </w:pPr>
            <w:r w:rsidRPr="00F90CB5">
              <w:rPr>
                <w:b/>
                <w:sz w:val="18"/>
                <w:szCs w:val="24"/>
              </w:rPr>
              <w:t>Using media and mapping to document a trip</w:t>
            </w:r>
          </w:p>
        </w:tc>
      </w:tr>
      <w:tr w:rsidR="00AF3D21" w:rsidTr="00C226A8">
        <w:trPr>
          <w:cantSplit/>
          <w:trHeight w:val="1077"/>
        </w:trPr>
        <w:tc>
          <w:tcPr>
            <w:tcW w:w="2235" w:type="dxa"/>
            <w:vMerge/>
            <w:tcBorders>
              <w:bottom w:val="dotted" w:sz="4" w:space="0" w:color="auto"/>
            </w:tcBorders>
            <w:vAlign w:val="center"/>
          </w:tcPr>
          <w:p w:rsidR="00AF3D21" w:rsidRPr="00290755" w:rsidRDefault="00AF3D21" w:rsidP="0029075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Develop basic keyboard skills through typing and formatting text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Develop basic mouse skills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Use the web to find and select images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Develop skills in storing and retrieving files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Develop sills in combining text and images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70951" w:rsidP="00D76795">
            <w:pPr>
              <w:ind w:left="29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Sort and classify a group of items by answering questions</w:t>
            </w: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Collect data using tick charts or tally charts</w:t>
            </w: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Use simple charting software to produce pictograms and other basic charts</w:t>
            </w: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Take, edit and enhance photographs</w:t>
            </w: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ind w:left="29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Record information on a digital map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 xml:space="preserve">Understand some </w:t>
            </w:r>
            <w:r w:rsidR="00F90CB5" w:rsidRPr="00F90CB5">
              <w:rPr>
                <w:sz w:val="17"/>
                <w:szCs w:val="17"/>
              </w:rPr>
              <w:t>elements</w:t>
            </w:r>
            <w:r w:rsidRPr="00F90CB5">
              <w:rPr>
                <w:sz w:val="17"/>
                <w:szCs w:val="17"/>
              </w:rPr>
              <w:t xml:space="preserve"> of survey design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 xml:space="preserve">Understand </w:t>
            </w:r>
            <w:r w:rsidR="00F90CB5" w:rsidRPr="00F90CB5">
              <w:rPr>
                <w:sz w:val="17"/>
                <w:szCs w:val="17"/>
              </w:rPr>
              <w:t>some</w:t>
            </w:r>
            <w:r w:rsidRPr="00F90CB5">
              <w:rPr>
                <w:sz w:val="17"/>
                <w:szCs w:val="17"/>
              </w:rPr>
              <w:t xml:space="preserve"> ethical and legal aspects of online data collection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Use the web to facilitate data collection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Gain skills in using charts to analyse data</w:t>
            </w: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</w:p>
          <w:p w:rsidR="00A70951" w:rsidRPr="00F90CB5" w:rsidRDefault="00A70951" w:rsidP="00D76795">
            <w:pPr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 xml:space="preserve">Gain skills </w:t>
            </w:r>
            <w:r w:rsidR="00F90CB5" w:rsidRPr="00F90CB5">
              <w:rPr>
                <w:sz w:val="17"/>
                <w:szCs w:val="17"/>
              </w:rPr>
              <w:t>in interpreting results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F90CB5" w:rsidP="00D76795">
            <w:pPr>
              <w:ind w:left="18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Understand different measurements techniques for weather both analogue and digital</w:t>
            </w:r>
          </w:p>
          <w:p w:rsidR="00F90CB5" w:rsidRPr="00F90CB5" w:rsidRDefault="00F90CB5" w:rsidP="00D76795">
            <w:pPr>
              <w:ind w:left="18"/>
              <w:rPr>
                <w:sz w:val="17"/>
                <w:szCs w:val="17"/>
              </w:rPr>
            </w:pPr>
          </w:p>
          <w:p w:rsidR="00F90CB5" w:rsidRPr="00F90CB5" w:rsidRDefault="00F90CB5" w:rsidP="00D76795">
            <w:pPr>
              <w:ind w:left="18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Use computer based data logging to automate the recording of some weather data</w:t>
            </w:r>
          </w:p>
          <w:p w:rsidR="00F90CB5" w:rsidRPr="00F90CB5" w:rsidRDefault="00F90CB5" w:rsidP="00D76795">
            <w:pPr>
              <w:ind w:left="18"/>
              <w:rPr>
                <w:sz w:val="17"/>
                <w:szCs w:val="17"/>
              </w:rPr>
            </w:pPr>
          </w:p>
          <w:p w:rsidR="00F90CB5" w:rsidRPr="00F90CB5" w:rsidRDefault="00F90CB5" w:rsidP="00D76795">
            <w:pPr>
              <w:ind w:left="18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Use sprea</w:t>
            </w:r>
            <w:bookmarkStart w:id="0" w:name="_GoBack"/>
            <w:bookmarkEnd w:id="0"/>
            <w:r w:rsidRPr="00F90CB5">
              <w:rPr>
                <w:sz w:val="17"/>
                <w:szCs w:val="17"/>
              </w:rPr>
              <w:t>d sheets to create charts</w:t>
            </w:r>
          </w:p>
          <w:p w:rsidR="00F90CB5" w:rsidRPr="00F90CB5" w:rsidRDefault="00F90CB5" w:rsidP="00D76795">
            <w:pPr>
              <w:ind w:left="18"/>
              <w:rPr>
                <w:sz w:val="17"/>
                <w:szCs w:val="17"/>
              </w:rPr>
            </w:pPr>
          </w:p>
          <w:p w:rsidR="00F90CB5" w:rsidRPr="00F90CB5" w:rsidRDefault="00F90CB5" w:rsidP="00D76795">
            <w:pPr>
              <w:ind w:left="18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Analyse data, explore inconsistencies in data and make predictions</w:t>
            </w:r>
          </w:p>
          <w:p w:rsidR="00F90CB5" w:rsidRPr="00F90CB5" w:rsidRDefault="00F90CB5" w:rsidP="00D76795">
            <w:pPr>
              <w:ind w:left="18"/>
              <w:rPr>
                <w:sz w:val="17"/>
                <w:szCs w:val="17"/>
              </w:rPr>
            </w:pPr>
          </w:p>
          <w:p w:rsidR="00F90CB5" w:rsidRPr="00F90CB5" w:rsidRDefault="00F90CB5" w:rsidP="00D76795">
            <w:pPr>
              <w:ind w:left="18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Practise using presentation software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D21" w:rsidRPr="00F90CB5" w:rsidRDefault="00F90CB5" w:rsidP="00D76795">
            <w:pPr>
              <w:ind w:left="12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 xml:space="preserve">Understand the </w:t>
            </w:r>
            <w:r w:rsidR="00A70951" w:rsidRPr="00F90CB5">
              <w:rPr>
                <w:sz w:val="17"/>
                <w:szCs w:val="17"/>
              </w:rPr>
              <w:t>w</w:t>
            </w:r>
            <w:r w:rsidRPr="00F90CB5">
              <w:rPr>
                <w:sz w:val="17"/>
                <w:szCs w:val="17"/>
              </w:rPr>
              <w:t>or</w:t>
            </w:r>
            <w:r w:rsidR="00A70951" w:rsidRPr="00F90CB5">
              <w:rPr>
                <w:sz w:val="17"/>
                <w:szCs w:val="17"/>
              </w:rPr>
              <w:t>k of architects</w:t>
            </w:r>
            <w:r w:rsidRPr="00F90CB5">
              <w:rPr>
                <w:sz w:val="17"/>
                <w:szCs w:val="17"/>
              </w:rPr>
              <w:t>, designers and engineers working in 3D</w:t>
            </w:r>
          </w:p>
          <w:p w:rsidR="00F90CB5" w:rsidRPr="00F90CB5" w:rsidRDefault="00F90CB5" w:rsidP="00D76795">
            <w:pPr>
              <w:ind w:left="12"/>
              <w:rPr>
                <w:sz w:val="17"/>
                <w:szCs w:val="17"/>
              </w:rPr>
            </w:pPr>
          </w:p>
          <w:p w:rsidR="00F90CB5" w:rsidRPr="00F90CB5" w:rsidRDefault="00F90CB5" w:rsidP="00D76795">
            <w:pPr>
              <w:ind w:left="12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Develop familiarity with a simple CAD tool</w:t>
            </w:r>
          </w:p>
          <w:p w:rsidR="00F90CB5" w:rsidRPr="00F90CB5" w:rsidRDefault="00F90CB5" w:rsidP="00D76795">
            <w:pPr>
              <w:ind w:left="12"/>
              <w:rPr>
                <w:sz w:val="17"/>
                <w:szCs w:val="17"/>
              </w:rPr>
            </w:pPr>
          </w:p>
          <w:p w:rsidR="00F90CB5" w:rsidRPr="00F90CB5" w:rsidRDefault="00F90CB5" w:rsidP="00D76795">
            <w:pPr>
              <w:ind w:left="12"/>
              <w:rPr>
                <w:sz w:val="17"/>
                <w:szCs w:val="17"/>
              </w:rPr>
            </w:pPr>
            <w:r w:rsidRPr="00F90CB5">
              <w:rPr>
                <w:sz w:val="17"/>
                <w:szCs w:val="17"/>
              </w:rPr>
              <w:t>Develop spatial awareness by exploring and experimenting with a 3D virtual environment</w:t>
            </w:r>
          </w:p>
        </w:tc>
        <w:tc>
          <w:tcPr>
            <w:tcW w:w="1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6795" w:rsidRDefault="00D76795" w:rsidP="00D76795">
            <w:pPr>
              <w:ind w:left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Research a location online using a range of resources appropriately</w:t>
            </w:r>
          </w:p>
          <w:p w:rsidR="00D76795" w:rsidRDefault="00D76795" w:rsidP="00D76795">
            <w:pPr>
              <w:ind w:left="7"/>
              <w:rPr>
                <w:sz w:val="17"/>
                <w:szCs w:val="17"/>
              </w:rPr>
            </w:pPr>
          </w:p>
          <w:p w:rsidR="00D76795" w:rsidRDefault="00D76795" w:rsidP="00D76795">
            <w:pPr>
              <w:ind w:left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Understand the safe use of mobile technology, including GPS</w:t>
            </w:r>
          </w:p>
          <w:p w:rsidR="00D76795" w:rsidRDefault="00D76795" w:rsidP="00D76795">
            <w:pPr>
              <w:ind w:left="7"/>
              <w:rPr>
                <w:sz w:val="17"/>
                <w:szCs w:val="17"/>
              </w:rPr>
            </w:pPr>
          </w:p>
          <w:p w:rsidR="00D76795" w:rsidRDefault="00D76795" w:rsidP="00D76795">
            <w:pPr>
              <w:ind w:left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Capture images, audio and video while on location</w:t>
            </w:r>
          </w:p>
          <w:p w:rsidR="00D76795" w:rsidRDefault="00D76795" w:rsidP="00D76795">
            <w:pPr>
              <w:ind w:left="7"/>
              <w:rPr>
                <w:sz w:val="17"/>
                <w:szCs w:val="17"/>
              </w:rPr>
            </w:pPr>
          </w:p>
          <w:p w:rsidR="00AF3D21" w:rsidRPr="00F90CB5" w:rsidRDefault="00D76795" w:rsidP="00D76795">
            <w:pPr>
              <w:ind w:left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Showcase shared media content through a mapping layer</w:t>
            </w:r>
          </w:p>
        </w:tc>
      </w:tr>
    </w:tbl>
    <w:p w:rsidR="00636E53" w:rsidRPr="006E24A3" w:rsidRDefault="00636E53" w:rsidP="00130962">
      <w:pPr>
        <w:jc w:val="center"/>
        <w:rPr>
          <w:b/>
          <w:u w:val="single"/>
        </w:rPr>
      </w:pPr>
    </w:p>
    <w:sectPr w:rsidR="00636E53" w:rsidRPr="006E24A3" w:rsidSect="00AF3D21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630"/>
    <w:multiLevelType w:val="hybridMultilevel"/>
    <w:tmpl w:val="10281F4E"/>
    <w:lvl w:ilvl="0" w:tplc="78140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E2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ED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6D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66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A3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8D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4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8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7C2F28"/>
    <w:multiLevelType w:val="hybridMultilevel"/>
    <w:tmpl w:val="88B6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6589"/>
    <w:multiLevelType w:val="hybridMultilevel"/>
    <w:tmpl w:val="18E0BF46"/>
    <w:styleLink w:val="ImportedStyle3"/>
    <w:lvl w:ilvl="0" w:tplc="6B08B0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E645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2A3C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866C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CB8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9663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0455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868A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70DF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D41D3C"/>
    <w:multiLevelType w:val="hybridMultilevel"/>
    <w:tmpl w:val="90FA3452"/>
    <w:lvl w:ilvl="0" w:tplc="861AF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A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8D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C1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E3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A2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6F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2F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3B64F5"/>
    <w:multiLevelType w:val="hybridMultilevel"/>
    <w:tmpl w:val="C92C4176"/>
    <w:styleLink w:val="ImportedStyle2"/>
    <w:lvl w:ilvl="0" w:tplc="D05AC8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0F8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0BF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066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A57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24C6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D073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817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652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8061F7A"/>
    <w:multiLevelType w:val="hybridMultilevel"/>
    <w:tmpl w:val="955A2ECA"/>
    <w:lvl w:ilvl="0" w:tplc="5AF25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87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E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6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09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C0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C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AF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A2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4175CE"/>
    <w:multiLevelType w:val="hybridMultilevel"/>
    <w:tmpl w:val="654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D7E05"/>
    <w:multiLevelType w:val="hybridMultilevel"/>
    <w:tmpl w:val="5F0A737C"/>
    <w:lvl w:ilvl="0" w:tplc="9A1A8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C5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03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88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8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84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A3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E70571"/>
    <w:multiLevelType w:val="hybridMultilevel"/>
    <w:tmpl w:val="C92C4176"/>
    <w:numStyleLink w:val="ImportedStyle2"/>
  </w:abstractNum>
  <w:abstractNum w:abstractNumId="9">
    <w:nsid w:val="6C3C1170"/>
    <w:multiLevelType w:val="hybridMultilevel"/>
    <w:tmpl w:val="75E66A8A"/>
    <w:lvl w:ilvl="0" w:tplc="D166C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01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E3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6C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8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E2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EB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65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85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CE6EED"/>
    <w:multiLevelType w:val="hybridMultilevel"/>
    <w:tmpl w:val="18E0BF46"/>
    <w:numStyleLink w:val="ImportedStyle3"/>
  </w:abstractNum>
  <w:abstractNum w:abstractNumId="11">
    <w:nsid w:val="7E9E4147"/>
    <w:multiLevelType w:val="hybridMultilevel"/>
    <w:tmpl w:val="07CA12C6"/>
    <w:lvl w:ilvl="0" w:tplc="7BDC4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07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60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CD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03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CB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ED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69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24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A3"/>
    <w:rsid w:val="00086D23"/>
    <w:rsid w:val="000C7787"/>
    <w:rsid w:val="00130962"/>
    <w:rsid w:val="001A35CC"/>
    <w:rsid w:val="001A7975"/>
    <w:rsid w:val="00202854"/>
    <w:rsid w:val="002135C8"/>
    <w:rsid w:val="00290755"/>
    <w:rsid w:val="00454338"/>
    <w:rsid w:val="00486030"/>
    <w:rsid w:val="00606154"/>
    <w:rsid w:val="00636E53"/>
    <w:rsid w:val="006E24A3"/>
    <w:rsid w:val="0075126D"/>
    <w:rsid w:val="0075717A"/>
    <w:rsid w:val="00822109"/>
    <w:rsid w:val="00845C06"/>
    <w:rsid w:val="009011DD"/>
    <w:rsid w:val="00A70951"/>
    <w:rsid w:val="00AF3D21"/>
    <w:rsid w:val="00B105F2"/>
    <w:rsid w:val="00B50D63"/>
    <w:rsid w:val="00BA201A"/>
    <w:rsid w:val="00C226A8"/>
    <w:rsid w:val="00D76795"/>
    <w:rsid w:val="00E93BE6"/>
    <w:rsid w:val="00F5458A"/>
    <w:rsid w:val="00F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rsid w:val="006E24A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6E24A3"/>
    <w:pPr>
      <w:numPr>
        <w:numId w:val="1"/>
      </w:numPr>
    </w:pPr>
  </w:style>
  <w:style w:type="numbering" w:customStyle="1" w:styleId="ImportedStyle3">
    <w:name w:val="Imported Style 3"/>
    <w:rsid w:val="006E24A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rsid w:val="006E24A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6E24A3"/>
    <w:pPr>
      <w:numPr>
        <w:numId w:val="1"/>
      </w:numPr>
    </w:pPr>
  </w:style>
  <w:style w:type="numbering" w:customStyle="1" w:styleId="ImportedStyle3">
    <w:name w:val="Imported Style 3"/>
    <w:rsid w:val="006E24A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8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2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5927C605</Template>
  <TotalTime>130</TotalTime>
  <Pages>3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WebsterT</dc:creator>
  <cp:lastModifiedBy>WebsterT</cp:lastModifiedBy>
  <cp:revision>10</cp:revision>
  <cp:lastPrinted>2020-01-13T14:31:00Z</cp:lastPrinted>
  <dcterms:created xsi:type="dcterms:W3CDTF">2020-01-13T14:24:00Z</dcterms:created>
  <dcterms:modified xsi:type="dcterms:W3CDTF">2020-06-18T15:01:00Z</dcterms:modified>
</cp:coreProperties>
</file>