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Pr="0075126D" w:rsidRDefault="00DC1949" w:rsidP="006E24A3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0153" wp14:editId="21DCBBF9">
                <wp:simplePos x="0" y="0"/>
                <wp:positionH relativeFrom="column">
                  <wp:posOffset>7871829</wp:posOffset>
                </wp:positionH>
                <wp:positionV relativeFrom="paragraph">
                  <wp:posOffset>-281763</wp:posOffset>
                </wp:positionV>
                <wp:extent cx="1530985" cy="10839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949" w:rsidRDefault="00FC2D95" w:rsidP="00FC2D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D9431A" wp14:editId="3BD283D6">
                                  <wp:extent cx="786809" cy="1003220"/>
                                  <wp:effectExtent l="0" t="0" r="0" b="6985"/>
                                  <wp:docPr id="4" name="Picture 4" descr="Image result for ar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r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15" cy="1004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85pt;margin-top:-22.2pt;width:120.55pt;height:8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" filled="f" stroked="f" strokeweight=".5pt">
                <v:textbox>
                  <w:txbxContent>
                    <w:p w:rsidR="00DC1949" w:rsidRDefault="00FC2D95" w:rsidP="00FC2D9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D9431A" wp14:editId="3BD283D6">
                            <wp:extent cx="786809" cy="1003220"/>
                            <wp:effectExtent l="0" t="0" r="0" b="6985"/>
                            <wp:docPr id="4" name="Picture 4" descr="Image result for ar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r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15" cy="1004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6E44" wp14:editId="38B6F0CF">
                <wp:simplePos x="0" y="0"/>
                <wp:positionH relativeFrom="column">
                  <wp:posOffset>-223284</wp:posOffset>
                </wp:positionH>
                <wp:positionV relativeFrom="paragraph">
                  <wp:posOffset>-285617</wp:posOffset>
                </wp:positionV>
                <wp:extent cx="1531089" cy="108452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949" w:rsidRDefault="00FC2D95" w:rsidP="00FC2D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17EA0" wp14:editId="19D393AC">
                                  <wp:extent cx="786809" cy="1003220"/>
                                  <wp:effectExtent l="0" t="0" r="0" b="6985"/>
                                  <wp:docPr id="5" name="Picture 5" descr="Image result for ar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r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15" cy="1004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17.6pt;margin-top:-22.5pt;width:120.55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" filled="f" stroked="f" strokeweight=".5pt">
                <v:textbox>
                  <w:txbxContent>
                    <w:p w:rsidR="00DC1949" w:rsidRDefault="00FC2D95" w:rsidP="00FC2D9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17EA0" wp14:editId="19D393AC">
                            <wp:extent cx="786809" cy="1003220"/>
                            <wp:effectExtent l="0" t="0" r="0" b="6985"/>
                            <wp:docPr id="5" name="Picture 5" descr="Image result for ar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r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15" cy="1004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4A3" w:rsidRPr="0075126D">
        <w:rPr>
          <w:b/>
          <w:sz w:val="44"/>
          <w:u w:val="single"/>
        </w:rPr>
        <w:t xml:space="preserve">Progression of Skills and </w:t>
      </w:r>
      <w:r w:rsidR="00636E53">
        <w:rPr>
          <w:b/>
          <w:sz w:val="44"/>
          <w:u w:val="single"/>
        </w:rPr>
        <w:t>K</w:t>
      </w:r>
      <w:r w:rsidR="006E24A3" w:rsidRPr="0075126D">
        <w:rPr>
          <w:b/>
          <w:sz w:val="44"/>
          <w:u w:val="single"/>
        </w:rPr>
        <w:t xml:space="preserve">nowledge in </w:t>
      </w:r>
      <w:r w:rsidR="00FC2D95">
        <w:rPr>
          <w:b/>
          <w:sz w:val="44"/>
          <w:u w:val="single"/>
        </w:rPr>
        <w:t>Art &amp; Design</w:t>
      </w:r>
    </w:p>
    <w:p w:rsidR="0075126D" w:rsidRPr="00BA201A" w:rsidRDefault="00E93BE6" w:rsidP="006E24A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KNOWLEDGE, </w:t>
      </w:r>
      <w:r w:rsidR="00636E53" w:rsidRPr="00BA201A">
        <w:rPr>
          <w:b/>
          <w:sz w:val="28"/>
          <w:u w:val="single"/>
        </w:rPr>
        <w:t>SKILLS</w:t>
      </w:r>
      <w:r>
        <w:rPr>
          <w:b/>
          <w:sz w:val="28"/>
          <w:u w:val="single"/>
        </w:rPr>
        <w:t xml:space="preserve"> AND UNDERSTANDING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630"/>
        <w:gridCol w:w="4631"/>
        <w:gridCol w:w="4631"/>
      </w:tblGrid>
      <w:tr w:rsidR="000E3BAA" w:rsidTr="00257431">
        <w:trPr>
          <w:cantSplit/>
          <w:trHeight w:val="42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</w:tcBorders>
          </w:tcPr>
          <w:p w:rsidR="000E3BAA" w:rsidRPr="00290755" w:rsidRDefault="000E3BAA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  <w:vAlign w:val="center"/>
          </w:tcPr>
          <w:p w:rsidR="000E3BAA" w:rsidRPr="00257431" w:rsidRDefault="000E3BAA" w:rsidP="00257431">
            <w:pPr>
              <w:jc w:val="center"/>
              <w:rPr>
                <w:b/>
                <w:sz w:val="28"/>
                <w:szCs w:val="28"/>
              </w:rPr>
            </w:pPr>
            <w:r w:rsidRPr="0013370E">
              <w:rPr>
                <w:b/>
                <w:sz w:val="28"/>
                <w:szCs w:val="28"/>
              </w:rPr>
              <w:t>Year 1 and 2</w:t>
            </w:r>
          </w:p>
        </w:tc>
        <w:tc>
          <w:tcPr>
            <w:tcW w:w="4631" w:type="dxa"/>
            <w:shd w:val="clear" w:color="auto" w:fill="F2F2F2" w:themeFill="background1" w:themeFillShade="F2"/>
            <w:vAlign w:val="center"/>
          </w:tcPr>
          <w:p w:rsidR="000E3BAA" w:rsidRPr="0075126D" w:rsidRDefault="000E3BAA" w:rsidP="00257431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  <w:r>
              <w:rPr>
                <w:b/>
                <w:sz w:val="28"/>
              </w:rPr>
              <w:t xml:space="preserve"> and 4</w:t>
            </w:r>
          </w:p>
        </w:tc>
        <w:tc>
          <w:tcPr>
            <w:tcW w:w="4631" w:type="dxa"/>
            <w:shd w:val="clear" w:color="auto" w:fill="F2F2F2" w:themeFill="background1" w:themeFillShade="F2"/>
            <w:vAlign w:val="center"/>
          </w:tcPr>
          <w:p w:rsidR="000E3BAA" w:rsidRPr="0075126D" w:rsidRDefault="000E3BAA" w:rsidP="00257431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  <w:r>
              <w:rPr>
                <w:b/>
                <w:sz w:val="28"/>
              </w:rPr>
              <w:t xml:space="preserve"> and 6</w:t>
            </w:r>
          </w:p>
        </w:tc>
      </w:tr>
      <w:tr w:rsidR="006E59DF" w:rsidTr="00257431">
        <w:trPr>
          <w:cantSplit/>
          <w:trHeight w:val="845"/>
        </w:trPr>
        <w:tc>
          <w:tcPr>
            <w:tcW w:w="817" w:type="dxa"/>
            <w:vMerge w:val="restart"/>
            <w:textDirection w:val="btLr"/>
            <w:vAlign w:val="center"/>
          </w:tcPr>
          <w:p w:rsidR="006E59DF" w:rsidRPr="00290755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Drawing</w:t>
            </w:r>
          </w:p>
        </w:tc>
        <w:tc>
          <w:tcPr>
            <w:tcW w:w="4630" w:type="dxa"/>
            <w:tcBorders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can draw lines of different shapes and thicknesses.</w:t>
            </w:r>
          </w:p>
        </w:tc>
        <w:tc>
          <w:tcPr>
            <w:tcW w:w="4631" w:type="dxa"/>
            <w:tcBorders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use different grades of pencil at different angles to show different tones.</w:t>
            </w:r>
          </w:p>
        </w:tc>
        <w:tc>
          <w:tcPr>
            <w:tcW w:w="4631" w:type="dxa"/>
            <w:tcBorders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  <w:szCs w:val="24"/>
              </w:rPr>
            </w:pPr>
            <w:r w:rsidRPr="00257431">
              <w:rPr>
                <w:sz w:val="20"/>
              </w:rPr>
              <w:t>I use shading to show shadows and reflections on 3D shapes.</w:t>
            </w:r>
          </w:p>
        </w:tc>
      </w:tr>
      <w:tr w:rsidR="006E59DF" w:rsidTr="00257431">
        <w:trPr>
          <w:cantSplit/>
          <w:trHeight w:val="862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can colour in neatly, following the lines very carefully.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use pencils, pastels and charcoal in drawings.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select the most suitable drawing materials for the type of drawing I want to produce.</w:t>
            </w:r>
          </w:p>
        </w:tc>
      </w:tr>
      <w:tr w:rsidR="006E59DF" w:rsidTr="00257431">
        <w:trPr>
          <w:cantSplit/>
          <w:trHeight w:val="863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show different tones using coloured pencils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can identify and draw simple objects, and use marks and lines to produce texture.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use hatching and cross hatching to show tone and texture in my drawings.</w:t>
            </w:r>
          </w:p>
        </w:tc>
      </w:tr>
      <w:tr w:rsidR="006E59DF" w:rsidTr="00257431">
        <w:trPr>
          <w:cantSplit/>
          <w:trHeight w:val="796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sketch lightly (so I do not need to use a rubber)</w:t>
            </w:r>
          </w:p>
        </w:tc>
        <w:tc>
          <w:tcPr>
            <w:tcW w:w="4631" w:type="dxa"/>
            <w:tcBorders>
              <w:top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use a viewfi</w:t>
            </w:r>
            <w:r w:rsidR="00257431">
              <w:rPr>
                <w:sz w:val="20"/>
              </w:rPr>
              <w:t>nder to help me in my sketching</w:t>
            </w:r>
          </w:p>
        </w:tc>
        <w:tc>
          <w:tcPr>
            <w:tcW w:w="4631" w:type="dxa"/>
            <w:tcBorders>
              <w:top w:val="dotted" w:sz="4" w:space="0" w:color="auto"/>
            </w:tcBorders>
          </w:tcPr>
          <w:p w:rsidR="006E59DF" w:rsidRPr="00257431" w:rsidRDefault="006E59DF" w:rsidP="00257431">
            <w:pPr>
              <w:rPr>
                <w:sz w:val="20"/>
              </w:rPr>
            </w:pPr>
          </w:p>
          <w:p w:rsidR="006E59DF" w:rsidRPr="00257431" w:rsidRDefault="006E59DF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annotate my sketches in my art sketchbook to explain my ideas.</w:t>
            </w:r>
          </w:p>
        </w:tc>
      </w:tr>
      <w:tr w:rsidR="001E63D4" w:rsidTr="00257431">
        <w:trPr>
          <w:cantSplit/>
          <w:trHeight w:val="965"/>
        </w:trPr>
        <w:tc>
          <w:tcPr>
            <w:tcW w:w="817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1E63D4" w:rsidRPr="00290755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Painting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3D4" w:rsidRPr="00257431" w:rsidRDefault="001E63D4" w:rsidP="00257431">
            <w:pPr>
              <w:rPr>
                <w:rFonts w:cstheme="minorHAnsi"/>
                <w:sz w:val="20"/>
              </w:rPr>
            </w:pPr>
            <w:r w:rsidRPr="00257431">
              <w:rPr>
                <w:rFonts w:cstheme="minorHAnsi"/>
                <w:sz w:val="20"/>
              </w:rPr>
              <w:t>I can use thick and thin brushes.</w:t>
            </w:r>
          </w:p>
          <w:p w:rsidR="001E63D4" w:rsidRPr="00257431" w:rsidRDefault="001E63D4" w:rsidP="00257431">
            <w:pPr>
              <w:rPr>
                <w:sz w:val="20"/>
                <w:szCs w:val="18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3D4" w:rsidRPr="00257431" w:rsidRDefault="001E63D4" w:rsidP="00257431">
            <w:pPr>
              <w:jc w:val="both"/>
              <w:rPr>
                <w:sz w:val="20"/>
              </w:rPr>
            </w:pPr>
            <w:r w:rsidRPr="00257431">
              <w:rPr>
                <w:rFonts w:cstheme="minorHAnsi"/>
                <w:sz w:val="20"/>
              </w:rPr>
              <w:t>I use watercolour paint to produce washes for backgrounds and then add detail.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3D4" w:rsidRPr="00257431" w:rsidRDefault="001E63D4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use a number of brush techniques using thin and thick brushes, to produce shapes, textures, patterns and lines.</w:t>
            </w:r>
          </w:p>
        </w:tc>
      </w:tr>
      <w:tr w:rsidR="006E59DF" w:rsidTr="00257431">
        <w:trPr>
          <w:cantSplit/>
          <w:trHeight w:val="922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rPr>
                <w:rFonts w:cstheme="minorHAnsi"/>
                <w:sz w:val="20"/>
              </w:rPr>
            </w:pPr>
          </w:p>
          <w:p w:rsidR="006E59DF" w:rsidRPr="00257431" w:rsidRDefault="006E59DF" w:rsidP="00257431">
            <w:pPr>
              <w:rPr>
                <w:rFonts w:cstheme="minorHAnsi"/>
                <w:sz w:val="20"/>
              </w:rPr>
            </w:pPr>
            <w:r w:rsidRPr="00257431">
              <w:rPr>
                <w:rFonts w:cstheme="minorHAnsi"/>
                <w:sz w:val="20"/>
              </w:rPr>
              <w:t>I mix primary colours to make secondary colours.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jc w:val="both"/>
              <w:rPr>
                <w:rFonts w:cstheme="minorHAnsi"/>
                <w:sz w:val="20"/>
              </w:rPr>
            </w:pPr>
          </w:p>
          <w:p w:rsidR="006E59DF" w:rsidRPr="00257431" w:rsidRDefault="006E59DF" w:rsidP="00257431">
            <w:pPr>
              <w:jc w:val="both"/>
              <w:rPr>
                <w:rFonts w:cstheme="minorHAnsi"/>
                <w:sz w:val="20"/>
              </w:rPr>
            </w:pPr>
            <w:r w:rsidRPr="00257431">
              <w:rPr>
                <w:rFonts w:cstheme="minorHAnsi"/>
                <w:sz w:val="20"/>
              </w:rPr>
              <w:t>I know the positions of primary and secondary colours in relation to each other on the colour wheel.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2A26F6" w:rsidP="00257431">
            <w:pPr>
              <w:rPr>
                <w:sz w:val="20"/>
              </w:rPr>
            </w:pPr>
            <w:r w:rsidRPr="00257431">
              <w:rPr>
                <w:sz w:val="20"/>
              </w:rPr>
              <w:t>I can create all the colours I need by missing colours.</w:t>
            </w:r>
          </w:p>
        </w:tc>
      </w:tr>
      <w:tr w:rsidR="001E63D4" w:rsidTr="00257431">
        <w:trPr>
          <w:cantSplit/>
          <w:trHeight w:val="976"/>
        </w:trPr>
        <w:tc>
          <w:tcPr>
            <w:tcW w:w="817" w:type="dxa"/>
            <w:vMerge/>
            <w:textDirection w:val="btLr"/>
            <w:vAlign w:val="center"/>
          </w:tcPr>
          <w:p w:rsidR="001E63D4" w:rsidRDefault="001E63D4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</w:tcBorders>
            <w:vAlign w:val="center"/>
          </w:tcPr>
          <w:p w:rsidR="001E63D4" w:rsidRPr="00257431" w:rsidRDefault="001E63D4" w:rsidP="00257431">
            <w:pPr>
              <w:numPr>
                <w:ilvl w:val="0"/>
                <w:numId w:val="35"/>
              </w:numPr>
              <w:ind w:left="0"/>
              <w:rPr>
                <w:rFonts w:cstheme="minorHAnsi"/>
                <w:sz w:val="20"/>
              </w:rPr>
            </w:pPr>
            <w:r w:rsidRPr="00257431">
              <w:rPr>
                <w:rFonts w:cstheme="minorHAnsi"/>
                <w:sz w:val="20"/>
              </w:rPr>
              <w:t>I add white to colour to make tints and black to colour to make tones.</w:t>
            </w: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1E63D4" w:rsidRPr="00257431" w:rsidRDefault="001E63D4" w:rsidP="00257431">
            <w:pPr>
              <w:jc w:val="both"/>
              <w:rPr>
                <w:rFonts w:cstheme="minorHAnsi"/>
                <w:sz w:val="20"/>
              </w:rPr>
            </w:pPr>
          </w:p>
          <w:p w:rsidR="002A26F6" w:rsidRPr="00257431" w:rsidRDefault="002A26F6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rFonts w:cstheme="minorHAnsi"/>
                <w:color w:val="auto"/>
                <w:sz w:val="20"/>
              </w:rPr>
              <w:t>I can create a background using a wash.</w:t>
            </w: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1E63D4" w:rsidRPr="00257431" w:rsidRDefault="001E63D4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 w:val="20"/>
              </w:rPr>
            </w:pPr>
            <w:r w:rsidRPr="00257431">
              <w:rPr>
                <w:color w:val="auto"/>
                <w:sz w:val="20"/>
              </w:rPr>
              <w:t>I experiment with d</w:t>
            </w:r>
            <w:r w:rsidR="00257431">
              <w:rPr>
                <w:color w:val="auto"/>
                <w:sz w:val="20"/>
              </w:rPr>
              <w:t>ifferent colours and shapes to c</w:t>
            </w:r>
            <w:r w:rsidRPr="00257431">
              <w:rPr>
                <w:color w:val="auto"/>
                <w:sz w:val="20"/>
              </w:rPr>
              <w:t>reate or reflect a feeling or mood.</w:t>
            </w:r>
          </w:p>
        </w:tc>
      </w:tr>
      <w:tr w:rsidR="006E59DF" w:rsidTr="00257431">
        <w:trPr>
          <w:cantSplit/>
          <w:trHeight w:val="540"/>
        </w:trPr>
        <w:tc>
          <w:tcPr>
            <w:tcW w:w="817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6E59DF" w:rsidRPr="00290755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Collage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rFonts w:cstheme="minorHAnsi"/>
                <w:color w:val="auto"/>
                <w:sz w:val="20"/>
              </w:rPr>
              <w:t>I have explored and experimented with lots of collage materials.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rFonts w:cstheme="minorHAnsi"/>
                <w:color w:val="auto"/>
                <w:sz w:val="20"/>
              </w:rPr>
              <w:t>I can cut and tear paper and card for my collage.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cut very accurately.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overlap different collage materials.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  <w:szCs w:val="24"/>
              </w:rPr>
            </w:pPr>
            <w:r w:rsidRPr="00257431">
              <w:rPr>
                <w:rFonts w:cstheme="minorHAnsi"/>
                <w:color w:val="auto"/>
                <w:sz w:val="20"/>
                <w:szCs w:val="24"/>
              </w:rPr>
              <w:t xml:space="preserve">I can justify the materials I have chosen for my collage 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  <w:szCs w:val="24"/>
              </w:rPr>
            </w:pPr>
            <w:r w:rsidRPr="00257431">
              <w:rPr>
                <w:rFonts w:cstheme="minorHAnsi"/>
                <w:color w:val="auto"/>
                <w:sz w:val="20"/>
                <w:szCs w:val="24"/>
              </w:rPr>
              <w:t>My collage combines both visual and tactile qualities.</w:t>
            </w:r>
          </w:p>
        </w:tc>
      </w:tr>
      <w:tr w:rsidR="006E59DF" w:rsidTr="00257431">
        <w:trPr>
          <w:cantSplit/>
          <w:trHeight w:val="976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rFonts w:cstheme="minorHAnsi"/>
                <w:color w:val="auto"/>
                <w:sz w:val="20"/>
              </w:rPr>
              <w:t>I can gather and sort the materials I will need.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rFonts w:cstheme="minorHAnsi"/>
                <w:color w:val="auto"/>
                <w:sz w:val="20"/>
              </w:rPr>
              <w:t xml:space="preserve">I can use repeated patterns </w:t>
            </w: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say how other artists have used texture, colour, pattern and shape in their work.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 can use ceramic mosaic to produce a piece of art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look at mosaic, montage and collage from other cultures and use their methods in my own work.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auto"/>
                <w:sz w:val="20"/>
                <w:szCs w:val="24"/>
              </w:rPr>
            </w:pPr>
          </w:p>
        </w:tc>
      </w:tr>
      <w:tr w:rsidR="006E59DF" w:rsidTr="00257431">
        <w:trPr>
          <w:cantSplit/>
          <w:trHeight w:val="1117"/>
        </w:trPr>
        <w:tc>
          <w:tcPr>
            <w:tcW w:w="817" w:type="dxa"/>
            <w:vMerge w:val="restart"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3D Work/Textiles</w:t>
            </w:r>
          </w:p>
        </w:tc>
        <w:tc>
          <w:tcPr>
            <w:tcW w:w="4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sz w:val="20"/>
                <w:szCs w:val="24"/>
              </w:rPr>
              <w:t>I can add texture by using tools</w:t>
            </w:r>
          </w:p>
          <w:p w:rsidR="006E59DF" w:rsidRPr="00257431" w:rsidRDefault="006E59DF" w:rsidP="00257431">
            <w:pPr>
              <w:rPr>
                <w:rFonts w:cstheme="minorHAnsi"/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 xml:space="preserve">I can add texture and shape to my work. 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create pop-ups.</w:t>
            </w:r>
          </w:p>
        </w:tc>
        <w:tc>
          <w:tcPr>
            <w:tcW w:w="46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combine materials and process to design and make 3D form.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include both visual and tactile elements to my work.</w:t>
            </w:r>
          </w:p>
        </w:tc>
      </w:tr>
      <w:tr w:rsidR="006E59DF" w:rsidTr="00257431">
        <w:trPr>
          <w:cantSplit/>
          <w:trHeight w:val="736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theme="minorHAnsi"/>
                <w:color w:val="auto"/>
                <w:sz w:val="20"/>
              </w:rPr>
            </w:pPr>
            <w:r w:rsidRPr="00257431">
              <w:rPr>
                <w:sz w:val="20"/>
                <w:szCs w:val="24"/>
              </w:rPr>
              <w:t>I can cut, roll and coil materials such as clay, dough or plasticine</w:t>
            </w:r>
            <w:bookmarkStart w:id="0" w:name="_GoBack"/>
            <w:bookmarkEnd w:id="0"/>
            <w:r w:rsidRPr="00257431">
              <w:rPr>
                <w:sz w:val="20"/>
                <w:szCs w:val="24"/>
              </w:rPr>
              <w:t>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 xml:space="preserve">I can begin to </w:t>
            </w:r>
            <w:r w:rsidR="00257431" w:rsidRPr="00257431">
              <w:rPr>
                <w:color w:val="auto"/>
                <w:sz w:val="20"/>
                <w:szCs w:val="24"/>
              </w:rPr>
              <w:t>sculpt</w:t>
            </w:r>
            <w:r w:rsidRPr="00257431">
              <w:rPr>
                <w:color w:val="auto"/>
                <w:sz w:val="20"/>
                <w:szCs w:val="24"/>
              </w:rPr>
              <w:t xml:space="preserve"> clay and other mouldable materials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sculpt clay and other mouldable materials.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create models on a range of scales.</w:t>
            </w:r>
          </w:p>
        </w:tc>
      </w:tr>
      <w:tr w:rsidR="006E59DF" w:rsidTr="00257431">
        <w:trPr>
          <w:cantSplit/>
          <w:trHeight w:val="1214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make weavings with fabric or threads.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use glue to join fabrics.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join fabrics together.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use early textile and sewing skills as part of a project.</w:t>
            </w:r>
            <w:r w:rsidRPr="00257431">
              <w:rPr>
                <w:sz w:val="20"/>
                <w:szCs w:val="24"/>
              </w:rPr>
              <w:t xml:space="preserve"> </w:t>
            </w:r>
          </w:p>
          <w:p w:rsidR="006E59DF" w:rsidRPr="00257431" w:rsidRDefault="006E59DF" w:rsidP="00257431">
            <w:pPr>
              <w:rPr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use textile sewing skills as part of a project. This could include: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Hanging, textile book, running stitch, cross stitch.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</w:tc>
      </w:tr>
      <w:tr w:rsidR="006E59DF" w:rsidTr="00257431">
        <w:trPr>
          <w:cantSplit/>
          <w:trHeight w:val="962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use running stitch to join fabrics.</w:t>
            </w: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have the basics of cross-stitch and back-stitch.</w:t>
            </w: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have a sound understanding of how to use the technique of sewing (cross stitch and backstitch) applique, embroidery, plaiting, finger knitting.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</w:tc>
      </w:tr>
      <w:tr w:rsidR="006E59DF" w:rsidTr="00257431">
        <w:trPr>
          <w:cantSplit/>
          <w:trHeight w:val="519"/>
        </w:trPr>
        <w:tc>
          <w:tcPr>
            <w:tcW w:w="817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Printing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print with sponges, vegetables and fruit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make a printing block.</w:t>
            </w:r>
          </w:p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 xml:space="preserve"> I can print using a number of colours.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rPr>
                <w:color w:val="auto"/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create an accurate print design that meets a given criteria.</w:t>
            </w:r>
          </w:p>
          <w:p w:rsidR="006E59DF" w:rsidRPr="00257431" w:rsidRDefault="006E59DF" w:rsidP="00257431">
            <w:pPr>
              <w:rPr>
                <w:sz w:val="20"/>
                <w:szCs w:val="24"/>
              </w:rPr>
            </w:pPr>
          </w:p>
        </w:tc>
      </w:tr>
      <w:tr w:rsidR="006E59DF" w:rsidTr="00257431">
        <w:trPr>
          <w:cantSplit/>
          <w:trHeight w:val="949"/>
        </w:trPr>
        <w:tc>
          <w:tcPr>
            <w:tcW w:w="817" w:type="dxa"/>
            <w:vMerge/>
            <w:textDirection w:val="btLr"/>
            <w:vAlign w:val="center"/>
          </w:tcPr>
          <w:p w:rsidR="006E59DF" w:rsidRDefault="006E59DF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create a print using pressing, rolling, rubbing and stamping.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cstheme="minorHAnsi"/>
                <w:color w:val="FF0000"/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make a 2 colour print.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print onto different materials.</w:t>
            </w:r>
          </w:p>
          <w:p w:rsidR="006E59DF" w:rsidRPr="00257431" w:rsidRDefault="006E59DF" w:rsidP="0025743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FF0000"/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6E59DF" w:rsidRPr="00257431" w:rsidRDefault="006E59DF" w:rsidP="002574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color w:val="auto"/>
                <w:sz w:val="20"/>
                <w:szCs w:val="24"/>
              </w:rPr>
              <w:t>I can look carefully at the methods I use and make decisions about the effectiveness of printing methods.</w:t>
            </w:r>
          </w:p>
        </w:tc>
      </w:tr>
      <w:tr w:rsidR="00C06C52" w:rsidTr="00257431">
        <w:trPr>
          <w:cantSplit/>
          <w:trHeight w:val="1359"/>
        </w:trPr>
        <w:tc>
          <w:tcPr>
            <w:tcW w:w="817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257431" w:rsidRDefault="00C06C52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Communication </w:t>
            </w:r>
          </w:p>
          <w:p w:rsidR="00C06C52" w:rsidRDefault="00C06C52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  <w:r w:rsidRPr="0021089E">
              <w:rPr>
                <w:b/>
                <w:sz w:val="24"/>
                <w:u w:val="single"/>
              </w:rPr>
              <w:t>(Including ICT)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use a simple painting program to create a picture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use IT programs to create a piece of work that includes my own work and that of others (using internet)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use a software packages to create pieces of digital art</w:t>
            </w:r>
          </w:p>
          <w:p w:rsidR="00C06C52" w:rsidRPr="00257431" w:rsidRDefault="00C06C52" w:rsidP="002574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create a piece of art work which includes the integration of digital images I have taken.</w:t>
            </w:r>
          </w:p>
        </w:tc>
      </w:tr>
      <w:tr w:rsidR="00C06C52" w:rsidTr="00257431">
        <w:trPr>
          <w:cantSplit/>
          <w:trHeight w:val="134"/>
        </w:trPr>
        <w:tc>
          <w:tcPr>
            <w:tcW w:w="817" w:type="dxa"/>
            <w:vMerge/>
            <w:textDirection w:val="btLr"/>
            <w:vAlign w:val="center"/>
          </w:tcPr>
          <w:p w:rsidR="00C06C52" w:rsidRDefault="00C06C52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use tools like fill and brush in painting package.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combine graphics and text based on my research.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create a piece of art work which can be used as part of a wider presentation.</w:t>
            </w:r>
          </w:p>
        </w:tc>
      </w:tr>
      <w:tr w:rsidR="00C06C52" w:rsidTr="00257431">
        <w:trPr>
          <w:cantSplit/>
          <w:trHeight w:val="1741"/>
        </w:trPr>
        <w:tc>
          <w:tcPr>
            <w:tcW w:w="817" w:type="dxa"/>
            <w:vMerge/>
            <w:textDirection w:val="btLr"/>
            <w:vAlign w:val="center"/>
          </w:tcPr>
          <w:p w:rsidR="00C06C52" w:rsidRDefault="00C06C52" w:rsidP="0021089E">
            <w:pPr>
              <w:ind w:left="113" w:right="113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30" w:type="dxa"/>
            <w:tcBorders>
              <w:top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go back and change my picture.</w:t>
            </w:r>
          </w:p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take different photographs of myself displaying different moods.</w:t>
            </w:r>
          </w:p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change my photographic images on a computer.</w:t>
            </w:r>
          </w:p>
          <w:p w:rsidR="00C06C52" w:rsidRPr="00257431" w:rsidRDefault="00C06C52" w:rsidP="00257431">
            <w:pPr>
              <w:rPr>
                <w:rFonts w:cstheme="minorHAnsi"/>
                <w:sz w:val="20"/>
                <w:szCs w:val="24"/>
              </w:rPr>
            </w:pPr>
          </w:p>
          <w:p w:rsidR="00C06C52" w:rsidRPr="00257431" w:rsidRDefault="00C06C52" w:rsidP="00257431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take different photographs of myself displaying different moods.</w:t>
            </w:r>
          </w:p>
          <w:p w:rsidR="00C06C52" w:rsidRPr="00257431" w:rsidRDefault="00C06C52" w:rsidP="002574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257431">
              <w:rPr>
                <w:rFonts w:cstheme="minorHAnsi"/>
                <w:sz w:val="20"/>
                <w:szCs w:val="24"/>
              </w:rPr>
              <w:t>I can change my photographic images on a computer.</w:t>
            </w:r>
          </w:p>
          <w:p w:rsidR="00C06C52" w:rsidRPr="00257431" w:rsidRDefault="00C06C52" w:rsidP="0025743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4631" w:type="dxa"/>
            <w:tcBorders>
              <w:top w:val="dotted" w:sz="4" w:space="0" w:color="auto"/>
            </w:tcBorders>
            <w:vAlign w:val="center"/>
          </w:tcPr>
          <w:p w:rsidR="00C06C52" w:rsidRPr="00257431" w:rsidRDefault="00C06C52" w:rsidP="002574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rPr>
                <w:sz w:val="20"/>
                <w:szCs w:val="24"/>
              </w:rPr>
            </w:pPr>
            <w:r w:rsidRPr="00257431">
              <w:rPr>
                <w:sz w:val="20"/>
                <w:szCs w:val="24"/>
              </w:rPr>
              <w:t>I can scan images and take digital photo, use software to alter them, adapt them and create work with meaning.</w:t>
            </w:r>
          </w:p>
        </w:tc>
      </w:tr>
    </w:tbl>
    <w:p w:rsidR="00636E53" w:rsidRPr="006E24A3" w:rsidRDefault="00636E53" w:rsidP="00130962">
      <w:pPr>
        <w:jc w:val="center"/>
        <w:rPr>
          <w:b/>
          <w:u w:val="single"/>
        </w:rPr>
      </w:pPr>
    </w:p>
    <w:sectPr w:rsidR="00636E53" w:rsidRPr="006E24A3" w:rsidSect="00257431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70"/>
    <w:multiLevelType w:val="hybridMultilevel"/>
    <w:tmpl w:val="F2D8DC0E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1217A36"/>
    <w:multiLevelType w:val="hybridMultilevel"/>
    <w:tmpl w:val="2D3A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0630"/>
    <w:multiLevelType w:val="hybridMultilevel"/>
    <w:tmpl w:val="10281F4E"/>
    <w:lvl w:ilvl="0" w:tplc="7814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6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53FC2"/>
    <w:multiLevelType w:val="hybridMultilevel"/>
    <w:tmpl w:val="8F4A8D9A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3E0CF5"/>
    <w:multiLevelType w:val="hybridMultilevel"/>
    <w:tmpl w:val="8DDA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2F28"/>
    <w:multiLevelType w:val="hybridMultilevel"/>
    <w:tmpl w:val="88B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744ED"/>
    <w:multiLevelType w:val="hybridMultilevel"/>
    <w:tmpl w:val="E752C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790D7F"/>
    <w:multiLevelType w:val="hybridMultilevel"/>
    <w:tmpl w:val="D3D4E234"/>
    <w:lvl w:ilvl="0" w:tplc="8304A158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3170A2C"/>
    <w:multiLevelType w:val="hybridMultilevel"/>
    <w:tmpl w:val="B7E8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6589"/>
    <w:multiLevelType w:val="hybridMultilevel"/>
    <w:tmpl w:val="18E0BF46"/>
    <w:styleLink w:val="ImportedStyle3"/>
    <w:lvl w:ilvl="0" w:tplc="6B08B0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645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A3C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66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B8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663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4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68A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0DF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F53EF8"/>
    <w:multiLevelType w:val="hybridMultilevel"/>
    <w:tmpl w:val="6E728578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5D41D3C"/>
    <w:multiLevelType w:val="hybridMultilevel"/>
    <w:tmpl w:val="90FA3452"/>
    <w:lvl w:ilvl="0" w:tplc="861A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A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C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E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A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6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2B291C"/>
    <w:multiLevelType w:val="hybridMultilevel"/>
    <w:tmpl w:val="4F422428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223B64F5"/>
    <w:multiLevelType w:val="hybridMultilevel"/>
    <w:tmpl w:val="C92C4176"/>
    <w:styleLink w:val="ImportedStyle2"/>
    <w:lvl w:ilvl="0" w:tplc="D05AC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0F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0BF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06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5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4C6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07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652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533429D"/>
    <w:multiLevelType w:val="hybridMultilevel"/>
    <w:tmpl w:val="C080A67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28061F7A"/>
    <w:multiLevelType w:val="hybridMultilevel"/>
    <w:tmpl w:val="955A2ECA"/>
    <w:lvl w:ilvl="0" w:tplc="5AF2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A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A42412"/>
    <w:multiLevelType w:val="hybridMultilevel"/>
    <w:tmpl w:val="FE780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175CE"/>
    <w:multiLevelType w:val="hybridMultilevel"/>
    <w:tmpl w:val="654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C751A"/>
    <w:multiLevelType w:val="hybridMultilevel"/>
    <w:tmpl w:val="90FA4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538B"/>
    <w:multiLevelType w:val="hybridMultilevel"/>
    <w:tmpl w:val="60422D5E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DAD7E05"/>
    <w:multiLevelType w:val="hybridMultilevel"/>
    <w:tmpl w:val="5F0A737C"/>
    <w:lvl w:ilvl="0" w:tplc="9A1A8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8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345E5C"/>
    <w:multiLevelType w:val="hybridMultilevel"/>
    <w:tmpl w:val="93D00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73D61"/>
    <w:multiLevelType w:val="hybridMultilevel"/>
    <w:tmpl w:val="40B6F706"/>
    <w:lvl w:ilvl="0" w:tplc="8304A158">
      <w:numFmt w:val="bullet"/>
      <w:lvlText w:val="-"/>
      <w:lvlJc w:val="left"/>
      <w:pPr>
        <w:ind w:left="1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23">
    <w:nsid w:val="447339EE"/>
    <w:multiLevelType w:val="hybridMultilevel"/>
    <w:tmpl w:val="5058A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70571"/>
    <w:multiLevelType w:val="hybridMultilevel"/>
    <w:tmpl w:val="C92C4176"/>
    <w:numStyleLink w:val="ImportedStyle2"/>
  </w:abstractNum>
  <w:abstractNum w:abstractNumId="25">
    <w:nsid w:val="48FF3096"/>
    <w:multiLevelType w:val="hybridMultilevel"/>
    <w:tmpl w:val="DB76BB4A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9666222"/>
    <w:multiLevelType w:val="hybridMultilevel"/>
    <w:tmpl w:val="601A36A6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>
    <w:nsid w:val="59C10402"/>
    <w:multiLevelType w:val="hybridMultilevel"/>
    <w:tmpl w:val="FB46350A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>
    <w:nsid w:val="5C0C7842"/>
    <w:multiLevelType w:val="hybridMultilevel"/>
    <w:tmpl w:val="9AA66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35F"/>
    <w:multiLevelType w:val="hybridMultilevel"/>
    <w:tmpl w:val="AC862F4C"/>
    <w:lvl w:ilvl="0" w:tplc="8304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72B92"/>
    <w:multiLevelType w:val="hybridMultilevel"/>
    <w:tmpl w:val="6C1A7AFA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>
    <w:nsid w:val="62EC3130"/>
    <w:multiLevelType w:val="hybridMultilevel"/>
    <w:tmpl w:val="E66EA964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>
    <w:nsid w:val="65C45720"/>
    <w:multiLevelType w:val="hybridMultilevel"/>
    <w:tmpl w:val="498C0CAC"/>
    <w:lvl w:ilvl="0" w:tplc="0809000B">
      <w:start w:val="1"/>
      <w:numFmt w:val="bullet"/>
      <w:lvlText w:val=""/>
      <w:lvlJc w:val="left"/>
      <w:pPr>
        <w:ind w:left="4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3">
    <w:nsid w:val="66F20FB6"/>
    <w:multiLevelType w:val="hybridMultilevel"/>
    <w:tmpl w:val="DC6A7E6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>
    <w:nsid w:val="67E163B2"/>
    <w:multiLevelType w:val="hybridMultilevel"/>
    <w:tmpl w:val="9DC8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C1170"/>
    <w:multiLevelType w:val="hybridMultilevel"/>
    <w:tmpl w:val="75E66A8A"/>
    <w:lvl w:ilvl="0" w:tplc="D166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E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8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020320"/>
    <w:multiLevelType w:val="hybridMultilevel"/>
    <w:tmpl w:val="3E76C04A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7">
    <w:nsid w:val="70CE6EED"/>
    <w:multiLevelType w:val="hybridMultilevel"/>
    <w:tmpl w:val="18E0BF46"/>
    <w:numStyleLink w:val="ImportedStyle3"/>
  </w:abstractNum>
  <w:abstractNum w:abstractNumId="38">
    <w:nsid w:val="719D68EE"/>
    <w:multiLevelType w:val="hybridMultilevel"/>
    <w:tmpl w:val="8518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031B5"/>
    <w:multiLevelType w:val="hybridMultilevel"/>
    <w:tmpl w:val="59465B8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>
    <w:nsid w:val="79EE6D33"/>
    <w:multiLevelType w:val="hybridMultilevel"/>
    <w:tmpl w:val="F46086A8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>
    <w:nsid w:val="7A34702E"/>
    <w:multiLevelType w:val="hybridMultilevel"/>
    <w:tmpl w:val="C4E888AE"/>
    <w:lvl w:ilvl="0" w:tplc="8304A158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E9E4147"/>
    <w:multiLevelType w:val="hybridMultilevel"/>
    <w:tmpl w:val="07CA12C6"/>
    <w:lvl w:ilvl="0" w:tplc="7BDC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37"/>
  </w:num>
  <w:num w:numId="5">
    <w:abstractNumId w:val="5"/>
  </w:num>
  <w:num w:numId="6">
    <w:abstractNumId w:val="17"/>
  </w:num>
  <w:num w:numId="7">
    <w:abstractNumId w:val="35"/>
  </w:num>
  <w:num w:numId="8">
    <w:abstractNumId w:val="20"/>
  </w:num>
  <w:num w:numId="9">
    <w:abstractNumId w:val="42"/>
  </w:num>
  <w:num w:numId="10">
    <w:abstractNumId w:val="11"/>
  </w:num>
  <w:num w:numId="11">
    <w:abstractNumId w:val="2"/>
  </w:num>
  <w:num w:numId="12">
    <w:abstractNumId w:val="15"/>
  </w:num>
  <w:num w:numId="13">
    <w:abstractNumId w:val="23"/>
  </w:num>
  <w:num w:numId="14">
    <w:abstractNumId w:val="25"/>
  </w:num>
  <w:num w:numId="15">
    <w:abstractNumId w:val="19"/>
  </w:num>
  <w:num w:numId="16">
    <w:abstractNumId w:val="10"/>
  </w:num>
  <w:num w:numId="17">
    <w:abstractNumId w:val="31"/>
  </w:num>
  <w:num w:numId="18">
    <w:abstractNumId w:val="12"/>
  </w:num>
  <w:num w:numId="19">
    <w:abstractNumId w:val="40"/>
  </w:num>
  <w:num w:numId="20">
    <w:abstractNumId w:val="26"/>
  </w:num>
  <w:num w:numId="21">
    <w:abstractNumId w:val="16"/>
  </w:num>
  <w:num w:numId="22">
    <w:abstractNumId w:val="21"/>
  </w:num>
  <w:num w:numId="23">
    <w:abstractNumId w:val="36"/>
  </w:num>
  <w:num w:numId="24">
    <w:abstractNumId w:val="18"/>
  </w:num>
  <w:num w:numId="25">
    <w:abstractNumId w:val="30"/>
  </w:num>
  <w:num w:numId="26">
    <w:abstractNumId w:val="14"/>
  </w:num>
  <w:num w:numId="27">
    <w:abstractNumId w:val="32"/>
  </w:num>
  <w:num w:numId="28">
    <w:abstractNumId w:val="22"/>
  </w:num>
  <w:num w:numId="29">
    <w:abstractNumId w:val="28"/>
  </w:num>
  <w:num w:numId="30">
    <w:abstractNumId w:val="29"/>
  </w:num>
  <w:num w:numId="31">
    <w:abstractNumId w:val="41"/>
  </w:num>
  <w:num w:numId="32">
    <w:abstractNumId w:val="7"/>
  </w:num>
  <w:num w:numId="33">
    <w:abstractNumId w:val="4"/>
  </w:num>
  <w:num w:numId="34">
    <w:abstractNumId w:val="6"/>
  </w:num>
  <w:num w:numId="35">
    <w:abstractNumId w:val="1"/>
  </w:num>
  <w:num w:numId="36">
    <w:abstractNumId w:val="38"/>
  </w:num>
  <w:num w:numId="37">
    <w:abstractNumId w:val="34"/>
  </w:num>
  <w:num w:numId="38">
    <w:abstractNumId w:val="39"/>
  </w:num>
  <w:num w:numId="39">
    <w:abstractNumId w:val="27"/>
  </w:num>
  <w:num w:numId="40">
    <w:abstractNumId w:val="0"/>
  </w:num>
  <w:num w:numId="41">
    <w:abstractNumId w:val="3"/>
  </w:num>
  <w:num w:numId="42">
    <w:abstractNumId w:val="3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3"/>
    <w:rsid w:val="000C7787"/>
    <w:rsid w:val="000E3BAA"/>
    <w:rsid w:val="00130962"/>
    <w:rsid w:val="0013370E"/>
    <w:rsid w:val="001A7975"/>
    <w:rsid w:val="001E63D4"/>
    <w:rsid w:val="00202854"/>
    <w:rsid w:val="0021089E"/>
    <w:rsid w:val="0022096E"/>
    <w:rsid w:val="00257431"/>
    <w:rsid w:val="00290755"/>
    <w:rsid w:val="002A26F6"/>
    <w:rsid w:val="003513C7"/>
    <w:rsid w:val="00454338"/>
    <w:rsid w:val="00486030"/>
    <w:rsid w:val="00606154"/>
    <w:rsid w:val="00636E53"/>
    <w:rsid w:val="006E24A3"/>
    <w:rsid w:val="006E59DF"/>
    <w:rsid w:val="00743885"/>
    <w:rsid w:val="0075126D"/>
    <w:rsid w:val="00804FDC"/>
    <w:rsid w:val="00822109"/>
    <w:rsid w:val="009011DD"/>
    <w:rsid w:val="009B64D3"/>
    <w:rsid w:val="009C2F0B"/>
    <w:rsid w:val="00AF3D21"/>
    <w:rsid w:val="00B105F2"/>
    <w:rsid w:val="00B279FE"/>
    <w:rsid w:val="00BA201A"/>
    <w:rsid w:val="00BB2930"/>
    <w:rsid w:val="00C06C52"/>
    <w:rsid w:val="00CB1FE4"/>
    <w:rsid w:val="00DC1949"/>
    <w:rsid w:val="00E93BE6"/>
    <w:rsid w:val="00F349E7"/>
    <w:rsid w:val="00F5458A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E223-0738-4F6F-BDA3-6843614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18AC6B23</Template>
  <TotalTime>175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13</cp:revision>
  <cp:lastPrinted>2020-01-13T14:31:00Z</cp:lastPrinted>
  <dcterms:created xsi:type="dcterms:W3CDTF">2020-03-03T16:05:00Z</dcterms:created>
  <dcterms:modified xsi:type="dcterms:W3CDTF">2020-03-10T15:07:00Z</dcterms:modified>
</cp:coreProperties>
</file>